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5500pt;height:30pt;mso-position-horizontal-relative:char;mso-position-vertical-relative:line" coordorigin="0,0" coordsize="10271,600">
            <v:group style="position:absolute;left:0;top:0;width:10271;height:600" coordorigin="0,0" coordsize="10271,600">
              <v:shape style="position:absolute;left:0;top:0;width:10271;height:600" coordorigin="0,0" coordsize="10271,600" path="m0,599l10271,599,10271,0,0,0,0,59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4" w:lineRule="auto" w:before="72"/>
        <w:ind w:left="1206" w:right="691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34.150318pt;margin-top:-39.019524pt;width:513.5500pt;height:30pt;mso-position-horizontal-relative:page;mso-position-vertical-relative:paragraph;z-index:-38992" type="#_x0000_t202" filled="false" stroked="false">
            <v:textbox inset="0,0,0,0">
              <w:txbxContent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374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Ev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lu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ción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Algun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rístic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Fisicoquímic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Ha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rin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8"/>
                      <w:w w:val="105"/>
                      <w:sz w:val="15"/>
                    </w:rPr>
                    <w:t>Trigo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ru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Función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lid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35.067741pt;width:25.9pt;height:45.65pt;mso-position-horizontal-relative:page;mso-position-vertical-relative:paragraph;z-index:1072" coordorigin="0,701" coordsize="518,913">
            <v:shape style="position:absolute;left:0;top:701;width:518;height:913" coordorigin="0,701" coordsize="518,913" path="m0,701l0,1614,407,1614,444,1614,505,1599,517,1535,517,812,517,775,503,714,438,701,0,701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pacing w:val="4"/>
          <w:sz w:val="25"/>
        </w:rPr>
        <w:t>Ev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lu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ci</w:t>
      </w:r>
      <w:r>
        <w:rPr>
          <w:rFonts w:ascii="Arial" w:hAnsi="Arial"/>
          <w:b/>
          <w:color w:val="231F20"/>
          <w:spacing w:val="3"/>
          <w:sz w:val="25"/>
        </w:rPr>
        <w:t>ó</w:t>
      </w:r>
      <w:r>
        <w:rPr>
          <w:rFonts w:ascii="Arial" w:hAnsi="Arial"/>
          <w:b/>
          <w:color w:val="231F20"/>
          <w:spacing w:val="4"/>
          <w:sz w:val="25"/>
        </w:rPr>
        <w:t>n</w:t>
      </w:r>
      <w:r>
        <w:rPr>
          <w:rFonts w:ascii="Arial" w:hAnsi="Arial"/>
          <w:b/>
          <w:color w:val="231F20"/>
          <w:spacing w:val="18"/>
          <w:sz w:val="25"/>
        </w:rPr>
        <w:t> </w:t>
      </w:r>
      <w:r>
        <w:rPr>
          <w:rFonts w:ascii="Arial" w:hAnsi="Arial"/>
          <w:b/>
          <w:color w:val="231F20"/>
          <w:spacing w:val="1"/>
          <w:sz w:val="25"/>
        </w:rPr>
        <w:t>de</w:t>
      </w:r>
      <w:r>
        <w:rPr>
          <w:rFonts w:ascii="Arial" w:hAnsi="Arial"/>
          <w:b/>
          <w:color w:val="231F20"/>
          <w:spacing w:val="19"/>
          <w:sz w:val="25"/>
        </w:rPr>
        <w:t> </w:t>
      </w:r>
      <w:r>
        <w:rPr>
          <w:rFonts w:ascii="Arial" w:hAnsi="Arial"/>
          <w:b/>
          <w:color w:val="231F20"/>
          <w:spacing w:val="4"/>
          <w:sz w:val="25"/>
        </w:rPr>
        <w:t>Al</w:t>
      </w:r>
      <w:r>
        <w:rPr>
          <w:rFonts w:ascii="Arial" w:hAnsi="Arial"/>
          <w:b/>
          <w:color w:val="231F20"/>
          <w:spacing w:val="3"/>
          <w:sz w:val="25"/>
        </w:rPr>
        <w:t>g</w:t>
      </w:r>
      <w:r>
        <w:rPr>
          <w:rFonts w:ascii="Arial" w:hAnsi="Arial"/>
          <w:b/>
          <w:color w:val="231F20"/>
          <w:spacing w:val="4"/>
          <w:sz w:val="25"/>
        </w:rPr>
        <w:t>un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s</w:t>
      </w:r>
      <w:r>
        <w:rPr>
          <w:rFonts w:ascii="Arial" w:hAnsi="Arial"/>
          <w:b/>
          <w:color w:val="231F20"/>
          <w:spacing w:val="19"/>
          <w:sz w:val="25"/>
        </w:rPr>
        <w:t> </w:t>
      </w:r>
      <w:r>
        <w:rPr>
          <w:rFonts w:ascii="Arial" w:hAnsi="Arial"/>
          <w:b/>
          <w:color w:val="231F20"/>
          <w:spacing w:val="3"/>
          <w:sz w:val="25"/>
        </w:rPr>
        <w:t>Ca</w:t>
      </w:r>
      <w:r>
        <w:rPr>
          <w:rFonts w:ascii="Arial" w:hAnsi="Arial"/>
          <w:b/>
          <w:color w:val="231F20"/>
          <w:spacing w:val="4"/>
          <w:sz w:val="25"/>
        </w:rPr>
        <w:t>r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ct</w:t>
      </w:r>
      <w:r>
        <w:rPr>
          <w:rFonts w:ascii="Arial" w:hAnsi="Arial"/>
          <w:b/>
          <w:color w:val="231F20"/>
          <w:spacing w:val="3"/>
          <w:sz w:val="25"/>
        </w:rPr>
        <w:t>e</w:t>
      </w:r>
      <w:r>
        <w:rPr>
          <w:rFonts w:ascii="Arial" w:hAnsi="Arial"/>
          <w:b/>
          <w:color w:val="231F20"/>
          <w:spacing w:val="4"/>
          <w:sz w:val="25"/>
        </w:rPr>
        <w:t>rístic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s</w:t>
      </w:r>
      <w:r>
        <w:rPr>
          <w:rFonts w:ascii="Arial" w:hAnsi="Arial"/>
          <w:b/>
          <w:color w:val="231F20"/>
          <w:spacing w:val="19"/>
          <w:sz w:val="25"/>
        </w:rPr>
        <w:t> </w:t>
      </w:r>
      <w:r>
        <w:rPr>
          <w:rFonts w:ascii="Arial" w:hAnsi="Arial"/>
          <w:b/>
          <w:color w:val="231F20"/>
          <w:spacing w:val="4"/>
          <w:sz w:val="25"/>
        </w:rPr>
        <w:t>Fisic</w:t>
      </w:r>
      <w:r>
        <w:rPr>
          <w:rFonts w:ascii="Arial" w:hAnsi="Arial"/>
          <w:b/>
          <w:color w:val="231F20"/>
          <w:spacing w:val="3"/>
          <w:sz w:val="25"/>
        </w:rPr>
        <w:t>oq</w:t>
      </w:r>
      <w:r>
        <w:rPr>
          <w:rFonts w:ascii="Arial" w:hAnsi="Arial"/>
          <w:b/>
          <w:color w:val="231F20"/>
          <w:spacing w:val="4"/>
          <w:sz w:val="25"/>
        </w:rPr>
        <w:t>uímic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4"/>
          <w:sz w:val="25"/>
        </w:rPr>
        <w:t>s</w:t>
      </w:r>
      <w:r>
        <w:rPr>
          <w:rFonts w:ascii="Arial" w:hAnsi="Arial"/>
          <w:b/>
          <w:color w:val="231F20"/>
          <w:spacing w:val="18"/>
          <w:sz w:val="25"/>
        </w:rPr>
        <w:t> </w:t>
      </w:r>
      <w:r>
        <w:rPr>
          <w:rFonts w:ascii="Arial" w:hAnsi="Arial"/>
          <w:b/>
          <w:color w:val="231F20"/>
          <w:spacing w:val="1"/>
          <w:sz w:val="25"/>
        </w:rPr>
        <w:t>de</w:t>
      </w:r>
      <w:r>
        <w:rPr>
          <w:rFonts w:ascii="Arial" w:hAnsi="Arial"/>
          <w:b/>
          <w:color w:val="231F20"/>
          <w:spacing w:val="19"/>
          <w:sz w:val="25"/>
        </w:rPr>
        <w:t> </w:t>
      </w:r>
      <w:r>
        <w:rPr>
          <w:rFonts w:ascii="Arial" w:hAnsi="Arial"/>
          <w:b/>
          <w:color w:val="231F20"/>
          <w:spacing w:val="3"/>
          <w:sz w:val="25"/>
        </w:rPr>
        <w:t>Ha</w:t>
      </w:r>
      <w:r>
        <w:rPr>
          <w:rFonts w:ascii="Arial" w:hAnsi="Arial"/>
          <w:b/>
          <w:color w:val="231F20"/>
          <w:spacing w:val="4"/>
          <w:sz w:val="25"/>
        </w:rPr>
        <w:t>rin</w:t>
      </w:r>
      <w:r>
        <w:rPr>
          <w:rFonts w:ascii="Arial" w:hAnsi="Arial"/>
          <w:b/>
          <w:color w:val="231F20"/>
          <w:spacing w:val="3"/>
          <w:sz w:val="25"/>
        </w:rPr>
        <w:t>a</w:t>
      </w:r>
      <w:r>
        <w:rPr>
          <w:rFonts w:ascii="Arial" w:hAnsi="Arial"/>
          <w:b/>
          <w:color w:val="231F20"/>
          <w:spacing w:val="19"/>
          <w:sz w:val="25"/>
        </w:rPr>
        <w:t> </w:t>
      </w:r>
      <w:r>
        <w:rPr>
          <w:rFonts w:ascii="Arial" w:hAnsi="Arial"/>
          <w:b/>
          <w:color w:val="231F20"/>
          <w:spacing w:val="1"/>
          <w:sz w:val="25"/>
        </w:rPr>
        <w:t>de</w:t>
      </w:r>
      <w:r>
        <w:rPr>
          <w:rFonts w:ascii="Arial" w:hAnsi="Arial"/>
          <w:b/>
          <w:color w:val="231F20"/>
          <w:spacing w:val="18"/>
          <w:sz w:val="25"/>
        </w:rPr>
        <w:t> </w:t>
      </w:r>
      <w:r>
        <w:rPr>
          <w:rFonts w:ascii="Arial" w:hAnsi="Arial"/>
          <w:b/>
          <w:color w:val="231F20"/>
          <w:spacing w:val="-1"/>
          <w:sz w:val="25"/>
        </w:rPr>
        <w:t>Trigo</w:t>
      </w:r>
      <w:r>
        <w:rPr>
          <w:rFonts w:ascii="Arial" w:hAnsi="Arial"/>
          <w:b/>
          <w:color w:val="231F20"/>
          <w:spacing w:val="66"/>
          <w:w w:val="101"/>
          <w:sz w:val="25"/>
        </w:rPr>
        <w:t> </w:t>
      </w:r>
      <w:r>
        <w:rPr>
          <w:rFonts w:ascii="Arial" w:hAnsi="Arial"/>
          <w:b/>
          <w:color w:val="231F20"/>
          <w:spacing w:val="2"/>
          <w:sz w:val="25"/>
        </w:rPr>
        <w:t>Pe</w:t>
      </w:r>
      <w:r>
        <w:rPr>
          <w:rFonts w:ascii="Arial" w:hAnsi="Arial"/>
          <w:b/>
          <w:color w:val="231F20"/>
          <w:spacing w:val="3"/>
          <w:sz w:val="25"/>
        </w:rPr>
        <w:t>ru</w:t>
      </w:r>
      <w:r>
        <w:rPr>
          <w:rFonts w:ascii="Arial" w:hAnsi="Arial"/>
          <w:b/>
          <w:color w:val="231F20"/>
          <w:spacing w:val="2"/>
          <w:sz w:val="25"/>
        </w:rPr>
        <w:t>a</w:t>
      </w:r>
      <w:r>
        <w:rPr>
          <w:rFonts w:ascii="Arial" w:hAnsi="Arial"/>
          <w:b/>
          <w:color w:val="231F20"/>
          <w:spacing w:val="3"/>
          <w:sz w:val="25"/>
        </w:rPr>
        <w:t>n</w:t>
      </w:r>
      <w:r>
        <w:rPr>
          <w:rFonts w:ascii="Arial" w:hAnsi="Arial"/>
          <w:b/>
          <w:color w:val="231F20"/>
          <w:spacing w:val="2"/>
          <w:sz w:val="25"/>
        </w:rPr>
        <w:t>o</w:t>
      </w:r>
      <w:r>
        <w:rPr>
          <w:rFonts w:ascii="Arial" w:hAnsi="Arial"/>
          <w:b/>
          <w:color w:val="231F20"/>
          <w:spacing w:val="21"/>
          <w:sz w:val="25"/>
        </w:rPr>
        <w:t> </w:t>
      </w:r>
      <w:r>
        <w:rPr>
          <w:rFonts w:ascii="Arial" w:hAnsi="Arial"/>
          <w:b/>
          <w:color w:val="231F20"/>
          <w:spacing w:val="1"/>
          <w:sz w:val="25"/>
        </w:rPr>
        <w:t>e</w:t>
      </w:r>
      <w:r>
        <w:rPr>
          <w:rFonts w:ascii="Arial" w:hAnsi="Arial"/>
          <w:b/>
          <w:color w:val="231F20"/>
          <w:spacing w:val="2"/>
          <w:sz w:val="25"/>
        </w:rPr>
        <w:t>n</w:t>
      </w:r>
      <w:r>
        <w:rPr>
          <w:rFonts w:ascii="Arial" w:hAnsi="Arial"/>
          <w:b/>
          <w:color w:val="231F20"/>
          <w:spacing w:val="22"/>
          <w:sz w:val="25"/>
        </w:rPr>
        <w:t> </w:t>
      </w:r>
      <w:r>
        <w:rPr>
          <w:rFonts w:ascii="Arial" w:hAnsi="Arial"/>
          <w:b/>
          <w:color w:val="231F20"/>
          <w:spacing w:val="3"/>
          <w:sz w:val="25"/>
        </w:rPr>
        <w:t>Funci</w:t>
      </w:r>
      <w:r>
        <w:rPr>
          <w:rFonts w:ascii="Arial" w:hAnsi="Arial"/>
          <w:b/>
          <w:color w:val="231F20"/>
          <w:spacing w:val="2"/>
          <w:sz w:val="25"/>
        </w:rPr>
        <w:t>ó</w:t>
      </w:r>
      <w:r>
        <w:rPr>
          <w:rFonts w:ascii="Arial" w:hAnsi="Arial"/>
          <w:b/>
          <w:color w:val="231F20"/>
          <w:spacing w:val="3"/>
          <w:sz w:val="25"/>
        </w:rPr>
        <w:t>n</w:t>
      </w:r>
      <w:r>
        <w:rPr>
          <w:rFonts w:ascii="Arial" w:hAnsi="Arial"/>
          <w:b/>
          <w:color w:val="231F20"/>
          <w:spacing w:val="22"/>
          <w:sz w:val="25"/>
        </w:rPr>
        <w:t> </w:t>
      </w:r>
      <w:r>
        <w:rPr>
          <w:rFonts w:ascii="Arial" w:hAnsi="Arial"/>
          <w:b/>
          <w:color w:val="231F20"/>
          <w:sz w:val="25"/>
        </w:rPr>
        <w:t>a</w:t>
      </w:r>
      <w:r>
        <w:rPr>
          <w:rFonts w:ascii="Arial" w:hAnsi="Arial"/>
          <w:b/>
          <w:color w:val="231F20"/>
          <w:spacing w:val="22"/>
          <w:sz w:val="25"/>
        </w:rPr>
        <w:t> </w:t>
      </w:r>
      <w:r>
        <w:rPr>
          <w:rFonts w:ascii="Arial" w:hAnsi="Arial"/>
          <w:b/>
          <w:color w:val="231F20"/>
          <w:spacing w:val="2"/>
          <w:sz w:val="25"/>
        </w:rPr>
        <w:t>su</w:t>
      </w:r>
      <w:r>
        <w:rPr>
          <w:rFonts w:ascii="Arial" w:hAnsi="Arial"/>
          <w:b/>
          <w:color w:val="231F20"/>
          <w:spacing w:val="22"/>
          <w:sz w:val="25"/>
        </w:rPr>
        <w:t> </w:t>
      </w:r>
      <w:r>
        <w:rPr>
          <w:rFonts w:ascii="Arial" w:hAnsi="Arial"/>
          <w:b/>
          <w:color w:val="231F20"/>
          <w:spacing w:val="3"/>
          <w:sz w:val="25"/>
        </w:rPr>
        <w:t>Ca</w:t>
      </w:r>
      <w:r>
        <w:rPr>
          <w:rFonts w:ascii="Arial" w:hAnsi="Arial"/>
          <w:b/>
          <w:color w:val="231F20"/>
          <w:spacing w:val="4"/>
          <w:sz w:val="25"/>
        </w:rPr>
        <w:t>li</w:t>
      </w:r>
      <w:r>
        <w:rPr>
          <w:rFonts w:ascii="Arial" w:hAnsi="Arial"/>
          <w:b/>
          <w:color w:val="231F20"/>
          <w:spacing w:val="3"/>
          <w:sz w:val="25"/>
        </w:rPr>
        <w:t>dad</w:t>
      </w:r>
      <w:r>
        <w:rPr>
          <w:rFonts w:ascii="Arial" w:hAnsi="Arial"/>
          <w:b/>
          <w:color w:val="231F20"/>
          <w:spacing w:val="22"/>
          <w:sz w:val="25"/>
        </w:rPr>
        <w:t> </w:t>
      </w:r>
      <w:r>
        <w:rPr>
          <w:rFonts w:ascii="Arial" w:hAnsi="Arial"/>
          <w:b/>
          <w:color w:val="231F20"/>
          <w:spacing w:val="2"/>
          <w:sz w:val="25"/>
        </w:rPr>
        <w:t>Pa</w:t>
      </w:r>
      <w:r>
        <w:rPr>
          <w:rFonts w:ascii="Arial" w:hAnsi="Arial"/>
          <w:b/>
          <w:color w:val="231F20"/>
          <w:spacing w:val="3"/>
          <w:sz w:val="25"/>
        </w:rPr>
        <w:t>n</w:t>
      </w:r>
      <w:r>
        <w:rPr>
          <w:rFonts w:ascii="Arial" w:hAnsi="Arial"/>
          <w:b/>
          <w:color w:val="231F20"/>
          <w:spacing w:val="2"/>
          <w:sz w:val="25"/>
        </w:rPr>
        <w:t>ade</w:t>
      </w:r>
      <w:r>
        <w:rPr>
          <w:rFonts w:ascii="Arial" w:hAnsi="Arial"/>
          <w:b/>
          <w:color w:val="231F20"/>
          <w:spacing w:val="3"/>
          <w:sz w:val="25"/>
        </w:rPr>
        <w:t>r</w:t>
      </w:r>
      <w:r>
        <w:rPr>
          <w:rFonts w:ascii="Arial" w:hAnsi="Arial"/>
          <w:b/>
          <w:color w:val="231F20"/>
          <w:spacing w:val="2"/>
          <w:sz w:val="25"/>
        </w:rPr>
        <w:t>a</w:t>
      </w:r>
      <w:r>
        <w:rPr>
          <w:rFonts w:ascii="Arial" w:hAnsi="Arial"/>
          <w:sz w:val="25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2272" w:right="176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231F20"/>
          <w:w w:val="105"/>
          <w:sz w:val="17"/>
        </w:rPr>
        <w:t>Vásquez</w:t>
      </w:r>
      <w:r>
        <w:rPr>
          <w:rFonts w:ascii="Arial" w:hAnsi="Arial"/>
          <w:b/>
          <w:color w:val="231F20"/>
          <w:spacing w:val="-18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Castillo,</w:t>
      </w:r>
      <w:r>
        <w:rPr>
          <w:rFonts w:ascii="Arial" w:hAnsi="Arial"/>
          <w:b/>
          <w:color w:val="231F20"/>
          <w:spacing w:val="-18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Germán</w:t>
      </w:r>
      <w:r>
        <w:rPr>
          <w:rFonts w:ascii="Arial" w:hAnsi="Arial"/>
          <w:b/>
          <w:color w:val="231F20"/>
          <w:spacing w:val="-17"/>
          <w:w w:val="105"/>
          <w:sz w:val="17"/>
        </w:rPr>
        <w:t> </w:t>
      </w:r>
      <w:r>
        <w:rPr>
          <w:rFonts w:ascii="Arial" w:hAnsi="Arial"/>
          <w:b/>
          <w:color w:val="231F20"/>
          <w:spacing w:val="-1"/>
          <w:w w:val="105"/>
          <w:sz w:val="17"/>
        </w:rPr>
        <w:t>Manuel</w:t>
      </w:r>
      <w:r>
        <w:rPr>
          <w:rFonts w:ascii="Arial" w:hAnsi="Arial"/>
          <w:b/>
          <w:color w:val="231F20"/>
          <w:spacing w:val="-1"/>
          <w:w w:val="105"/>
          <w:position w:val="6"/>
          <w:sz w:val="10"/>
        </w:rPr>
        <w:t>1</w:t>
      </w:r>
      <w:r>
        <w:rPr>
          <w:rFonts w:ascii="Arial" w:hAnsi="Arial"/>
          <w:b/>
          <w:color w:val="231F20"/>
          <w:spacing w:val="-2"/>
          <w:w w:val="105"/>
          <w:sz w:val="17"/>
        </w:rPr>
        <w:t>;</w:t>
      </w:r>
      <w:r>
        <w:rPr>
          <w:rFonts w:ascii="Arial" w:hAnsi="Arial"/>
          <w:b/>
          <w:color w:val="231F20"/>
          <w:spacing w:val="-18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Matos</w:t>
      </w:r>
      <w:r>
        <w:rPr>
          <w:rFonts w:ascii="Arial" w:hAnsi="Arial"/>
          <w:b/>
          <w:color w:val="231F20"/>
          <w:spacing w:val="-17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Chamorro,</w:t>
      </w:r>
      <w:r>
        <w:rPr>
          <w:rFonts w:ascii="Arial" w:hAnsi="Arial"/>
          <w:b/>
          <w:color w:val="231F20"/>
          <w:spacing w:val="-18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Alfredo</w:t>
      </w:r>
      <w:r>
        <w:rPr>
          <w:rFonts w:ascii="Arial" w:hAnsi="Arial"/>
          <w:b/>
          <w:color w:val="231F20"/>
          <w:w w:val="105"/>
          <w:position w:val="6"/>
          <w:sz w:val="10"/>
        </w:rPr>
        <w:t>2</w:t>
      </w:r>
      <w:r>
        <w:rPr>
          <w:rFonts w:ascii="Arial" w:hAnsi="Arial"/>
          <w:sz w:val="10"/>
        </w:rPr>
      </w:r>
    </w:p>
    <w:p>
      <w:pPr>
        <w:spacing w:before="14"/>
        <w:ind w:left="2272" w:right="176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ahoma" w:hAnsi="Tahoma"/>
          <w:color w:val="231F20"/>
          <w:w w:val="105"/>
          <w:position w:val="6"/>
          <w:sz w:val="10"/>
        </w:rPr>
        <w:t>1</w:t>
      </w:r>
      <w:r>
        <w:rPr>
          <w:rFonts w:ascii="Arial" w:hAnsi="Arial"/>
          <w:color w:val="231F20"/>
          <w:w w:val="105"/>
          <w:sz w:val="17"/>
        </w:rPr>
        <w:t>E.A.P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Ingeniería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Alimentos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Universidad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eruana</w:t>
      </w:r>
      <w:r>
        <w:rPr>
          <w:rFonts w:ascii="Arial" w:hAnsi="Arial"/>
          <w:color w:val="231F20"/>
          <w:spacing w:val="-1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Unión.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hyperlink r:id="rId7">
        <w:r>
          <w:rPr>
            <w:rFonts w:ascii="Arial" w:hAnsi="Arial"/>
            <w:color w:val="231F20"/>
            <w:w w:val="105"/>
            <w:sz w:val="17"/>
          </w:rPr>
          <w:t>germanmanuel@upeu.edu.pe</w:t>
        </w:r>
        <w:r>
          <w:rPr>
            <w:rFonts w:ascii="Arial" w:hAnsi="Arial"/>
            <w:sz w:val="17"/>
          </w:rPr>
        </w:r>
      </w:hyperlink>
    </w:p>
    <w:p>
      <w:pPr>
        <w:spacing w:before="15"/>
        <w:ind w:left="2272" w:right="176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position w:val="6"/>
          <w:sz w:val="10"/>
        </w:rPr>
        <w:t>2</w:t>
      </w:r>
      <w:r>
        <w:rPr>
          <w:rFonts w:ascii="Arial" w:hAnsi="Arial"/>
          <w:color w:val="231F20"/>
          <w:spacing w:val="-1"/>
          <w:w w:val="105"/>
          <w:sz w:val="17"/>
        </w:rPr>
        <w:t>Universidad</w:t>
      </w:r>
      <w:r>
        <w:rPr>
          <w:rFonts w:ascii="Arial" w:hAnsi="Arial"/>
          <w:color w:val="231F20"/>
          <w:spacing w:val="-2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eruana</w:t>
      </w:r>
      <w:r>
        <w:rPr>
          <w:rFonts w:ascii="Arial" w:hAnsi="Arial"/>
          <w:color w:val="231F20"/>
          <w:spacing w:val="-2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Unión.</w:t>
      </w:r>
      <w:r>
        <w:rPr>
          <w:rFonts w:ascii="Arial" w:hAnsi="Arial"/>
          <w:color w:val="231F20"/>
          <w:spacing w:val="-22"/>
          <w:w w:val="105"/>
          <w:sz w:val="17"/>
        </w:rPr>
        <w:t> </w:t>
      </w:r>
      <w:hyperlink r:id="rId8">
        <w:r>
          <w:rPr>
            <w:rFonts w:ascii="Arial" w:hAnsi="Arial"/>
            <w:color w:val="231F20"/>
            <w:w w:val="105"/>
            <w:sz w:val="17"/>
          </w:rPr>
          <w:t>alfredom@upeu.edu.pe</w:t>
        </w:r>
        <w:r>
          <w:rPr>
            <w:rFonts w:ascii="Arial" w:hAnsi="Arial"/>
            <w:sz w:val="17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81"/>
        <w:ind w:right="1760"/>
        <w:jc w:val="center"/>
        <w:rPr>
          <w:b w:val="0"/>
          <w:bCs w:val="0"/>
        </w:rPr>
      </w:pPr>
      <w:r>
        <w:rPr/>
        <w:pict>
          <v:group style="position:absolute;margin-left:53.098721pt;margin-top:-10.366382pt;width:472.45pt;height:425.2pt;mso-position-horizontal-relative:page;mso-position-vertical-relative:paragraph;z-index:-38944" coordorigin="1062,-207" coordsize="9449,8504">
            <v:shape style="position:absolute;left:1062;top:-207;width:9449;height:8504" coordorigin="1062,-207" coordsize="9449,8504" path="m1062,8296l10511,8296,10511,-207,1062,-207,1062,8296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47" w:right="854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algunas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cinco</w:t>
      </w:r>
      <w:r>
        <w:rPr>
          <w:color w:val="231F20"/>
          <w:spacing w:val="142"/>
          <w:w w:val="107"/>
        </w:rPr>
        <w:t> </w:t>
      </w:r>
      <w:r>
        <w:rPr>
          <w:color w:val="231F20"/>
          <w:w w:val="105"/>
        </w:rPr>
        <w:t>variedades provenientes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distintos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departamentos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 determinar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variedad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136"/>
          <w:w w:val="107"/>
        </w:rPr>
        <w:t> </w:t>
      </w:r>
      <w:r>
        <w:rPr>
          <w:color w:val="231F20"/>
          <w:w w:val="105"/>
        </w:rPr>
        <w:t>cuya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ajusta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óptimos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panadera.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Para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20"/>
          <w:w w:val="101"/>
        </w:rPr>
        <w:t> </w:t>
      </w:r>
      <w:r>
        <w:rPr>
          <w:color w:val="231F20"/>
          <w:w w:val="105"/>
        </w:rPr>
        <w:t>realizaron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fisicoquímicos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previos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setenta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siete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trigo,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seleccionando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cinco</w:t>
      </w:r>
      <w:r>
        <w:rPr>
          <w:color w:val="231F20"/>
          <w:spacing w:val="148"/>
          <w:w w:val="107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trigo: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Andino,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Centenario,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Gavilán,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Anita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T4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procedentes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Cajamar-</w:t>
      </w:r>
      <w:r>
        <w:rPr>
          <w:color w:val="231F20"/>
          <w:spacing w:val="122"/>
          <w:w w:val="96"/>
        </w:rPr>
        <w:t> </w:t>
      </w:r>
      <w:r>
        <w:rPr>
          <w:color w:val="231F20"/>
          <w:w w:val="105"/>
        </w:rPr>
        <w:t>ca,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Lima,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Piura,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Huancavelica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Libertad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respectivamente.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seleccionadas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142"/>
          <w:w w:val="105"/>
        </w:rPr>
        <w:t> </w:t>
      </w:r>
      <w:r>
        <w:rPr>
          <w:color w:val="231F20"/>
          <w:w w:val="105"/>
        </w:rPr>
        <w:t>sometidas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molienda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experimental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 extraer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realizar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respectivos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142"/>
          <w:w w:val="101"/>
        </w:rPr>
        <w:t> </w:t>
      </w:r>
      <w:r>
        <w:rPr>
          <w:color w:val="231F20"/>
          <w:w w:val="105"/>
        </w:rPr>
        <w:t>fisicoquímicos: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humedad,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cenizas,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gluten,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alveograma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consistograma.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1"/>
          <w:w w:val="105"/>
        </w:rPr>
        <w:t>análi-</w:t>
      </w:r>
      <w:r>
        <w:rPr>
          <w:color w:val="231F20"/>
          <w:spacing w:val="142"/>
          <w:w w:val="96"/>
        </w:rPr>
        <w:t> </w:t>
      </w:r>
      <w:r>
        <w:rPr>
          <w:color w:val="231F20"/>
          <w:w w:val="105"/>
        </w:rPr>
        <w:t>sis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presentaron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variación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muestras,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siendo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152"/>
        </w:rPr>
        <w:t> </w:t>
      </w:r>
      <w:r>
        <w:rPr>
          <w:color w:val="231F20"/>
          <w:w w:val="105"/>
        </w:rPr>
        <w:t>29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variedad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Gavilán,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proveniente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Piura,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 ajusta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óptimos de</w:t>
      </w:r>
      <w:r>
        <w:rPr>
          <w:color w:val="231F20"/>
          <w:spacing w:val="124"/>
          <w:w w:val="101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panadera.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47" w:right="0"/>
        <w:jc w:val="both"/>
      </w:pPr>
      <w:r>
        <w:rPr>
          <w:rFonts w:ascii="Arial" w:hAnsi="Arial"/>
          <w:b/>
          <w:color w:val="231F20"/>
          <w:spacing w:val="-2"/>
          <w:w w:val="105"/>
        </w:rPr>
        <w:t>Palabras</w:t>
      </w:r>
      <w:r>
        <w:rPr>
          <w:rFonts w:ascii="Arial" w:hAnsi="Arial"/>
          <w:b/>
          <w:color w:val="231F20"/>
          <w:spacing w:val="-15"/>
          <w:w w:val="105"/>
        </w:rPr>
        <w:t> </w:t>
      </w:r>
      <w:r>
        <w:rPr>
          <w:rFonts w:ascii="Arial" w:hAnsi="Arial"/>
          <w:b/>
          <w:color w:val="231F20"/>
          <w:w w:val="105"/>
        </w:rPr>
        <w:t>clave:</w:t>
      </w:r>
      <w:r>
        <w:rPr>
          <w:rFonts w:ascii="Arial" w:hAnsi="Arial"/>
          <w:b/>
          <w:color w:val="231F20"/>
          <w:spacing w:val="-16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peruano,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fisicoquímico,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trigo,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panadera.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760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47" w:right="85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objective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study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evaluate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physical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chemical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characteristics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five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va-</w:t>
      </w:r>
      <w:r>
        <w:rPr>
          <w:color w:val="231F20"/>
          <w:spacing w:val="138"/>
          <w:w w:val="96"/>
        </w:rPr>
        <w:t> </w:t>
      </w:r>
      <w:r>
        <w:rPr>
          <w:color w:val="231F20"/>
          <w:w w:val="105"/>
        </w:rPr>
        <w:t>rieties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flour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different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departments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Peru,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wheat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flour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fits</w:t>
      </w:r>
      <w:r>
        <w:rPr>
          <w:color w:val="231F20"/>
          <w:spacing w:val="132"/>
          <w:w w:val="101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parameters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optimum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baking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lou</w:t>
      </w:r>
      <w:r>
        <w:rPr>
          <w:color w:val="231F20"/>
          <w:spacing w:val="-4"/>
          <w:w w:val="105"/>
        </w:rPr>
        <w:t>r.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this,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physico-chemical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analyses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carried</w:t>
      </w:r>
      <w:r>
        <w:rPr>
          <w:color w:val="231F20"/>
          <w:spacing w:val="142"/>
          <w:w w:val="109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previous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seventy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seven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samples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wheat: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Andino,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Centenario,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Gavilán,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Canan,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34"/>
          <w:w w:val="109"/>
        </w:rPr>
        <w:t> </w:t>
      </w:r>
      <w:r>
        <w:rPr>
          <w:color w:val="231F20"/>
          <w:w w:val="105"/>
        </w:rPr>
        <w:t>Anita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T4;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originated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Cajamarca,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Lima,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Piura,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Huancavelica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Libertad,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res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2"/>
          <w:w w:val="105"/>
        </w:rPr>
        <w:t>ive</w:t>
      </w:r>
      <w:r>
        <w:rPr>
          <w:color w:val="231F20"/>
          <w:spacing w:val="-1"/>
          <w:w w:val="105"/>
        </w:rPr>
        <w:t>ly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selec-</w:t>
      </w:r>
      <w:r>
        <w:rPr>
          <w:color w:val="231F20"/>
          <w:spacing w:val="148"/>
          <w:w w:val="96"/>
        </w:rPr>
        <w:t> </w:t>
      </w:r>
      <w:r>
        <w:rPr>
          <w:color w:val="231F20"/>
          <w:w w:val="105"/>
        </w:rPr>
        <w:t>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samples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subjected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experimental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milling,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extract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flour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perform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respective</w:t>
      </w:r>
      <w:r>
        <w:rPr>
          <w:color w:val="231F20"/>
          <w:spacing w:val="142"/>
          <w:w w:val="101"/>
        </w:rPr>
        <w:t> </w:t>
      </w:r>
      <w:r>
        <w:rPr>
          <w:color w:val="231F20"/>
          <w:w w:val="105"/>
        </w:rPr>
        <w:t>physicochemical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analysis: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moisture,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ash,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gluten,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alveograph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consistograph.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results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8"/>
          <w:w w:val="101"/>
        </w:rPr>
        <w:t> </w:t>
      </w:r>
      <w:r>
        <w:rPr>
          <w:color w:val="231F20"/>
          <w:w w:val="105"/>
        </w:rPr>
        <w:t>analysis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showed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variation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between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physical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chemical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characteristics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samples,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42"/>
          <w:w w:val="105"/>
        </w:rPr>
        <w:t> </w:t>
      </w:r>
      <w:r>
        <w:rPr>
          <w:color w:val="231F20"/>
          <w:w w:val="105"/>
        </w:rPr>
        <w:t>sample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29,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Gavilan's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varie</w:t>
      </w:r>
      <w:r>
        <w:rPr>
          <w:color w:val="231F20"/>
          <w:spacing w:val="-1"/>
          <w:w w:val="105"/>
        </w:rPr>
        <w:t>ty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originating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Piura,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fits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optimal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parameters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0"/>
          <w:w w:val="97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flour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baking.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47" w:right="0"/>
        <w:jc w:val="both"/>
      </w:pPr>
      <w:r>
        <w:rPr>
          <w:rFonts w:ascii="Arial"/>
          <w:b/>
          <w:color w:val="231F20"/>
          <w:spacing w:val="-3"/>
          <w:w w:val="105"/>
        </w:rPr>
        <w:t>Key</w:t>
      </w:r>
      <w:r>
        <w:rPr>
          <w:rFonts w:ascii="Arial"/>
          <w:b/>
          <w:color w:val="231F20"/>
          <w:spacing w:val="-17"/>
          <w:w w:val="105"/>
        </w:rPr>
        <w:t> </w:t>
      </w:r>
      <w:r>
        <w:rPr>
          <w:rFonts w:ascii="Arial"/>
          <w:b/>
          <w:color w:val="231F20"/>
          <w:w w:val="105"/>
        </w:rPr>
        <w:t>words:</w:t>
      </w:r>
      <w:r>
        <w:rPr>
          <w:rFonts w:ascii="Arial"/>
          <w:b/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Peruvian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wheat,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physical-chemical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analysis,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varieties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wheat,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flour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baking.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footerReference w:type="even" r:id="rId5"/>
          <w:footerReference w:type="default" r:id="rId6"/>
          <w:type w:val="continuous"/>
          <w:pgSz w:w="11900" w:h="16840"/>
          <w:pgMar w:footer="1168" w:top="1200" w:bottom="1360" w:left="0" w:right="840"/>
          <w:pgNumType w:start="18"/>
        </w:sectPr>
      </w:pPr>
    </w:p>
    <w:p>
      <w:pPr>
        <w:pStyle w:val="Heading1"/>
        <w:spacing w:line="240" w:lineRule="auto" w:before="81"/>
        <w:ind w:left="2752" w:right="0"/>
        <w:jc w:val="left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407" w:right="0"/>
        <w:jc w:val="left"/>
      </w:pPr>
      <w:r>
        <w:rPr/>
        <w:pict>
          <v:shape style="position:absolute;margin-left:52.854pt;margin-top:-.391266pt;width:17.55pt;height:27.45pt;mso-position-horizontal-relative:page;mso-position-vertical-relative:paragraph;z-index:-38920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55"/>
                    </w:rPr>
                    <w:t>E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sentido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término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"calidad"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finido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aptitud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ajusta</w:t>
      </w:r>
      <w:r>
        <w:rPr/>
      </w:r>
    </w:p>
    <w:p>
      <w:pPr>
        <w:pStyle w:val="BodyText"/>
        <w:spacing w:line="278" w:lineRule="auto" w:before="1"/>
        <w:ind w:left="1057" w:right="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requerimientos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particular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4"/>
          <w:w w:val="101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varía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requerimientos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último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término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producto.</w:t>
      </w:r>
      <w:r>
        <w:rPr/>
      </w:r>
    </w:p>
    <w:p>
      <w:pPr>
        <w:pStyle w:val="BodyText"/>
        <w:spacing w:line="278" w:lineRule="auto" w:before="81"/>
        <w:ind w:left="291" w:right="542"/>
        <w:jc w:val="both"/>
      </w:pPr>
      <w:r>
        <w:rPr>
          <w:w w:val="105"/>
        </w:rPr>
        <w:br w:type="column"/>
      </w:r>
      <w:r>
        <w:rPr>
          <w:color w:val="231F20"/>
          <w:spacing w:val="2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ara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terísti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fisi</w:t>
      </w:r>
      <w:r>
        <w:rPr>
          <w:color w:val="231F20"/>
          <w:spacing w:val="2"/>
          <w:w w:val="105"/>
        </w:rPr>
        <w:t>coq</w:t>
      </w:r>
      <w:r>
        <w:rPr>
          <w:color w:val="231F20"/>
          <w:spacing w:val="3"/>
          <w:w w:val="105"/>
        </w:rPr>
        <w:t>uími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tri</w:t>
      </w:r>
      <w:r>
        <w:rPr>
          <w:color w:val="231F20"/>
          <w:spacing w:val="2"/>
          <w:w w:val="105"/>
        </w:rPr>
        <w:t>go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ara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oc</w:t>
      </w:r>
      <w:r>
        <w:rPr>
          <w:color w:val="231F20"/>
          <w:spacing w:val="3"/>
          <w:w w:val="105"/>
        </w:rPr>
        <w:t>er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rtamient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hari-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2"/>
          <w:w w:val="105"/>
        </w:rPr>
        <w:t>na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3"/>
          <w:w w:val="105"/>
        </w:rPr>
        <w:t>análisis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3"/>
          <w:w w:val="105"/>
        </w:rPr>
        <w:t>fisi</w:t>
      </w:r>
      <w:r>
        <w:rPr>
          <w:color w:val="231F20"/>
          <w:spacing w:val="2"/>
          <w:w w:val="105"/>
        </w:rPr>
        <w:t>coq</w:t>
      </w:r>
      <w:r>
        <w:rPr>
          <w:color w:val="231F20"/>
          <w:spacing w:val="3"/>
          <w:w w:val="105"/>
        </w:rPr>
        <w:t>uími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3"/>
          <w:w w:val="105"/>
        </w:rPr>
        <w:t>reali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en.</w:t>
      </w:r>
      <w:r>
        <w:rPr>
          <w:color w:val="231F20"/>
          <w:spacing w:val="45"/>
          <w:w w:val="101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análisis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fisi</w:t>
      </w:r>
      <w:r>
        <w:rPr>
          <w:color w:val="231F20"/>
          <w:spacing w:val="2"/>
          <w:w w:val="105"/>
        </w:rPr>
        <w:t>coq</w:t>
      </w:r>
      <w:r>
        <w:rPr>
          <w:color w:val="231F20"/>
          <w:spacing w:val="3"/>
          <w:w w:val="105"/>
        </w:rPr>
        <w:t>uími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harina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ayu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eterminar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ali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uer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oc</w:t>
      </w:r>
      <w:r>
        <w:rPr>
          <w:color w:val="231F20"/>
          <w:spacing w:val="3"/>
          <w:w w:val="105"/>
        </w:rPr>
        <w:t>es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in-</w:t>
      </w:r>
      <w:r>
        <w:rPr>
          <w:color w:val="231F20"/>
          <w:spacing w:val="30"/>
          <w:w w:val="96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ustrial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la c</w:t>
      </w:r>
      <w:r>
        <w:rPr>
          <w:color w:val="231F20"/>
          <w:spacing w:val="3"/>
          <w:w w:val="105"/>
        </w:rPr>
        <w:t>ual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se d</w:t>
      </w:r>
      <w:r>
        <w:rPr>
          <w:color w:val="231F20"/>
          <w:spacing w:val="3"/>
          <w:w w:val="105"/>
        </w:rPr>
        <w:t>estine.</w:t>
      </w:r>
      <w:r>
        <w:rPr>
          <w:color w:val="231F20"/>
          <w:spacing w:val="1"/>
          <w:w w:val="105"/>
        </w:rPr>
        <w:t> Para</w:t>
      </w:r>
      <w:r>
        <w:rPr>
          <w:color w:val="231F20"/>
          <w:spacing w:val="2"/>
          <w:w w:val="105"/>
        </w:rPr>
        <w:t> el 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 d</w:t>
      </w:r>
      <w:r>
        <w:rPr>
          <w:color w:val="231F20"/>
          <w:spacing w:val="2"/>
          <w:w w:val="105"/>
        </w:rPr>
        <w:t>el p</w:t>
      </w:r>
      <w:r>
        <w:rPr>
          <w:color w:val="231F20"/>
          <w:spacing w:val="3"/>
          <w:w w:val="105"/>
        </w:rPr>
        <w:t>an,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fa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más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im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rtantes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fuerza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0" w:right="840"/>
          <w:cols w:num="2" w:equalWidth="0">
            <w:col w:w="5621" w:space="40"/>
            <w:col w:w="539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even" r:id="rId9"/>
          <w:headerReference w:type="default" r:id="rId10"/>
          <w:pgSz w:w="11900" w:h="16840"/>
          <w:pgMar w:header="1466" w:footer="1168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ten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ial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harina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q</w:t>
      </w:r>
      <w:r>
        <w:rPr>
          <w:color w:val="231F20"/>
          <w:spacing w:val="3"/>
          <w:w w:val="105"/>
        </w:rPr>
        <w:t>ue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ne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esari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luten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ten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ex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ansi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retenien-</w:t>
      </w:r>
      <w:r>
        <w:rPr>
          <w:color w:val="231F20"/>
          <w:spacing w:val="35"/>
          <w:w w:val="96"/>
        </w:rPr>
        <w:t> 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od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3"/>
          <w:w w:val="105"/>
        </w:rPr>
        <w:t>leva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ura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nta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4"/>
          <w:w w:val="107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3"/>
          <w:w w:val="105"/>
        </w:rPr>
        <w:t>azú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ares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6"/>
          <w:w w:val="105"/>
        </w:rPr>
        <w:t>y,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3"/>
          <w:w w:val="105"/>
        </w:rPr>
        <w:t>mism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3"/>
          <w:w w:val="105"/>
        </w:rPr>
        <w:t>tiem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,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i-</w:t>
      </w:r>
      <w:r>
        <w:rPr>
          <w:color w:val="231F20"/>
          <w:spacing w:val="30"/>
          <w:w w:val="96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mantener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este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urante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odo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tiem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26"/>
          <w:w w:val="107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ex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ansi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(Den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D</w:t>
      </w:r>
      <w:r>
        <w:rPr>
          <w:color w:val="231F20"/>
          <w:spacing w:val="2"/>
          <w:w w:val="105"/>
        </w:rPr>
        <w:t>ob</w:t>
      </w:r>
      <w:r>
        <w:rPr>
          <w:color w:val="231F20"/>
          <w:spacing w:val="3"/>
          <w:w w:val="105"/>
        </w:rPr>
        <w:t>rasz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zy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2001,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.6).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análisis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físi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ran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tri</w:t>
      </w:r>
      <w:r>
        <w:rPr>
          <w:color w:val="231F20"/>
          <w:w w:val="105"/>
        </w:rPr>
        <w:t>go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ue-</w:t>
      </w:r>
      <w:r>
        <w:rPr>
          <w:color w:val="231F20"/>
          <w:spacing w:val="40"/>
          <w:w w:val="96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nsi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erarse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50"/>
          <w:w w:val="109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harina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ustriales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8"/>
          <w:w w:val="101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estine,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ún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Quin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(1998)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est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1"/>
          <w:w w:val="105"/>
        </w:rPr>
        <w:t>análisis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ue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ser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usa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eterminar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ín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i-</w:t>
      </w:r>
      <w:r>
        <w:rPr>
          <w:color w:val="231F20"/>
          <w:spacing w:val="58"/>
          <w:w w:val="96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1"/>
          <w:w w:val="105"/>
        </w:rPr>
        <w:t>ren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imient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1"/>
          <w:w w:val="105"/>
        </w:rPr>
        <w:t>extra</w:t>
      </w:r>
      <w:r>
        <w:rPr>
          <w:color w:val="231F20"/>
          <w:w w:val="105"/>
        </w:rPr>
        <w:t>cc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1"/>
          <w:w w:val="105"/>
        </w:rPr>
        <w:t>harina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1"/>
          <w:w w:val="105"/>
        </w:rPr>
        <w:t>(en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</w:t>
      </w:r>
      <w:r>
        <w:rPr>
          <w:color w:val="231F20"/>
          <w:w w:val="105"/>
        </w:rPr>
        <w:t>o</w:t>
      </w:r>
      <w:r>
        <w:rPr>
          <w:color w:val="231F20"/>
          <w:spacing w:val="50"/>
          <w:w w:val="107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lítri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),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tam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ién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ra</w:t>
      </w:r>
      <w:r>
        <w:rPr>
          <w:color w:val="231F20"/>
          <w:w w:val="105"/>
        </w:rPr>
        <w:t>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0"/>
          <w:w w:val="101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ntamina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infesta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ran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(i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entifi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a-</w:t>
      </w:r>
      <w:r>
        <w:rPr>
          <w:color w:val="231F20"/>
          <w:spacing w:val="68"/>
          <w:w w:val="96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materia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extraña,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ran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aña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ran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1"/>
          <w:w w:val="105"/>
        </w:rPr>
        <w:t>infesta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s).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fisicoquímicos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rea-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105"/>
        </w:rPr>
        <w:t>lizan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granos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trigos,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humedad,</w:t>
      </w:r>
      <w:r>
        <w:rPr>
          <w:color w:val="231F20"/>
          <w:w w:val="105"/>
        </w:rPr>
        <w:t> cenizas,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gluten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indicio</w:t>
      </w:r>
      <w:r>
        <w:rPr>
          <w:color w:val="231F20"/>
          <w:spacing w:val="25"/>
          <w:w w:val="106"/>
        </w:rPr>
        <w:t> </w:t>
      </w:r>
      <w:r>
        <w:rPr>
          <w:color w:val="231F20"/>
          <w:w w:val="105"/>
        </w:rPr>
        <w:t>previo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saber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útil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w w:val="105"/>
        </w:rPr>
        <w:t> 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panificación.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Dendy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Dobraszczyk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(2001),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test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intenta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predecir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conformidad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procesado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posterior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lienda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panificación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(Dendy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Dobraszczyk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2001,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cap.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6).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-3"/>
          <w:w w:val="105"/>
        </w:rPr>
        <w:t>Pero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fisicoquímicos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trigo,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humedad,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cenizas,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gluten,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22"/>
          <w:w w:val="104"/>
        </w:rPr>
        <w:t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alveograma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consistograma;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proporcionan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indicador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cercano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panificación.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peruano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presentado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buenos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resulta-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procesos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panificación,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zón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utilizado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ducción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nuestro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país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importados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(especialmente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EE.UU.,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Canadá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Argentina).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3"/>
          <w:w w:val="105"/>
        </w:rPr>
        <w:t>Perú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11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(principal-</w:t>
      </w:r>
      <w:r>
        <w:rPr>
          <w:color w:val="231F20"/>
          <w:spacing w:val="23"/>
          <w:w w:val="96"/>
        </w:rPr>
        <w:t> </w:t>
      </w:r>
      <w:r>
        <w:rPr>
          <w:color w:val="231F20"/>
          <w:w w:val="105"/>
        </w:rPr>
        <w:t>mente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durum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Cajamarca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Libertad)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89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importado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produc-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harina,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distribución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5"/>
        </w:rPr>
        <w:t> trigo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mercado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interno,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68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usado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panificación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pastelería,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26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pastas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galletas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(ICCT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2007).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CEPEDES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(citado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Cruce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2006),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menciona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últimas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décadas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producción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peruano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incrementado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50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muestra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5"/>
        <w:jc w:val="both"/>
      </w:pPr>
      <w:r>
        <w:rPr/>
        <w:pict>
          <v:group style="position:absolute;margin-left:569.085571pt;margin-top:30.877607pt;width:25.9pt;height:45.65pt;mso-position-horizontal-relative:page;mso-position-vertical-relative:paragraph;z-index:1504" coordorigin="11382,618" coordsize="518,913">
            <v:shape style="position:absolute;left:11382;top:618;width:518;height:913" coordorigin="11382,618" coordsize="518,913" path="m11492,618l11427,619,11383,667,11382,1419,11382,1457,11396,1517,11461,1530,11899,1530,11899,618,11492,61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afán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agrario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impulsar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producción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mejorar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cosecha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nacional.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5"/>
        </w:rPr>
        <w:t>Pero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mejorar</w:t>
      </w:r>
      <w:r>
        <w:rPr>
          <w:color w:val="231F20"/>
          <w:spacing w:val="23"/>
          <w:w w:val="103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peruano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aún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pocos.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razón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necesita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hacer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nuevas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trigos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peruanos y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sus correspon-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dientes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harinas,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saber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qué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w w:val="105"/>
        </w:rPr>
        <w:t> 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útiles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requerimientos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industriales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ayu-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mejorar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aportando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comendaciones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nacen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experiencias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ensayos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motivando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continuar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relacionados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peruano.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algunas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carac-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terísticas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cinco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varie-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nuevas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(lanzadas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últimos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años)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peruano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distintos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departamentos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Perú),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1"/>
          <w:w w:val="103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qué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variedad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ajuste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óptimos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w w:val="105"/>
        </w:rPr>
        <w:t> panadera.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952" w:right="1904"/>
        <w:jc w:val="center"/>
        <w:rPr>
          <w:b w:val="0"/>
          <w:bCs w:val="0"/>
        </w:rPr>
      </w:pPr>
      <w:r>
        <w:rPr>
          <w:color w:val="231F20"/>
          <w:w w:val="105"/>
        </w:rPr>
        <w:t>Metodología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right="1055" w:firstLine="354"/>
        <w:jc w:val="right"/>
      </w:pPr>
      <w:r>
        <w:rPr/>
        <w:pict>
          <v:shape style="position:absolute;margin-left:313.945709pt;margin-top:-.017379pt;width:17.75pt;height:27.45pt;mso-position-horizontal-relative:page;mso-position-vertical-relative:paragraph;z-index:-38512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S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realizaron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pruebas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preliminares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67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tras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distintas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provenien-</w:t>
      </w:r>
      <w:r>
        <w:rPr>
          <w:color w:val="231F20"/>
          <w:w w:val="96"/>
        </w:rPr>
        <w:t> </w:t>
      </w:r>
      <w:r>
        <w:rPr>
          <w:color w:val="231F20"/>
          <w:w w:val="96"/>
        </w:rPr>
        <w:t>  </w:t>
      </w:r>
      <w:r>
        <w:rPr>
          <w:color w:val="231F20"/>
          <w:w w:val="105"/>
        </w:rPr>
        <w:t>tes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diferentes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departamentos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Perú.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diseño</w:t>
      </w:r>
      <w:r>
        <w:rPr/>
      </w:r>
    </w:p>
    <w:p>
      <w:pPr>
        <w:pStyle w:val="BodyText"/>
        <w:spacing w:line="240" w:lineRule="auto" w:before="1"/>
        <w:ind w:left="963" w:right="0" w:hanging="860"/>
        <w:jc w:val="left"/>
      </w:pP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experimento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4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4.1pt;height:240.45pt;mso-position-horizontal-relative:char;mso-position-vertical-relative:line" coordorigin="0,0" coordsize="4482,4809">
            <v:group style="position:absolute;left:1011;top:4;width:2345;height:243" coordorigin="1011,4" coordsize="2345,243">
              <v:shape style="position:absolute;left:1011;top:4;width:2345;height:243" coordorigin="1011,4" coordsize="2345,243" path="m1011,247l3356,247,3356,4,1011,4,1011,247xe" filled="false" stroked="true" strokeweight=".441254pt" strokecolor="#000000">
                <v:path arrowok="t"/>
              </v:shape>
            </v:group>
            <v:group style="position:absolute;left:2239;top:252;width:2;height:120" coordorigin="2239,252" coordsize="2,120">
              <v:shape style="position:absolute;left:2239;top:252;width:2;height:120" coordorigin="2239,252" coordsize="0,120" path="m2239,252l2239,371e" filled="false" stroked="true" strokeweight=".441254pt" strokecolor="#000000">
                <v:path arrowok="t"/>
              </v:shape>
            </v:group>
            <v:group style="position:absolute;left:1011;top:371;width:2345;height:248" coordorigin="1011,371" coordsize="2345,248">
              <v:shape style="position:absolute;left:1011;top:371;width:2345;height:248" coordorigin="1011,371" coordsize="2345,248" path="m1011,618l3356,618,3356,371,1011,371,1011,618xe" filled="false" stroked="true" strokeweight=".441254pt" strokecolor="#000000">
                <v:path arrowok="t"/>
              </v:shape>
            </v:group>
            <v:group style="position:absolute;left:2239;top:618;width:2;height:124" coordorigin="2239,618" coordsize="2,124">
              <v:shape style="position:absolute;left:2239;top:618;width:2;height:124" coordorigin="2239,618" coordsize="0,124" path="m2239,618l2239,742e" filled="false" stroked="true" strokeweight=".441254pt" strokecolor="#000000">
                <v:path arrowok="t"/>
              </v:shape>
            </v:group>
            <v:group style="position:absolute;left:1011;top:742;width:2345;height:243" coordorigin="1011,742" coordsize="2345,243">
              <v:shape style="position:absolute;left:1011;top:742;width:2345;height:243" coordorigin="1011,742" coordsize="2345,243" path="m1011,985l3356,985,3356,742,1011,742,1011,985xe" filled="false" stroked="true" strokeweight=".441254pt" strokecolor="#000000">
                <v:path arrowok="t"/>
              </v:shape>
            </v:group>
            <v:group style="position:absolute;left:2239;top:985;width:2;height:124" coordorigin="2239,985" coordsize="2,124">
              <v:shape style="position:absolute;left:2239;top:985;width:2;height:124" coordorigin="2239,985" coordsize="0,124" path="m2239,985l2239,1108e" filled="false" stroked="true" strokeweight=".441254pt" strokecolor="#000000">
                <v:path arrowok="t"/>
              </v:shape>
            </v:group>
            <v:group style="position:absolute;left:1011;top:1108;width:2345;height:248" coordorigin="1011,1108" coordsize="2345,248">
              <v:shape style="position:absolute;left:1011;top:1108;width:2345;height:248" coordorigin="1011,1108" coordsize="2345,248" path="m1011,1356l3356,1356,3356,1108,1011,1108,1011,1356xe" filled="false" stroked="true" strokeweight=".441254pt" strokecolor="#000000">
                <v:path arrowok="t"/>
              </v:shape>
            </v:group>
            <v:group style="position:absolute;left:2239;top:1356;width:2;height:124" coordorigin="2239,1356" coordsize="2,124">
              <v:shape style="position:absolute;left:2239;top:1356;width:2;height:124" coordorigin="2239,1356" coordsize="0,124" path="m2239,1356l2239,1479e" filled="false" stroked="true" strokeweight=".441254pt" strokecolor="#000000">
                <v:path arrowok="t"/>
              </v:shape>
            </v:group>
            <v:group style="position:absolute;left:1011;top:1479;width:2345;height:248" coordorigin="1011,1479" coordsize="2345,248">
              <v:shape style="position:absolute;left:1011;top:1479;width:2345;height:248" coordorigin="1011,1479" coordsize="2345,248" path="m1011,1727l3356,1727,3356,1479,1011,1479,1011,1727xe" filled="false" stroked="true" strokeweight=".441254pt" strokecolor="#000000">
                <v:path arrowok="t"/>
              </v:shape>
            </v:group>
            <v:group style="position:absolute;left:2239;top:1727;width:2;height:124" coordorigin="2239,1727" coordsize="2,124">
              <v:shape style="position:absolute;left:2239;top:1727;width:2;height:124" coordorigin="2239,1727" coordsize="0,124" path="m2239,1727l2239,1850e" filled="false" stroked="true" strokeweight=".441254pt" strokecolor="#000000">
                <v:path arrowok="t"/>
              </v:shape>
            </v:group>
            <v:group style="position:absolute;left:1011;top:1850;width:2345;height:248" coordorigin="1011,1850" coordsize="2345,248">
              <v:shape style="position:absolute;left:1011;top:1850;width:2345;height:248" coordorigin="1011,1850" coordsize="2345,248" path="m1011,2097l3356,2097,3356,1850,1011,1850,1011,2097xe" filled="false" stroked="true" strokeweight=".441254pt" strokecolor="#000000">
                <v:path arrowok="t"/>
              </v:shape>
            </v:group>
            <v:group style="position:absolute;left:2239;top:2093;width:2;height:124" coordorigin="2239,2093" coordsize="2,124">
              <v:shape style="position:absolute;left:2239;top:2093;width:2;height:124" coordorigin="2239,2093" coordsize="0,124" path="m2239,2093l2239,2217e" filled="false" stroked="true" strokeweight=".441254pt" strokecolor="#000000">
                <v:path arrowok="t"/>
              </v:shape>
            </v:group>
            <v:group style="position:absolute;left:1011;top:2217;width:2345;height:495" coordorigin="1011,2217" coordsize="2345,495">
              <v:shape style="position:absolute;left:1011;top:2217;width:2345;height:495" coordorigin="1011,2217" coordsize="2345,495" path="m1011,2711l3356,2711,3356,2217,1011,2217,1011,2711xe" filled="false" stroked="true" strokeweight=".441254pt" strokecolor="#000000">
                <v:path arrowok="t"/>
              </v:shape>
            </v:group>
            <v:group style="position:absolute;left:2239;top:2711;width:2;height:248" coordorigin="2239,2711" coordsize="2,248">
              <v:shape style="position:absolute;left:2239;top:2711;width:2;height:248" coordorigin="2239,2711" coordsize="0,248" path="m2239,2711l2239,2958e" filled="false" stroked="true" strokeweight=".441254pt" strokecolor="#000000">
                <v:path arrowok="t"/>
              </v:shape>
            </v:group>
            <v:group style="position:absolute;left:901;top:2959;width:782;height:614" coordorigin="901,2959" coordsize="782,614">
              <v:shape style="position:absolute;left:901;top:2959;width:782;height:614" coordorigin="901,2959" coordsize="782,614" path="m901,3572l1682,3572,1682,2959,901,2959,901,3572xe" filled="false" stroked="true" strokeweight=".441254pt" strokecolor="#000000">
                <v:path arrowok="t"/>
              </v:shape>
            </v:group>
            <v:group style="position:absolute;left:1347;top:2835;width:2;height:124" coordorigin="1347,2835" coordsize="2,124">
              <v:shape style="position:absolute;left:1347;top:2835;width:2;height:124" coordorigin="1347,2835" coordsize="0,124" path="m1347,2958l1347,2835e" filled="false" stroked="true" strokeweight=".441254pt" strokecolor="#000000">
                <v:path arrowok="t"/>
              </v:shape>
            </v:group>
            <v:group style="position:absolute;left:1793;top:2959;width:782;height:614" coordorigin="1793,2959" coordsize="782,614">
              <v:shape style="position:absolute;left:1793;top:2959;width:782;height:614" coordorigin="1793,2959" coordsize="782,614" path="m1793,3572l2574,3572,2574,2959,1793,2959,1793,3572xe" filled="false" stroked="true" strokeweight=".441254pt" strokecolor="#000000">
                <v:path arrowok="t"/>
              </v:shape>
            </v:group>
            <v:group style="position:absolute;left:2689;top:2959;width:782;height:614" coordorigin="2689,2959" coordsize="782,614">
              <v:shape style="position:absolute;left:2689;top:2959;width:782;height:614" coordorigin="2689,2959" coordsize="782,614" path="m2689,3572l3471,3572,3471,2959,2689,2959,2689,3572xe" filled="false" stroked="true" strokeweight=".441254pt" strokecolor="#000000">
                <v:path arrowok="t"/>
              </v:shape>
            </v:group>
            <v:group style="position:absolute;left:3025;top:2835;width:2;height:124" coordorigin="3025,2835" coordsize="2,124">
              <v:shape style="position:absolute;left:3025;top:2835;width:2;height:124" coordorigin="3025,2835" coordsize="0,124" path="m3025,2958l3025,2835e" filled="false" stroked="true" strokeweight=".441254pt" strokecolor="#000000">
                <v:path arrowok="t"/>
              </v:shape>
            </v:group>
            <v:group style="position:absolute;left:4;top:2959;width:782;height:614" coordorigin="4,2959" coordsize="782,614">
              <v:shape style="position:absolute;left:4;top:2959;width:782;height:614" coordorigin="4,2959" coordsize="782,614" path="m4,3572l786,3572,786,2959,4,2959,4,3572xe" filled="false" stroked="true" strokeweight=".441254pt" strokecolor="#000000">
                <v:path arrowok="t"/>
              </v:shape>
            </v:group>
            <v:group style="position:absolute;left:450;top:2835;width:2;height:124" coordorigin="450,2835" coordsize="2,124">
              <v:shape style="position:absolute;left:450;top:2835;width:2;height:124" coordorigin="450,2835" coordsize="0,124" path="m450,2958l450,2835e" filled="false" stroked="true" strokeweight=".441254pt" strokecolor="#000000">
                <v:path arrowok="t"/>
              </v:shape>
            </v:group>
            <v:group style="position:absolute;left:3581;top:2959;width:897;height:614" coordorigin="3581,2959" coordsize="897,614">
              <v:shape style="position:absolute;left:3581;top:2959;width:897;height:614" coordorigin="3581,2959" coordsize="897,614" path="m3581,3572l4477,3572,4477,2959,3581,2959,3581,3572xe" filled="false" stroked="true" strokeweight=".441254pt" strokecolor="#000000">
                <v:path arrowok="t"/>
              </v:shape>
            </v:group>
            <v:group style="position:absolute;left:4027;top:2835;width:2;height:124" coordorigin="4027,2835" coordsize="2,124">
              <v:shape style="position:absolute;left:4027;top:2835;width:2;height:124" coordorigin="4027,2835" coordsize="0,124" path="m4027,2958l4027,2835e" filled="false" stroked="true" strokeweight=".441254pt" strokecolor="#000000">
                <v:path arrowok="t"/>
              </v:shape>
            </v:group>
            <v:group style="position:absolute;left:450;top:2835;width:3577;height:2" coordorigin="450,2835" coordsize="3577,2">
              <v:shape style="position:absolute;left:450;top:2835;width:3577;height:2" coordorigin="450,2835" coordsize="3577,0" path="m450,2835l4027,2835e" filled="false" stroked="true" strokeweight=".441254pt" strokecolor="#000000">
                <v:path arrowok="t"/>
              </v:shape>
            </v:group>
            <v:group style="position:absolute;left:450;top:3572;width:2;height:124" coordorigin="450,3572" coordsize="2,124">
              <v:shape style="position:absolute;left:450;top:3572;width:2;height:124" coordorigin="450,3572" coordsize="0,124" path="m450,3572l450,3696e" filled="false" stroked="true" strokeweight=".441254pt" strokecolor="#000000">
                <v:path arrowok="t"/>
              </v:shape>
            </v:group>
            <v:group style="position:absolute;left:1347;top:3572;width:2;height:124" coordorigin="1347,3572" coordsize="2,124">
              <v:shape style="position:absolute;left:1347;top:3572;width:2;height:124" coordorigin="1347,3572" coordsize="0,124" path="m1347,3572l1347,3696e" filled="false" stroked="true" strokeweight=".441254pt" strokecolor="#000000">
                <v:path arrowok="t"/>
              </v:shape>
            </v:group>
            <v:group style="position:absolute;left:2239;top:3572;width:2;height:248" coordorigin="2239,3572" coordsize="2,248">
              <v:shape style="position:absolute;left:2239;top:3572;width:2;height:248" coordorigin="2239,3572" coordsize="0,248" path="m2239,3572l2239,3820e" filled="false" stroked="true" strokeweight=".441254pt" strokecolor="#000000">
                <v:path arrowok="t"/>
              </v:shape>
            </v:group>
            <v:group style="position:absolute;left:3025;top:3572;width:2;height:124" coordorigin="3025,3572" coordsize="2,124">
              <v:shape style="position:absolute;left:3025;top:3572;width:2;height:124" coordorigin="3025,3572" coordsize="0,124" path="m3025,3572l3025,3696e" filled="false" stroked="true" strokeweight=".441254pt" strokecolor="#000000">
                <v:path arrowok="t"/>
              </v:shape>
            </v:group>
            <v:group style="position:absolute;left:4027;top:3572;width:2;height:124" coordorigin="4027,3572" coordsize="2,124">
              <v:shape style="position:absolute;left:4027;top:3572;width:2;height:124" coordorigin="4027,3572" coordsize="0,124" path="m4027,3572l4027,3696e" filled="false" stroked="true" strokeweight=".441254pt" strokecolor="#000000">
                <v:path arrowok="t"/>
              </v:shape>
            </v:group>
            <v:group style="position:absolute;left:450;top:3696;width:3577;height:2" coordorigin="450,3696" coordsize="3577,2">
              <v:shape style="position:absolute;left:450;top:3696;width:3577;height:2" coordorigin="450,3696" coordsize="3577,0" path="m450,3696l4027,3696e" filled="false" stroked="true" strokeweight=".441254pt" strokecolor="#000000">
                <v:path arrowok="t"/>
              </v:shape>
            </v:group>
            <v:group style="position:absolute;left:340;top:3820;width:3688;height:491" coordorigin="340,3820" coordsize="3688,491">
              <v:shape style="position:absolute;left:340;top:3820;width:3688;height:491" coordorigin="340,3820" coordsize="3688,491" path="m340,4310l4027,4310,4027,3820,340,3820,340,4310xe" filled="false" stroked="true" strokeweight=".441254pt" strokecolor="#000000">
                <v:path arrowok="t"/>
              </v:shape>
            </v:group>
            <v:group style="position:absolute;left:1236;top:4433;width:2010;height:371" coordorigin="1236,4433" coordsize="2010,371">
              <v:shape style="position:absolute;left:1236;top:4433;width:2010;height:371" coordorigin="1236,4433" coordsize="2010,371" path="m1236,4804l3246,4804,3246,4433,1236,4433,1236,4804xe" filled="false" stroked="true" strokeweight=".441254pt" strokecolor="#000000">
                <v:path arrowok="t"/>
              </v:shape>
            </v:group>
            <v:group style="position:absolute;left:2239;top:4310;width:2;height:124" coordorigin="2239,4310" coordsize="2,124">
              <v:shape style="position:absolute;left:2239;top:4310;width:2;height:124" coordorigin="2239,4310" coordsize="0,124" path="m2239,4310l2239,4433e" filled="false" stroked="true" strokeweight=".441254pt" strokecolor="#000000">
                <v:path arrowok="t"/>
              </v:shape>
              <v:shape style="position:absolute;left:1011;top:4;width:2345;height:243" type="#_x0000_t202" filled="false" stroked="false">
                <v:textbox inset="0,0,0,0">
                  <w:txbxContent>
                    <w:p>
                      <w:pPr>
                        <w:spacing w:before="52"/>
                        <w:ind w:left="264" w:right="0" w:firstLine="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r</w:t>
                      </w: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go</w:t>
                      </w:r>
                      <w:r>
                        <w:rPr>
                          <w:rFonts w:ascii="Microsoft Sans Serif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peruano</w:t>
                      </w:r>
                      <w:r>
                        <w:rPr>
                          <w:rFonts w:ascii="Microsoft Sans Serif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(67muestras</w:t>
                      </w:r>
                      <w:r>
                        <w:rPr>
                          <w:rFonts w:ascii="Microsoft Sans Serif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d</w:t>
                      </w: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st</w:t>
                      </w: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ntas)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1;top:371;width:2345;height:248" type="#_x0000_t202" filled="false" stroked="false">
                <v:textbox inset="0,0,0,0">
                  <w:txbxContent>
                    <w:p>
                      <w:pPr>
                        <w:spacing w:before="70"/>
                        <w:ind w:left="640" w:right="0" w:firstLine="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 w:hAnsi="Microsoft Sans Serif"/>
                          <w:sz w:val="11"/>
                        </w:rPr>
                        <w:t>Análisis</w:t>
                      </w:r>
                      <w:r>
                        <w:rPr>
                          <w:rFonts w:ascii="Microsoft Sans Serif" w:hAnsi="Microsoft Sans Serif"/>
                          <w:spacing w:val="11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fi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s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coqu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í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m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co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1;top:742;width:2345;height:243" type="#_x0000_t202" filled="false" stroked="false">
                <v:textbox inset="0,0,0,0">
                  <w:txbxContent>
                    <w:p>
                      <w:pPr>
                        <w:spacing w:before="70"/>
                        <w:ind w:left="565" w:right="0" w:firstLine="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S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elecc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ón</w:t>
                      </w:r>
                      <w:r>
                        <w:rPr>
                          <w:rFonts w:ascii="Microsoft Sans Serif" w:hAnsi="Microsoft Sans Serif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5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muestras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1;top:1108;width:2345;height:248" type="#_x0000_t202" filled="false" stroked="false">
                <v:textbox inset="0,0,0,0">
                  <w:txbxContent>
                    <w:p>
                      <w:pPr>
                        <w:spacing w:before="70"/>
                        <w:ind w:left="494" w:right="0" w:firstLine="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z w:val="11"/>
                        </w:rPr>
                        <w:t>Molienda de</w:t>
                      </w:r>
                      <w:r>
                        <w:rPr>
                          <w:rFonts w:ascii="Microsoft Sans Seri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las</w:t>
                      </w:r>
                      <w:r>
                        <w:rPr>
                          <w:rFonts w:ascii="Microsoft Sans Serif"/>
                          <w:sz w:val="11"/>
                        </w:rPr>
                        <w:t> 5</w:t>
                      </w:r>
                      <w:r>
                        <w:rPr>
                          <w:rFonts w:ascii="Microsoft Sans Serif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muestras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1;top:1479;width:2345;height:248" type="#_x0000_t202" filled="false" stroked="false">
                <v:textbox inset="0,0,0,0">
                  <w:txbxContent>
                    <w:p>
                      <w:pPr>
                        <w:spacing w:before="70"/>
                        <w:ind w:left="0" w:right="0" w:firstLine="0"/>
                        <w:jc w:val="center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am</w:t>
                      </w:r>
                      <w:r>
                        <w:rPr>
                          <w:rFonts w:ascii="Microsoft Sans Serif"/>
                          <w:spacing w:val="-2"/>
                          <w:sz w:val="11"/>
                        </w:rPr>
                        <w:t>iz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ado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1;top:1850;width:2345;height:248" type="#_x0000_t202" filled="false" stroked="false">
                <v:textbox inset="0,0,0,0">
                  <w:txbxContent>
                    <w:p>
                      <w:pPr>
                        <w:spacing w:before="65"/>
                        <w:ind w:left="39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1"/>
                        </w:rPr>
                        <w:t>Harina</w:t>
                      </w:r>
                      <w:r>
                        <w:rPr>
                          <w:rFonts w:ascii="Times New Roman" w:hAnsi="Times New Roman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1"/>
                        </w:rPr>
                        <w:t>granulometría</w:t>
                      </w:r>
                      <w:r>
                        <w:rPr>
                          <w:rFonts w:ascii="Times New Roman" w:hAnsi="Times New Roman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  <w:t>Standard</w:t>
                      </w:r>
                    </w:p>
                  </w:txbxContent>
                </v:textbox>
                <w10:wrap type="none"/>
              </v:shape>
              <v:shape style="position:absolute;left:1011;top:2217;width:2345;height:495" type="#_x0000_t202" filled="false" stroked="false">
                <v:textbox inset="0,0,0,0">
                  <w:txbxContent>
                    <w:p>
                      <w:pPr>
                        <w:spacing w:line="246" w:lineRule="auto" w:before="70"/>
                        <w:ind w:left="785" w:right="367" w:hanging="42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 w:hAnsi="Microsoft Sans Serif"/>
                          <w:sz w:val="11"/>
                        </w:rPr>
                        <w:t>Análisis</w:t>
                      </w:r>
                      <w:r>
                        <w:rPr>
                          <w:rFonts w:ascii="Microsoft Sans Serif" w:hAnsi="Microsoft Sans Serif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fi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s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coqu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í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m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co</w:t>
                      </w:r>
                      <w:r>
                        <w:rPr>
                          <w:rFonts w:ascii="Microsoft Sans Serif" w:hAnsi="Microsoft Sans Serif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harinas</w:t>
                      </w:r>
                      <w:r>
                        <w:rPr>
                          <w:rFonts w:ascii="Microsoft Sans Serif" w:hAnsi="Microsoft Sans Serif"/>
                          <w:spacing w:val="24"/>
                          <w:w w:val="99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(3</w:t>
                      </w:r>
                      <w:r>
                        <w:rPr>
                          <w:rFonts w:ascii="Microsoft Sans Serif" w:hAnsi="Microsoft Sans Serif"/>
                          <w:spacing w:val="9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repet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ones)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2959;width:782;height:614" type="#_x0000_t202" filled="false" stroked="false">
                <v:textbox inset="0,0,0,0">
                  <w:txbxContent>
                    <w:p>
                      <w:pPr>
                        <w:spacing w:before="70"/>
                        <w:ind w:left="273" w:right="144" w:hanging="129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Humedad</w:t>
                      </w:r>
                      <w:r>
                        <w:rPr>
                          <w:rFonts w:ascii="Microsoft Sans Serif"/>
                          <w:spacing w:val="25"/>
                          <w:w w:val="107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z w:val="11"/>
                        </w:rPr>
                        <w:t>DCA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01;top:2959;width:782;height:614" type="#_x0000_t202" filled="false" stroked="false">
                <v:textbox inset="0,0,0,0">
                  <w:txbxContent>
                    <w:p>
                      <w:pPr>
                        <w:spacing w:before="70"/>
                        <w:ind w:left="273" w:right="190" w:hanging="84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w w:val="95"/>
                          <w:sz w:val="11"/>
                        </w:rPr>
                        <w:t>Cenizas</w:t>
                      </w:r>
                      <w:r>
                        <w:rPr>
                          <w:rFonts w:ascii="Microsoft Sans Serif"/>
                          <w:spacing w:val="22"/>
                          <w:w w:val="99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z w:val="11"/>
                        </w:rPr>
                        <w:t>DCA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793;top:2959;width:782;height:614" type="#_x0000_t202" filled="false" stroked="false">
                <v:textbox inset="0,0,0,0">
                  <w:txbxContent>
                    <w:p>
                      <w:pPr>
                        <w:spacing w:before="70"/>
                        <w:ind w:left="273" w:right="226" w:hanging="49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Gluten</w:t>
                      </w:r>
                      <w:r>
                        <w:rPr>
                          <w:rFonts w:ascii="Microsoft Sans Serif"/>
                          <w:spacing w:val="25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z w:val="11"/>
                        </w:rPr>
                        <w:t>DCA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689;top:2959;width:782;height:614" type="#_x0000_t202" filled="false" stroked="false">
                <v:textbox inset="0,0,0,0">
                  <w:txbxContent>
                    <w:p>
                      <w:pPr>
                        <w:spacing w:line="246" w:lineRule="auto" w:before="70"/>
                        <w:ind w:left="198" w:right="199" w:firstLine="2"/>
                        <w:jc w:val="center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z w:val="11"/>
                        </w:rPr>
                        <w:t>Falling</w:t>
                      </w:r>
                      <w:r>
                        <w:rPr>
                          <w:rFonts w:ascii="Microsoft Sans Serif"/>
                          <w:spacing w:val="21"/>
                          <w:w w:val="107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pacing w:val="-1"/>
                          <w:sz w:val="11"/>
                        </w:rPr>
                        <w:t>number</w:t>
                      </w:r>
                      <w:r>
                        <w:rPr>
                          <w:rFonts w:ascii="Microsoft Sans Serif"/>
                          <w:spacing w:val="23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z w:val="11"/>
                        </w:rPr>
                        <w:t>DCA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581;top:2959;width:897;height:614" type="#_x0000_t202" filled="false" stroked="false">
                <v:textbox inset="0,0,0,0">
                  <w:txbxContent>
                    <w:p>
                      <w:pPr>
                        <w:spacing w:before="70"/>
                        <w:ind w:left="331" w:right="154" w:hanging="186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/>
                          <w:sz w:val="11"/>
                        </w:rPr>
                        <w:t>Alveograma</w:t>
                      </w:r>
                      <w:r>
                        <w:rPr>
                          <w:rFonts w:ascii="Microsoft Sans Serif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Microsoft Sans Serif"/>
                          <w:sz w:val="11"/>
                        </w:rPr>
                        <w:t>DCA</w:t>
                      </w:r>
                      <w:r>
                        <w:rPr>
                          <w:rFonts w:asci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3820;width:3688;height:491" type="#_x0000_t202" filled="false" stroked="false">
                <v:textbox inset="0,0,0,0">
                  <w:txbxContent>
                    <w:p>
                      <w:pPr>
                        <w:spacing w:before="70"/>
                        <w:ind w:left="1585" w:right="233" w:hanging="1356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 w:hAnsi="Microsoft Sans Serif"/>
                          <w:sz w:val="11"/>
                        </w:rPr>
                        <w:t>Análisis</w:t>
                      </w:r>
                      <w:r>
                        <w:rPr>
                          <w:rFonts w:ascii="Microsoft Sans Serif" w:hAnsi="Microsoft Sans Seri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resultados</w:t>
                      </w:r>
                      <w:r>
                        <w:rPr>
                          <w:rFonts w:ascii="Microsoft Sans Serif" w:hAnsi="Microsoft Sans Serif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(comparando</w:t>
                      </w:r>
                      <w:r>
                        <w:rPr>
                          <w:rFonts w:ascii="Microsoft Sans Serif" w:hAnsi="Microsoft Sans Serif"/>
                          <w:spacing w:val="9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con</w:t>
                      </w:r>
                      <w:r>
                        <w:rPr>
                          <w:rFonts w:ascii="Microsoft Sans Serif" w:hAnsi="Microsoft Sans Serif"/>
                          <w:spacing w:val="6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datos</w:t>
                      </w:r>
                      <w:r>
                        <w:rPr>
                          <w:rFonts w:ascii="Microsoft Sans Serif" w:hAnsi="Microsoft Sans Serif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ópt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mos</w:t>
                      </w:r>
                      <w:r>
                        <w:rPr>
                          <w:rFonts w:ascii="Microsoft Sans Serif" w:hAnsi="Microsoft Sans Seri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har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na</w:t>
                      </w:r>
                      <w:r>
                        <w:rPr>
                          <w:rFonts w:ascii="Microsoft Sans Serif" w:hAnsi="Microsoft Sans Serif"/>
                          <w:spacing w:val="49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panadera)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36;top:4433;width:2010;height:371" type="#_x0000_t202" filled="false" stroked="false">
                <v:textbox inset="0,0,0,0">
                  <w:txbxContent>
                    <w:p>
                      <w:pPr>
                        <w:spacing w:before="62"/>
                        <w:ind w:left="353" w:right="0" w:firstLine="0"/>
                        <w:jc w:val="left"/>
                        <w:rPr>
                          <w:rFonts w:ascii="Microsoft Sans Serif" w:hAnsi="Microsoft Sans Serif" w:cs="Microsoft Sans Serif" w:eastAsia="Microsoft Sans Serif"/>
                          <w:sz w:val="11"/>
                          <w:szCs w:val="11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Har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na</w:t>
                      </w:r>
                      <w:r>
                        <w:rPr>
                          <w:rFonts w:ascii="Microsoft Sans Serif" w:hAnsi="Microsoft Sans Serif"/>
                          <w:spacing w:val="11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con</w:t>
                      </w:r>
                      <w:r>
                        <w:rPr>
                          <w:rFonts w:ascii="Microsoft Sans Serif" w:hAnsi="Microsoft Sans Serif"/>
                          <w:spacing w:val="7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cal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1"/>
                        </w:rPr>
                        <w:t>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1"/>
                        </w:rPr>
                        <w:t>dad</w:t>
                      </w:r>
                      <w:r>
                        <w:rPr>
                          <w:rFonts w:ascii="Microsoft Sans Serif" w:hAnsi="Microsoft Sans Seri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  <w:t>óptima</w:t>
                      </w:r>
                      <w:r>
                        <w:rPr>
                          <w:rFonts w:ascii="Microsoft Sans Serif" w:hAnsi="Microsoft Sans Serif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9"/>
        <w:ind w:left="952" w:right="190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z w:val="17"/>
          <w:szCs w:val="17"/>
        </w:rPr>
        <w:t>Figura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Diseño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experimento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66" w:footer="1168" w:top="1680" w:bottom="1360" w:left="0" w:right="128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8" w:lineRule="auto"/>
        <w:ind w:left="1057" w:right="0"/>
        <w:jc w:val="both"/>
      </w:pPr>
      <w:r>
        <w:rPr/>
        <w:pict>
          <v:group style="position:absolute;margin-left:.0pt;margin-top:30.878384pt;width:25.9pt;height:45.65pt;mso-position-horizontal-relative:page;mso-position-vertical-relative:paragraph;z-index:1552" coordorigin="0,618" coordsize="518,913">
            <v:shape style="position:absolute;left:0;top:618;width:518;height:913" coordorigin="0,618" coordsize="518,913" path="m0,618l0,1530,407,1530,444,1530,505,1515,517,1451,517,728,517,691,503,630,438,618,0,618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seleccionadas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fisicoquímicos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trigos.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gluten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húmedo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23.5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Fa</w:t>
      </w:r>
      <w:r>
        <w:rPr>
          <w:color w:val="231F20"/>
          <w:spacing w:val="-1"/>
          <w:w w:val="105"/>
        </w:rPr>
        <w:t>ll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ng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350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05"/>
        </w:rPr>
        <w:t>400,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4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13.5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selecciona-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procedencia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muestran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Ta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á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isis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iza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tri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on: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ítri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tri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olum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100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s,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se</w:t>
      </w:r>
      <w:r>
        <w:rPr>
          <w:color w:val="231F20"/>
          <w:spacing w:val="-2"/>
          <w:w w:val="105"/>
        </w:rPr>
        <w:t>gún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INDECOPI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6"/>
          <w:w w:val="125"/>
        </w:rPr>
        <w:t> </w:t>
      </w:r>
      <w:r>
        <w:rPr>
          <w:color w:val="231F20"/>
          <w:spacing w:val="-3"/>
          <w:w w:val="105"/>
        </w:rPr>
        <w:t>ITIN-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left="291" w:right="102"/>
        <w:jc w:val="both"/>
      </w:pPr>
      <w:r>
        <w:rPr>
          <w:color w:val="231F20"/>
          <w:spacing w:val="-3"/>
          <w:w w:val="105"/>
        </w:rPr>
        <w:t>TEC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205.037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(2001)</w:t>
      </w:r>
      <w:r>
        <w:rPr>
          <w:color w:val="231F20"/>
          <w:spacing w:val="-2"/>
          <w:w w:val="105"/>
        </w:rPr>
        <w:t>;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Deter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ñ</w:t>
      </w:r>
      <w:r>
        <w:rPr>
          <w:color w:val="231F20"/>
          <w:spacing w:val="-3"/>
          <w:w w:val="105"/>
        </w:rPr>
        <w:t>a-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s,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ateria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extra</w:t>
      </w:r>
      <w:r>
        <w:rPr>
          <w:color w:val="231F20"/>
          <w:spacing w:val="-2"/>
          <w:w w:val="105"/>
        </w:rPr>
        <w:t>ño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arti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3"/>
          <w:w w:val="105"/>
        </w:rPr>
        <w:t>1000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s,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se</w:t>
      </w:r>
      <w:r>
        <w:rPr>
          <w:color w:val="231F20"/>
          <w:spacing w:val="-2"/>
          <w:w w:val="105"/>
        </w:rPr>
        <w:t>gún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INDECOPI</w:t>
      </w:r>
      <w:r>
        <w:rPr/>
      </w:r>
    </w:p>
    <w:p>
      <w:pPr>
        <w:pStyle w:val="BodyText"/>
        <w:spacing w:line="278" w:lineRule="auto" w:before="1"/>
        <w:ind w:left="291" w:right="101"/>
        <w:jc w:val="both"/>
      </w:pPr>
      <w:r>
        <w:rPr>
          <w:color w:val="231F20"/>
          <w:w w:val="125"/>
        </w:rPr>
        <w:t>-</w:t>
      </w:r>
      <w:r>
        <w:rPr>
          <w:color w:val="231F20"/>
          <w:spacing w:val="-12"/>
          <w:w w:val="125"/>
        </w:rPr>
        <w:t> </w:t>
      </w:r>
      <w:r>
        <w:rPr>
          <w:color w:val="231F20"/>
          <w:spacing w:val="-3"/>
          <w:w w:val="105"/>
        </w:rPr>
        <w:t>ITINTEC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205.029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(2001)</w:t>
      </w:r>
      <w:r>
        <w:rPr>
          <w:color w:val="231F20"/>
          <w:spacing w:val="-2"/>
          <w:w w:val="105"/>
        </w:rPr>
        <w:t>; hum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ase</w:t>
      </w:r>
      <w:r>
        <w:rPr>
          <w:color w:val="231F20"/>
          <w:spacing w:val="-2"/>
          <w:w w:val="105"/>
        </w:rPr>
        <w:t> húm</w:t>
      </w:r>
      <w:r>
        <w:rPr>
          <w:color w:val="231F20"/>
          <w:spacing w:val="-3"/>
          <w:w w:val="105"/>
        </w:rPr>
        <w:t>e-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AACC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44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8"/>
          <w:w w:val="125"/>
        </w:rPr>
        <w:t> </w:t>
      </w:r>
      <w:r>
        <w:rPr>
          <w:color w:val="231F20"/>
          <w:spacing w:val="-3"/>
          <w:w w:val="105"/>
        </w:rPr>
        <w:t>15A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(2000),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izas,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ICC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104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(1996)</w:t>
      </w:r>
      <w:r>
        <w:rPr>
          <w:color w:val="231F20"/>
          <w:spacing w:val="-2"/>
          <w:w w:val="105"/>
        </w:rPr>
        <w:t>;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á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isis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teí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as,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AOAC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955.04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(1999),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glu</w:t>
      </w:r>
      <w:r>
        <w:rPr>
          <w:color w:val="231F20"/>
          <w:spacing w:val="-3"/>
          <w:w w:val="105"/>
        </w:rPr>
        <w:t>te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é-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AACC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38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3"/>
          <w:w w:val="125"/>
        </w:rPr>
        <w:t> </w:t>
      </w:r>
      <w:r>
        <w:rPr>
          <w:color w:val="231F20"/>
          <w:spacing w:val="-3"/>
          <w:w w:val="105"/>
        </w:rPr>
        <w:t>12,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Perte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  <w:w w:val="105"/>
        </w:rPr>
        <w:t>(1996)</w:t>
      </w:r>
      <w:r>
        <w:rPr>
          <w:color w:val="231F20"/>
          <w:spacing w:val="-2"/>
          <w:w w:val="105"/>
        </w:rPr>
        <w:t>;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Fa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numb</w:t>
      </w:r>
      <w:r>
        <w:rPr>
          <w:color w:val="231F20"/>
          <w:spacing w:val="-6"/>
          <w:w w:val="105"/>
        </w:rPr>
        <w:t>er,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AACC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56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9"/>
          <w:w w:val="125"/>
        </w:rPr>
        <w:t> </w:t>
      </w:r>
      <w:r>
        <w:rPr>
          <w:color w:val="231F20"/>
          <w:spacing w:val="-3"/>
          <w:w w:val="105"/>
        </w:rPr>
        <w:t>81B,</w:t>
      </w:r>
      <w:r>
        <w:rPr>
          <w:color w:val="231F20"/>
          <w:spacing w:val="39"/>
          <w:w w:val="101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ét</w:t>
      </w:r>
      <w:r>
        <w:rPr>
          <w:color w:val="231F20"/>
          <w:spacing w:val="-2"/>
          <w:w w:val="105"/>
        </w:rPr>
        <w:t>odo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Perte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(2000).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0" w:right="1280"/>
          <w:cols w:num="2" w:equalWidth="0">
            <w:col w:w="5622" w:space="40"/>
            <w:col w:w="495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81"/>
        <w:ind w:left="3582" w:right="0"/>
        <w:jc w:val="left"/>
        <w:rPr>
          <w:b w:val="0"/>
          <w:bCs w:val="0"/>
        </w:rPr>
      </w:pP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abla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Mues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ras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seleccionadas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udio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2280"/>
        <w:gridCol w:w="4051"/>
      </w:tblGrid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w w:val="105"/>
                <w:sz w:val="17"/>
              </w:rPr>
              <w:t>V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ariedad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Procedencia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Andino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194" w:lineRule="exact" w:before="63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Cajamarca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94" w:lineRule="exact" w:before="3"/>
              <w:ind w:left="98" w:right="223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w w:val="105"/>
                <w:sz w:val="17"/>
              </w:rPr>
              <w:t>Micro</w:t>
            </w:r>
            <w:r>
              <w:rPr>
                <w:rFonts w:ascii="Arial" w:hAnsi="Arial"/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cuenca</w:t>
            </w:r>
            <w:r>
              <w:rPr>
                <w:rFonts w:ascii="Arial" w:hAnsi="Arial"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color w:val="231F20"/>
                <w:w w:val="106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Cascasen,</w:t>
            </w:r>
            <w:r>
              <w:rPr>
                <w:rFonts w:ascii="Arial" w:hAnsi="Arial"/>
                <w:color w:val="231F20"/>
                <w:spacing w:val="-27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distrito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spacing w:val="-2"/>
                <w:w w:val="105"/>
                <w:sz w:val="17"/>
              </w:rPr>
              <w:t>P</w:t>
            </w:r>
            <w:r>
              <w:rPr>
                <w:rFonts w:ascii="Arial" w:hAnsi="Arial"/>
                <w:color w:val="231F20"/>
                <w:spacing w:val="-1"/>
                <w:w w:val="105"/>
                <w:sz w:val="17"/>
              </w:rPr>
              <w:t>edro</w:t>
            </w:r>
            <w:r>
              <w:rPr>
                <w:rFonts w:ascii="Arial" w:hAnsi="Arial"/>
                <w:color w:val="231F20"/>
                <w:spacing w:val="-31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Gálvez,</w:t>
            </w:r>
            <w:r>
              <w:rPr>
                <w:rFonts w:ascii="Arial" w:hAnsi="Arial"/>
                <w:color w:val="231F20"/>
                <w:spacing w:val="21"/>
                <w:w w:val="101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provincia</w:t>
            </w:r>
            <w:r>
              <w:rPr>
                <w:rFonts w:ascii="Arial" w:hAnsi="Arial"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San</w:t>
            </w:r>
            <w:r>
              <w:rPr>
                <w:rFonts w:ascii="Arial" w:hAnsi="Arial"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Marcos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Centenario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94" w:lineRule="exact" w:before="146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Lima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94" w:lineRule="exact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Provincia</w:t>
            </w:r>
            <w:r>
              <w:rPr>
                <w:rFonts w:ascii="Arial"/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de</w:t>
            </w:r>
            <w:r>
              <w:rPr>
                <w:rFonts w:ascii="Arial"/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Lima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Gavilán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194" w:lineRule="exact" w:before="160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Piura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94" w:lineRule="exact" w:before="3"/>
              <w:ind w:left="98" w:right="20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L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oc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l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i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d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d</w:t>
            </w:r>
            <w:r>
              <w:rPr>
                <w:rFonts w:ascii="Arial"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spacing w:val="-2"/>
                <w:w w:val="105"/>
                <w:sz w:val="17"/>
              </w:rPr>
              <w:t>d</w:t>
            </w:r>
            <w:r>
              <w:rPr>
                <w:rFonts w:ascii="Arial"/>
                <w:color w:val="231F20"/>
                <w:spacing w:val="-3"/>
                <w:w w:val="105"/>
                <w:sz w:val="17"/>
              </w:rPr>
              <w:t>e</w:t>
            </w:r>
            <w:r>
              <w:rPr>
                <w:rFonts w:ascii="Arial"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C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hon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ta,</w:t>
            </w:r>
            <w:r>
              <w:rPr>
                <w:rFonts w:ascii="Arial"/>
                <w:color w:val="231F20"/>
                <w:spacing w:val="29"/>
                <w:w w:val="101"/>
                <w:sz w:val="17"/>
              </w:rPr>
              <w:t> 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d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istrit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o</w:t>
            </w:r>
            <w:r>
              <w:rPr>
                <w:rFonts w:ascii="Arial"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H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u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ar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m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c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a,</w:t>
            </w:r>
            <w:r>
              <w:rPr>
                <w:rFonts w:ascii="Arial"/>
                <w:color w:val="231F20"/>
                <w:spacing w:val="29"/>
                <w:w w:val="101"/>
                <w:sz w:val="17"/>
              </w:rPr>
              <w:t> 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p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r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o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vi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nc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ia</w:t>
            </w:r>
            <w:r>
              <w:rPr>
                <w:rFonts w:ascii="Arial"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H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u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nc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b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mb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33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INIA</w:t>
            </w:r>
            <w:r>
              <w:rPr>
                <w:rFonts w:ascii="Arial"/>
                <w:color w:val="231F20"/>
                <w:spacing w:val="11"/>
                <w:sz w:val="17"/>
              </w:rPr>
              <w:t> </w:t>
            </w:r>
            <w:r>
              <w:rPr>
                <w:rFonts w:ascii="Arial"/>
                <w:color w:val="231F20"/>
                <w:sz w:val="17"/>
              </w:rPr>
              <w:t>Canan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194" w:lineRule="exact"/>
              <w:ind w:left="98" w:right="230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Huancavelica</w:t>
            </w:r>
            <w:r>
              <w:rPr>
                <w:rFonts w:asci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distrito</w:t>
            </w:r>
            <w:r>
              <w:rPr>
                <w:rFonts w:ascii="Arial"/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Jualcamarca,</w:t>
            </w:r>
            <w:r>
              <w:rPr>
                <w:rFonts w:ascii="Arial"/>
                <w:color w:val="231F20"/>
                <w:w w:val="104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provincia</w:t>
            </w:r>
            <w:r>
              <w:rPr>
                <w:rFonts w:ascii="Arial"/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Angares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99" w:hRule="exact"/>
        </w:trPr>
        <w:tc>
          <w:tcPr>
            <w:tcW w:w="1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Anita</w:t>
            </w:r>
            <w:r>
              <w:rPr>
                <w:rFonts w:ascii="Arial"/>
                <w:color w:val="231F20"/>
                <w:spacing w:val="5"/>
                <w:sz w:val="17"/>
              </w:rPr>
              <w:t> </w:t>
            </w:r>
            <w:r>
              <w:rPr>
                <w:rFonts w:ascii="Arial"/>
                <w:color w:val="231F20"/>
                <w:sz w:val="17"/>
              </w:rPr>
              <w:t>T4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194" w:lineRule="exact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La</w:t>
            </w:r>
            <w:r>
              <w:rPr>
                <w:rFonts w:ascii="Arial"/>
                <w:b/>
                <w:color w:val="231F20"/>
                <w:spacing w:val="17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Libertad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93" w:lineRule="exact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Caserío</w:t>
            </w:r>
            <w:r>
              <w:rPr>
                <w:rFonts w:ascii="Arial" w:hAnsi="Arial"/>
                <w:color w:val="231F20"/>
                <w:spacing w:val="29"/>
                <w:sz w:val="17"/>
              </w:rPr>
              <w:t> </w:t>
            </w:r>
            <w:r>
              <w:rPr>
                <w:rFonts w:ascii="Arial" w:hAnsi="Arial"/>
                <w:color w:val="231F20"/>
                <w:sz w:val="17"/>
              </w:rPr>
              <w:t>Huayatan,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194" w:lineRule="exact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distrito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Santiago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de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Chuco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1200" w:bottom="1360" w:left="0" w:right="1280"/>
        </w:sectPr>
      </w:pPr>
    </w:p>
    <w:p>
      <w:pPr>
        <w:pStyle w:val="BodyText"/>
        <w:spacing w:line="278" w:lineRule="auto" w:before="75"/>
        <w:ind w:left="1057"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molienda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trigos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seleccionados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hizo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molino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experimental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laboratorio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BUHLER,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delo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MLU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-202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26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-10,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22"/>
          <w:w w:val="106"/>
        </w:rPr>
        <w:t> </w:t>
      </w:r>
      <w:r>
        <w:rPr>
          <w:color w:val="231F20"/>
          <w:w w:val="105"/>
        </w:rPr>
        <w:t>recomendado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Lorenz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1"/>
          <w:w w:val="105"/>
        </w:rPr>
        <w:t>ulp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(1991).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realizados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extraídas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cinco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fueron: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húmeda,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44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(2000);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ceni-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zas,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08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-01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(2000);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gluten,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38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(2000);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/>
      </w:r>
    </w:p>
    <w:p>
      <w:pPr>
        <w:pStyle w:val="BodyText"/>
        <w:spacing w:line="278" w:lineRule="auto" w:before="75"/>
        <w:ind w:left="291" w:right="10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método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56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05"/>
        </w:rPr>
        <w:t>81B,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recomendado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5"/>
        </w:rPr>
        <w:t>Perten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(2000);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alveograma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AACC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54</w:t>
      </w:r>
      <w:r>
        <w:rPr/>
      </w:r>
    </w:p>
    <w:p>
      <w:pPr>
        <w:pStyle w:val="BodyText"/>
        <w:spacing w:line="240" w:lineRule="auto" w:before="1"/>
        <w:ind w:left="291" w:right="0"/>
        <w:jc w:val="both"/>
      </w:pPr>
      <w:r>
        <w:rPr>
          <w:color w:val="231F20"/>
          <w:w w:val="105"/>
        </w:rPr>
        <w:t>-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50A,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recomendado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CHOPIN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(1999).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left="291" w:right="102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comparados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caracte-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rísticas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"harina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media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fuerza",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 según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Calaveras (1996)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ésta es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panadera,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utilizada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fermentaciones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largas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especialmente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elaboración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w w:val="105"/>
        </w:rPr>
        <w:t> francés,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biscote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industrial,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colines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roscas.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utili-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66" w:footer="1168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zó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diseño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completamente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aleatorio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estadístico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software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STATISTICA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7.1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(Statsoft</w:t>
      </w:r>
      <w:r>
        <w:rPr>
          <w:color w:val="231F20"/>
          <w:spacing w:val="25"/>
          <w:w w:val="102"/>
        </w:rPr>
        <w:t> </w:t>
      </w:r>
      <w:r>
        <w:rPr>
          <w:color w:val="231F20"/>
          <w:w w:val="105"/>
        </w:rPr>
        <w:t>Inc.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USA).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294" w:right="0"/>
        <w:jc w:val="left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right="0" w:firstLine="293"/>
        <w:jc w:val="right"/>
      </w:pPr>
      <w:r>
        <w:rPr/>
        <w:pict>
          <v:shape style="position:absolute;margin-left:69.181999pt;margin-top:-.391281pt;width:14.7pt;height:27.45pt;mso-position-horizontal-relative:page;mso-position-vertical-relative:paragraph;z-index:-38440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55"/>
                    </w:rPr>
                    <w:t>L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fisicoquímicos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zados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peruano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sentan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2.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5"/>
          <w:w w:val="105"/>
        </w:rPr>
        <w:t>También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muestran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valo-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105"/>
        </w:rPr>
        <w:t>res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óptimos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fisicoquímico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una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  <w:w w:val="105"/>
        </w:rPr>
        <w:t>harina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panadera.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óptimo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cenizas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panadera,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esta característi-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fisicoquímica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relacionada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extrac-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harina.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Ibáñez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(1985)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cenizas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orientan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harinas;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habrá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cenizas.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6"/>
        <w:jc w:val="both"/>
      </w:pPr>
      <w:r>
        <w:rPr/>
        <w:pict>
          <v:group style="position:absolute;margin-left:569.085571pt;margin-top:30.876631pt;width:25.9pt;height:45.65pt;mso-position-horizontal-relative:page;mso-position-vertical-relative:paragraph;z-index:1576" coordorigin="11382,618" coordsize="518,913">
            <v:shape style="position:absolute;left:11382;top:618;width:518;height:913" coordorigin="11382,618" coordsize="518,913" path="m11492,618l11427,619,11383,667,11382,1419,11382,1456,11396,1517,11461,1530,11899,1530,11899,618,11492,61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arrastra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minerales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cáscara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grano</w:t>
      </w:r>
      <w:r>
        <w:rPr>
          <w:color w:val="231F20"/>
          <w:w w:val="105"/>
        </w:rPr>
        <w:t> que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cenizas.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hallados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óptimo.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influye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mucho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pana-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dera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mientras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salga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menciona.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estuviera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este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rango,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entonces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habría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alteración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con-</w:t>
      </w:r>
      <w:r>
        <w:rPr>
          <w:color w:val="231F20"/>
          <w:spacing w:val="27"/>
          <w:w w:val="96"/>
        </w:rPr>
        <w:t> </w:t>
      </w:r>
      <w:r>
        <w:rPr>
          <w:color w:val="231F20"/>
          <w:w w:val="105"/>
        </w:rPr>
        <w:t>sistencia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panificación.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existió</w:t>
      </w:r>
      <w:r>
        <w:rPr>
          <w:color w:val="231F20"/>
          <w:spacing w:val="17"/>
        </w:rPr>
        <w:t> </w:t>
      </w:r>
      <w:r>
        <w:rPr>
          <w:color w:val="231F20"/>
        </w:rPr>
        <w:t>diferencia</w:t>
      </w:r>
      <w:r>
        <w:rPr>
          <w:color w:val="231F20"/>
          <w:spacing w:val="16"/>
        </w:rPr>
        <w:t> </w:t>
      </w:r>
      <w:r>
        <w:rPr>
          <w:color w:val="231F20"/>
        </w:rPr>
        <w:t>significativa</w:t>
      </w:r>
      <w:r>
        <w:rPr>
          <w:color w:val="231F20"/>
          <w:spacing w:val="17"/>
        </w:rPr>
        <w:t> </w:t>
      </w:r>
      <w:r>
        <w:rPr>
          <w:color w:val="231F20"/>
        </w:rPr>
        <w:t>entre</w:t>
      </w:r>
      <w:r>
        <w:rPr>
          <w:color w:val="231F20"/>
          <w:spacing w:val="17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repeti-</w:t>
      </w:r>
      <w:r>
        <w:rPr>
          <w:color w:val="231F20"/>
          <w:w w:val="96"/>
        </w:rPr>
        <w:t> </w:t>
      </w:r>
      <w:r>
        <w:rPr>
          <w:color w:val="231F20"/>
        </w:rPr>
        <w:t>ciones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los</w:t>
      </w:r>
      <w:r>
        <w:rPr>
          <w:color w:val="231F20"/>
          <w:spacing w:val="39"/>
        </w:rPr>
        <w:t> </w:t>
      </w:r>
      <w:r>
        <w:rPr>
          <w:color w:val="231F20"/>
        </w:rPr>
        <w:t>análisis</w:t>
      </w:r>
      <w:r>
        <w:rPr>
          <w:color w:val="231F20"/>
          <w:spacing w:val="40"/>
        </w:rPr>
        <w:t> </w:t>
      </w:r>
      <w:r>
        <w:rPr>
          <w:color w:val="231F20"/>
        </w:rPr>
        <w:t>fisicoquímicos</w:t>
      </w:r>
      <w:r>
        <w:rPr>
          <w:color w:val="231F20"/>
          <w:spacing w:val="39"/>
        </w:rPr>
        <w:t> </w:t>
      </w:r>
      <w:r>
        <w:rPr>
          <w:color w:val="231F20"/>
        </w:rPr>
        <w:t>hechos</w:t>
      </w:r>
      <w:r>
        <w:rPr>
          <w:color w:val="231F20"/>
          <w:spacing w:val="39"/>
        </w:rPr>
        <w:t> </w:t>
      </w:r>
      <w:r>
        <w:rPr>
          <w:color w:val="231F20"/>
        </w:rPr>
        <w:t>dentro</w:t>
      </w:r>
      <w:r>
        <w:rPr>
          <w:color w:val="231F20"/>
          <w:w w:val="105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cada</w:t>
      </w:r>
      <w:r>
        <w:rPr>
          <w:color w:val="231F20"/>
          <w:spacing w:val="37"/>
        </w:rPr>
        <w:t> </w:t>
      </w:r>
      <w:r>
        <w:rPr>
          <w:color w:val="231F20"/>
        </w:rPr>
        <w:t>muestra,</w:t>
      </w:r>
      <w:r>
        <w:rPr>
          <w:color w:val="231F20"/>
          <w:spacing w:val="37"/>
        </w:rPr>
        <w:t> </w:t>
      </w:r>
      <w:r>
        <w:rPr>
          <w:color w:val="231F20"/>
        </w:rPr>
        <w:t>pero</w:t>
      </w:r>
      <w:r>
        <w:rPr>
          <w:color w:val="231F20"/>
          <w:spacing w:val="38"/>
        </w:rPr>
        <w:t> </w:t>
      </w:r>
      <w:r>
        <w:rPr>
          <w:color w:val="231F20"/>
        </w:rPr>
        <w:t>sí</w:t>
      </w:r>
      <w:r>
        <w:rPr>
          <w:color w:val="231F20"/>
          <w:spacing w:val="37"/>
        </w:rPr>
        <w:t> </w:t>
      </w:r>
      <w:r>
        <w:rPr>
          <w:color w:val="231F20"/>
        </w:rPr>
        <w:t>hubo</w:t>
      </w:r>
      <w:r>
        <w:rPr>
          <w:color w:val="231F20"/>
          <w:spacing w:val="37"/>
        </w:rPr>
        <w:t> </w:t>
      </w:r>
      <w:r>
        <w:rPr>
          <w:color w:val="231F20"/>
        </w:rPr>
        <w:t>diferencia</w:t>
      </w:r>
      <w:r>
        <w:rPr>
          <w:color w:val="231F20"/>
          <w:spacing w:val="38"/>
        </w:rPr>
        <w:t> </w:t>
      </w:r>
      <w:r>
        <w:rPr>
          <w:color w:val="231F20"/>
        </w:rPr>
        <w:t>entre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w w:val="104"/>
        </w:rPr>
        <w:t> </w:t>
      </w:r>
      <w:r>
        <w:rPr>
          <w:color w:val="231F20"/>
        </w:rPr>
        <w:t>análisis</w:t>
      </w:r>
      <w:r>
        <w:rPr>
          <w:color w:val="231F20"/>
          <w:spacing w:val="12"/>
        </w:rPr>
        <w:t> </w:t>
      </w:r>
      <w:r>
        <w:rPr>
          <w:color w:val="231F20"/>
        </w:rPr>
        <w:t>fisicoquímicos</w:t>
      </w:r>
      <w:r>
        <w:rPr>
          <w:color w:val="231F20"/>
          <w:spacing w:val="12"/>
        </w:rPr>
        <w:t> </w:t>
      </w:r>
      <w:r>
        <w:rPr>
          <w:color w:val="231F20"/>
        </w:rPr>
        <w:t>entre</w:t>
      </w:r>
      <w:r>
        <w:rPr>
          <w:color w:val="231F20"/>
          <w:spacing w:val="12"/>
        </w:rPr>
        <w:t> </w:t>
      </w:r>
      <w:r>
        <w:rPr>
          <w:color w:val="231F20"/>
        </w:rPr>
        <w:t>muestras.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figuras</w:t>
      </w:r>
      <w:r>
        <w:rPr>
          <w:color w:val="231F20"/>
          <w:w w:val="103"/>
        </w:rPr>
        <w:t> </w:t>
      </w:r>
      <w:r>
        <w:rPr>
          <w:color w:val="231F20"/>
        </w:rPr>
        <w:t>siguientes,</w:t>
      </w:r>
      <w:r>
        <w:rPr>
          <w:color w:val="231F20"/>
          <w:spacing w:val="48"/>
        </w:rPr>
        <w:t> </w:t>
      </w:r>
      <w:r>
        <w:rPr>
          <w:color w:val="231F20"/>
        </w:rPr>
        <w:t>los</w:t>
      </w:r>
      <w:r>
        <w:rPr>
          <w:color w:val="231F20"/>
          <w:spacing w:val="48"/>
        </w:rPr>
        <w:t> </w:t>
      </w:r>
      <w:r>
        <w:rPr>
          <w:color w:val="231F20"/>
        </w:rPr>
        <w:t>valores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</w:rPr>
        <w:t>las</w:t>
      </w:r>
      <w:r>
        <w:rPr>
          <w:color w:val="231F20"/>
          <w:spacing w:val="48"/>
        </w:rPr>
        <w:t> </w:t>
      </w:r>
      <w:r>
        <w:rPr>
          <w:color w:val="231F20"/>
        </w:rPr>
        <w:t>características</w:t>
      </w:r>
      <w:r>
        <w:rPr>
          <w:color w:val="231F20"/>
          <w:spacing w:val="47"/>
        </w:rPr>
        <w:t> </w:t>
      </w:r>
      <w:r>
        <w:rPr>
          <w:color w:val="231F20"/>
        </w:rPr>
        <w:t>fisico-</w:t>
      </w:r>
      <w:r>
        <w:rPr>
          <w:color w:val="231F20"/>
          <w:w w:val="96"/>
        </w:rPr>
        <w:t> </w:t>
      </w:r>
      <w:r>
        <w:rPr>
          <w:color w:val="231F20"/>
        </w:rPr>
        <w:t>químicas</w:t>
      </w:r>
      <w:r>
        <w:rPr>
          <w:color w:val="231F20"/>
          <w:spacing w:val="21"/>
        </w:rPr>
        <w:t> </w:t>
      </w:r>
      <w:r>
        <w:rPr>
          <w:color w:val="231F20"/>
        </w:rPr>
        <w:t>óptimas</w:t>
      </w:r>
      <w:r>
        <w:rPr>
          <w:color w:val="231F20"/>
          <w:spacing w:val="21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harina</w:t>
      </w:r>
      <w:r>
        <w:rPr>
          <w:color w:val="231F20"/>
          <w:spacing w:val="22"/>
        </w:rPr>
        <w:t> </w:t>
      </w:r>
      <w:r>
        <w:rPr>
          <w:color w:val="231F20"/>
        </w:rPr>
        <w:t>panadera</w:t>
      </w:r>
      <w:r>
        <w:rPr>
          <w:color w:val="231F20"/>
          <w:spacing w:val="21"/>
        </w:rPr>
        <w:t> </w:t>
      </w:r>
      <w:r>
        <w:rPr>
          <w:color w:val="231F20"/>
        </w:rPr>
        <w:t>estarán</w:t>
      </w:r>
      <w:r>
        <w:rPr>
          <w:color w:val="231F20"/>
          <w:w w:val="102"/>
        </w:rPr>
        <w:t> </w:t>
      </w:r>
      <w:r>
        <w:rPr>
          <w:color w:val="231F20"/>
        </w:rPr>
        <w:t>señaladas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línea</w:t>
      </w:r>
      <w:r>
        <w:rPr>
          <w:color w:val="231F20"/>
          <w:spacing w:val="13"/>
        </w:rPr>
        <w:t> </w:t>
      </w:r>
      <w:r>
        <w:rPr>
          <w:color w:val="231F20"/>
        </w:rPr>
        <w:t>roja.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84"/>
        <w:ind w:left="29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2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Media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análisis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fisicoquímico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8"/>
        <w:gridCol w:w="924"/>
        <w:gridCol w:w="924"/>
        <w:gridCol w:w="919"/>
        <w:gridCol w:w="924"/>
        <w:gridCol w:w="928"/>
        <w:gridCol w:w="744"/>
        <w:gridCol w:w="1782"/>
      </w:tblGrid>
      <w:tr>
        <w:trPr>
          <w:trHeight w:val="719" w:hRule="exact"/>
        </w:trPr>
        <w:tc>
          <w:tcPr>
            <w:tcW w:w="23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8"/>
              <w:ind w:left="1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Análisis</w:t>
            </w:r>
            <w:r>
              <w:rPr>
                <w:rFonts w:ascii="Arial" w:hAnsi="Arial"/>
                <w:b/>
                <w:color w:val="231F20"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Fisicoquímicos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6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CÓDIGOS</w:t>
            </w:r>
            <w:r>
              <w:rPr>
                <w:rFonts w:ascii="Arial" w:hAnsi="Arial"/>
                <w:b/>
                <w:color w:val="231F20"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LAS</w:t>
            </w:r>
            <w:r>
              <w:rPr>
                <w:rFonts w:ascii="Arial" w:hAnsi="Arial"/>
                <w:b/>
                <w:color w:val="231F20"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MUESTRAS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74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8"/>
              <w:ind w:left="2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Sig.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8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Harina</w:t>
            </w:r>
            <w:r>
              <w:rPr>
                <w:rFonts w:ascii="Arial"/>
                <w:b/>
                <w:color w:val="231F20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panadera</w:t>
            </w:r>
            <w:r>
              <w:rPr>
                <w:rFonts w:ascii="Arial"/>
                <w:b/>
                <w:color w:val="231F20"/>
                <w:w w:val="105"/>
                <w:position w:val="6"/>
                <w:sz w:val="10"/>
              </w:rPr>
              <w:t>(a)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561" w:hRule="exact"/>
        </w:trPr>
        <w:tc>
          <w:tcPr>
            <w:tcW w:w="23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8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Humedad</w:t>
            </w:r>
            <w:r>
              <w:rPr>
                <w:rFonts w:ascii="Arial"/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(%)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13.62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13.37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2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13.95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13.17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left="2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13.00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2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13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-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1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Cenizas</w:t>
            </w:r>
            <w:r>
              <w:rPr>
                <w:rFonts w:ascii="Arial"/>
                <w:color w:val="231F20"/>
                <w:spacing w:val="12"/>
                <w:sz w:val="17"/>
              </w:rPr>
              <w:t> </w:t>
            </w:r>
            <w:r>
              <w:rPr>
                <w:rFonts w:ascii="Arial"/>
                <w:color w:val="231F20"/>
                <w:sz w:val="17"/>
              </w:rPr>
              <w:t>(%)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2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0.78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2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2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2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left="2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36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w w:val="105"/>
                <w:sz w:val="17"/>
              </w:rPr>
              <w:t>Gluten</w:t>
            </w:r>
            <w:r>
              <w:rPr>
                <w:rFonts w:ascii="Arial" w:hAnsi="Arial"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húmedo</w:t>
            </w:r>
            <w:r>
              <w:rPr>
                <w:rFonts w:ascii="Arial" w:hAnsi="Arial"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7"/>
              </w:rPr>
              <w:t>(%)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31.16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26.17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2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25.08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22.24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32.58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9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0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6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1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Gluten</w:t>
            </w:r>
            <w:r>
              <w:rPr>
                <w:rFonts w:ascii="Arial"/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seco</w:t>
            </w:r>
            <w:r>
              <w:rPr>
                <w:rFonts w:ascii="Arial"/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(%)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10.58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9.02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2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8.19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7.11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2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11.03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4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9.8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1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7"/>
              <w:ind w:left="1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2"/>
                <w:w w:val="105"/>
                <w:sz w:val="17"/>
              </w:rPr>
              <w:t>F</w:t>
            </w:r>
            <w:r>
              <w:rPr>
                <w:rFonts w:ascii="Arial"/>
                <w:color w:val="231F20"/>
                <w:spacing w:val="-1"/>
                <w:w w:val="105"/>
                <w:sz w:val="17"/>
              </w:rPr>
              <w:t>alling</w:t>
            </w:r>
            <w:r>
              <w:rPr>
                <w:rFonts w:ascii="Arial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Number</w:t>
            </w:r>
            <w:r>
              <w:rPr>
                <w:rFonts w:ascii="Arial"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color w:val="231F20"/>
                <w:w w:val="105"/>
                <w:sz w:val="17"/>
              </w:rPr>
              <w:t>(sg.)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415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391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249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314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7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7"/>
              <w:ind w:left="4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325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400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90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51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57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50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60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52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L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74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44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97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8"/>
              <w:ind w:left="4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110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96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30"/>
                <w:sz w:val="17"/>
              </w:rPr>
              <w:t>w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9"/>
              <w:ind w:left="2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113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81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53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150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-180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6" w:hRule="exact"/>
        </w:trPr>
        <w:tc>
          <w:tcPr>
            <w:tcW w:w="2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P/L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0.69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2.12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3.22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2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0.94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9"/>
              <w:ind w:left="2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0"/>
              <w:ind w:left="5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0.4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5"/>
                <w:sz w:val="17"/>
                <w:szCs w:val="17"/>
              </w:rPr>
              <w:t>0.6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58" w:lineRule="auto" w:before="82"/>
        <w:ind w:left="103" w:right="105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10"/>
          <w:position w:val="6"/>
          <w:sz w:val="10"/>
        </w:rPr>
        <w:t>(a)</w:t>
      </w:r>
      <w:r>
        <w:rPr>
          <w:rFonts w:ascii="Arial"/>
          <w:b/>
          <w:color w:val="231F20"/>
          <w:spacing w:val="-13"/>
          <w:w w:val="110"/>
          <w:position w:val="6"/>
          <w:sz w:val="10"/>
        </w:rPr>
        <w:t> </w:t>
      </w:r>
      <w:r>
        <w:rPr>
          <w:rFonts w:ascii="Arial"/>
          <w:color w:val="231F20"/>
          <w:spacing w:val="2"/>
          <w:w w:val="110"/>
          <w:sz w:val="17"/>
        </w:rPr>
        <w:t>Calaveras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(1996)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Valores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del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Alveograma: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P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w w:val="120"/>
          <w:sz w:val="17"/>
        </w:rPr>
        <w:t>=</w:t>
      </w:r>
      <w:r>
        <w:rPr>
          <w:rFonts w:ascii="Arial"/>
          <w:color w:val="231F20"/>
          <w:spacing w:val="-22"/>
          <w:w w:val="120"/>
          <w:sz w:val="17"/>
        </w:rPr>
        <w:t> </w:t>
      </w:r>
      <w:r>
        <w:rPr>
          <w:rFonts w:ascii="Arial"/>
          <w:color w:val="231F20"/>
          <w:w w:val="110"/>
          <w:sz w:val="17"/>
        </w:rPr>
        <w:t>Tenacidad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de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la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masa,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L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w w:val="120"/>
          <w:sz w:val="17"/>
        </w:rPr>
        <w:t>=</w:t>
      </w:r>
      <w:r>
        <w:rPr>
          <w:rFonts w:ascii="Arial"/>
          <w:color w:val="231F20"/>
          <w:spacing w:val="-21"/>
          <w:w w:val="12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Extensibilidad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de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la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masa,</w:t>
      </w:r>
      <w:r>
        <w:rPr>
          <w:rFonts w:ascii="Arial"/>
          <w:color w:val="231F20"/>
          <w:spacing w:val="-17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w</w:t>
      </w:r>
      <w:r>
        <w:rPr>
          <w:rFonts w:ascii="Arial"/>
          <w:color w:val="231F20"/>
          <w:spacing w:val="-16"/>
          <w:w w:val="110"/>
          <w:sz w:val="17"/>
        </w:rPr>
        <w:t> </w:t>
      </w:r>
      <w:r>
        <w:rPr>
          <w:rFonts w:ascii="Arial"/>
          <w:color w:val="231F20"/>
          <w:w w:val="120"/>
          <w:sz w:val="17"/>
        </w:rPr>
        <w:t>=</w:t>
      </w:r>
      <w:r>
        <w:rPr>
          <w:rFonts w:ascii="Arial"/>
          <w:color w:val="231F20"/>
          <w:spacing w:val="-22"/>
          <w:w w:val="120"/>
          <w:sz w:val="17"/>
        </w:rPr>
        <w:t> </w:t>
      </w:r>
      <w:r>
        <w:rPr>
          <w:rFonts w:ascii="Arial"/>
          <w:color w:val="231F20"/>
          <w:spacing w:val="1"/>
          <w:w w:val="110"/>
          <w:sz w:val="17"/>
        </w:rPr>
        <w:t>Fuerza</w:t>
      </w:r>
      <w:r>
        <w:rPr>
          <w:rFonts w:ascii="Arial"/>
          <w:color w:val="231F20"/>
          <w:spacing w:val="95"/>
          <w:sz w:val="17"/>
        </w:rPr>
        <w:t> </w:t>
      </w:r>
      <w:r>
        <w:rPr>
          <w:rFonts w:ascii="Arial"/>
          <w:color w:val="231F20"/>
          <w:spacing w:val="2"/>
          <w:w w:val="110"/>
          <w:sz w:val="17"/>
        </w:rPr>
        <w:t>panadera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00" w:bottom="1360" w:left="1280" w:right="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1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nsi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</w:t>
      </w:r>
      <w:r>
        <w:rPr>
          <w:color w:val="231F20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4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ana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harina,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teínas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nen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lia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lutenina,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éstas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48"/>
          <w:w w:val="101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 d</w:t>
      </w:r>
      <w:r>
        <w:rPr>
          <w:color w:val="231F20"/>
          <w:spacing w:val="1"/>
          <w:w w:val="105"/>
        </w:rPr>
        <w:t>e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ar las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terísti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 re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óg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la</w:t>
      </w:r>
      <w:r>
        <w:rPr>
          <w:color w:val="231F20"/>
          <w:spacing w:val="58"/>
        </w:rPr>
        <w:t> </w:t>
      </w:r>
      <w:r>
        <w:rPr>
          <w:color w:val="231F20"/>
          <w:spacing w:val="1"/>
          <w:w w:val="105"/>
        </w:rPr>
        <w:t>masa.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lia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ina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tena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lute-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1"/>
          <w:w w:val="105"/>
        </w:rPr>
        <w:t>nina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extensi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elasti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(Kul</w:t>
      </w:r>
      <w:r>
        <w:rPr>
          <w:color w:val="231F20"/>
          <w:w w:val="105"/>
        </w:rPr>
        <w:t>p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renz</w:t>
      </w:r>
      <w:r>
        <w:rPr>
          <w:color w:val="231F20"/>
          <w:spacing w:val="54"/>
          <w:w w:val="98"/>
        </w:rPr>
        <w:t> </w:t>
      </w:r>
      <w:r>
        <w:rPr>
          <w:color w:val="231F20"/>
          <w:spacing w:val="1"/>
          <w:w w:val="105"/>
        </w:rPr>
        <w:t>1991)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spacing w:val="1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fi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ura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serva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muestras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27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29</w:t>
      </w:r>
      <w:r>
        <w:rPr>
          <w:color w:val="231F20"/>
          <w:spacing w:val="34"/>
          <w:w w:val="101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más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anas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óp</w:t>
      </w:r>
      <w:r>
        <w:rPr>
          <w:color w:val="231F20"/>
          <w:spacing w:val="1"/>
          <w:w w:val="105"/>
        </w:rPr>
        <w:t>tim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hú-</w:t>
      </w:r>
      <w:r>
        <w:rPr>
          <w:color w:val="231F20"/>
          <w:spacing w:val="42"/>
          <w:w w:val="96"/>
        </w:rPr>
        <w:t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Est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harinas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estas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mues-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1"/>
          <w:w w:val="105"/>
        </w:rPr>
        <w:t>tras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resentan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entaje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enera</w:t>
      </w:r>
      <w:r>
        <w:rPr>
          <w:color w:val="231F20"/>
          <w:spacing w:val="52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op</w:t>
      </w:r>
      <w:r>
        <w:rPr>
          <w:color w:val="231F20"/>
          <w:spacing w:val="1"/>
          <w:w w:val="105"/>
        </w:rPr>
        <w:t>ie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óg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masa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sien</w:t>
      </w:r>
      <w:r>
        <w:rPr>
          <w:color w:val="231F20"/>
          <w:w w:val="105"/>
        </w:rPr>
        <w:t>do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tas</w:t>
      </w:r>
      <w:r>
        <w:rPr>
          <w:color w:val="231F20"/>
          <w:spacing w:val="54"/>
          <w:w w:val="101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anifi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misma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ten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en-</w:t>
      </w:r>
      <w:r>
        <w:rPr>
          <w:color w:val="231F20"/>
          <w:spacing w:val="54"/>
          <w:w w:val="96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muestra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nteni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44,912,505,898,517,833,517,111,517,73,503,13,438,0,0,0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00" w:h="16840"/>
          <w:pgMar w:header="1466" w:footer="1168" w:top="1680" w:bottom="1360" w:left="0" w:right="0"/>
        </w:sectPr>
      </w:pPr>
    </w:p>
    <w:p>
      <w:pPr>
        <w:pStyle w:val="BodyText"/>
        <w:spacing w:line="278" w:lineRule="auto" w:before="76"/>
        <w:ind w:left="1057" w:right="0"/>
        <w:jc w:val="both"/>
      </w:pPr>
      <w:r>
        <w:rPr/>
        <w:pict>
          <v:group style="position:absolute;margin-left:52.854343pt;margin-top:-261.054169pt;width:472.95pt;height:238.95pt;mso-position-horizontal-relative:page;mso-position-vertical-relative:paragraph;z-index:1840" coordorigin="1057,-5221" coordsize="9459,4779">
            <v:group style="position:absolute;left:7298;top:-4897;width:52;height:4130" coordorigin="7298,-4897" coordsize="52,4130">
              <v:shape style="position:absolute;left:7298;top:-4897;width:52;height:4130" coordorigin="7298,-4897" coordsize="52,4130" path="m7298,-768l7350,-768,7350,-4897,7298,-4897,7298,-768xe" filled="true" fillcolor="#fffcd5" stroked="false">
                <v:path arrowok="t"/>
                <v:fill type="solid"/>
              </v:shape>
            </v:group>
            <v:group style="position:absolute;left:1346;top:-4897;width:26;height:4130" coordorigin="1346,-4897" coordsize="26,4130">
              <v:shape style="position:absolute;left:1346;top:-4897;width:26;height:4130" coordorigin="1346,-4897" coordsize="26,4130" path="m1346,-768l1372,-768,1372,-4897,1346,-4897,1346,-768xe" filled="true" fillcolor="#fffcd5" stroked="false">
                <v:path arrowok="t"/>
                <v:fill type="solid"/>
              </v:shape>
            </v:group>
            <v:group style="position:absolute;left:1372;top:-4871;width:5927;height:4078" coordorigin="1372,-4871" coordsize="5927,4078">
              <v:shape style="position:absolute;left:1372;top:-4871;width:5927;height:4078" coordorigin="1372,-4871" coordsize="5927,4078" path="m1372,-794l7298,-794,7298,-4871,1372,-4871,1372,-794xe" filled="true" fillcolor="#fffcd5" stroked="false">
                <v:path arrowok="t"/>
                <v:fill type="solid"/>
              </v:shape>
            </v:group>
            <v:group style="position:absolute;left:1993;top:-4742;width:5202;height:3407" coordorigin="1993,-4742" coordsize="5202,3407">
              <v:shape style="position:absolute;left:1993;top:-4742;width:5202;height:3407" coordorigin="1993,-4742" coordsize="5202,3407" path="m1993,-1336l7194,-1336,7194,-4742,1993,-4742,1993,-1336xe" filled="true" fillcolor="#ffffff" stroked="false">
                <v:path arrowok="t"/>
                <v:fill type="solid"/>
              </v:shape>
            </v:group>
            <v:group style="position:absolute;left:2514;top:-4742;width:2;height:3388" coordorigin="2514,-4742" coordsize="2,3388">
              <v:shape style="position:absolute;left:2514;top:-4742;width:2;height:3388" coordorigin="2514,-4742" coordsize="0,3388" path="m2514,-4742l2514,-1355e" filled="false" stroked="true" strokeweight=".323130pt" strokecolor="#ffffff">
                <v:path arrowok="t"/>
              </v:shape>
            </v:group>
            <v:group style="position:absolute;left:2514;top:-4742;width:2;height:3388" coordorigin="2514,-4742" coordsize="2,3388">
              <v:shape style="position:absolute;left:2514;top:-4742;width:2;height:3388" coordorigin="2514,-4742" coordsize="0,3388" path="m2514,-4742l2514,-1355e" filled="false" stroked="true" strokeweight=".323130pt" strokecolor="#cccccb">
                <v:path arrowok="t"/>
              </v:shape>
            </v:group>
            <v:group style="position:absolute;left:3549;top:-4742;width:2;height:3388" coordorigin="3549,-4742" coordsize="2,3388">
              <v:shape style="position:absolute;left:3549;top:-4742;width:2;height:3388" coordorigin="3549,-4742" coordsize="0,3388" path="m3549,-4742l3549,-1355e" filled="false" stroked="true" strokeweight=".323130pt" strokecolor="#ffffff">
                <v:path arrowok="t"/>
              </v:shape>
            </v:group>
            <v:group style="position:absolute;left:3549;top:-4742;width:2;height:3388" coordorigin="3549,-4742" coordsize="2,3388">
              <v:shape style="position:absolute;left:3549;top:-4742;width:2;height:3388" coordorigin="3549,-4742" coordsize="0,3388" path="m3549,-4742l3549,-1355e" filled="false" stroked="true" strokeweight=".323130pt" strokecolor="#cccccb">
                <v:path arrowok="t"/>
              </v:shape>
            </v:group>
            <v:group style="position:absolute;left:4584;top:-4742;width:2;height:3388" coordorigin="4584,-4742" coordsize="2,3388">
              <v:shape style="position:absolute;left:4584;top:-4742;width:2;height:3388" coordorigin="4584,-4742" coordsize="0,3388" path="m4584,-4742l4584,-1355e" filled="false" stroked="true" strokeweight=".323130pt" strokecolor="#ffffff">
                <v:path arrowok="t"/>
              </v:shape>
            </v:group>
            <v:group style="position:absolute;left:4584;top:-4742;width:2;height:3388" coordorigin="4584,-4742" coordsize="2,3388">
              <v:shape style="position:absolute;left:4584;top:-4742;width:2;height:3388" coordorigin="4584,-4742" coordsize="0,3388" path="m4584,-4742l4584,-1355e" filled="false" stroked="true" strokeweight=".323130pt" strokecolor="#cccccb">
                <v:path arrowok="t"/>
              </v:shape>
            </v:group>
            <v:group style="position:absolute;left:5619;top:-4742;width:2;height:3388" coordorigin="5619,-4742" coordsize="2,3388">
              <v:shape style="position:absolute;left:5619;top:-4742;width:2;height:3388" coordorigin="5619,-4742" coordsize="0,3388" path="m5619,-4742l5619,-1355e" filled="false" stroked="true" strokeweight=".323130pt" strokecolor="#ffffff">
                <v:path arrowok="t"/>
              </v:shape>
            </v:group>
            <v:group style="position:absolute;left:5619;top:-4742;width:2;height:3388" coordorigin="5619,-4742" coordsize="2,3388">
              <v:shape style="position:absolute;left:5619;top:-4742;width:2;height:3388" coordorigin="5619,-4742" coordsize="0,3388" path="m5619,-4742l5619,-1355e" filled="false" stroked="true" strokeweight=".323130pt" strokecolor="#cccccb">
                <v:path arrowok="t"/>
              </v:shape>
            </v:group>
            <v:group style="position:absolute;left:6654;top:-4742;width:2;height:3388" coordorigin="6654,-4742" coordsize="2,3388">
              <v:shape style="position:absolute;left:6654;top:-4742;width:2;height:3388" coordorigin="6654,-4742" coordsize="0,3388" path="m6654,-4742l6654,-1355e" filled="false" stroked="true" strokeweight=".323130pt" strokecolor="#ffffff">
                <v:path arrowok="t"/>
              </v:shape>
            </v:group>
            <v:group style="position:absolute;left:6654;top:-4742;width:2;height:3388" coordorigin="6654,-4742" coordsize="2,3388">
              <v:shape style="position:absolute;left:6654;top:-4742;width:2;height:3388" coordorigin="6654,-4742" coordsize="0,3388" path="m6654,-4742l6654,-1355e" filled="false" stroked="true" strokeweight=".323130pt" strokecolor="#cccccb">
                <v:path arrowok="t"/>
              </v:shape>
            </v:group>
            <v:group style="position:absolute;left:1993;top:-1849;width:5183;height:2" coordorigin="1993,-1849" coordsize="5183,2">
              <v:shape style="position:absolute;left:1993;top:-1849;width:5183;height:2" coordorigin="1993,-1849" coordsize="5183,0" path="m1993,-1849l7175,-1849e" filled="false" stroked="true" strokeweight=".323130pt" strokecolor="#ffffff">
                <v:path arrowok="t"/>
              </v:shape>
            </v:group>
            <v:group style="position:absolute;left:1993;top:-1849;width:5157;height:2" coordorigin="1993,-1849" coordsize="5157,2">
              <v:shape style="position:absolute;left:1993;top:-1849;width:5157;height:2" coordorigin="1993,-1849" coordsize="5157,0" path="m1993,-1849l7149,-1849e" filled="false" stroked="true" strokeweight=".323130pt" strokecolor="#cccccb">
                <v:path arrowok="t"/>
              </v:shape>
            </v:group>
            <v:group style="position:absolute;left:1993;top:-2313;width:5183;height:2" coordorigin="1993,-2313" coordsize="5183,2">
              <v:shape style="position:absolute;left:1993;top:-2313;width:5183;height:2" coordorigin="1993,-2313" coordsize="5183,0" path="m1993,-2313l7175,-2313e" filled="false" stroked="true" strokeweight=".323130pt" strokecolor="#ffffff">
                <v:path arrowok="t"/>
              </v:shape>
            </v:group>
            <v:group style="position:absolute;left:1993;top:-2313;width:5157;height:2" coordorigin="1993,-2313" coordsize="5157,2">
              <v:shape style="position:absolute;left:1993;top:-2313;width:5157;height:2" coordorigin="1993,-2313" coordsize="5157,0" path="m1993,-2313l7149,-2313e" filled="false" stroked="true" strokeweight=".323130pt" strokecolor="#cccccb">
                <v:path arrowok="t"/>
              </v:shape>
            </v:group>
            <v:group style="position:absolute;left:1993;top:-2804;width:5183;height:2" coordorigin="1993,-2804" coordsize="5183,2">
              <v:shape style="position:absolute;left:1993;top:-2804;width:5183;height:2" coordorigin="1993,-2804" coordsize="5183,0" path="m1993,-2804l7175,-2804e" filled="false" stroked="true" strokeweight=".323130pt" strokecolor="#ffffff">
                <v:path arrowok="t"/>
              </v:shape>
            </v:group>
            <v:group style="position:absolute;left:1993;top:-2804;width:5157;height:2" coordorigin="1993,-2804" coordsize="5157,2">
              <v:shape style="position:absolute;left:1993;top:-2804;width:5157;height:2" coordorigin="1993,-2804" coordsize="5157,0" path="m1993,-2804l7149,-2804e" filled="false" stroked="true" strokeweight=".323130pt" strokecolor="#cccccb">
                <v:path arrowok="t"/>
              </v:shape>
            </v:group>
            <v:group style="position:absolute;left:1993;top:-3294;width:5183;height:2" coordorigin="1993,-3294" coordsize="5183,2">
              <v:shape style="position:absolute;left:1993;top:-3294;width:5183;height:2" coordorigin="1993,-3294" coordsize="5183,0" path="m1993,-3294l7175,-3294e" filled="false" stroked="true" strokeweight=".323130pt" strokecolor="#ffffff">
                <v:path arrowok="t"/>
              </v:shape>
            </v:group>
            <v:group style="position:absolute;left:1993;top:-3294;width:5157;height:2" coordorigin="1993,-3294" coordsize="5157,2">
              <v:shape style="position:absolute;left:1993;top:-3294;width:5157;height:2" coordorigin="1993,-3294" coordsize="5157,0" path="m1993,-3294l7149,-3294e" filled="false" stroked="true" strokeweight=".323130pt" strokecolor="#cccccb">
                <v:path arrowok="t"/>
              </v:shape>
            </v:group>
            <v:group style="position:absolute;left:1993;top:-3784;width:5183;height:2" coordorigin="1993,-3784" coordsize="5183,2">
              <v:shape style="position:absolute;left:1993;top:-3784;width:5183;height:2" coordorigin="1993,-3784" coordsize="5183,0" path="m1993,-3784l7175,-3784e" filled="false" stroked="true" strokeweight=".323130pt" strokecolor="#ffffff">
                <v:path arrowok="t"/>
              </v:shape>
            </v:group>
            <v:group style="position:absolute;left:1993;top:-3784;width:5157;height:2" coordorigin="1993,-3784" coordsize="5157,2">
              <v:shape style="position:absolute;left:1993;top:-3784;width:5157;height:2" coordorigin="1993,-3784" coordsize="5157,0" path="m1993,-3784l7149,-3784e" filled="false" stroked="true" strokeweight=".323130pt" strokecolor="#cccccb">
                <v:path arrowok="t"/>
              </v:shape>
            </v:group>
            <v:group style="position:absolute;left:1993;top:-4249;width:5183;height:2" coordorigin="1993,-4249" coordsize="5183,2">
              <v:shape style="position:absolute;left:1993;top:-4249;width:5183;height:2" coordorigin="1993,-4249" coordsize="5183,0" path="m1993,-4249l7175,-4249e" filled="false" stroked="true" strokeweight=".323130pt" strokecolor="#ffffff">
                <v:path arrowok="t"/>
              </v:shape>
            </v:group>
            <v:group style="position:absolute;left:1993;top:-4249;width:5157;height:2" coordorigin="1993,-4249" coordsize="5157,2">
              <v:shape style="position:absolute;left:1993;top:-4249;width:5157;height:2" coordorigin="1993,-4249" coordsize="5157,0" path="m1993,-4249l7149,-4249e" filled="false" stroked="true" strokeweight=".323130pt" strokecolor="#cccccb">
                <v:path arrowok="t"/>
              </v:shape>
            </v:group>
            <v:group style="position:absolute;left:2514;top:-4071;width:2;height:33" coordorigin="2514,-4071" coordsize="2,33">
              <v:shape style="position:absolute;left:2514;top:-4071;width:2;height:33" coordorigin="2514,-4071" coordsize="0,33" path="m2514,-4071l2514,-4039e" filled="false" stroked="true" strokeweight=".323130pt" strokecolor="#3e58a7">
                <v:path arrowok="t"/>
              </v:shape>
            </v:group>
            <v:group style="position:absolute;left:2459;top:-4042;width:110;height:2" coordorigin="2459,-4042" coordsize="110,2">
              <v:shape style="position:absolute;left:2459;top:-4042;width:110;height:2" coordorigin="2459,-4042" coordsize="110,0" path="m2459,-4042l2569,-4042e" filled="false" stroked="true" strokeweight=".323130pt" strokecolor="#3e58a7">
                <v:path arrowok="t"/>
              </v:shape>
            </v:group>
            <v:group style="position:absolute;left:2459;top:-4068;width:110;height:2" coordorigin="2459,-4068" coordsize="110,2">
              <v:shape style="position:absolute;left:2459;top:-4068;width:110;height:2" coordorigin="2459,-4068" coordsize="110,0" path="m2459,-4068l2569,-4068e" filled="false" stroked="true" strokeweight=".323130pt" strokecolor="#3e58a7">
                <v:path arrowok="t"/>
              </v:shape>
            </v:group>
            <v:group style="position:absolute;left:3549;top:-2859;width:2;height:33" coordorigin="3549,-2859" coordsize="2,33">
              <v:shape style="position:absolute;left:3549;top:-2859;width:2;height:33" coordorigin="3549,-2859" coordsize="0,33" path="m3549,-2859l3549,-2826e" filled="false" stroked="true" strokeweight=".323130pt" strokecolor="#3e58a7">
                <v:path arrowok="t"/>
              </v:shape>
            </v:group>
            <v:group style="position:absolute;left:3494;top:-2829;width:110;height:2" coordorigin="3494,-2829" coordsize="110,2">
              <v:shape style="position:absolute;left:3494;top:-2829;width:110;height:2" coordorigin="3494,-2829" coordsize="110,0" path="m3494,-2829l3604,-2829e" filled="false" stroked="true" strokeweight=".323130pt" strokecolor="#3e58a7">
                <v:path arrowok="t"/>
              </v:shape>
            </v:group>
            <v:group style="position:absolute;left:3494;top:-2855;width:110;height:2" coordorigin="3494,-2855" coordsize="110,2">
              <v:shape style="position:absolute;left:3494;top:-2855;width:110;height:2" coordorigin="3494,-2855" coordsize="110,0" path="m3494,-2855l3604,-2855e" filled="false" stroked="true" strokeweight=".323130pt" strokecolor="#3e58a7">
                <v:path arrowok="t"/>
              </v:shape>
            </v:group>
            <v:group style="position:absolute;left:4584;top:-2600;width:2;height:33" coordorigin="4584,-2600" coordsize="2,33">
              <v:shape style="position:absolute;left:4584;top:-2600;width:2;height:33" coordorigin="4584,-2600" coordsize="0,33" path="m4584,-2600l4584,-2568e" filled="false" stroked="true" strokeweight=".323130pt" strokecolor="#3e58a7">
                <v:path arrowok="t"/>
              </v:shape>
            </v:group>
            <v:group style="position:absolute;left:4529;top:-2571;width:110;height:2" coordorigin="4529,-2571" coordsize="110,2">
              <v:shape style="position:absolute;left:4529;top:-2571;width:110;height:2" coordorigin="4529,-2571" coordsize="110,0" path="m4529,-2571l4639,-2571e" filled="false" stroked="true" strokeweight=".323130pt" strokecolor="#3e58a7">
                <v:path arrowok="t"/>
              </v:shape>
            </v:group>
            <v:group style="position:absolute;left:4529;top:-2597;width:110;height:2" coordorigin="4529,-2597" coordsize="110,2">
              <v:shape style="position:absolute;left:4529;top:-2597;width:110;height:2" coordorigin="4529,-2597" coordsize="110,0" path="m4529,-2597l4639,-2597e" filled="false" stroked="true" strokeweight=".323130pt" strokecolor="#3e58a7">
                <v:path arrowok="t"/>
              </v:shape>
            </v:group>
            <v:group style="position:absolute;left:5564;top:-1900;width:110;height:2" coordorigin="5564,-1900" coordsize="110,2">
              <v:shape style="position:absolute;left:5564;top:-1900;width:110;height:2" coordorigin="5564,-1900" coordsize="110,0" path="m5564,-1900l5674,-1900e" filled="false" stroked="true" strokeweight=".323130pt" strokecolor="#3e58a7">
                <v:path arrowok="t"/>
              </v:shape>
            </v:group>
            <v:group style="position:absolute;left:6654;top:-4407;width:2;height:33" coordorigin="6654,-4407" coordsize="2,33">
              <v:shape style="position:absolute;left:6654;top:-4407;width:2;height:33" coordorigin="6654,-4407" coordsize="0,33" path="m6654,-4407l6654,-4375e" filled="false" stroked="true" strokeweight=".323130pt" strokecolor="#3e58a7">
                <v:path arrowok="t"/>
              </v:shape>
            </v:group>
            <v:group style="position:absolute;left:6599;top:-4378;width:110;height:2" coordorigin="6599,-4378" coordsize="110,2">
              <v:shape style="position:absolute;left:6599;top:-4378;width:110;height:2" coordorigin="6599,-4378" coordsize="110,0" path="m6599,-4378l6709,-4378e" filled="false" stroked="true" strokeweight=".323130pt" strokecolor="#3e58a7">
                <v:path arrowok="t"/>
              </v:shape>
            </v:group>
            <v:group style="position:absolute;left:6599;top:-4404;width:110;height:2" coordorigin="6599,-4404" coordsize="110,2">
              <v:shape style="position:absolute;left:6599;top:-4404;width:110;height:2" coordorigin="6599,-4404" coordsize="110,0" path="m6599,-4404l6709,-4404e" filled="false" stroked="true" strokeweight=".323130pt" strokecolor="#3e58a7">
                <v:path arrowok="t"/>
              </v:shape>
            </v:group>
            <v:group style="position:absolute;left:2510;top:-4046;width:1042;height:1194" coordorigin="2510,-4046" coordsize="1042,1194">
              <v:shape style="position:absolute;left:2510;top:-4046;width:1042;height:1194" coordorigin="2510,-4046" coordsize="1042,1194" path="m2517,-4046l2510,-4046,2510,-4039,3546,-2852,3552,-2852,3552,-2859,2517,-4046xe" filled="true" fillcolor="#3e58a7" stroked="false">
                <v:path arrowok="t"/>
                <v:fill type="solid"/>
              </v:shape>
            </v:group>
            <v:group style="position:absolute;left:3546;top:-2859;width:1042;height:291" coordorigin="3546,-2859" coordsize="1042,291">
              <v:shape style="position:absolute;left:3546;top:-2859;width:1042;height:291" coordorigin="3546,-2859" coordsize="1042,291" path="m3552,-2859l3546,-2859,3546,-2852,4581,-2568,4587,-2568,4587,-2575,3552,-2859xe" filled="true" fillcolor="#3e58a7" stroked="false">
                <v:path arrowok="t"/>
                <v:fill type="solid"/>
              </v:shape>
            </v:group>
            <v:group style="position:absolute;left:4581;top:-2575;width:1042;height:678" coordorigin="4581,-2575" coordsize="1042,678">
              <v:shape style="position:absolute;left:4581;top:-2575;width:1042;height:678" coordorigin="4581,-2575" coordsize="1042,678" path="m4587,-2575l4581,-2575,4581,-2568,5616,-1897,5622,-1897,5622,-1904,4587,-2575xe" filled="true" fillcolor="#3e58a7" stroked="false">
                <v:path arrowok="t"/>
                <v:fill type="solid"/>
              </v:shape>
            </v:group>
            <v:group style="position:absolute;left:5616;top:-4407;width:1042;height:2510" coordorigin="5616,-4407" coordsize="1042,2510">
              <v:shape style="position:absolute;left:5616;top:-4407;width:1042;height:2510" coordorigin="5616,-4407" coordsize="1042,2510" path="m6657,-4407l6651,-4407,5616,-1904,5616,-1897,5622,-1897,6657,-4401,6657,-4407xe" filled="true" fillcolor="#3e58a7" stroked="false">
                <v:path arrowok="t"/>
                <v:fill type="solid"/>
              </v:shape>
            </v:group>
            <v:group style="position:absolute;left:2485;top:-4071;width:52;height:52" coordorigin="2485,-4071" coordsize="52,52">
              <v:shape style="position:absolute;left:2485;top:-4071;width:52;height:52" coordorigin="2485,-4071" coordsize="52,52" path="m2525,-4071l2496,-4071,2485,-4060,2485,-4031,2496,-4020,2525,-4020,2536,-4031,2536,-4060,2525,-4071xe" filled="true" fillcolor="#ffffff" stroked="false">
                <v:path arrowok="t"/>
                <v:fill type="solid"/>
              </v:shape>
            </v:group>
            <v:group style="position:absolute;left:2485;top:-4068;width:59;height:2" coordorigin="2485,-4068" coordsize="59,2">
              <v:shape style="position:absolute;left:2485;top:-4068;width:59;height:2" coordorigin="2485,-4068" coordsize="59,0" path="m2485,-4068l2543,-4068e" filled="false" stroked="true" strokeweight=".323130pt" strokecolor="#ffffff">
                <v:path arrowok="t"/>
              </v:shape>
            </v:group>
            <v:group style="position:absolute;left:2540;top:-4071;width:2;height:59" coordorigin="2540,-4071" coordsize="2,59">
              <v:shape style="position:absolute;left:2540;top:-4071;width:2;height:59" coordorigin="2540,-4071" coordsize="0,59" path="m2540,-4071l2540,-4013e" filled="false" stroked="true" strokeweight=".323130pt" strokecolor="#ffffff">
                <v:path arrowok="t"/>
              </v:shape>
            </v:group>
            <v:group style="position:absolute;left:2485;top:-4042;width:59;height:2" coordorigin="2485,-4042" coordsize="59,2">
              <v:shape style="position:absolute;left:2485;top:-4042;width:59;height:2" coordorigin="2485,-4042" coordsize="59,0" path="m2485,-4042l2543,-4042e" filled="false" stroked="true" strokeweight=".025792pt" strokecolor="#ffffff">
                <v:path arrowok="t"/>
              </v:shape>
            </v:group>
            <v:group style="position:absolute;left:2485;top:-4017;width:59;height:2" coordorigin="2485,-4017" coordsize="59,2">
              <v:shape style="position:absolute;left:2485;top:-4017;width:59;height:2" coordorigin="2485,-4017" coordsize="59,0" path="m2485,-4017l2543,-4017e" filled="false" stroked="true" strokeweight=".323130pt" strokecolor="#ffffff">
                <v:path arrowok="t"/>
              </v:shape>
            </v:group>
            <v:group style="position:absolute;left:2488;top:-4071;width:2;height:59" coordorigin="2488,-4071" coordsize="2,59">
              <v:shape style="position:absolute;left:2488;top:-4071;width:2;height:59" coordorigin="2488,-4071" coordsize="0,59" path="m2488,-4071l2488,-4013e" filled="false" stroked="true" strokeweight=".323130pt" strokecolor="#ffffff">
                <v:path arrowok="t"/>
              </v:shape>
            </v:group>
            <v:group style="position:absolute;left:2540;top:-4071;width:2;height:59" coordorigin="2540,-4071" coordsize="2,59">
              <v:shape style="position:absolute;left:2540;top:-4071;width:2;height:59" coordorigin="2540,-4071" coordsize="0,59" path="m2540,-4071l2540,-4013e" filled="false" stroked="true" strokeweight=".323130pt" strokecolor="#3e58a7">
                <v:path arrowok="t"/>
              </v:shape>
            </v:group>
            <v:group style="position:absolute;left:2485;top:-4017;width:59;height:2" coordorigin="2485,-4017" coordsize="59,2">
              <v:shape style="position:absolute;left:2485;top:-4017;width:59;height:2" coordorigin="2485,-4017" coordsize="59,0" path="m2485,-4017l2543,-4017e" filled="false" stroked="true" strokeweight=".323130pt" strokecolor="#3e58a7">
                <v:path arrowok="t"/>
              </v:shape>
            </v:group>
            <v:group style="position:absolute;left:2488;top:-4071;width:2;height:59" coordorigin="2488,-4071" coordsize="2,59">
              <v:shape style="position:absolute;left:2488;top:-4071;width:2;height:59" coordorigin="2488,-4071" coordsize="0,59" path="m2488,-4071l2488,-4013e" filled="false" stroked="true" strokeweight=".323130pt" strokecolor="#3e58a7">
                <v:path arrowok="t"/>
              </v:shape>
            </v:group>
            <v:group style="position:absolute;left:3520;top:-2884;width:52;height:52" coordorigin="3520,-2884" coordsize="52,52">
              <v:shape style="position:absolute;left:3520;top:-2884;width:52;height:52" coordorigin="3520,-2884" coordsize="52,52" path="m3560,-2884l3531,-2884,3520,-2873,3520,-2844,3531,-2833,3560,-2833,3571,-2844,3571,-2873,3560,-2884xe" filled="true" fillcolor="#ffffff" stroked="false">
                <v:path arrowok="t"/>
                <v:fill type="solid"/>
              </v:shape>
            </v:group>
            <v:group style="position:absolute;left:3520;top:-2881;width:59;height:2" coordorigin="3520,-2881" coordsize="59,2">
              <v:shape style="position:absolute;left:3520;top:-2881;width:59;height:2" coordorigin="3520,-2881" coordsize="59,0" path="m3520,-2881l3578,-2881e" filled="false" stroked="true" strokeweight=".323130pt" strokecolor="#ffffff">
                <v:path arrowok="t"/>
              </v:shape>
            </v:group>
            <v:group style="position:absolute;left:3575;top:-2884;width:2;height:59" coordorigin="3575,-2884" coordsize="2,59">
              <v:shape style="position:absolute;left:3575;top:-2884;width:2;height:59" coordorigin="3575,-2884" coordsize="0,59" path="m3575,-2884l3575,-2826e" filled="false" stroked="true" strokeweight=".323130pt" strokecolor="#ffffff">
                <v:path arrowok="t"/>
              </v:shape>
            </v:group>
            <v:group style="position:absolute;left:3520;top:-2855;width:59;height:2" coordorigin="3520,-2855" coordsize="59,2">
              <v:shape style="position:absolute;left:3520;top:-2855;width:59;height:2" coordorigin="3520,-2855" coordsize="59,0" path="m3520,-2855l3578,-2855e" filled="false" stroked="true" strokeweight=".025856pt" strokecolor="#ffffff">
                <v:path arrowok="t"/>
              </v:shape>
            </v:group>
            <v:group style="position:absolute;left:3520;top:-2829;width:59;height:2" coordorigin="3520,-2829" coordsize="59,2">
              <v:shape style="position:absolute;left:3520;top:-2829;width:59;height:2" coordorigin="3520,-2829" coordsize="59,0" path="m3520,-2829l3578,-2829e" filled="false" stroked="true" strokeweight=".323130pt" strokecolor="#ffffff">
                <v:path arrowok="t"/>
              </v:shape>
            </v:group>
            <v:group style="position:absolute;left:3523;top:-2859;width:2;height:33" coordorigin="3523,-2859" coordsize="2,33">
              <v:shape style="position:absolute;left:3523;top:-2859;width:2;height:33" coordorigin="3523,-2859" coordsize="0,33" path="m3523,-2859l3523,-2826e" filled="false" stroked="true" strokeweight=".323130pt" strokecolor="#ffffff">
                <v:path arrowok="t"/>
              </v:shape>
            </v:group>
            <v:group style="position:absolute;left:3523;top:-2884;width:2;height:33" coordorigin="3523,-2884" coordsize="2,33">
              <v:shape style="position:absolute;left:3523;top:-2884;width:2;height:33" coordorigin="3523,-2884" coordsize="0,33" path="m3523,-2884l3523,-2852e" filled="false" stroked="true" strokeweight=".323130pt" strokecolor="#ffffff">
                <v:path arrowok="t"/>
              </v:shape>
            </v:group>
            <v:group style="position:absolute;left:3520;top:-2881;width:59;height:2" coordorigin="3520,-2881" coordsize="59,2">
              <v:shape style="position:absolute;left:3520;top:-2881;width:59;height:2" coordorigin="3520,-2881" coordsize="59,0" path="m3520,-2881l3578,-2881e" filled="false" stroked="true" strokeweight=".323130pt" strokecolor="#3e58a7">
                <v:path arrowok="t"/>
              </v:shape>
            </v:group>
            <v:group style="position:absolute;left:3575;top:-2884;width:2;height:59" coordorigin="3575,-2884" coordsize="2,59">
              <v:shape style="position:absolute;left:3575;top:-2884;width:2;height:59" coordorigin="3575,-2884" coordsize="0,59" path="m3575,-2884l3575,-2826e" filled="false" stroked="true" strokeweight=".323130pt" strokecolor="#3e58a7">
                <v:path arrowok="t"/>
              </v:shape>
            </v:group>
            <v:group style="position:absolute;left:3523;top:-2859;width:2;height:33" coordorigin="3523,-2859" coordsize="2,33">
              <v:shape style="position:absolute;left:3523;top:-2859;width:2;height:33" coordorigin="3523,-2859" coordsize="0,33" path="m3523,-2859l3523,-2826e" filled="false" stroked="true" strokeweight=".323130pt" strokecolor="#3e58a7">
                <v:path arrowok="t"/>
              </v:shape>
            </v:group>
            <v:group style="position:absolute;left:3523;top:-2884;width:2;height:33" coordorigin="3523,-2884" coordsize="2,33">
              <v:shape style="position:absolute;left:3523;top:-2884;width:2;height:33" coordorigin="3523,-2884" coordsize="0,33" path="m3523,-2884l3523,-2852e" filled="false" stroked="true" strokeweight=".323130pt" strokecolor="#3e58a7">
                <v:path arrowok="t"/>
              </v:shape>
            </v:group>
            <v:group style="position:absolute;left:4555;top:-2600;width:52;height:52" coordorigin="4555,-2600" coordsize="52,52">
              <v:shape style="position:absolute;left:4555;top:-2600;width:52;height:52" coordorigin="4555,-2600" coordsize="52,52" path="m4595,-2600l4566,-2600,4555,-2589,4555,-2560,4566,-2549,4595,-2549,4607,-2560,4607,-2589,4595,-2600xe" filled="true" fillcolor="#ffffff" stroked="false">
                <v:path arrowok="t"/>
                <v:fill type="solid"/>
              </v:shape>
            </v:group>
            <v:group style="position:absolute;left:4555;top:-2597;width:59;height:2" coordorigin="4555,-2597" coordsize="59,2">
              <v:shape style="position:absolute;left:4555;top:-2597;width:59;height:2" coordorigin="4555,-2597" coordsize="59,0" path="m4555,-2597l4613,-2597e" filled="false" stroked="true" strokeweight=".323130pt" strokecolor="#ffffff">
                <v:path arrowok="t"/>
              </v:shape>
            </v:group>
            <v:group style="position:absolute;left:4610;top:-2600;width:2;height:59" coordorigin="4610,-2600" coordsize="2,59">
              <v:shape style="position:absolute;left:4610;top:-2600;width:2;height:59" coordorigin="4610,-2600" coordsize="0,59" path="m4610,-2600l4610,-2542e" filled="false" stroked="true" strokeweight=".323130pt" strokecolor="#ffffff">
                <v:path arrowok="t"/>
              </v:shape>
            </v:group>
            <v:group style="position:absolute;left:4555;top:-2571;width:59;height:2" coordorigin="4555,-2571" coordsize="59,2">
              <v:shape style="position:absolute;left:4555;top:-2571;width:59;height:2" coordorigin="4555,-2571" coordsize="59,0" path="m4555,-2571l4613,-2571e" filled="false" stroked="true" strokeweight=".025728pt" strokecolor="#ffffff">
                <v:path arrowok="t"/>
              </v:shape>
            </v:group>
            <v:group style="position:absolute;left:4555;top:-2546;width:59;height:2" coordorigin="4555,-2546" coordsize="59,2">
              <v:shape style="position:absolute;left:4555;top:-2546;width:59;height:2" coordorigin="4555,-2546" coordsize="59,0" path="m4555,-2546l4613,-2546e" filled="false" stroked="true" strokeweight=".323130pt" strokecolor="#ffffff">
                <v:path arrowok="t"/>
              </v:shape>
            </v:group>
            <v:group style="position:absolute;left:4558;top:-2600;width:2;height:59" coordorigin="4558,-2600" coordsize="2,59">
              <v:shape style="position:absolute;left:4558;top:-2600;width:2;height:59" coordorigin="4558,-2600" coordsize="0,59" path="m4558,-2600l4558,-2542e" filled="false" stroked="true" strokeweight=".323130pt" strokecolor="#ffffff">
                <v:path arrowok="t"/>
              </v:shape>
            </v:group>
            <v:group style="position:absolute;left:4610;top:-2600;width:2;height:59" coordorigin="4610,-2600" coordsize="2,59">
              <v:shape style="position:absolute;left:4610;top:-2600;width:2;height:59" coordorigin="4610,-2600" coordsize="0,59" path="m4610,-2600l4610,-2542e" filled="false" stroked="true" strokeweight=".323130pt" strokecolor="#3e58a7">
                <v:path arrowok="t"/>
              </v:shape>
            </v:group>
            <v:group style="position:absolute;left:4555;top:-2546;width:59;height:2" coordorigin="4555,-2546" coordsize="59,2">
              <v:shape style="position:absolute;left:4555;top:-2546;width:59;height:2" coordorigin="4555,-2546" coordsize="59,0" path="m4555,-2546l4613,-2546e" filled="false" stroked="true" strokeweight=".323130pt" strokecolor="#3e58a7">
                <v:path arrowok="t"/>
              </v:shape>
            </v:group>
            <v:group style="position:absolute;left:4558;top:-2600;width:2;height:59" coordorigin="4558,-2600" coordsize="2,59">
              <v:shape style="position:absolute;left:4558;top:-2600;width:2;height:59" coordorigin="4558,-2600" coordsize="0,59" path="m4558,-2600l4558,-2542e" filled="false" stroked="true" strokeweight=".323130pt" strokecolor="#3e58a7">
                <v:path arrowok="t"/>
              </v:shape>
            </v:group>
            <v:group style="position:absolute;left:5590;top:-1929;width:52;height:52" coordorigin="5590,-1929" coordsize="52,52">
              <v:shape style="position:absolute;left:5590;top:-1929;width:52;height:52" coordorigin="5590,-1929" coordsize="52,52" path="m5630,-1929l5602,-1929,5590,-1918,5590,-1889,5602,-1878,5630,-1878,5642,-1889,5642,-1918,5630,-1929xe" filled="true" fillcolor="#ffffff" stroked="false">
                <v:path arrowok="t"/>
                <v:fill type="solid"/>
              </v:shape>
            </v:group>
            <v:group style="position:absolute;left:5590;top:-1926;width:59;height:2" coordorigin="5590,-1926" coordsize="59,2">
              <v:shape style="position:absolute;left:5590;top:-1926;width:59;height:2" coordorigin="5590,-1926" coordsize="59,0" path="m5590,-1926l5648,-1926e" filled="false" stroked="true" strokeweight=".323130pt" strokecolor="#ffffff">
                <v:path arrowok="t"/>
              </v:shape>
            </v:group>
            <v:group style="position:absolute;left:5645;top:-1929;width:2;height:59" coordorigin="5645,-1929" coordsize="2,59">
              <v:shape style="position:absolute;left:5645;top:-1929;width:2;height:59" coordorigin="5645,-1929" coordsize="0,59" path="m5645,-1929l5645,-1871e" filled="false" stroked="true" strokeweight=".323130pt" strokecolor="#ffffff">
                <v:path arrowok="t"/>
              </v:shape>
            </v:group>
            <v:group style="position:absolute;left:5590;top:-1900;width:59;height:2" coordorigin="5590,-1900" coordsize="59,2">
              <v:shape style="position:absolute;left:5590;top:-1900;width:59;height:2" coordorigin="5590,-1900" coordsize="59,0" path="m5590,-1900l5648,-1900e" filled="false" stroked="true" strokeweight=".025792pt" strokecolor="#ffffff">
                <v:path arrowok="t"/>
              </v:shape>
            </v:group>
            <v:group style="position:absolute;left:5590;top:-1875;width:59;height:2" coordorigin="5590,-1875" coordsize="59,2">
              <v:shape style="position:absolute;left:5590;top:-1875;width:59;height:2" coordorigin="5590,-1875" coordsize="59,0" path="m5590,-1875l5648,-1875e" filled="false" stroked="true" strokeweight=".323130pt" strokecolor="#ffffff">
                <v:path arrowok="t"/>
              </v:shape>
            </v:group>
            <v:group style="position:absolute;left:5593;top:-1929;width:2;height:59" coordorigin="5593,-1929" coordsize="2,59">
              <v:shape style="position:absolute;left:5593;top:-1929;width:2;height:59" coordorigin="5593,-1929" coordsize="0,59" path="m5593,-1929l5593,-1871e" filled="false" stroked="true" strokeweight=".323130pt" strokecolor="#ffffff">
                <v:path arrowok="t"/>
              </v:shape>
            </v:group>
            <v:group style="position:absolute;left:5590;top:-1926;width:59;height:2" coordorigin="5590,-1926" coordsize="59,2">
              <v:shape style="position:absolute;left:5590;top:-1926;width:59;height:2" coordorigin="5590,-1926" coordsize="59,0" path="m5590,-1926l5648,-1926e" filled="false" stroked="true" strokeweight=".323130pt" strokecolor="#3e58a7">
                <v:path arrowok="t"/>
              </v:shape>
            </v:group>
            <v:group style="position:absolute;left:5645;top:-1929;width:2;height:59" coordorigin="5645,-1929" coordsize="2,59">
              <v:shape style="position:absolute;left:5645;top:-1929;width:2;height:59" coordorigin="5645,-1929" coordsize="0,59" path="m5645,-1929l5645,-1871e" filled="false" stroked="true" strokeweight=".323130pt" strokecolor="#3e58a7">
                <v:path arrowok="t"/>
              </v:shape>
            </v:group>
            <v:group style="position:absolute;left:5590;top:-1875;width:59;height:2" coordorigin="5590,-1875" coordsize="59,2">
              <v:shape style="position:absolute;left:5590;top:-1875;width:59;height:2" coordorigin="5590,-1875" coordsize="59,0" path="m5590,-1875l5648,-1875e" filled="false" stroked="true" strokeweight=".323130pt" strokecolor="#3e58a7">
                <v:path arrowok="t"/>
              </v:shape>
            </v:group>
            <v:group style="position:absolute;left:5593;top:-1929;width:2;height:59" coordorigin="5593,-1929" coordsize="2,59">
              <v:shape style="position:absolute;left:5593;top:-1929;width:2;height:59" coordorigin="5593,-1929" coordsize="0,59" path="m5593,-1929l5593,-1871e" filled="false" stroked="true" strokeweight=".323130pt" strokecolor="#3e58a7">
                <v:path arrowok="t"/>
              </v:shape>
            </v:group>
            <v:group style="position:absolute;left:6625;top:-4433;width:52;height:52" coordorigin="6625,-4433" coordsize="52,52">
              <v:shape style="position:absolute;left:6625;top:-4433;width:52;height:52" coordorigin="6625,-4433" coordsize="52,52" path="m6665,-4433l6637,-4433,6625,-4421,6625,-4393,6637,-4381,6665,-4381,6677,-4393,6677,-4421,6665,-4433xe" filled="true" fillcolor="#ffffff" stroked="false">
                <v:path arrowok="t"/>
                <v:fill type="solid"/>
              </v:shape>
            </v:group>
            <v:group style="position:absolute;left:6625;top:-4430;width:59;height:2" coordorigin="6625,-4430" coordsize="59,2">
              <v:shape style="position:absolute;left:6625;top:-4430;width:59;height:2" coordorigin="6625,-4430" coordsize="59,0" path="m6625,-4430l6683,-4430e" filled="false" stroked="true" strokeweight=".323130pt" strokecolor="#ffffff">
                <v:path arrowok="t"/>
              </v:shape>
            </v:group>
            <v:group style="position:absolute;left:6680;top:-4433;width:2;height:59" coordorigin="6680,-4433" coordsize="2,59">
              <v:shape style="position:absolute;left:6680;top:-4433;width:2;height:59" coordorigin="6680,-4433" coordsize="0,59" path="m6680,-4433l6680,-4375e" filled="false" stroked="true" strokeweight=".323130pt" strokecolor="#ffffff">
                <v:path arrowok="t"/>
              </v:shape>
            </v:group>
            <v:group style="position:absolute;left:6625;top:-4404;width:59;height:2" coordorigin="6625,-4404" coordsize="59,2">
              <v:shape style="position:absolute;left:6625;top:-4404;width:59;height:2" coordorigin="6625,-4404" coordsize="59,0" path="m6625,-4404l6683,-4404e" filled="false" stroked="true" strokeweight=".025728pt" strokecolor="#ffffff">
                <v:path arrowok="t"/>
              </v:shape>
            </v:group>
            <v:group style="position:absolute;left:6625;top:-4378;width:59;height:2" coordorigin="6625,-4378" coordsize="59,2">
              <v:shape style="position:absolute;left:6625;top:-4378;width:59;height:2" coordorigin="6625,-4378" coordsize="59,0" path="m6625,-4378l6683,-4378e" filled="false" stroked="true" strokeweight=".323130pt" strokecolor="#ffffff">
                <v:path arrowok="t"/>
              </v:shape>
            </v:group>
            <v:group style="position:absolute;left:6628;top:-4407;width:2;height:33" coordorigin="6628,-4407" coordsize="2,33">
              <v:shape style="position:absolute;left:6628;top:-4407;width:2;height:33" coordorigin="6628,-4407" coordsize="0,33" path="m6628,-4407l6628,-4375e" filled="false" stroked="true" strokeweight=".323130pt" strokecolor="#ffffff">
                <v:path arrowok="t"/>
              </v:shape>
            </v:group>
            <v:group style="position:absolute;left:6628;top:-4433;width:2;height:33" coordorigin="6628,-4433" coordsize="2,33">
              <v:shape style="position:absolute;left:6628;top:-4433;width:2;height:33" coordorigin="6628,-4433" coordsize="0,33" path="m6628,-4433l6628,-4401e" filled="false" stroked="true" strokeweight=".323130pt" strokecolor="#ffffff">
                <v:path arrowok="t"/>
              </v:shape>
            </v:group>
            <v:group style="position:absolute;left:6625;top:-4430;width:59;height:2" coordorigin="6625,-4430" coordsize="59,2">
              <v:shape style="position:absolute;left:6625;top:-4430;width:59;height:2" coordorigin="6625,-4430" coordsize="59,0" path="m6625,-4430l6683,-4430e" filled="false" stroked="true" strokeweight=".323130pt" strokecolor="#3e58a7">
                <v:path arrowok="t"/>
              </v:shape>
            </v:group>
            <v:group style="position:absolute;left:6680;top:-4433;width:2;height:59" coordorigin="6680,-4433" coordsize="2,59">
              <v:shape style="position:absolute;left:6680;top:-4433;width:2;height:59" coordorigin="6680,-4433" coordsize="0,59" path="m6680,-4433l6680,-4375e" filled="false" stroked="true" strokeweight=".323130pt" strokecolor="#3e58a7">
                <v:path arrowok="t"/>
              </v:shape>
            </v:group>
            <v:group style="position:absolute;left:6628;top:-4407;width:2;height:33" coordorigin="6628,-4407" coordsize="2,33">
              <v:shape style="position:absolute;left:6628;top:-4407;width:2;height:33" coordorigin="6628,-4407" coordsize="0,33" path="m6628,-4407l6628,-4375e" filled="false" stroked="true" strokeweight=".323130pt" strokecolor="#3e58a7">
                <v:path arrowok="t"/>
              </v:shape>
            </v:group>
            <v:group style="position:absolute;left:6628;top:-4433;width:2;height:33" coordorigin="6628,-4433" coordsize="2,33">
              <v:shape style="position:absolute;left:6628;top:-4433;width:2;height:33" coordorigin="6628,-4433" coordsize="0,33" path="m6628,-4433l6628,-4401e" filled="false" stroked="true" strokeweight=".323130pt" strokecolor="#3e58a7">
                <v:path arrowok="t"/>
              </v:shape>
            </v:group>
            <v:group style="position:absolute;left:1993;top:-1358;width:5183;height:2" coordorigin="1993,-1358" coordsize="5183,2">
              <v:shape style="position:absolute;left:1993;top:-1358;width:5183;height:2" coordorigin="1993,-1358" coordsize="5183,0" path="m1993,-1358l7175,-1358e" filled="false" stroked="true" strokeweight=".323130pt" strokecolor="#020303">
                <v:path arrowok="t"/>
              </v:shape>
            </v:group>
            <v:group style="position:absolute;left:2514;top:-1388;width:2;height:33" coordorigin="2514,-1388" coordsize="2,33">
              <v:shape style="position:absolute;left:2514;top:-1388;width:2;height:33" coordorigin="2514,-1388" coordsize="0,33" path="m2514,-1388l2514,-1355e" filled="false" stroked="true" strokeweight=".323130pt" strokecolor="#020303">
                <v:path arrowok="t"/>
              </v:shape>
            </v:group>
            <v:group style="position:absolute;left:3549;top:-1388;width:2;height:33" coordorigin="3549,-1388" coordsize="2,33">
              <v:shape style="position:absolute;left:3549;top:-1388;width:2;height:33" coordorigin="3549,-1388" coordsize="0,33" path="m3549,-1388l3549,-1355e" filled="false" stroked="true" strokeweight=".323130pt" strokecolor="#020303">
                <v:path arrowok="t"/>
              </v:shape>
            </v:group>
            <v:group style="position:absolute;left:4584;top:-1388;width:2;height:33" coordorigin="4584,-1388" coordsize="2,33">
              <v:shape style="position:absolute;left:4584;top:-1388;width:2;height:33" coordorigin="4584,-1388" coordsize="0,33" path="m4584,-1388l4584,-1355e" filled="false" stroked="true" strokeweight=".323130pt" strokecolor="#020303">
                <v:path arrowok="t"/>
              </v:shape>
            </v:group>
            <v:group style="position:absolute;left:5619;top:-1388;width:2;height:33" coordorigin="5619,-1388" coordsize="2,33">
              <v:shape style="position:absolute;left:5619;top:-1388;width:2;height:33" coordorigin="5619,-1388" coordsize="0,33" path="m5619,-1388l5619,-1355e" filled="false" stroked="true" strokeweight=".323130pt" strokecolor="#020303">
                <v:path arrowok="t"/>
              </v:shape>
            </v:group>
            <v:group style="position:absolute;left:6654;top:-1388;width:2;height:33" coordorigin="6654,-1388" coordsize="2,33">
              <v:shape style="position:absolute;left:6654;top:-1388;width:2;height:33" coordorigin="6654,-1388" coordsize="0,33" path="m6654,-1388l6654,-1355e" filled="false" stroked="true" strokeweight=".323130pt" strokecolor="#020303">
                <v:path arrowok="t"/>
              </v:shape>
            </v:group>
            <v:group style="position:absolute;left:1993;top:-4739;width:5183;height:2" coordorigin="1993,-4739" coordsize="5183,2">
              <v:shape style="position:absolute;left:1993;top:-4739;width:5183;height:2" coordorigin="1993,-4739" coordsize="5183,0" path="m1993,-4739l7175,-4739e" filled="false" stroked="true" strokeweight=".323130pt" strokecolor="#020303">
                <v:path arrowok="t"/>
              </v:shape>
            </v:group>
            <v:group style="position:absolute;left:2514;top:-4742;width:2;height:33" coordorigin="2514,-4742" coordsize="2,33">
              <v:shape style="position:absolute;left:2514;top:-4742;width:2;height:33" coordorigin="2514,-4742" coordsize="0,33" path="m2514,-4742l2514,-4710e" filled="false" stroked="true" strokeweight=".323130pt" strokecolor="#020303">
                <v:path arrowok="t"/>
              </v:shape>
            </v:group>
            <v:group style="position:absolute;left:3549;top:-4742;width:2;height:33" coordorigin="3549,-4742" coordsize="2,33">
              <v:shape style="position:absolute;left:3549;top:-4742;width:2;height:33" coordorigin="3549,-4742" coordsize="0,33" path="m3549,-4742l3549,-4710e" filled="false" stroked="true" strokeweight=".323130pt" strokecolor="#020303">
                <v:path arrowok="t"/>
              </v:shape>
            </v:group>
            <v:group style="position:absolute;left:4584;top:-4742;width:2;height:33" coordorigin="4584,-4742" coordsize="2,33">
              <v:shape style="position:absolute;left:4584;top:-4742;width:2;height:33" coordorigin="4584,-4742" coordsize="0,33" path="m4584,-4742l4584,-4710e" filled="false" stroked="true" strokeweight=".323130pt" strokecolor="#020303">
                <v:path arrowok="t"/>
              </v:shape>
            </v:group>
            <v:group style="position:absolute;left:5619;top:-4742;width:2;height:33" coordorigin="5619,-4742" coordsize="2,33">
              <v:shape style="position:absolute;left:5619;top:-4742;width:2;height:33" coordorigin="5619,-4742" coordsize="0,33" path="m5619,-4742l5619,-4710e" filled="false" stroked="true" strokeweight=".323130pt" strokecolor="#020303">
                <v:path arrowok="t"/>
              </v:shape>
            </v:group>
            <v:group style="position:absolute;left:6654;top:-4742;width:2;height:33" coordorigin="6654,-4742" coordsize="2,33">
              <v:shape style="position:absolute;left:6654;top:-4742;width:2;height:33" coordorigin="6654,-4742" coordsize="0,33" path="m6654,-4742l6654,-4710e" filled="false" stroked="true" strokeweight=".323130pt" strokecolor="#020303">
                <v:path arrowok="t"/>
              </v:shape>
            </v:group>
            <v:group style="position:absolute;left:1996;top:-4742;width:2;height:3388" coordorigin="1996,-4742" coordsize="2,3388">
              <v:shape style="position:absolute;left:1996;top:-4742;width:2;height:3388" coordorigin="1996,-4742" coordsize="0,3388" path="m1996,-4742l1996,-1355e" filled="false" stroked="true" strokeweight=".323130pt" strokecolor="#020303">
                <v:path arrowok="t"/>
              </v:shape>
            </v:group>
            <v:group style="position:absolute;left:1993;top:-1849;width:33;height:2" coordorigin="1993,-1849" coordsize="33,2">
              <v:shape style="position:absolute;left:1993;top:-1849;width:33;height:2" coordorigin="1993,-1849" coordsize="33,0" path="m1993,-1849l2025,-1849e" filled="false" stroked="true" strokeweight=".323130pt" strokecolor="#020303">
                <v:path arrowok="t"/>
              </v:shape>
            </v:group>
            <v:group style="position:absolute;left:1993;top:-2313;width:33;height:2" coordorigin="1993,-2313" coordsize="33,2">
              <v:shape style="position:absolute;left:1993;top:-2313;width:33;height:2" coordorigin="1993,-2313" coordsize="33,0" path="m1993,-2313l2025,-2313e" filled="false" stroked="true" strokeweight=".323130pt" strokecolor="#020303">
                <v:path arrowok="t"/>
              </v:shape>
            </v:group>
            <v:group style="position:absolute;left:1993;top:-2804;width:33;height:2" coordorigin="1993,-2804" coordsize="33,2">
              <v:shape style="position:absolute;left:1993;top:-2804;width:33;height:2" coordorigin="1993,-2804" coordsize="33,0" path="m1993,-2804l2025,-2804e" filled="false" stroked="true" strokeweight=".323130pt" strokecolor="#020303">
                <v:path arrowok="t"/>
              </v:shape>
            </v:group>
            <v:group style="position:absolute;left:1993;top:-3294;width:33;height:2" coordorigin="1993,-3294" coordsize="33,2">
              <v:shape style="position:absolute;left:1993;top:-3294;width:33;height:2" coordorigin="1993,-3294" coordsize="33,0" path="m1993,-3294l2025,-3294e" filled="false" stroked="true" strokeweight=".323130pt" strokecolor="#020303">
                <v:path arrowok="t"/>
              </v:shape>
            </v:group>
            <v:group style="position:absolute;left:1993;top:-3784;width:33;height:2" coordorigin="1993,-3784" coordsize="33,2">
              <v:shape style="position:absolute;left:1993;top:-3784;width:33;height:2" coordorigin="1993,-3784" coordsize="33,0" path="m1993,-3784l2025,-3784e" filled="false" stroked="true" strokeweight=".323130pt" strokecolor="#020303">
                <v:path arrowok="t"/>
              </v:shape>
            </v:group>
            <v:group style="position:absolute;left:1993;top:-4249;width:33;height:2" coordorigin="1993,-4249" coordsize="33,2">
              <v:shape style="position:absolute;left:1993;top:-4249;width:33;height:2" coordorigin="1993,-4249" coordsize="33,0" path="m1993,-4249l2025,-4249e" filled="false" stroked="true" strokeweight=".323130pt" strokecolor="#020303">
                <v:path arrowok="t"/>
              </v:shape>
            </v:group>
            <v:group style="position:absolute;left:7172;top:-4742;width:2;height:3388" coordorigin="7172,-4742" coordsize="2,3388">
              <v:shape style="position:absolute;left:7172;top:-4742;width:2;height:3388" coordorigin="7172,-4742" coordsize="0,3388" path="m7172,-4742l7172,-1355e" filled="false" stroked="true" strokeweight=".323130pt" strokecolor="#020303">
                <v:path arrowok="t"/>
              </v:shape>
            </v:group>
            <v:group style="position:absolute;left:7143;top:-1849;width:33;height:2" coordorigin="7143,-1849" coordsize="33,2">
              <v:shape style="position:absolute;left:7143;top:-1849;width:33;height:2" coordorigin="7143,-1849" coordsize="33,0" path="m7143,-1849l7175,-1849e" filled="false" stroked="true" strokeweight=".323130pt" strokecolor="#020303">
                <v:path arrowok="t"/>
              </v:shape>
            </v:group>
            <v:group style="position:absolute;left:7143;top:-2313;width:33;height:2" coordorigin="7143,-2313" coordsize="33,2">
              <v:shape style="position:absolute;left:7143;top:-2313;width:33;height:2" coordorigin="7143,-2313" coordsize="33,0" path="m7143,-2313l7175,-2313e" filled="false" stroked="true" strokeweight=".323130pt" strokecolor="#020303">
                <v:path arrowok="t"/>
              </v:shape>
            </v:group>
            <v:group style="position:absolute;left:7143;top:-2804;width:33;height:2" coordorigin="7143,-2804" coordsize="33,2">
              <v:shape style="position:absolute;left:7143;top:-2804;width:33;height:2" coordorigin="7143,-2804" coordsize="33,0" path="m7143,-2804l7175,-2804e" filled="false" stroked="true" strokeweight=".323130pt" strokecolor="#020303">
                <v:path arrowok="t"/>
              </v:shape>
            </v:group>
            <v:group style="position:absolute;left:7143;top:-3294;width:33;height:2" coordorigin="7143,-3294" coordsize="33,2">
              <v:shape style="position:absolute;left:7143;top:-3294;width:33;height:2" coordorigin="7143,-3294" coordsize="33,0" path="m7143,-3294l7175,-3294e" filled="false" stroked="true" strokeweight=".323130pt" strokecolor="#020303">
                <v:path arrowok="t"/>
              </v:shape>
            </v:group>
            <v:group style="position:absolute;left:7143;top:-3784;width:33;height:2" coordorigin="7143,-3784" coordsize="33,2">
              <v:shape style="position:absolute;left:7143;top:-3784;width:33;height:2" coordorigin="7143,-3784" coordsize="33,0" path="m7143,-3784l7175,-3784e" filled="false" stroked="true" strokeweight=".323130pt" strokecolor="#020303">
                <v:path arrowok="t"/>
              </v:shape>
            </v:group>
            <v:group style="position:absolute;left:7143;top:-4249;width:33;height:2" coordorigin="7143,-4249" coordsize="33,2">
              <v:shape style="position:absolute;left:7143;top:-4249;width:33;height:2" coordorigin="7143,-4249" coordsize="33,0" path="m7143,-4249l7175,-4249e" filled="false" stroked="true" strokeweight=".323130pt" strokecolor="#020303">
                <v:path arrowok="t"/>
              </v:shape>
            </v:group>
            <v:group style="position:absolute;left:1993;top:-3036;width:5183;height:2" coordorigin="1993,-3036" coordsize="5183,2">
              <v:shape style="position:absolute;left:1993;top:-3036;width:5183;height:2" coordorigin="1993,-3036" coordsize="5183,0" path="m1993,-3036l7175,-3036e" filled="false" stroked="true" strokeweight=".323130pt" strokecolor="#ee3724">
                <v:path arrowok="t"/>
              </v:shape>
            </v:group>
            <v:group style="position:absolute;left:1993;top:-3065;width:104;height:52" coordorigin="1993,-3065" coordsize="104,52">
              <v:shape style="position:absolute;left:1993;top:-3065;width:104;height:52" coordorigin="1993,-3065" coordsize="104,52" path="m2096,-3065l1993,-3039,2096,-3013,2071,-3039,2096,-3065xe" filled="true" fillcolor="#020303" stroked="false">
                <v:path arrowok="t"/>
                <v:fill type="solid"/>
              </v:shape>
            </v:group>
            <v:group style="position:absolute;left:1993;top:-3065;width:110;height:33" coordorigin="1993,-3065" coordsize="110,33">
              <v:shape style="position:absolute;left:1993;top:-3065;width:110;height:33" coordorigin="1993,-3065" coordsize="110,33" path="m2103,-3065l2096,-3065,1993,-3039,1993,-3033,1999,-3033,2103,-3059,2103,-3065xe" filled="true" fillcolor="#ee3724" stroked="false">
                <v:path arrowok="t"/>
                <v:fill type="solid"/>
              </v:shape>
            </v:group>
            <v:group style="position:absolute;left:2071;top:-3065;width:33;height:33" coordorigin="2071,-3065" coordsize="33,33">
              <v:shape style="position:absolute;left:2071;top:-3065;width:33;height:33" coordorigin="2071,-3065" coordsize="33,33" path="m2103,-3065l2096,-3065,2071,-3039,2071,-3033,2077,-3033,2103,-3059,2103,-3065xe" filled="true" fillcolor="#ee3724" stroked="false">
                <v:path arrowok="t"/>
                <v:fill type="solid"/>
              </v:shape>
            </v:group>
            <v:group style="position:absolute;left:2071;top:-3039;width:33;height:33" coordorigin="2071,-3039" coordsize="33,33">
              <v:shape style="position:absolute;left:2071;top:-3039;width:33;height:33" coordorigin="2071,-3039" coordsize="33,33" path="m2077,-3039l2071,-3039,2071,-3033,2096,-3007,2103,-3007,2103,-3013,2077,-3039xe" filled="true" fillcolor="#ee3724" stroked="false">
                <v:path arrowok="t"/>
                <v:fill type="solid"/>
              </v:shape>
            </v:group>
            <v:group style="position:absolute;left:1993;top:-3039;width:110;height:33" coordorigin="1993,-3039" coordsize="110,33">
              <v:shape style="position:absolute;left:1993;top:-3039;width:110;height:33" coordorigin="1993,-3039" coordsize="110,33" path="m1999,-3039l1993,-3039,1993,-3033,2096,-3007,2103,-3007,2103,-3013,1999,-3039xe" filled="true" fillcolor="#ee3724" stroked="false">
                <v:path arrowok="t"/>
                <v:fill type="solid"/>
              </v:shape>
            </v:group>
            <v:group style="position:absolute;left:1062;top:-5216;width:9449;height:4769" coordorigin="1062,-5216" coordsize="9449,4769">
              <v:shape style="position:absolute;left:1062;top:-5216;width:9449;height:4769" coordorigin="1062,-5216" coordsize="9449,4769" path="m1296,-5216l1221,-5216,1142,-5210,1084,-5179,1064,-5103,1062,-5042,1062,-682,1062,-642,1063,-577,1073,-509,1113,-462,1175,-450,1236,-448,10276,-448,10316,-448,10382,-449,10450,-459,10496,-499,10508,-561,10510,-622,10511,-4982,10511,-5022,10509,-5088,10500,-5155,10459,-5202,10397,-5214,10337,-5216,1296,-5216xe" filled="false" stroked="true" strokeweight=".488113pt" strokecolor="#231f20">
                <v:path arrowok="t"/>
              </v:shape>
              <v:shape style="position:absolute;left:1734;top:-4831;width:205;height:181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88;top:-4885;width:2700;height:387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Gluten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húmedo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las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2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muestras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34;top:-4340;width:205;height:3097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8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6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59;top:-1295;width:101;height:181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42;top:-1295;width:205;height:181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7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193;top:-1295;width:768;height:408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5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020303"/>
                          <w:sz w:val="15"/>
                        </w:rPr>
                        <w:t>MUESTRA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512;top:-1295;width:205;height:181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47;top:-1295;width:205;height:181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020303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2.854343pt;margin-top:130.235428pt;width:472.95pt;height:238.95pt;mso-position-horizontal-relative:page;mso-position-vertical-relative:paragraph;z-index:2056" coordorigin="1057,2605" coordsize="9459,4779">
            <v:group style="position:absolute;left:7298;top:2952;width:59;height:4012" coordorigin="7298,2952" coordsize="59,4012">
              <v:shape style="position:absolute;left:7298;top:2952;width:59;height:4012" coordorigin="7298,2952" coordsize="59,4012" path="m7298,6963l7357,6963,7357,2952,7298,2952,7298,6963xe" filled="true" fillcolor="#fffbf4" stroked="false">
                <v:path arrowok="t"/>
                <v:fill type="solid"/>
              </v:shape>
            </v:group>
            <v:group style="position:absolute;left:1401;top:2952;width:30;height:4012" coordorigin="1401,2952" coordsize="30,4012">
              <v:shape style="position:absolute;left:1401;top:2952;width:30;height:4012" coordorigin="1401,2952" coordsize="30,4012" path="m1401,6963l1430,6963,1430,2952,1401,2952,1401,6963xe" filled="true" fillcolor="#fffbf4" stroked="false">
                <v:path arrowok="t"/>
                <v:fill type="solid"/>
              </v:shape>
            </v:group>
            <v:group style="position:absolute;left:1430;top:2981;width:5868;height:3953" coordorigin="1430,2981" coordsize="5868,3953">
              <v:shape style="position:absolute;left:1430;top:2981;width:5868;height:3953" coordorigin="1430,2981" coordsize="5868,3953" path="m1430,6934l7298,6934,7298,2981,1430,2981,1430,6934xe" filled="true" fillcolor="#fffcd5" stroked="false">
                <v:path arrowok="t"/>
                <v:fill type="solid"/>
              </v:shape>
            </v:group>
            <v:group style="position:absolute;left:2050;top:3098;width:5131;height:3250" coordorigin="2050,3098" coordsize="5131,3250">
              <v:shape style="position:absolute;left:2050;top:3098;width:5131;height:3250" coordorigin="2050,3098" coordsize="5131,3250" path="m2050,6348l7180,6348,7180,3098,2050,3098,2050,6348xe" filled="true" fillcolor="#ffffff" stroked="false">
                <v:path arrowok="t"/>
                <v:fill type="solid"/>
              </v:shape>
            </v:group>
            <v:group style="position:absolute;left:2555;top:3098;width:2;height:3228" coordorigin="2555,3098" coordsize="2,3228">
              <v:shape style="position:absolute;left:2555;top:3098;width:2;height:3228" coordorigin="2555,3098" coordsize="0,3228" path="m2555,3098l2555,6326e" filled="false" stroked="true" strokeweight=".367061pt" strokecolor="#ffffff">
                <v:path arrowok="t"/>
              </v:shape>
            </v:group>
            <v:group style="position:absolute;left:2555;top:3128;width:2;height:3199" coordorigin="2555,3128" coordsize="2,3199">
              <v:shape style="position:absolute;left:2555;top:3128;width:2;height:3199" coordorigin="2555,3128" coordsize="0,3199" path="m2555,3128l2555,6326e" filled="false" stroked="true" strokeweight=".367061pt" strokecolor="#cccccb">
                <v:path arrowok="t"/>
              </v:shape>
            </v:group>
            <v:group style="position:absolute;left:3587;top:3098;width:2;height:3228" coordorigin="3587,3098" coordsize="2,3228">
              <v:shape style="position:absolute;left:3587;top:3098;width:2;height:3228" coordorigin="3587,3098" coordsize="0,3228" path="m3587,3098l3587,6326e" filled="false" stroked="true" strokeweight=".367061pt" strokecolor="#ffffff">
                <v:path arrowok="t"/>
              </v:shape>
            </v:group>
            <v:group style="position:absolute;left:3587;top:3128;width:2;height:3199" coordorigin="3587,3128" coordsize="2,3199">
              <v:shape style="position:absolute;left:3587;top:3128;width:2;height:3199" coordorigin="3587,3128" coordsize="0,3199" path="m3587,3128l3587,6326e" filled="false" stroked="true" strokeweight=".367061pt" strokecolor="#cccccb">
                <v:path arrowok="t"/>
              </v:shape>
            </v:group>
            <v:group style="position:absolute;left:4619;top:3098;width:2;height:3228" coordorigin="4619,3098" coordsize="2,3228">
              <v:shape style="position:absolute;left:4619;top:3098;width:2;height:3228" coordorigin="4619,3098" coordsize="0,3228" path="m4619,3098l4619,6326e" filled="false" stroked="true" strokeweight=".367061pt" strokecolor="#ffffff">
                <v:path arrowok="t"/>
              </v:shape>
            </v:group>
            <v:group style="position:absolute;left:4619;top:3128;width:2;height:3199" coordorigin="4619,3128" coordsize="2,3199">
              <v:shape style="position:absolute;left:4619;top:3128;width:2;height:3199" coordorigin="4619,3128" coordsize="0,3199" path="m4619,3128l4619,6326e" filled="false" stroked="true" strokeweight=".367061pt" strokecolor="#cccccb">
                <v:path arrowok="t"/>
              </v:shape>
            </v:group>
            <v:group style="position:absolute;left:5621;top:3098;width:2;height:3228" coordorigin="5621,3098" coordsize="2,3228">
              <v:shape style="position:absolute;left:5621;top:3098;width:2;height:3228" coordorigin="5621,3098" coordsize="0,3228" path="m5621,3098l5621,6326e" filled="false" stroked="true" strokeweight=".367061pt" strokecolor="#ffffff">
                <v:path arrowok="t"/>
              </v:shape>
            </v:group>
            <v:group style="position:absolute;left:5621;top:3128;width:2;height:3199" coordorigin="5621,3128" coordsize="2,3199">
              <v:shape style="position:absolute;left:5621;top:3128;width:2;height:3199" coordorigin="5621,3128" coordsize="0,3199" path="m5621,3128l5621,6326e" filled="false" stroked="true" strokeweight=".367061pt" strokecolor="#cccccb">
                <v:path arrowok="t"/>
              </v:shape>
            </v:group>
            <v:group style="position:absolute;left:6653;top:3098;width:2;height:3228" coordorigin="6653,3098" coordsize="2,3228">
              <v:shape style="position:absolute;left:6653;top:3098;width:2;height:3228" coordorigin="6653,3098" coordsize="0,3228" path="m6653,3098l6653,6326e" filled="false" stroked="true" strokeweight=".367061pt" strokecolor="#ffffff">
                <v:path arrowok="t"/>
              </v:shape>
            </v:group>
            <v:group style="position:absolute;left:6653;top:3128;width:2;height:3199" coordorigin="6653,3128" coordsize="2,3199">
              <v:shape style="position:absolute;left:6653;top:3128;width:2;height:3199" coordorigin="6653,3128" coordsize="0,3199" path="m6653,3128l6653,6326e" filled="false" stroked="true" strokeweight=".367061pt" strokecolor="#cccccb">
                <v:path arrowok="t"/>
              </v:shape>
            </v:group>
            <v:group style="position:absolute;left:2050;top:6030;width:5109;height:2" coordorigin="2050,6030" coordsize="5109,2">
              <v:shape style="position:absolute;left:2050;top:6030;width:5109;height:2" coordorigin="2050,6030" coordsize="5109,0" path="m2050,6030l7158,6030e" filled="false" stroked="true" strokeweight=".367061pt" strokecolor="#ffffff">
                <v:path arrowok="t"/>
              </v:shape>
            </v:group>
            <v:group style="position:absolute;left:2050;top:6030;width:5109;height:2" coordorigin="2050,6030" coordsize="5109,2">
              <v:shape style="position:absolute;left:2050;top:6030;width:5109;height:2" coordorigin="2050,6030" coordsize="5109,0" path="m2050,6030l7158,6030e" filled="false" stroked="true" strokeweight=".367061pt" strokecolor="#cccccb">
                <v:path arrowok="t"/>
              </v:shape>
            </v:group>
            <v:group style="position:absolute;left:2050;top:5737;width:5109;height:2" coordorigin="2050,5737" coordsize="5109,2">
              <v:shape style="position:absolute;left:2050;top:5737;width:5109;height:2" coordorigin="2050,5737" coordsize="5109,0" path="m2050,5737l7158,5737e" filled="false" stroked="true" strokeweight=".367061pt" strokecolor="#ffffff">
                <v:path arrowok="t"/>
              </v:shape>
            </v:group>
            <v:group style="position:absolute;left:2050;top:5737;width:5109;height:2" coordorigin="2050,5737" coordsize="5109,2">
              <v:shape style="position:absolute;left:2050;top:5737;width:5109;height:2" coordorigin="2050,5737" coordsize="5109,0" path="m2050,5737l7158,5737e" filled="false" stroked="true" strokeweight=".367061pt" strokecolor="#cccccb">
                <v:path arrowok="t"/>
              </v:shape>
            </v:group>
            <v:group style="position:absolute;left:2050;top:5444;width:5109;height:2" coordorigin="2050,5444" coordsize="5109,2">
              <v:shape style="position:absolute;left:2050;top:5444;width:5109;height:2" coordorigin="2050,5444" coordsize="5109,0" path="m2050,5444l7158,5444e" filled="false" stroked="true" strokeweight=".367061pt" strokecolor="#ffffff">
                <v:path arrowok="t"/>
              </v:shape>
            </v:group>
            <v:group style="position:absolute;left:2050;top:5444;width:5109;height:2" coordorigin="2050,5444" coordsize="5109,2">
              <v:shape style="position:absolute;left:2050;top:5444;width:5109;height:2" coordorigin="2050,5444" coordsize="5109,0" path="m2050,5444l7158,5444e" filled="false" stroked="true" strokeweight=".367061pt" strokecolor="#cccccb">
                <v:path arrowok="t"/>
              </v:shape>
            </v:group>
            <v:group style="position:absolute;left:2050;top:5152;width:5109;height:2" coordorigin="2050,5152" coordsize="5109,2">
              <v:shape style="position:absolute;left:2050;top:5152;width:5109;height:2" coordorigin="2050,5152" coordsize="5109,0" path="m2050,5152l7158,5152e" filled="false" stroked="true" strokeweight=".367061pt" strokecolor="#ffffff">
                <v:path arrowok="t"/>
              </v:shape>
            </v:group>
            <v:group style="position:absolute;left:2050;top:5152;width:5109;height:2" coordorigin="2050,5152" coordsize="5109,2">
              <v:shape style="position:absolute;left:2050;top:5152;width:5109;height:2" coordorigin="2050,5152" coordsize="5109,0" path="m2050,5152l7158,5152e" filled="false" stroked="true" strokeweight=".367061pt" strokecolor="#cccccb">
                <v:path arrowok="t"/>
              </v:shape>
            </v:group>
            <v:group style="position:absolute;left:2050;top:4859;width:5109;height:2" coordorigin="2050,4859" coordsize="5109,2">
              <v:shape style="position:absolute;left:2050;top:4859;width:5109;height:2" coordorigin="2050,4859" coordsize="5109,0" path="m2050,4859l7158,4859e" filled="false" stroked="true" strokeweight=".367061pt" strokecolor="#ffffff">
                <v:path arrowok="t"/>
              </v:shape>
            </v:group>
            <v:group style="position:absolute;left:2050;top:4859;width:5109;height:2" coordorigin="2050,4859" coordsize="5109,2">
              <v:shape style="position:absolute;left:2050;top:4859;width:5109;height:2" coordorigin="2050,4859" coordsize="5109,0" path="m2050,4859l7158,4859e" filled="false" stroked="true" strokeweight=".367061pt" strokecolor="#cccccb">
                <v:path arrowok="t"/>
              </v:shape>
            </v:group>
            <v:group style="position:absolute;left:2050;top:4566;width:5109;height:2" coordorigin="2050,4566" coordsize="5109,2">
              <v:shape style="position:absolute;left:2050;top:4566;width:5109;height:2" coordorigin="2050,4566" coordsize="5109,0" path="m2050,4566l7158,4566e" filled="false" stroked="true" strokeweight=".367061pt" strokecolor="#ffffff">
                <v:path arrowok="t"/>
              </v:shape>
            </v:group>
            <v:group style="position:absolute;left:2050;top:4566;width:5109;height:2" coordorigin="2050,4566" coordsize="5109,2">
              <v:shape style="position:absolute;left:2050;top:4566;width:5109;height:2" coordorigin="2050,4566" coordsize="5109,0" path="m2050,4566l7158,4566e" filled="false" stroked="true" strokeweight=".367061pt" strokecolor="#cccccb">
                <v:path arrowok="t"/>
              </v:shape>
            </v:group>
            <v:group style="position:absolute;left:2050;top:4273;width:5109;height:2" coordorigin="2050,4273" coordsize="5109,2">
              <v:shape style="position:absolute;left:2050;top:4273;width:5109;height:2" coordorigin="2050,4273" coordsize="5109,0" path="m2050,4273l7158,4273e" filled="false" stroked="true" strokeweight=".367061pt" strokecolor="#ffffff">
                <v:path arrowok="t"/>
              </v:shape>
            </v:group>
            <v:group style="position:absolute;left:2050;top:4273;width:5109;height:2" coordorigin="2050,4273" coordsize="5109,2">
              <v:shape style="position:absolute;left:2050;top:4273;width:5109;height:2" coordorigin="2050,4273" coordsize="5109,0" path="m2050,4273l7158,4273e" filled="false" stroked="true" strokeweight=".367061pt" strokecolor="#cccccb">
                <v:path arrowok="t"/>
              </v:shape>
            </v:group>
            <v:group style="position:absolute;left:2050;top:3980;width:5109;height:2" coordorigin="2050,3980" coordsize="5109,2">
              <v:shape style="position:absolute;left:2050;top:3980;width:5109;height:2" coordorigin="2050,3980" coordsize="5109,0" path="m2050,3980l7158,3980e" filled="false" stroked="true" strokeweight=".367061pt" strokecolor="#ffffff">
                <v:path arrowok="t"/>
              </v:shape>
            </v:group>
            <v:group style="position:absolute;left:2050;top:3980;width:5109;height:2" coordorigin="2050,3980" coordsize="5109,2">
              <v:shape style="position:absolute;left:2050;top:3980;width:5109;height:2" coordorigin="2050,3980" coordsize="5109,0" path="m2050,3980l7158,3980e" filled="false" stroked="true" strokeweight=".367061pt" strokecolor="#cccccb">
                <v:path arrowok="t"/>
              </v:shape>
            </v:group>
            <v:group style="position:absolute;left:2050;top:3688;width:5109;height:2" coordorigin="2050,3688" coordsize="5109,2">
              <v:shape style="position:absolute;left:2050;top:3688;width:5109;height:2" coordorigin="2050,3688" coordsize="5109,0" path="m2050,3688l7158,3688e" filled="false" stroked="true" strokeweight=".367061pt" strokecolor="#ffffff">
                <v:path arrowok="t"/>
              </v:shape>
            </v:group>
            <v:group style="position:absolute;left:2050;top:3688;width:5109;height:2" coordorigin="2050,3688" coordsize="5109,2">
              <v:shape style="position:absolute;left:2050;top:3688;width:5109;height:2" coordorigin="2050,3688" coordsize="5109,0" path="m2050,3688l7158,3688e" filled="false" stroked="true" strokeweight=".367061pt" strokecolor="#cccccb">
                <v:path arrowok="t"/>
              </v:shape>
            </v:group>
            <v:group style="position:absolute;left:2050;top:3395;width:5109;height:2" coordorigin="2050,3395" coordsize="5109,2">
              <v:shape style="position:absolute;left:2050;top:3395;width:5109;height:2" coordorigin="2050,3395" coordsize="5109,0" path="m2050,3395l7158,3395e" filled="false" stroked="true" strokeweight=".367061pt" strokecolor="#ffffff">
                <v:path arrowok="t"/>
              </v:shape>
            </v:group>
            <v:group style="position:absolute;left:2050;top:3395;width:5109;height:2" coordorigin="2050,3395" coordsize="5109,2">
              <v:shape style="position:absolute;left:2050;top:3395;width:5109;height:2" coordorigin="2050,3395" coordsize="5109,0" path="m2050,3395l7158,3395e" filled="false" stroked="true" strokeweight=".367061pt" strokecolor="#cccccb">
                <v:path arrowok="t"/>
              </v:shape>
            </v:group>
            <v:group style="position:absolute;left:2555;top:3420;width:2;height:96" coordorigin="2555,3420" coordsize="2,96">
              <v:shape style="position:absolute;left:2555;top:3420;width:2;height:96" coordorigin="2555,3420" coordsize="0,96" path="m2555,3420l2555,3516e" filled="false" stroked="true" strokeweight=".367061pt" strokecolor="#3e58a7">
                <v:path arrowok="t"/>
              </v:shape>
            </v:group>
            <v:group style="position:absolute;left:2521;top:3512;width:96;height:2" coordorigin="2521,3512" coordsize="96,2">
              <v:shape style="position:absolute;left:2521;top:3512;width:96;height:2" coordorigin="2521,3512" coordsize="96,0" path="m2521,3512l2617,3512e" filled="false" stroked="true" strokeweight=".367061pt" strokecolor="#3e58a7">
                <v:path arrowok="t"/>
              </v:shape>
            </v:group>
            <v:group style="position:absolute;left:2521;top:3424;width:96;height:2" coordorigin="2521,3424" coordsize="96,2">
              <v:shape style="position:absolute;left:2521;top:3424;width:96;height:2" coordorigin="2521,3424" coordsize="96,0" path="m2521,3424l2617,3424e" filled="false" stroked="true" strokeweight=".367061pt" strokecolor="#3e58a7">
                <v:path arrowok="t"/>
              </v:shape>
            </v:group>
            <v:group style="position:absolute;left:3587;top:3801;width:2;height:96" coordorigin="3587,3801" coordsize="2,96">
              <v:shape style="position:absolute;left:3587;top:3801;width:2;height:96" coordorigin="3587,3801" coordsize="0,96" path="m3587,3801l3587,3896e" filled="false" stroked="true" strokeweight=".367061pt" strokecolor="#3e58a7">
                <v:path arrowok="t"/>
              </v:shape>
            </v:group>
            <v:group style="position:absolute;left:3524;top:3893;width:126;height:2" coordorigin="3524,3893" coordsize="126,2">
              <v:shape style="position:absolute;left:3524;top:3893;width:126;height:2" coordorigin="3524,3893" coordsize="126,0" path="m3524,3893l3649,3893e" filled="false" stroked="true" strokeweight=".367061pt" strokecolor="#3e58a7">
                <v:path arrowok="t"/>
              </v:shape>
            </v:group>
            <v:group style="position:absolute;left:3524;top:3805;width:126;height:2" coordorigin="3524,3805" coordsize="126,2">
              <v:shape style="position:absolute;left:3524;top:3805;width:126;height:2" coordorigin="3524,3805" coordsize="126,0" path="m3524,3805l3649,3805e" filled="false" stroked="true" strokeweight=".367061pt" strokecolor="#3e58a7">
                <v:path arrowok="t"/>
              </v:shape>
            </v:group>
            <v:group style="position:absolute;left:4619;top:3772;width:2;height:96" coordorigin="4619,3772" coordsize="2,96">
              <v:shape style="position:absolute;left:4619;top:3772;width:2;height:96" coordorigin="4619,3772" coordsize="0,96" path="m4619,3772l4619,3867e" filled="false" stroked="true" strokeweight=".367061pt" strokecolor="#3e58a7">
                <v:path arrowok="t"/>
              </v:shape>
            </v:group>
            <v:group style="position:absolute;left:4556;top:3863;width:96;height:2" coordorigin="4556,3863" coordsize="96,2">
              <v:shape style="position:absolute;left:4556;top:3863;width:96;height:2" coordorigin="4556,3863" coordsize="96,0" path="m4556,3863l4652,3863e" filled="false" stroked="true" strokeweight=".367061pt" strokecolor="#3e58a7">
                <v:path arrowok="t"/>
              </v:shape>
            </v:group>
            <v:group style="position:absolute;left:4556;top:3775;width:96;height:2" coordorigin="4556,3775" coordsize="96,2">
              <v:shape style="position:absolute;left:4556;top:3775;width:96;height:2" coordorigin="4556,3775" coordsize="96,0" path="m4556,3775l4652,3775e" filled="false" stroked="true" strokeweight=".367061pt" strokecolor="#3e58a7">
                <v:path arrowok="t"/>
              </v:shape>
            </v:group>
            <v:group style="position:absolute;left:5621;top:5851;width:2;height:96" coordorigin="5621,5851" coordsize="2,96">
              <v:shape style="position:absolute;left:5621;top:5851;width:2;height:96" coordorigin="5621,5851" coordsize="0,96" path="m5621,5851l5621,5946e" filled="false" stroked="true" strokeweight=".367061pt" strokecolor="#3e58a7">
                <v:path arrowok="t"/>
              </v:shape>
            </v:group>
            <v:group style="position:absolute;left:5559;top:5942;width:126;height:2" coordorigin="5559,5942" coordsize="126,2">
              <v:shape style="position:absolute;left:5559;top:5942;width:126;height:2" coordorigin="5559,5942" coordsize="126,0" path="m5559,5942l5684,5942e" filled="false" stroked="true" strokeweight=".367061pt" strokecolor="#3e58a7">
                <v:path arrowok="t"/>
              </v:shape>
            </v:group>
            <v:group style="position:absolute;left:5559;top:5854;width:126;height:2" coordorigin="5559,5854" coordsize="126,2">
              <v:shape style="position:absolute;left:5559;top:5854;width:126;height:2" coordorigin="5559,5854" coordsize="126,0" path="m5559,5854l5684,5854e" filled="false" stroked="true" strokeweight=".367061pt" strokecolor="#3e58a7">
                <v:path arrowok="t"/>
              </v:shape>
            </v:group>
            <v:group style="position:absolute;left:6653;top:4914;width:2;height:96" coordorigin="6653,4914" coordsize="2,96">
              <v:shape style="position:absolute;left:6653;top:4914;width:2;height:96" coordorigin="6653,4914" coordsize="0,96" path="m6653,4914l6653,5009e" filled="false" stroked="true" strokeweight=".367061pt" strokecolor="#3e58a7">
                <v:path arrowok="t"/>
              </v:shape>
            </v:group>
            <v:group style="position:absolute;left:6591;top:5005;width:96;height:2" coordorigin="6591,5005" coordsize="96,2">
              <v:shape style="position:absolute;left:6591;top:5005;width:96;height:2" coordorigin="6591,5005" coordsize="96,0" path="m6591,5005l6686,5005e" filled="false" stroked="true" strokeweight=".367061pt" strokecolor="#3e58a7">
                <v:path arrowok="t"/>
              </v:shape>
            </v:group>
            <v:group style="position:absolute;left:6591;top:4917;width:96;height:2" coordorigin="6591,4917" coordsize="96,2">
              <v:shape style="position:absolute;left:6591;top:4917;width:96;height:2" coordorigin="6591,4917" coordsize="96,0" path="m6591,4917l6686,4917e" filled="false" stroked="true" strokeweight=".367061pt" strokecolor="#3e58a7">
                <v:path arrowok="t"/>
              </v:shape>
            </v:group>
            <v:group style="position:absolute;left:2551;top:3450;width:1040;height:388" coordorigin="2551,3450" coordsize="1040,388">
              <v:shape style="position:absolute;left:2551;top:3450;width:1040;height:388" coordorigin="2551,3450" coordsize="1040,388" path="m2558,3450l2551,3450,2551,3457,3583,3838,3590,3838,3590,3830,2558,3450xe" filled="true" fillcolor="#3e58a7" stroked="false">
                <v:path arrowok="t"/>
                <v:fill type="solid"/>
              </v:shape>
            </v:group>
            <v:group style="position:absolute;left:3553;top:3834;width:1099;height:2" coordorigin="3553,3834" coordsize="1099,2">
              <v:shape style="position:absolute;left:3553;top:3834;width:1099;height:2" coordorigin="3553,3834" coordsize="1099,0" path="m3553,3834l4652,3834e" filled="false" stroked="true" strokeweight=".367061pt" strokecolor="#3e58a7">
                <v:path arrowok="t"/>
              </v:shape>
            </v:group>
            <v:group style="position:absolute;left:4615;top:3830;width:1010;height:2087" coordorigin="4615,3830" coordsize="1010,2087">
              <v:shape style="position:absolute;left:4615;top:3830;width:1010;height:2087" coordorigin="4615,3830" coordsize="1010,2087" path="m4622,3830l4615,3830,4615,3838,5617,5916,5625,5916,5625,5909,4622,3830xe" filled="true" fillcolor="#3e58a7" stroked="false">
                <v:path arrowok="t"/>
                <v:fill type="solid"/>
              </v:shape>
            </v:group>
            <v:group style="position:absolute;left:5617;top:4943;width:1040;height:974" coordorigin="5617,4943" coordsize="1040,974">
              <v:shape style="position:absolute;left:5617;top:4943;width:1040;height:974" coordorigin="5617,4943" coordsize="1040,974" path="m6657,4943l6650,4943,5617,5909,5617,5916,5625,5916,6657,4950,6657,4943xe" filled="true" fillcolor="#3e58a7" stroked="false">
                <v:path arrowok="t"/>
                <v:fill type="solid"/>
              </v:shape>
            </v:group>
            <v:group style="position:absolute;left:2522;top:3421;width:59;height:59" coordorigin="2522,3421" coordsize="59,59">
              <v:shape style="position:absolute;left:2522;top:3421;width:59;height:59" coordorigin="2522,3421" coordsize="59,59" path="m2546,3421l2529,3431,2522,3453,2531,3471,2553,3479,2572,3470,2580,3450,2580,3444,2569,3427,2546,3421xe" filled="true" fillcolor="#ffffff" stroked="false">
                <v:path arrowok="t"/>
                <v:fill type="solid"/>
              </v:shape>
            </v:group>
            <v:group style="position:absolute;left:2521;top:3424;width:67;height:2" coordorigin="2521,3424" coordsize="67,2">
              <v:shape style="position:absolute;left:2521;top:3424;width:67;height:2" coordorigin="2521,3424" coordsize="67,0" path="m2521,3424l2588,3424e" filled="false" stroked="true" strokeweight=".367061pt" strokecolor="#ffffff">
                <v:path arrowok="t"/>
              </v:shape>
            </v:group>
            <v:group style="position:absolute;left:2584;top:3420;width:2;height:66" coordorigin="2584,3420" coordsize="2,66">
              <v:shape style="position:absolute;left:2584;top:3420;width:2;height:66" coordorigin="2584,3420" coordsize="0,66" path="m2584,3420l2584,3486e" filled="false" stroked="true" strokeweight=".367061pt" strokecolor="#ffffff">
                <v:path arrowok="t"/>
              </v:shape>
            </v:group>
            <v:group style="position:absolute;left:2580;top:3453;width:8;height:2" coordorigin="2580,3453" coordsize="8,2">
              <v:shape style="position:absolute;left:2580;top:3453;width:8;height:2" coordorigin="2580,3453" coordsize="8,0" path="m2580,3453l2588,3453e" filled="false" stroked="true" strokeweight=".029248pt" strokecolor="#ffffff">
                <v:path arrowok="t"/>
              </v:shape>
            </v:group>
            <v:group style="position:absolute;left:2521;top:3483;width:67;height:2" coordorigin="2521,3483" coordsize="67,2">
              <v:shape style="position:absolute;left:2521;top:3483;width:67;height:2" coordorigin="2521,3483" coordsize="67,0" path="m2521,3483l2588,3483e" filled="false" stroked="true" strokeweight=".367061pt" strokecolor="#ffffff">
                <v:path arrowok="t"/>
              </v:shape>
            </v:group>
            <v:group style="position:absolute;left:2525;top:3420;width:2;height:66" coordorigin="2525,3420" coordsize="2,66">
              <v:shape style="position:absolute;left:2525;top:3420;width:2;height:66" coordorigin="2525,3420" coordsize="0,66" path="m2525,3420l2525,3486e" filled="false" stroked="true" strokeweight=".367061pt" strokecolor="#ffffff">
                <v:path arrowok="t"/>
              </v:shape>
            </v:group>
            <v:group style="position:absolute;left:2521;top:3453;width:8;height:2" coordorigin="2521,3453" coordsize="8,2">
              <v:shape style="position:absolute;left:2521;top:3453;width:8;height:2" coordorigin="2521,3453" coordsize="8,0" path="m2521,3453l2529,3453e" filled="false" stroked="true" strokeweight=".029248pt" strokecolor="#ffffff">
                <v:path arrowok="t"/>
              </v:shape>
            </v:group>
            <v:group style="position:absolute;left:2584;top:3420;width:2;height:66" coordorigin="2584,3420" coordsize="2,66">
              <v:shape style="position:absolute;left:2584;top:3420;width:2;height:66" coordorigin="2584,3420" coordsize="0,66" path="m2584,3420l2584,3486e" filled="false" stroked="true" strokeweight=".367061pt" strokecolor="#3e58a7">
                <v:path arrowok="t"/>
              </v:shape>
            </v:group>
            <v:group style="position:absolute;left:2580;top:3453;width:8;height:2" coordorigin="2580,3453" coordsize="8,2">
              <v:shape style="position:absolute;left:2580;top:3453;width:8;height:2" coordorigin="2580,3453" coordsize="8,0" path="m2580,3453l2588,3453e" filled="false" stroked="true" strokeweight=".029248pt" strokecolor="#3e58a7">
                <v:path arrowok="t"/>
              </v:shape>
            </v:group>
            <v:group style="position:absolute;left:2521;top:3483;width:67;height:2" coordorigin="2521,3483" coordsize="67,2">
              <v:shape style="position:absolute;left:2521;top:3483;width:67;height:2" coordorigin="2521,3483" coordsize="67,0" path="m2521,3483l2588,3483e" filled="false" stroked="true" strokeweight=".367061pt" strokecolor="#3e58a7">
                <v:path arrowok="t"/>
              </v:shape>
            </v:group>
            <v:group style="position:absolute;left:2525;top:3420;width:2;height:66" coordorigin="2525,3420" coordsize="2,66">
              <v:shape style="position:absolute;left:2525;top:3420;width:2;height:66" coordorigin="2525,3420" coordsize="0,66" path="m2525,3420l2525,3486e" filled="false" stroked="true" strokeweight=".367061pt" strokecolor="#3e58a7">
                <v:path arrowok="t"/>
              </v:shape>
            </v:group>
            <v:group style="position:absolute;left:2521;top:3453;width:8;height:2" coordorigin="2521,3453" coordsize="8,2">
              <v:shape style="position:absolute;left:2521;top:3453;width:8;height:2" coordorigin="2521,3453" coordsize="8,0" path="m2521,3453l2529,3453e" filled="false" stroked="true" strokeweight=".029248pt" strokecolor="#3e58a7">
                <v:path arrowok="t"/>
              </v:shape>
            </v:group>
            <v:group style="position:absolute;left:3554;top:3801;width:59;height:59" coordorigin="3554,3801" coordsize="59,59">
              <v:shape style="position:absolute;left:3554;top:3801;width:59;height:59" coordorigin="3554,3801" coordsize="59,59" path="m3578,3801l3561,3812,3554,3834,3563,3852,3585,3860,3604,3850,3612,3830,3612,3825,3601,3808,3578,3801xe" filled="true" fillcolor="#ffffff" stroked="false">
                <v:path arrowok="t"/>
                <v:fill type="solid"/>
              </v:shape>
            </v:group>
            <v:group style="position:absolute;left:3553;top:3805;width:67;height:2" coordorigin="3553,3805" coordsize="67,2">
              <v:shape style="position:absolute;left:3553;top:3805;width:67;height:2" coordorigin="3553,3805" coordsize="67,0" path="m3553,3805l3620,3805e" filled="false" stroked="true" strokeweight=".367061pt" strokecolor="#ffffff">
                <v:path arrowok="t"/>
              </v:shape>
            </v:group>
            <v:group style="position:absolute;left:3616;top:3801;width:2;height:66" coordorigin="3616,3801" coordsize="2,66">
              <v:shape style="position:absolute;left:3616;top:3801;width:2;height:66" coordorigin="3616,3801" coordsize="0,66" path="m3616,3801l3616,3867e" filled="false" stroked="true" strokeweight=".367061pt" strokecolor="#ffffff">
                <v:path arrowok="t"/>
              </v:shape>
            </v:group>
            <v:group style="position:absolute;left:3612;top:3834;width:8;height:2" coordorigin="3612,3834" coordsize="8,2">
              <v:shape style="position:absolute;left:3612;top:3834;width:8;height:2" coordorigin="3612,3834" coordsize="8,0" path="m3612,3834l3620,3834e" filled="false" stroked="true" strokeweight=".029312pt" strokecolor="#ffffff">
                <v:path arrowok="t"/>
              </v:shape>
            </v:group>
            <v:group style="position:absolute;left:3553;top:3863;width:67;height:2" coordorigin="3553,3863" coordsize="67,2">
              <v:shape style="position:absolute;left:3553;top:3863;width:67;height:2" coordorigin="3553,3863" coordsize="67,0" path="m3553,3863l3620,3863e" filled="false" stroked="true" strokeweight=".367061pt" strokecolor="#ffffff">
                <v:path arrowok="t"/>
              </v:shape>
            </v:group>
            <v:group style="position:absolute;left:3557;top:3801;width:2;height:66" coordorigin="3557,3801" coordsize="2,66">
              <v:shape style="position:absolute;left:3557;top:3801;width:2;height:66" coordorigin="3557,3801" coordsize="0,66" path="m3557,3801l3557,3867e" filled="false" stroked="true" strokeweight=".367061pt" strokecolor="#ffffff">
                <v:path arrowok="t"/>
              </v:shape>
            </v:group>
            <v:group style="position:absolute;left:3553;top:3834;width:8;height:2" coordorigin="3553,3834" coordsize="8,2">
              <v:shape style="position:absolute;left:3553;top:3834;width:8;height:2" coordorigin="3553,3834" coordsize="8,0" path="m3553,3834l3561,3834e" filled="false" stroked="true" strokeweight=".029312pt" strokecolor="#ffffff">
                <v:path arrowok="t"/>
              </v:shape>
            </v:group>
            <v:group style="position:absolute;left:3616;top:3801;width:2;height:66" coordorigin="3616,3801" coordsize="2,66">
              <v:shape style="position:absolute;left:3616;top:3801;width:2;height:66" coordorigin="3616,3801" coordsize="0,66" path="m3616,3801l3616,3867e" filled="false" stroked="true" strokeweight=".367061pt" strokecolor="#3e58a7">
                <v:path arrowok="t"/>
              </v:shape>
            </v:group>
            <v:group style="position:absolute;left:3553;top:3863;width:67;height:2" coordorigin="3553,3863" coordsize="67,2">
              <v:shape style="position:absolute;left:3553;top:3863;width:67;height:2" coordorigin="3553,3863" coordsize="67,0" path="m3553,3863l3620,3863e" filled="false" stroked="true" strokeweight=".367061pt" strokecolor="#3e58a7">
                <v:path arrowok="t"/>
              </v:shape>
            </v:group>
            <v:group style="position:absolute;left:3557;top:3801;width:2;height:66" coordorigin="3557,3801" coordsize="2,66">
              <v:shape style="position:absolute;left:3557;top:3801;width:2;height:66" coordorigin="3557,3801" coordsize="0,66" path="m3557,3801l3557,3867e" filled="false" stroked="true" strokeweight=".367061pt" strokecolor="#3e58a7">
                <v:path arrowok="t"/>
              </v:shape>
            </v:group>
            <v:group style="position:absolute;left:4586;top:3801;width:59;height:59" coordorigin="4586,3801" coordsize="59,59">
              <v:shape style="position:absolute;left:4586;top:3801;width:59;height:59" coordorigin="4586,3801" coordsize="59,59" path="m4611,3801l4593,3812,4586,3834,4595,3852,4617,3860,4636,3850,4644,3830,4644,3825,4633,3808,4611,3801xe" filled="true" fillcolor="#ffffff" stroked="false">
                <v:path arrowok="t"/>
                <v:fill type="solid"/>
              </v:shape>
            </v:group>
            <v:group style="position:absolute;left:4585;top:3805;width:67;height:2" coordorigin="4585,3805" coordsize="67,2">
              <v:shape style="position:absolute;left:4585;top:3805;width:67;height:2" coordorigin="4585,3805" coordsize="67,0" path="m4585,3805l4652,3805e" filled="false" stroked="true" strokeweight=".367061pt" strokecolor="#ffffff">
                <v:path arrowok="t"/>
              </v:shape>
            </v:group>
            <v:group style="position:absolute;left:4648;top:3801;width:2;height:66" coordorigin="4648,3801" coordsize="2,66">
              <v:shape style="position:absolute;left:4648;top:3801;width:2;height:66" coordorigin="4648,3801" coordsize="0,66" path="m4648,3801l4648,3867e" filled="false" stroked="true" strokeweight=".367061pt" strokecolor="#ffffff">
                <v:path arrowok="t"/>
              </v:shape>
            </v:group>
            <v:group style="position:absolute;left:4644;top:3834;width:8;height:2" coordorigin="4644,3834" coordsize="8,2">
              <v:shape style="position:absolute;left:4644;top:3834;width:8;height:2" coordorigin="4644,3834" coordsize="8,0" path="m4644,3834l4652,3834e" filled="false" stroked="true" strokeweight=".029312pt" strokecolor="#ffffff">
                <v:path arrowok="t"/>
              </v:shape>
            </v:group>
            <v:group style="position:absolute;left:4585;top:3863;width:67;height:2" coordorigin="4585,3863" coordsize="67,2">
              <v:shape style="position:absolute;left:4585;top:3863;width:67;height:2" coordorigin="4585,3863" coordsize="67,0" path="m4585,3863l4652,3863e" filled="false" stroked="true" strokeweight=".367061pt" strokecolor="#ffffff">
                <v:path arrowok="t"/>
              </v:shape>
            </v:group>
            <v:group style="position:absolute;left:4589;top:3801;width:2;height:66" coordorigin="4589,3801" coordsize="2,66">
              <v:shape style="position:absolute;left:4589;top:3801;width:2;height:66" coordorigin="4589,3801" coordsize="0,66" path="m4589,3801l4589,3867e" filled="false" stroked="true" strokeweight=".367061pt" strokecolor="#ffffff">
                <v:path arrowok="t"/>
              </v:shape>
            </v:group>
            <v:group style="position:absolute;left:4585;top:3834;width:8;height:2" coordorigin="4585,3834" coordsize="8,2">
              <v:shape style="position:absolute;left:4585;top:3834;width:8;height:2" coordorigin="4585,3834" coordsize="8,0" path="m4585,3834l4593,3834e" filled="false" stroked="true" strokeweight=".029312pt" strokecolor="#ffffff">
                <v:path arrowok="t"/>
              </v:shape>
            </v:group>
            <v:group style="position:absolute;left:4585;top:3805;width:67;height:2" coordorigin="4585,3805" coordsize="67,2">
              <v:shape style="position:absolute;left:4585;top:3805;width:67;height:2" coordorigin="4585,3805" coordsize="67,0" path="m4585,3805l4652,3805e" filled="false" stroked="true" strokeweight=".367061pt" strokecolor="#3e58a7">
                <v:path arrowok="t"/>
              </v:shape>
            </v:group>
            <v:group style="position:absolute;left:4648;top:3801;width:2;height:66" coordorigin="4648,3801" coordsize="2,66">
              <v:shape style="position:absolute;left:4648;top:3801;width:2;height:66" coordorigin="4648,3801" coordsize="0,66" path="m4648,3801l4648,3867e" filled="false" stroked="true" strokeweight=".367061pt" strokecolor="#3e58a7">
                <v:path arrowok="t"/>
              </v:shape>
            </v:group>
            <v:group style="position:absolute;left:4589;top:3801;width:2;height:66" coordorigin="4589,3801" coordsize="2,66">
              <v:shape style="position:absolute;left:4589;top:3801;width:2;height:66" coordorigin="4589,3801" coordsize="0,66" path="m4589,3801l4589,3867e" filled="false" stroked="true" strokeweight=".367061pt" strokecolor="#3e58a7">
                <v:path arrowok="t"/>
              </v:shape>
            </v:group>
            <v:group style="position:absolute;left:5588;top:5880;width:59;height:59" coordorigin="5588,5880" coordsize="59,59">
              <v:shape style="position:absolute;left:5588;top:5880;width:59;height:59" coordorigin="5588,5880" coordsize="59,59" path="m5613,5880l5595,5890,5588,5912,5598,5931,5619,5938,5639,5929,5647,5909,5646,5904,5636,5887,5613,5880xe" filled="true" fillcolor="#ffffff" stroked="false">
                <v:path arrowok="t"/>
                <v:fill type="solid"/>
              </v:shape>
            </v:group>
            <v:group style="position:absolute;left:5588;top:5883;width:67;height:2" coordorigin="5588,5883" coordsize="67,2">
              <v:shape style="position:absolute;left:5588;top:5883;width:67;height:2" coordorigin="5588,5883" coordsize="67,0" path="m5588,5883l5654,5883e" filled="false" stroked="true" strokeweight=".367061pt" strokecolor="#ffffff">
                <v:path arrowok="t"/>
              </v:shape>
            </v:group>
            <v:group style="position:absolute;left:5651;top:5880;width:2;height:66" coordorigin="5651,5880" coordsize="2,66">
              <v:shape style="position:absolute;left:5651;top:5880;width:2;height:66" coordorigin="5651,5880" coordsize="0,66" path="m5651,5880l5651,5946e" filled="false" stroked="true" strokeweight=".367061pt" strokecolor="#ffffff">
                <v:path arrowok="t"/>
              </v:shape>
            </v:group>
            <v:group style="position:absolute;left:5647;top:5913;width:8;height:2" coordorigin="5647,5913" coordsize="8,2">
              <v:shape style="position:absolute;left:5647;top:5913;width:8;height:2" coordorigin="5647,5913" coordsize="8,0" path="m5647,5913l5654,5913e" filled="false" stroked="true" strokeweight=".029376pt" strokecolor="#ffffff">
                <v:path arrowok="t"/>
              </v:shape>
            </v:group>
            <v:group style="position:absolute;left:5588;top:5942;width:67;height:2" coordorigin="5588,5942" coordsize="67,2">
              <v:shape style="position:absolute;left:5588;top:5942;width:67;height:2" coordorigin="5588,5942" coordsize="67,0" path="m5588,5942l5654,5942e" filled="false" stroked="true" strokeweight=".367061pt" strokecolor="#ffffff">
                <v:path arrowok="t"/>
              </v:shape>
            </v:group>
            <v:group style="position:absolute;left:5592;top:5880;width:2;height:66" coordorigin="5592,5880" coordsize="2,66">
              <v:shape style="position:absolute;left:5592;top:5880;width:2;height:66" coordorigin="5592,5880" coordsize="0,66" path="m5592,5880l5592,5946e" filled="false" stroked="true" strokeweight=".367061pt" strokecolor="#ffffff">
                <v:path arrowok="t"/>
              </v:shape>
            </v:group>
            <v:group style="position:absolute;left:5588;top:5913;width:8;height:2" coordorigin="5588,5913" coordsize="8,2">
              <v:shape style="position:absolute;left:5588;top:5913;width:8;height:2" coordorigin="5588,5913" coordsize="8,0" path="m5588,5913l5595,5913e" filled="false" stroked="true" strokeweight=".029376pt" strokecolor="#ffffff">
                <v:path arrowok="t"/>
              </v:shape>
            </v:group>
            <v:group style="position:absolute;left:5588;top:5883;width:67;height:2" coordorigin="5588,5883" coordsize="67,2">
              <v:shape style="position:absolute;left:5588;top:5883;width:67;height:2" coordorigin="5588,5883" coordsize="67,0" path="m5588,5883l5654,5883e" filled="false" stroked="true" strokeweight=".367061pt" strokecolor="#3e58a7">
                <v:path arrowok="t"/>
              </v:shape>
            </v:group>
            <v:group style="position:absolute;left:5651;top:5880;width:2;height:66" coordorigin="5651,5880" coordsize="2,66">
              <v:shape style="position:absolute;left:5651;top:5880;width:2;height:66" coordorigin="5651,5880" coordsize="0,66" path="m5651,5880l5651,5946e" filled="false" stroked="true" strokeweight=".367061pt" strokecolor="#3e58a7">
                <v:path arrowok="t"/>
              </v:shape>
            </v:group>
            <v:group style="position:absolute;left:5647;top:5913;width:8;height:2" coordorigin="5647,5913" coordsize="8,2">
              <v:shape style="position:absolute;left:5647;top:5913;width:8;height:2" coordorigin="5647,5913" coordsize="8,0" path="m5647,5913l5654,5913e" filled="false" stroked="true" strokeweight=".029376pt" strokecolor="#3e58a7">
                <v:path arrowok="t"/>
              </v:shape>
            </v:group>
            <v:group style="position:absolute;left:5592;top:5880;width:2;height:66" coordorigin="5592,5880" coordsize="2,66">
              <v:shape style="position:absolute;left:5592;top:5880;width:2;height:66" coordorigin="5592,5880" coordsize="0,66" path="m5592,5880l5592,5946e" filled="false" stroked="true" strokeweight=".367061pt" strokecolor="#3e58a7">
                <v:path arrowok="t"/>
              </v:shape>
            </v:group>
            <v:group style="position:absolute;left:5588;top:5913;width:8;height:2" coordorigin="5588,5913" coordsize="8,2">
              <v:shape style="position:absolute;left:5588;top:5913;width:8;height:2" coordorigin="5588,5913" coordsize="8,0" path="m5588,5913l5595,5913e" filled="false" stroked="true" strokeweight=".029376pt" strokecolor="#3e58a7">
                <v:path arrowok="t"/>
              </v:shape>
            </v:group>
            <v:group style="position:absolute;left:6620;top:4914;width:59;height:59" coordorigin="6620,4914" coordsize="59,59">
              <v:shape style="position:absolute;left:6620;top:4914;width:59;height:59" coordorigin="6620,4914" coordsize="59,59" path="m6645,4914l6627,4924,6620,4946,6630,4965,6651,4972,6671,4963,6679,4943,6679,4938,6668,4921,6645,4914xe" filled="true" fillcolor="#ffffff" stroked="false">
                <v:path arrowok="t"/>
                <v:fill type="solid"/>
              </v:shape>
            </v:group>
            <v:group style="position:absolute;left:6620;top:4917;width:67;height:2" coordorigin="6620,4917" coordsize="67,2">
              <v:shape style="position:absolute;left:6620;top:4917;width:67;height:2" coordorigin="6620,4917" coordsize="67,0" path="m6620,4917l6686,4917e" filled="false" stroked="true" strokeweight=".367061pt" strokecolor="#ffffff">
                <v:path arrowok="t"/>
              </v:shape>
            </v:group>
            <v:group style="position:absolute;left:6683;top:4914;width:2;height:66" coordorigin="6683,4914" coordsize="2,66">
              <v:shape style="position:absolute;left:6683;top:4914;width:2;height:66" coordorigin="6683,4914" coordsize="0,66" path="m6683,4914l6683,4979e" filled="false" stroked="true" strokeweight=".367061pt" strokecolor="#ffffff">
                <v:path arrowok="t"/>
              </v:shape>
            </v:group>
            <v:group style="position:absolute;left:6679;top:4947;width:8;height:2" coordorigin="6679,4947" coordsize="8,2">
              <v:shape style="position:absolute;left:6679;top:4947;width:8;height:2" coordorigin="6679,4947" coordsize="8,0" path="m6679,4947l6686,4947e" filled="false" stroked="true" strokeweight=".029184pt" strokecolor="#ffffff">
                <v:path arrowok="t"/>
              </v:shape>
            </v:group>
            <v:group style="position:absolute;left:6620;top:4976;width:67;height:2" coordorigin="6620,4976" coordsize="67,2">
              <v:shape style="position:absolute;left:6620;top:4976;width:67;height:2" coordorigin="6620,4976" coordsize="67,0" path="m6620,4976l6686,4976e" filled="false" stroked="true" strokeweight=".367061pt" strokecolor="#ffffff">
                <v:path arrowok="t"/>
              </v:shape>
            </v:group>
            <v:group style="position:absolute;left:6624;top:4914;width:2;height:66" coordorigin="6624,4914" coordsize="2,66">
              <v:shape style="position:absolute;left:6624;top:4914;width:2;height:66" coordorigin="6624,4914" coordsize="0,66" path="m6624,4914l6624,4979e" filled="false" stroked="true" strokeweight=".367061pt" strokecolor="#ffffff">
                <v:path arrowok="t"/>
              </v:shape>
            </v:group>
            <v:group style="position:absolute;left:6620;top:4947;width:8;height:2" coordorigin="6620,4947" coordsize="8,2">
              <v:shape style="position:absolute;left:6620;top:4947;width:8;height:2" coordorigin="6620,4947" coordsize="8,0" path="m6620,4947l6627,4947e" filled="false" stroked="true" strokeweight=".029184pt" strokecolor="#ffffff">
                <v:path arrowok="t"/>
              </v:shape>
            </v:group>
            <v:group style="position:absolute;left:6683;top:4914;width:2;height:66" coordorigin="6683,4914" coordsize="2,66">
              <v:shape style="position:absolute;left:6683;top:4914;width:2;height:66" coordorigin="6683,4914" coordsize="0,66" path="m6683,4914l6683,4979e" filled="false" stroked="true" strokeweight=".367061pt" strokecolor="#3e58a7">
                <v:path arrowok="t"/>
              </v:shape>
            </v:group>
            <v:group style="position:absolute;left:6679;top:4947;width:8;height:2" coordorigin="6679,4947" coordsize="8,2">
              <v:shape style="position:absolute;left:6679;top:4947;width:8;height:2" coordorigin="6679,4947" coordsize="8,0" path="m6679,4947l6686,4947e" filled="false" stroked="true" strokeweight=".029184pt" strokecolor="#3e58a7">
                <v:path arrowok="t"/>
              </v:shape>
            </v:group>
            <v:group style="position:absolute;left:6620;top:4976;width:67;height:2" coordorigin="6620,4976" coordsize="67,2">
              <v:shape style="position:absolute;left:6620;top:4976;width:67;height:2" coordorigin="6620,4976" coordsize="67,0" path="m6620,4976l6686,4976e" filled="false" stroked="true" strokeweight=".367061pt" strokecolor="#3e58a7">
                <v:path arrowok="t"/>
              </v:shape>
            </v:group>
            <v:group style="position:absolute;left:6624;top:4914;width:2;height:66" coordorigin="6624,4914" coordsize="2,66">
              <v:shape style="position:absolute;left:6624;top:4914;width:2;height:66" coordorigin="6624,4914" coordsize="0,66" path="m6624,4914l6624,4979e" filled="false" stroked="true" strokeweight=".367061pt" strokecolor="#3e58a7">
                <v:path arrowok="t"/>
              </v:shape>
            </v:group>
            <v:group style="position:absolute;left:6620;top:4947;width:8;height:2" coordorigin="6620,4947" coordsize="8,2">
              <v:shape style="position:absolute;left:6620;top:4947;width:8;height:2" coordorigin="6620,4947" coordsize="8,0" path="m6620,4947l6627,4947e" filled="false" stroked="true" strokeweight=".029184pt" strokecolor="#3e58a7">
                <v:path arrowok="t"/>
              </v:shape>
            </v:group>
            <v:group style="position:absolute;left:2050;top:6323;width:5109;height:2" coordorigin="2050,6323" coordsize="5109,2">
              <v:shape style="position:absolute;left:2050;top:6323;width:5109;height:2" coordorigin="2050,6323" coordsize="5109,0" path="m2050,6323l7158,6323e" filled="false" stroked="true" strokeweight=".367061pt" strokecolor="#020303">
                <v:path arrowok="t"/>
              </v:shape>
            </v:group>
            <v:group style="position:absolute;left:2555;top:6290;width:2;height:37" coordorigin="2555,6290" coordsize="2,37">
              <v:shape style="position:absolute;left:2555;top:6290;width:2;height:37" coordorigin="2555,6290" coordsize="0,37" path="m2555,6290l2555,6326e" filled="false" stroked="true" strokeweight=".367061pt" strokecolor="#020303">
                <v:path arrowok="t"/>
              </v:shape>
            </v:group>
            <v:group style="position:absolute;left:3587;top:6290;width:2;height:37" coordorigin="3587,6290" coordsize="2,37">
              <v:shape style="position:absolute;left:3587;top:6290;width:2;height:37" coordorigin="3587,6290" coordsize="0,37" path="m3587,6290l3587,6326e" filled="false" stroked="true" strokeweight=".367061pt" strokecolor="#020303">
                <v:path arrowok="t"/>
              </v:shape>
            </v:group>
            <v:group style="position:absolute;left:4619;top:6290;width:2;height:37" coordorigin="4619,6290" coordsize="2,37">
              <v:shape style="position:absolute;left:4619;top:6290;width:2;height:37" coordorigin="4619,6290" coordsize="0,37" path="m4619,6290l4619,6326e" filled="false" stroked="true" strokeweight=".367061pt" strokecolor="#020303">
                <v:path arrowok="t"/>
              </v:shape>
            </v:group>
            <v:group style="position:absolute;left:5621;top:6290;width:2;height:37" coordorigin="5621,6290" coordsize="2,37">
              <v:shape style="position:absolute;left:5621;top:6290;width:2;height:37" coordorigin="5621,6290" coordsize="0,37" path="m5621,6290l5621,6326e" filled="false" stroked="true" strokeweight=".367061pt" strokecolor="#020303">
                <v:path arrowok="t"/>
              </v:shape>
            </v:group>
            <v:group style="position:absolute;left:6653;top:6290;width:2;height:37" coordorigin="6653,6290" coordsize="2,37">
              <v:shape style="position:absolute;left:6653;top:6290;width:2;height:37" coordorigin="6653,6290" coordsize="0,37" path="m6653,6290l6653,6326e" filled="false" stroked="true" strokeweight=".367061pt" strokecolor="#020303">
                <v:path arrowok="t"/>
              </v:shape>
            </v:group>
            <v:group style="position:absolute;left:2050;top:3102;width:5109;height:2" coordorigin="2050,3102" coordsize="5109,2">
              <v:shape style="position:absolute;left:2050;top:3102;width:5109;height:2" coordorigin="2050,3102" coordsize="5109,0" path="m2050,3102l7158,3102e" filled="false" stroked="true" strokeweight=".367061pt" strokecolor="#020303">
                <v:path arrowok="t"/>
              </v:shape>
            </v:group>
            <v:group style="position:absolute;left:2555;top:3098;width:2;height:37" coordorigin="2555,3098" coordsize="2,37">
              <v:shape style="position:absolute;left:2555;top:3098;width:2;height:37" coordorigin="2555,3098" coordsize="0,37" path="m2555,3098l2555,3135e" filled="false" stroked="true" strokeweight=".367061pt" strokecolor="#020303">
                <v:path arrowok="t"/>
              </v:shape>
            </v:group>
            <v:group style="position:absolute;left:3587;top:3098;width:2;height:37" coordorigin="3587,3098" coordsize="2,37">
              <v:shape style="position:absolute;left:3587;top:3098;width:2;height:37" coordorigin="3587,3098" coordsize="0,37" path="m3587,3098l3587,3135e" filled="false" stroked="true" strokeweight=".367061pt" strokecolor="#020303">
                <v:path arrowok="t"/>
              </v:shape>
            </v:group>
            <v:group style="position:absolute;left:4619;top:3098;width:2;height:37" coordorigin="4619,3098" coordsize="2,37">
              <v:shape style="position:absolute;left:4619;top:3098;width:2;height:37" coordorigin="4619,3098" coordsize="0,37" path="m4619,3098l4619,3135e" filled="false" stroked="true" strokeweight=".367061pt" strokecolor="#020303">
                <v:path arrowok="t"/>
              </v:shape>
            </v:group>
            <v:group style="position:absolute;left:5621;top:3098;width:2;height:37" coordorigin="5621,3098" coordsize="2,37">
              <v:shape style="position:absolute;left:5621;top:3098;width:2;height:37" coordorigin="5621,3098" coordsize="0,37" path="m5621,3098l5621,3135e" filled="false" stroked="true" strokeweight=".367061pt" strokecolor="#020303">
                <v:path arrowok="t"/>
              </v:shape>
            </v:group>
            <v:group style="position:absolute;left:6653;top:3098;width:2;height:37" coordorigin="6653,3098" coordsize="2,37">
              <v:shape style="position:absolute;left:6653;top:3098;width:2;height:37" coordorigin="6653,3098" coordsize="0,37" path="m6653,3098l6653,3135e" filled="false" stroked="true" strokeweight=".367061pt" strokecolor="#020303">
                <v:path arrowok="t"/>
              </v:shape>
            </v:group>
            <v:group style="position:absolute;left:2053;top:3098;width:2;height:3228" coordorigin="2053,3098" coordsize="2,3228">
              <v:shape style="position:absolute;left:2053;top:3098;width:2;height:3228" coordorigin="2053,3098" coordsize="0,3228" path="m2053,3098l2053,6326e" filled="false" stroked="true" strokeweight=".367061pt" strokecolor="#020303">
                <v:path arrowok="t"/>
              </v:shape>
            </v:group>
            <v:group style="position:absolute;left:2050;top:6030;width:37;height:2" coordorigin="2050,6030" coordsize="37,2">
              <v:shape style="position:absolute;left:2050;top:6030;width:37;height:2" coordorigin="2050,6030" coordsize="37,0" path="m2050,6030l2086,6030e" filled="false" stroked="true" strokeweight=".367061pt" strokecolor="#020303">
                <v:path arrowok="t"/>
              </v:shape>
            </v:group>
            <v:group style="position:absolute;left:2050;top:5737;width:37;height:2" coordorigin="2050,5737" coordsize="37,2">
              <v:shape style="position:absolute;left:2050;top:5737;width:37;height:2" coordorigin="2050,5737" coordsize="37,0" path="m2050,5737l2086,5737e" filled="false" stroked="true" strokeweight=".367061pt" strokecolor="#020303">
                <v:path arrowok="t"/>
              </v:shape>
            </v:group>
            <v:group style="position:absolute;left:2050;top:5444;width:37;height:2" coordorigin="2050,5444" coordsize="37,2">
              <v:shape style="position:absolute;left:2050;top:5444;width:37;height:2" coordorigin="2050,5444" coordsize="37,0" path="m2050,5444l2086,5444e" filled="false" stroked="true" strokeweight=".367061pt" strokecolor="#020303">
                <v:path arrowok="t"/>
              </v:shape>
            </v:group>
            <v:group style="position:absolute;left:2050;top:5152;width:37;height:2" coordorigin="2050,5152" coordsize="37,2">
              <v:shape style="position:absolute;left:2050;top:5152;width:37;height:2" coordorigin="2050,5152" coordsize="37,0" path="m2050,5152l2086,5152e" filled="false" stroked="true" strokeweight=".367061pt" strokecolor="#020303">
                <v:path arrowok="t"/>
              </v:shape>
            </v:group>
            <v:group style="position:absolute;left:2050;top:4859;width:37;height:2" coordorigin="2050,4859" coordsize="37,2">
              <v:shape style="position:absolute;left:2050;top:4859;width:37;height:2" coordorigin="2050,4859" coordsize="37,0" path="m2050,4859l2086,4859e" filled="false" stroked="true" strokeweight=".367061pt" strokecolor="#020303">
                <v:path arrowok="t"/>
              </v:shape>
            </v:group>
            <v:group style="position:absolute;left:2050;top:4566;width:37;height:2" coordorigin="2050,4566" coordsize="37,2">
              <v:shape style="position:absolute;left:2050;top:4566;width:37;height:2" coordorigin="2050,4566" coordsize="37,0" path="m2050,4566l2086,4566e" filled="false" stroked="true" strokeweight=".367061pt" strokecolor="#020303">
                <v:path arrowok="t"/>
              </v:shape>
            </v:group>
            <v:group style="position:absolute;left:2050;top:4273;width:37;height:2" coordorigin="2050,4273" coordsize="37,2">
              <v:shape style="position:absolute;left:2050;top:4273;width:37;height:2" coordorigin="2050,4273" coordsize="37,0" path="m2050,4273l2086,4273e" filled="false" stroked="true" strokeweight=".367061pt" strokecolor="#020303">
                <v:path arrowok="t"/>
              </v:shape>
            </v:group>
            <v:group style="position:absolute;left:2050;top:3980;width:37;height:2" coordorigin="2050,3980" coordsize="37,2">
              <v:shape style="position:absolute;left:2050;top:3980;width:37;height:2" coordorigin="2050,3980" coordsize="37,0" path="m2050,3980l2086,3980e" filled="false" stroked="true" strokeweight=".367061pt" strokecolor="#020303">
                <v:path arrowok="t"/>
              </v:shape>
            </v:group>
            <v:group style="position:absolute;left:2050;top:3688;width:37;height:2" coordorigin="2050,3688" coordsize="37,2">
              <v:shape style="position:absolute;left:2050;top:3688;width:37;height:2" coordorigin="2050,3688" coordsize="37,0" path="m2050,3688l2086,3688e" filled="false" stroked="true" strokeweight=".367061pt" strokecolor="#020303">
                <v:path arrowok="t"/>
              </v:shape>
            </v:group>
            <v:group style="position:absolute;left:2050;top:3395;width:37;height:2" coordorigin="2050,3395" coordsize="37,2">
              <v:shape style="position:absolute;left:2050;top:3395;width:37;height:2" coordorigin="2050,3395" coordsize="37,0" path="m2050,3395l2086,3395e" filled="false" stroked="true" strokeweight=".367061pt" strokecolor="#020303">
                <v:path arrowok="t"/>
              </v:shape>
            </v:group>
            <v:group style="position:absolute;left:7154;top:3098;width:2;height:3228" coordorigin="7154,3098" coordsize="2,3228">
              <v:shape style="position:absolute;left:7154;top:3098;width:2;height:3228" coordorigin="7154,3098" coordsize="0,3228" path="m7154,3098l7154,6326e" filled="false" stroked="true" strokeweight=".367061pt" strokecolor="#020303">
                <v:path arrowok="t"/>
              </v:shape>
            </v:group>
            <v:group style="position:absolute;left:7121;top:6030;width:37;height:2" coordorigin="7121,6030" coordsize="37,2">
              <v:shape style="position:absolute;left:7121;top:6030;width:37;height:2" coordorigin="7121,6030" coordsize="37,0" path="m7121,6030l7158,6030e" filled="false" stroked="true" strokeweight=".367061pt" strokecolor="#020303">
                <v:path arrowok="t"/>
              </v:shape>
            </v:group>
            <v:group style="position:absolute;left:7121;top:5737;width:37;height:2" coordorigin="7121,5737" coordsize="37,2">
              <v:shape style="position:absolute;left:7121;top:5737;width:37;height:2" coordorigin="7121,5737" coordsize="37,0" path="m7121,5737l7158,5737e" filled="false" stroked="true" strokeweight=".367061pt" strokecolor="#020303">
                <v:path arrowok="t"/>
              </v:shape>
            </v:group>
            <v:group style="position:absolute;left:7121;top:5444;width:37;height:2" coordorigin="7121,5444" coordsize="37,2">
              <v:shape style="position:absolute;left:7121;top:5444;width:37;height:2" coordorigin="7121,5444" coordsize="37,0" path="m7121,5444l7158,5444e" filled="false" stroked="true" strokeweight=".367061pt" strokecolor="#020303">
                <v:path arrowok="t"/>
              </v:shape>
            </v:group>
            <v:group style="position:absolute;left:7121;top:5152;width:37;height:2" coordorigin="7121,5152" coordsize="37,2">
              <v:shape style="position:absolute;left:7121;top:5152;width:37;height:2" coordorigin="7121,5152" coordsize="37,0" path="m7121,5152l7158,5152e" filled="false" stroked="true" strokeweight=".367061pt" strokecolor="#020303">
                <v:path arrowok="t"/>
              </v:shape>
            </v:group>
            <v:group style="position:absolute;left:7121;top:4859;width:37;height:2" coordorigin="7121,4859" coordsize="37,2">
              <v:shape style="position:absolute;left:7121;top:4859;width:37;height:2" coordorigin="7121,4859" coordsize="37,0" path="m7121,4859l7158,4859e" filled="false" stroked="true" strokeweight=".367061pt" strokecolor="#020303">
                <v:path arrowok="t"/>
              </v:shape>
            </v:group>
            <v:group style="position:absolute;left:7121;top:4566;width:37;height:2" coordorigin="7121,4566" coordsize="37,2">
              <v:shape style="position:absolute;left:7121;top:4566;width:37;height:2" coordorigin="7121,4566" coordsize="37,0" path="m7121,4566l7158,4566e" filled="false" stroked="true" strokeweight=".367061pt" strokecolor="#020303">
                <v:path arrowok="t"/>
              </v:shape>
            </v:group>
            <v:group style="position:absolute;left:7121;top:4273;width:37;height:2" coordorigin="7121,4273" coordsize="37,2">
              <v:shape style="position:absolute;left:7121;top:4273;width:37;height:2" coordorigin="7121,4273" coordsize="37,0" path="m7121,4273l7158,4273e" filled="false" stroked="true" strokeweight=".367061pt" strokecolor="#020303">
                <v:path arrowok="t"/>
              </v:shape>
            </v:group>
            <v:group style="position:absolute;left:7121;top:3980;width:37;height:2" coordorigin="7121,3980" coordsize="37,2">
              <v:shape style="position:absolute;left:7121;top:3980;width:37;height:2" coordorigin="7121,3980" coordsize="37,0" path="m7121,3980l7158,3980e" filled="false" stroked="true" strokeweight=".367061pt" strokecolor="#020303">
                <v:path arrowok="t"/>
              </v:shape>
            </v:group>
            <v:group style="position:absolute;left:7121;top:3688;width:37;height:2" coordorigin="7121,3688" coordsize="37,2">
              <v:shape style="position:absolute;left:7121;top:3688;width:37;height:2" coordorigin="7121,3688" coordsize="37,0" path="m7121,3688l7158,3688e" filled="false" stroked="true" strokeweight=".367061pt" strokecolor="#020303">
                <v:path arrowok="t"/>
              </v:shape>
            </v:group>
            <v:group style="position:absolute;left:7121;top:3395;width:37;height:2" coordorigin="7121,3395" coordsize="37,2">
              <v:shape style="position:absolute;left:7121;top:3395;width:37;height:2" coordorigin="7121,3395" coordsize="37,0" path="m7121,3395l7158,3395e" filled="false" stroked="true" strokeweight=".367061pt" strokecolor="#020303">
                <v:path arrowok="t"/>
              </v:shape>
            </v:group>
            <v:group style="position:absolute;left:2050;top:4771;width:5109;height:2" coordorigin="2050,4771" coordsize="5109,2">
              <v:shape style="position:absolute;left:2050;top:4771;width:5109;height:2" coordorigin="2050,4771" coordsize="5109,0" path="m2050,4771l7158,4771e" filled="false" stroked="true" strokeweight=".367061pt" strokecolor="#ee3724">
                <v:path arrowok="t"/>
              </v:shape>
            </v:group>
            <v:group style="position:absolute;left:2050;top:4738;width:118;height:88" coordorigin="2050,4738" coordsize="118,88">
              <v:shape style="position:absolute;left:2050;top:4738;width:118;height:88" coordorigin="2050,4738" coordsize="118,88" path="m2168,4738l2050,4767,2168,4826,2138,4767,2168,4738xe" filled="true" fillcolor="#020303" stroked="false">
                <v:path arrowok="t"/>
                <v:fill type="solid"/>
              </v:shape>
            </v:group>
            <v:group style="position:absolute;left:2050;top:4738;width:126;height:37" coordorigin="2050,4738" coordsize="126,37">
              <v:shape style="position:absolute;left:2050;top:4738;width:126;height:37" coordorigin="2050,4738" coordsize="126,37" path="m2175,4738l2168,4738,2050,4767,2050,4775,2057,4775,2175,4745,2175,4738xe" filled="true" fillcolor="#ee3724" stroked="false">
                <v:path arrowok="t"/>
                <v:fill type="solid"/>
              </v:shape>
            </v:group>
            <v:group style="position:absolute;left:2138;top:4738;width:37;height:37" coordorigin="2138,4738" coordsize="37,37">
              <v:shape style="position:absolute;left:2138;top:4738;width:37;height:37" coordorigin="2138,4738" coordsize="37,37" path="m2175,4738l2168,4738,2138,4767,2138,4775,2145,4775,2175,4745,2175,4738xe" filled="true" fillcolor="#ee3724" stroked="false">
                <v:path arrowok="t"/>
                <v:fill type="solid"/>
              </v:shape>
            </v:group>
            <v:group style="position:absolute;left:2138;top:4767;width:37;height:66" coordorigin="2138,4767" coordsize="37,66">
              <v:shape style="position:absolute;left:2138;top:4767;width:37;height:66" coordorigin="2138,4767" coordsize="37,66" path="m2145,4767l2138,4767,2138,4775,2168,4833,2175,4833,2175,4826,2145,4767xe" filled="true" fillcolor="#ee3724" stroked="false">
                <v:path arrowok="t"/>
                <v:fill type="solid"/>
              </v:shape>
            </v:group>
            <v:group style="position:absolute;left:2050;top:4767;width:126;height:66" coordorigin="2050,4767" coordsize="126,66">
              <v:shape style="position:absolute;left:2050;top:4767;width:126;height:66" coordorigin="2050,4767" coordsize="126,66" path="m2057,4767l2050,4767,2050,4775,2168,4833,2175,4833,2175,4826,2057,4767xe" filled="true" fillcolor="#ee3724" stroked="false">
                <v:path arrowok="t"/>
                <v:fill type="solid"/>
              </v:shape>
            </v:group>
            <v:group style="position:absolute;left:2050;top:3688;width:5080;height:2" coordorigin="2050,3688" coordsize="5080,2">
              <v:shape style="position:absolute;left:2050;top:3688;width:5080;height:2" coordorigin="2050,3688" coordsize="5080,0" path="m2050,3688l7129,3688e" filled="false" stroked="true" strokeweight=".367061pt" strokecolor="#ee3724">
                <v:path arrowok="t"/>
              </v:shape>
            </v:group>
            <v:group style="position:absolute;left:2050;top:3655;width:118;height:59" coordorigin="2050,3655" coordsize="118,59">
              <v:shape style="position:absolute;left:2050;top:3655;width:118;height:59" coordorigin="2050,3655" coordsize="118,59" path="m2168,3655l2050,3684,2168,3713,2138,3684,2168,3655xe" filled="true" fillcolor="#020303" stroked="false">
                <v:path arrowok="t"/>
                <v:fill type="solid"/>
              </v:shape>
            </v:group>
            <v:group style="position:absolute;left:2050;top:3655;width:126;height:37" coordorigin="2050,3655" coordsize="126,37">
              <v:shape style="position:absolute;left:2050;top:3655;width:126;height:37" coordorigin="2050,3655" coordsize="126,37" path="m2175,3655l2168,3655,2050,3684,2050,3691,2057,3691,2175,3662,2175,3655xe" filled="true" fillcolor="#ee3724" stroked="false">
                <v:path arrowok="t"/>
                <v:fill type="solid"/>
              </v:shape>
            </v:group>
            <v:group style="position:absolute;left:2138;top:3655;width:37;height:37" coordorigin="2138,3655" coordsize="37,37">
              <v:shape style="position:absolute;left:2138;top:3655;width:37;height:37" coordorigin="2138,3655" coordsize="37,37" path="m2175,3655l2168,3655,2138,3684,2138,3691,2145,3691,2175,3662,2175,3655xe" filled="true" fillcolor="#ee3724" stroked="false">
                <v:path arrowok="t"/>
                <v:fill type="solid"/>
              </v:shape>
            </v:group>
            <v:group style="position:absolute;left:2138;top:3684;width:37;height:37" coordorigin="2138,3684" coordsize="37,37">
              <v:shape style="position:absolute;left:2138;top:3684;width:37;height:37" coordorigin="2138,3684" coordsize="37,37" path="m2145,3684l2138,3684,2138,3691,2168,3721,2175,3721,2175,3713,2145,3684xe" filled="true" fillcolor="#ee3724" stroked="false">
                <v:path arrowok="t"/>
                <v:fill type="solid"/>
              </v:shape>
            </v:group>
            <v:group style="position:absolute;left:2050;top:3684;width:126;height:37" coordorigin="2050,3684" coordsize="126,37">
              <v:shape style="position:absolute;left:2050;top:3684;width:126;height:37" coordorigin="2050,3684" coordsize="126,37" path="m2057,3684l2050,3684,2050,3691,2168,3721,2175,3721,2175,3713,2057,3684xe" filled="true" fillcolor="#ee3724" stroked="false">
                <v:path arrowok="t"/>
                <v:fill type="solid"/>
              </v:shape>
            </v:group>
            <v:group style="position:absolute;left:1062;top:2610;width:9449;height:4769" coordorigin="1062,2610" coordsize="9449,4769">
              <v:shape style="position:absolute;left:1062;top:2610;width:9449;height:4769" coordorigin="1062,2610" coordsize="9449,4769" path="m1296,2610l1221,2610,1142,2616,1084,2647,1064,2723,1062,2783,1062,7144,1062,7184,1063,7249,1073,7317,1113,7363,1175,7376,1236,7378,10276,7378,10316,7378,10382,7377,10450,7367,10496,7326,10508,7265,10510,7204,10511,2844,10511,2804,10509,2738,10500,2670,10459,2624,10397,2612,10337,2610,1296,2610xe" filled="false" stroked="true" strokeweight=".488113pt" strokecolor="#231f20">
                <v:path arrowok="t"/>
              </v:shape>
              <v:shape style="position:absolute;left:1814;top:3066;width:184;height:118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440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519;top:2988;width:2666;height:387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>Falling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number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las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2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muestras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814;top:3359;width:184;height:3016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420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400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380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360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340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320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300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280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260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240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20303"/>
                          <w:spacing w:val="-5"/>
                          <w:w w:val="105"/>
                          <w:sz w:val="11"/>
                        </w:rPr>
                        <w:t>220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21;top:6388;width:99;height:176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2030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494;top:6388;width:187;height:176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20303"/>
                          <w:spacing w:val="-6"/>
                          <w:w w:val="105"/>
                          <w:sz w:val="17"/>
                        </w:rPr>
                        <w:t>27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232;top:6388;width:718;height:433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59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20303"/>
                          <w:spacing w:val="-6"/>
                          <w:w w:val="105"/>
                          <w:sz w:val="17"/>
                        </w:rPr>
                        <w:t>29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9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20303"/>
                          <w:spacing w:val="-1"/>
                          <w:w w:val="105"/>
                          <w:sz w:val="14"/>
                        </w:rPr>
                        <w:t>MUESTRA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529;top:6388;width:187;height:176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20303"/>
                          <w:spacing w:val="-6"/>
                          <w:w w:val="105"/>
                          <w:sz w:val="17"/>
                        </w:rPr>
                        <w:t>33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561;top:6388;width:187;height:176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20303"/>
                          <w:spacing w:val="-6"/>
                          <w:w w:val="105"/>
                          <w:sz w:val="17"/>
                        </w:rPr>
                        <w:t>52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79.525375pt;margin-top:170.750641pt;width:9.4pt;height:100.85pt;mso-position-horizontal-relative:page;mso-position-vertical-relative:paragraph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F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A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L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L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I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N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spacing w:val="1"/>
                      <w:w w:val="104"/>
                      <w:sz w:val="14"/>
                    </w:rPr>
                    <w:t>GN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U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M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B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E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R</w:t>
                  </w:r>
                  <w:r>
                    <w:rPr>
                      <w:rFonts w:ascii="Arial"/>
                      <w:color w:val="020303"/>
                      <w:spacing w:val="4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spacing w:val="-10"/>
                      <w:w w:val="104"/>
                      <w:sz w:val="14"/>
                    </w:rPr>
                    <w:t>(S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e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g</w:t>
                  </w:r>
                  <w:r>
                    <w:rPr>
                      <w:rFonts w:ascii="Arial"/>
                      <w:color w:val="020303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020303"/>
                      <w:w w:val="104"/>
                      <w:sz w:val="14"/>
                    </w:rPr>
                    <w:t>.)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determina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alfa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amilá-</w:t>
      </w:r>
      <w:r>
        <w:rPr>
          <w:color w:val="231F20"/>
          <w:spacing w:val="22"/>
          <w:w w:val="96"/>
        </w:rPr>
        <w:t> </w:t>
      </w:r>
      <w:r>
        <w:rPr>
          <w:color w:val="231F20"/>
          <w:w w:val="105"/>
        </w:rPr>
        <w:t>sica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almidón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harina.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bajos</w:t>
      </w:r>
      <w:r>
        <w:rPr>
          <w:color w:val="231F20"/>
          <w:w w:val="105"/>
        </w:rPr>
        <w:t> 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indican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proviene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trigos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germinados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cuya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alfa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amilásica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elevada,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produce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pegajoso</w:t>
      </w:r>
      <w:r>
        <w:rPr>
          <w:color w:val="231F20"/>
          <w:w w:val="105"/>
        </w:rPr>
        <w:t> 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poca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consistencia.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contrario,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altos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germinación</w:t>
      </w:r>
      <w:r>
        <w:rPr>
          <w:color w:val="231F20"/>
          <w:spacing w:val="22"/>
          <w:w w:val="104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baja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alfa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amilásica,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</w:t>
      </w:r>
      <w:r>
        <w:rPr/>
      </w:r>
    </w:p>
    <w:p>
      <w:pPr>
        <w:pStyle w:val="BodyText"/>
        <w:spacing w:line="278" w:lineRule="auto" w:before="75"/>
        <w:ind w:left="291" w:right="138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produce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volumen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miga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(Ca-</w:t>
      </w:r>
      <w:r>
        <w:rPr>
          <w:color w:val="231F20"/>
          <w:w w:val="96"/>
        </w:rPr>
        <w:t> </w:t>
      </w:r>
      <w:r>
        <w:rPr>
          <w:color w:val="231F20"/>
        </w:rPr>
        <w:t>laveras</w:t>
      </w:r>
      <w:r>
        <w:rPr>
          <w:color w:val="231F20"/>
          <w:spacing w:val="11"/>
        </w:rPr>
        <w:t> </w:t>
      </w:r>
      <w:r>
        <w:rPr>
          <w:color w:val="231F20"/>
        </w:rPr>
        <w:t>1996).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291" w:right="1381"/>
        <w:jc w:val="both"/>
      </w:pP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6"/>
          <w:w w:val="105"/>
        </w:rPr>
        <w:t>fi</w:t>
      </w:r>
      <w:r>
        <w:rPr>
          <w:color w:val="231F20"/>
          <w:spacing w:val="-5"/>
          <w:w w:val="105"/>
        </w:rPr>
        <w:t>gu</w:t>
      </w:r>
      <w:r>
        <w:rPr>
          <w:color w:val="231F20"/>
          <w:spacing w:val="-6"/>
          <w:w w:val="105"/>
        </w:rPr>
        <w:t>ra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3,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5"/>
          <w:w w:val="105"/>
        </w:rPr>
        <w:t>las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7"/>
          <w:w w:val="105"/>
        </w:rPr>
        <w:t>í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eas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oj</w:t>
      </w:r>
      <w:r>
        <w:rPr>
          <w:color w:val="231F20"/>
          <w:spacing w:val="-6"/>
          <w:w w:val="105"/>
        </w:rPr>
        <w:t>as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7"/>
          <w:w w:val="105"/>
        </w:rPr>
        <w:t>re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rese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ta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6"/>
          <w:w w:val="105"/>
        </w:rPr>
        <w:t>ra</w:t>
      </w:r>
      <w:r>
        <w:rPr>
          <w:color w:val="231F20"/>
          <w:spacing w:val="-5"/>
          <w:w w:val="105"/>
        </w:rPr>
        <w:t>ngo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7"/>
          <w:w w:val="105"/>
        </w:rPr>
        <w:t>val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res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6"/>
          <w:w w:val="105"/>
        </w:rPr>
        <w:t>óp</w:t>
      </w:r>
      <w:r>
        <w:rPr>
          <w:color w:val="231F20"/>
          <w:spacing w:val="-7"/>
          <w:w w:val="105"/>
        </w:rPr>
        <w:t>ti</w:t>
      </w:r>
      <w:r>
        <w:rPr>
          <w:color w:val="231F20"/>
          <w:spacing w:val="-6"/>
          <w:w w:val="105"/>
        </w:rPr>
        <w:t>mo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7"/>
          <w:w w:val="105"/>
        </w:rPr>
        <w:t>Falli</w:t>
      </w:r>
      <w:r>
        <w:rPr>
          <w:color w:val="231F20"/>
          <w:spacing w:val="-6"/>
          <w:w w:val="105"/>
        </w:rPr>
        <w:t>ng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8"/>
          <w:w w:val="105"/>
        </w:rPr>
        <w:t>numb</w:t>
      </w:r>
      <w:r>
        <w:rPr>
          <w:color w:val="231F20"/>
          <w:spacing w:val="-9"/>
          <w:w w:val="105"/>
        </w:rPr>
        <w:t>er.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Las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6"/>
          <w:w w:val="105"/>
        </w:rPr>
        <w:t>mu</w:t>
      </w:r>
      <w:r>
        <w:rPr>
          <w:color w:val="231F20"/>
          <w:spacing w:val="-7"/>
          <w:w w:val="105"/>
        </w:rPr>
        <w:t>estras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27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29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6"/>
          <w:w w:val="105"/>
        </w:rPr>
        <w:t>tie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val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Falli</w:t>
      </w:r>
      <w:r>
        <w:rPr>
          <w:color w:val="231F20"/>
          <w:spacing w:val="-6"/>
          <w:w w:val="105"/>
        </w:rPr>
        <w:t>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numb</w:t>
      </w:r>
      <w:r>
        <w:rPr>
          <w:color w:val="231F20"/>
          <w:spacing w:val="-6"/>
          <w:w w:val="105"/>
        </w:rPr>
        <w:t>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tre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estas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8"/>
          <w:w w:val="105"/>
        </w:rPr>
        <w:t>í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eas,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ir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mu</w:t>
      </w:r>
      <w:r>
        <w:rPr>
          <w:color w:val="231F20"/>
          <w:spacing w:val="-7"/>
          <w:w w:val="105"/>
        </w:rPr>
        <w:t>estras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qu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rese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ta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un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tivi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alfa</w:t>
      </w:r>
      <w:r>
        <w:rPr>
          <w:color w:val="231F20"/>
          <w:spacing w:val="43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ilási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esea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le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ara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oc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ifi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ón</w:t>
      </w:r>
      <w:r>
        <w:rPr>
          <w:color w:val="231F20"/>
          <w:spacing w:val="-7"/>
          <w:w w:val="105"/>
        </w:rPr>
        <w:t>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0" w:right="0"/>
          <w:cols w:num="2" w:equalWidth="0">
            <w:col w:w="5621" w:space="40"/>
            <w:col w:w="6239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7.085548pt;margin-top:167.257278pt;width:9.8pt;height:82.9pt;mso-position-horizontal-relative:page;mso-position-vertical-relative:page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020303"/>
                      <w:spacing w:val="8"/>
                      <w:w w:val="103"/>
                      <w:sz w:val="15"/>
                    </w:rPr>
                    <w:t>GLUEN</w:t>
                  </w:r>
                  <w:r>
                    <w:rPr>
                      <w:rFonts w:ascii="Arial"/>
                      <w:color w:val="020303"/>
                      <w:spacing w:val="-21"/>
                      <w:sz w:val="15"/>
                    </w:rPr>
                    <w:t> </w:t>
                  </w:r>
                  <w:r>
                    <w:rPr>
                      <w:rFonts w:ascii="Arial"/>
                      <w:color w:val="020303"/>
                      <w:spacing w:val="8"/>
                      <w:w w:val="103"/>
                      <w:sz w:val="15"/>
                    </w:rPr>
                    <w:t>HUMEDO</w:t>
                  </w:r>
                  <w:r>
                    <w:rPr>
                      <w:rFonts w:ascii="Arial"/>
                      <w:color w:val="020303"/>
                      <w:spacing w:val="-21"/>
                      <w:sz w:val="15"/>
                    </w:rPr>
                    <w:t> </w:t>
                  </w:r>
                  <w:r>
                    <w:rPr>
                      <w:rFonts w:ascii="Arial"/>
                      <w:color w:val="020303"/>
                      <w:spacing w:val="6"/>
                      <w:w w:val="103"/>
                      <w:sz w:val="15"/>
                    </w:rPr>
                    <w:t>(%)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200" w:bottom="13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66" w:footer="1168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0"/>
        <w:jc w:val="both"/>
      </w:pPr>
      <w:r>
        <w:rPr/>
        <w:pict>
          <v:group style="position:absolute;margin-left:69.181221pt;margin-top:127.865059pt;width:472.95pt;height:215.4pt;mso-position-horizontal-relative:page;mso-position-vertical-relative:paragraph;z-index:2296" coordorigin="1384,2557" coordsize="9459,4308">
            <v:group style="position:absolute;left:1389;top:2562;width:9449;height:4298" coordorigin="1389,2562" coordsize="9449,4298">
              <v:shape style="position:absolute;left:1389;top:2562;width:9449;height:4298" coordorigin="1389,2562" coordsize="9449,4298" path="m1623,2562l1548,2563,1468,2569,1411,2600,1391,2675,1389,2736,1389,6626,1389,6666,1390,6731,1400,6799,1440,6846,1502,6858,1562,6860,10603,6860,10643,6860,10709,6859,10776,6849,10823,6809,10835,6747,10837,6686,10837,2796,10837,2757,10836,2691,10826,2623,10786,2577,10724,2565,10663,2562,1623,2562xe" filled="false" stroked="true" strokeweight=".488113pt" strokecolor="#231f20">
                <v:path arrowok="t"/>
              </v:shape>
            </v:group>
            <v:group style="position:absolute;left:1627;top:2890;width:5985;height:3747" coordorigin="1627,2890" coordsize="5985,3747">
              <v:shape style="position:absolute;left:1627;top:2890;width:5985;height:3747" coordorigin="1627,2890" coordsize="5985,3747" path="m1627,6637l7611,6637,7611,2890,1627,2890,1627,6637xe" filled="true" fillcolor="#fffbf4" stroked="false">
                <v:path arrowok="t"/>
                <v:fill type="solid"/>
              </v:shape>
            </v:group>
            <v:group style="position:absolute;left:1652;top:2890;width:5910;height:3714" coordorigin="1652,2890" coordsize="5910,3714">
              <v:shape style="position:absolute;left:1652;top:2890;width:5910;height:3714" coordorigin="1652,2890" coordsize="5910,3714" path="m1652,6604l7561,6604,7561,2890,1652,2890,1652,6604xe" filled="true" fillcolor="#fffcd5" stroked="false">
                <v:path arrowok="t"/>
                <v:fill type="solid"/>
              </v:shape>
            </v:group>
            <v:group style="position:absolute;left:2272;top:2890;width:5190;height:3030" coordorigin="2272,2890" coordsize="5190,3030">
              <v:shape style="position:absolute;left:2272;top:2890;width:5190;height:3030" coordorigin="2272,2890" coordsize="5190,3030" path="m2272,5920l7462,5920,7462,2890,2272,2890,2272,5920xe" filled="true" fillcolor="#ffffff" stroked="false">
                <v:path arrowok="t"/>
                <v:fill type="solid"/>
              </v:shape>
            </v:group>
            <v:group style="position:absolute;left:2797;top:2890;width:2;height:3006" coordorigin="2797,2890" coordsize="2,3006">
              <v:shape style="position:absolute;left:2797;top:2890;width:2;height:3006" coordorigin="2797,2890" coordsize="0,3006" path="m2797,2890l2797,5895e" filled="false" stroked="true" strokeweight=".355346pt" strokecolor="#ffffff">
                <v:path arrowok="t"/>
              </v:shape>
            </v:group>
            <v:group style="position:absolute;left:2797;top:2891;width:2;height:3005" coordorigin="2797,2891" coordsize="2,3005">
              <v:shape style="position:absolute;left:2797;top:2891;width:2;height:3005" coordorigin="2797,2891" coordsize="0,3005" path="m2797,2891l2797,5895e" filled="false" stroked="true" strokeweight=".355346pt" strokecolor="#cccccb">
                <v:path arrowok="t"/>
              </v:shape>
            </v:group>
            <v:group style="position:absolute;left:3815;top:2890;width:2;height:3006" coordorigin="3815,2890" coordsize="2,3006">
              <v:shape style="position:absolute;left:3815;top:2890;width:2;height:3006" coordorigin="3815,2890" coordsize="0,3006" path="m3815,2890l3815,5895e" filled="false" stroked="true" strokeweight=".355346pt" strokecolor="#ffffff">
                <v:path arrowok="t"/>
              </v:shape>
            </v:group>
            <v:group style="position:absolute;left:3815;top:2891;width:2;height:3005" coordorigin="3815,2891" coordsize="2,3005">
              <v:shape style="position:absolute;left:3815;top:2891;width:2;height:3005" coordorigin="3815,2891" coordsize="0,3005" path="m3815,2891l3815,5895e" filled="false" stroked="true" strokeweight=".355346pt" strokecolor="#cccccb">
                <v:path arrowok="t"/>
              </v:shape>
            </v:group>
            <v:group style="position:absolute;left:4858;top:2890;width:2;height:3006" coordorigin="4858,2890" coordsize="2,3006">
              <v:shape style="position:absolute;left:4858;top:2890;width:2;height:3006" coordorigin="4858,2890" coordsize="0,3006" path="m4858,2890l4858,5895e" filled="false" stroked="true" strokeweight=".355346pt" strokecolor="#ffffff">
                <v:path arrowok="t"/>
              </v:shape>
            </v:group>
            <v:group style="position:absolute;left:4858;top:2891;width:2;height:3005" coordorigin="4858,2891" coordsize="2,3005">
              <v:shape style="position:absolute;left:4858;top:2891;width:2;height:3005" coordorigin="4858,2891" coordsize="0,3005" path="m4858,2891l4858,5895e" filled="false" stroked="true" strokeweight=".355346pt" strokecolor="#cccccb">
                <v:path arrowok="t"/>
              </v:shape>
            </v:group>
            <v:group style="position:absolute;left:5901;top:2890;width:2;height:3006" coordorigin="5901,2890" coordsize="2,3006">
              <v:shape style="position:absolute;left:5901;top:2890;width:2;height:3006" coordorigin="5901,2890" coordsize="0,3006" path="m5901,2890l5901,5895e" filled="false" stroked="true" strokeweight=".355346pt" strokecolor="#ffffff">
                <v:path arrowok="t"/>
              </v:shape>
            </v:group>
            <v:group style="position:absolute;left:5901;top:2891;width:2;height:3005" coordorigin="5901,2891" coordsize="2,3005">
              <v:shape style="position:absolute;left:5901;top:2891;width:2;height:3005" coordorigin="5901,2891" coordsize="0,3005" path="m5901,2891l5901,5895e" filled="false" stroked="true" strokeweight=".355346pt" strokecolor="#cccccb">
                <v:path arrowok="t"/>
              </v:shape>
            </v:group>
            <v:group style="position:absolute;left:6919;top:2890;width:2;height:3006" coordorigin="6919,2890" coordsize="2,3006">
              <v:shape style="position:absolute;left:6919;top:2890;width:2;height:3006" coordorigin="6919,2890" coordsize="0,3006" path="m6919,2890l6919,5895e" filled="false" stroked="true" strokeweight=".355346pt" strokecolor="#ffffff">
                <v:path arrowok="t"/>
              </v:shape>
            </v:group>
            <v:group style="position:absolute;left:6919;top:2891;width:2;height:3005" coordorigin="6919,2891" coordsize="2,3005">
              <v:shape style="position:absolute;left:6919;top:2891;width:2;height:3005" coordorigin="6919,2891" coordsize="0,3005" path="m6919,2891l6919,5895e" filled="false" stroked="true" strokeweight=".355346pt" strokecolor="#cccccb">
                <v:path arrowok="t"/>
              </v:shape>
            </v:group>
            <v:group style="position:absolute;left:2272;top:5663;width:5172;height:2" coordorigin="2272,5663" coordsize="5172,2">
              <v:shape style="position:absolute;left:2272;top:5663;width:5172;height:2" coordorigin="2272,5663" coordsize="5172,0" path="m2272,5663l7444,5663e" filled="false" stroked="true" strokeweight=".355346pt" strokecolor="#ffffff">
                <v:path arrowok="t"/>
              </v:shape>
            </v:group>
            <v:group style="position:absolute;left:2272;top:5663;width:5147;height:2" coordorigin="2272,5663" coordsize="5147,2">
              <v:shape style="position:absolute;left:2272;top:5663;width:5147;height:2" coordorigin="2272,5663" coordsize="5147,0" path="m2272,5663l7419,5663e" filled="false" stroked="true" strokeweight=".355346pt" strokecolor="#cccccb">
                <v:path arrowok="t"/>
              </v:shape>
            </v:group>
            <v:group style="position:absolute;left:2272;top:5435;width:5172;height:2" coordorigin="2272,5435" coordsize="5172,2">
              <v:shape style="position:absolute;left:2272;top:5435;width:5172;height:2" coordorigin="2272,5435" coordsize="5172,0" path="m2272,5435l7444,5435e" filled="false" stroked="true" strokeweight=".355346pt" strokecolor="#ffffff">
                <v:path arrowok="t"/>
              </v:shape>
            </v:group>
            <v:group style="position:absolute;left:2272;top:5435;width:5147;height:2" coordorigin="2272,5435" coordsize="5147,2">
              <v:shape style="position:absolute;left:2272;top:5435;width:5147;height:2" coordorigin="2272,5435" coordsize="5147,0" path="m2272,5435l7419,5435e" filled="false" stroked="true" strokeweight=".355346pt" strokecolor="#cccccb">
                <v:path arrowok="t"/>
              </v:shape>
            </v:group>
            <v:group style="position:absolute;left:2272;top:5175;width:5172;height:2" coordorigin="2272,5175" coordsize="5172,2">
              <v:shape style="position:absolute;left:2272;top:5175;width:5172;height:2" coordorigin="2272,5175" coordsize="5172,0" path="m2272,5175l7444,5175e" filled="false" stroked="true" strokeweight=".355346pt" strokecolor="#ffffff">
                <v:path arrowok="t"/>
              </v:shape>
            </v:group>
            <v:group style="position:absolute;left:2272;top:5175;width:5147;height:2" coordorigin="2272,5175" coordsize="5147,2">
              <v:shape style="position:absolute;left:2272;top:5175;width:5147;height:2" coordorigin="2272,5175" coordsize="5147,0" path="m2272,5175l7419,5175e" filled="false" stroked="true" strokeweight=".355346pt" strokecolor="#cccccb">
                <v:path arrowok="t"/>
              </v:shape>
            </v:group>
            <v:group style="position:absolute;left:2272;top:4947;width:5172;height:2" coordorigin="2272,4947" coordsize="5172,2">
              <v:shape style="position:absolute;left:2272;top:4947;width:5172;height:2" coordorigin="2272,4947" coordsize="5172,0" path="m2272,4947l7444,4947e" filled="false" stroked="true" strokeweight=".355346pt" strokecolor="#ffffff">
                <v:path arrowok="t"/>
              </v:shape>
            </v:group>
            <v:group style="position:absolute;left:2272;top:4947;width:5147;height:2" coordorigin="2272,4947" coordsize="5147,2">
              <v:shape style="position:absolute;left:2272;top:4947;width:5147;height:2" coordorigin="2272,4947" coordsize="5147,0" path="m2272,4947l7419,4947e" filled="false" stroked="true" strokeweight=".355346pt" strokecolor="#cccccb">
                <v:path arrowok="t"/>
              </v:shape>
            </v:group>
            <v:group style="position:absolute;left:2272;top:4719;width:5172;height:2" coordorigin="2272,4719" coordsize="5172,2">
              <v:shape style="position:absolute;left:2272;top:4719;width:5172;height:2" coordorigin="2272,4719" coordsize="5172,0" path="m2272,4719l7444,4719e" filled="false" stroked="true" strokeweight=".355346pt" strokecolor="#ffffff">
                <v:path arrowok="t"/>
              </v:shape>
            </v:group>
            <v:group style="position:absolute;left:2272;top:4719;width:5147;height:2" coordorigin="2272,4719" coordsize="5147,2">
              <v:shape style="position:absolute;left:2272;top:4719;width:5147;height:2" coordorigin="2272,4719" coordsize="5147,0" path="m2272,4719l7419,4719e" filled="false" stroked="true" strokeweight=".355346pt" strokecolor="#cccccb">
                <v:path arrowok="t"/>
              </v:shape>
            </v:group>
            <v:group style="position:absolute;left:2272;top:4491;width:5172;height:2" coordorigin="2272,4491" coordsize="5172,2">
              <v:shape style="position:absolute;left:2272;top:4491;width:5172;height:2" coordorigin="2272,4491" coordsize="5172,0" path="m2272,4491l7444,4491e" filled="false" stroked="true" strokeweight=".355346pt" strokecolor="#ffffff">
                <v:path arrowok="t"/>
              </v:shape>
            </v:group>
            <v:group style="position:absolute;left:2272;top:4491;width:5147;height:2" coordorigin="2272,4491" coordsize="5147,2">
              <v:shape style="position:absolute;left:2272;top:4491;width:5147;height:2" coordorigin="2272,4491" coordsize="5147,0" path="m2272,4491l7419,4491e" filled="false" stroked="true" strokeweight=".355346pt" strokecolor="#cccccb">
                <v:path arrowok="t"/>
              </v:shape>
            </v:group>
            <v:group style="position:absolute;left:2272;top:4230;width:5172;height:2" coordorigin="2272,4230" coordsize="5172,2">
              <v:shape style="position:absolute;left:2272;top:4230;width:5172;height:2" coordorigin="2272,4230" coordsize="5172,0" path="m2272,4230l7444,4230e" filled="false" stroked="true" strokeweight=".355346pt" strokecolor="#ffffff">
                <v:path arrowok="t"/>
              </v:shape>
            </v:group>
            <v:group style="position:absolute;left:2272;top:4230;width:5147;height:2" coordorigin="2272,4230" coordsize="5147,2">
              <v:shape style="position:absolute;left:2272;top:4230;width:5147;height:2" coordorigin="2272,4230" coordsize="5147,0" path="m2272,4230l7419,4230e" filled="false" stroked="true" strokeweight=".355346pt" strokecolor="#cccccb">
                <v:path arrowok="t"/>
              </v:shape>
            </v:group>
            <v:group style="position:absolute;left:2272;top:4002;width:5172;height:2" coordorigin="2272,4002" coordsize="5172,2">
              <v:shape style="position:absolute;left:2272;top:4002;width:5172;height:2" coordorigin="2272,4002" coordsize="5172,0" path="m2272,4002l7444,4002e" filled="false" stroked="true" strokeweight=".355346pt" strokecolor="#ffffff">
                <v:path arrowok="t"/>
              </v:shape>
            </v:group>
            <v:group style="position:absolute;left:2272;top:4002;width:5147;height:2" coordorigin="2272,4002" coordsize="5147,2">
              <v:shape style="position:absolute;left:2272;top:4002;width:5147;height:2" coordorigin="2272,4002" coordsize="5147,0" path="m2272,4002l7419,4002e" filled="false" stroked="true" strokeweight=".355346pt" strokecolor="#cccccb">
                <v:path arrowok="t"/>
              </v:shape>
            </v:group>
            <v:group style="position:absolute;left:2272;top:3774;width:5172;height:2" coordorigin="2272,3774" coordsize="5172,2">
              <v:shape style="position:absolute;left:2272;top:3774;width:5172;height:2" coordorigin="2272,3774" coordsize="5172,0" path="m2272,3774l7444,3774e" filled="false" stroked="true" strokeweight=".355346pt" strokecolor="#ffffff">
                <v:path arrowok="t"/>
              </v:shape>
            </v:group>
            <v:group style="position:absolute;left:2272;top:3774;width:5147;height:2" coordorigin="2272,3774" coordsize="5147,2">
              <v:shape style="position:absolute;left:2272;top:3774;width:5147;height:2" coordorigin="2272,3774" coordsize="5147,0" path="m2272,3774l7419,3774e" filled="false" stroked="true" strokeweight=".355346pt" strokecolor="#cccccb">
                <v:path arrowok="t"/>
              </v:shape>
            </v:group>
            <v:group style="position:absolute;left:2272;top:3546;width:5172;height:2" coordorigin="2272,3546" coordsize="5172,2">
              <v:shape style="position:absolute;left:2272;top:3546;width:5172;height:2" coordorigin="2272,3546" coordsize="5172,0" path="m2272,3546l7444,3546e" filled="false" stroked="true" strokeweight=".355346pt" strokecolor="#ffffff">
                <v:path arrowok="t"/>
              </v:shape>
            </v:group>
            <v:group style="position:absolute;left:2272;top:3546;width:5147;height:2" coordorigin="2272,3546" coordsize="5147,2">
              <v:shape style="position:absolute;left:2272;top:3546;width:5147;height:2" coordorigin="2272,3546" coordsize="5147,0" path="m2272,3546l7419,3546e" filled="false" stroked="true" strokeweight=".355346pt" strokecolor="#cccccb">
                <v:path arrowok="t"/>
              </v:shape>
            </v:group>
            <v:group style="position:absolute;left:2272;top:3285;width:5172;height:2" coordorigin="2272,3285" coordsize="5172,2">
              <v:shape style="position:absolute;left:2272;top:3285;width:5172;height:2" coordorigin="2272,3285" coordsize="5172,0" path="m2272,3285l7444,3285e" filled="false" stroked="true" strokeweight=".355346pt" strokecolor="#ffffff">
                <v:path arrowok="t"/>
              </v:shape>
            </v:group>
            <v:group style="position:absolute;left:2272;top:3285;width:5147;height:2" coordorigin="2272,3285" coordsize="5147,2">
              <v:shape style="position:absolute;left:2272;top:3285;width:5147;height:2" coordorigin="2272,3285" coordsize="5147,0" path="m2272,3285l7419,3285e" filled="false" stroked="true" strokeweight=".355346pt" strokecolor="#cccccb">
                <v:path arrowok="t"/>
              </v:shape>
            </v:group>
            <v:group style="position:absolute;left:2272;top:3057;width:5172;height:2" coordorigin="2272,3057" coordsize="5172,2">
              <v:shape style="position:absolute;left:2272;top:3057;width:5172;height:2" coordorigin="2272,3057" coordsize="5172,0" path="m2272,3057l7444,3057e" filled="false" stroked="true" strokeweight=".355346pt" strokecolor="#ffffff">
                <v:path arrowok="t"/>
              </v:shape>
            </v:group>
            <v:group style="position:absolute;left:2272;top:3057;width:5147;height:2" coordorigin="2272,3057" coordsize="5147,2">
              <v:shape style="position:absolute;left:2272;top:3057;width:5147;height:2" coordorigin="2272,3057" coordsize="5147,0" path="m2272,3057l7419,3057e" filled="false" stroked="true" strokeweight=".355346pt" strokecolor="#cccccb">
                <v:path arrowok="t"/>
              </v:shape>
            </v:group>
            <v:group style="position:absolute;left:2797;top:4780;width:2;height:74" coordorigin="2797,4780" coordsize="2,74">
              <v:shape style="position:absolute;left:2797;top:4780;width:2;height:74" coordorigin="2797,4780" coordsize="0,74" path="m2797,4780l2797,4853e" filled="false" stroked="true" strokeweight=".355346pt" strokecolor="#3e58a7">
                <v:path arrowok="t"/>
              </v:shape>
            </v:group>
            <v:group style="position:absolute;left:2744;top:4849;width:106;height:2" coordorigin="2744,4849" coordsize="106,2">
              <v:shape style="position:absolute;left:2744;top:4849;width:106;height:2" coordorigin="2744,4849" coordsize="106,0" path="m2744,4849l2850,4849e" filled="false" stroked="true" strokeweight=".355346pt" strokecolor="#3e58a7">
                <v:path arrowok="t"/>
              </v:shape>
            </v:group>
            <v:group style="position:absolute;left:2744;top:4784;width:106;height:2" coordorigin="2744,4784" coordsize="106,2">
              <v:shape style="position:absolute;left:2744;top:4784;width:106;height:2" coordorigin="2744,4784" coordsize="106,0" path="m2744,4784l2850,4784e" filled="false" stroked="true" strokeweight=".355346pt" strokecolor="#3e58a7">
                <v:path arrowok="t"/>
              </v:shape>
            </v:group>
            <v:group style="position:absolute;left:3815;top:3411;width:2;height:106" coordorigin="3815,3411" coordsize="2,106">
              <v:shape style="position:absolute;left:3815;top:3411;width:2;height:106" coordorigin="3815,3411" coordsize="0,106" path="m3815,3411l3815,3517e" filled="false" stroked="true" strokeweight=".355346pt" strokecolor="#3e58a7">
                <v:path arrowok="t"/>
              </v:shape>
            </v:group>
            <v:group style="position:absolute;left:3762;top:3513;width:106;height:2" coordorigin="3762,3513" coordsize="106,2">
              <v:shape style="position:absolute;left:3762;top:3513;width:106;height:2" coordorigin="3762,3513" coordsize="106,0" path="m3762,3513l3868,3513e" filled="false" stroked="true" strokeweight=".355346pt" strokecolor="#3e58a7">
                <v:path arrowok="t"/>
              </v:shape>
            </v:group>
            <v:group style="position:absolute;left:3762;top:3415;width:106;height:2" coordorigin="3762,3415" coordsize="106,2">
              <v:shape style="position:absolute;left:3762;top:3415;width:106;height:2" coordorigin="3762,3415" coordsize="106,0" path="m3762,3415l3868,3415e" filled="false" stroked="true" strokeweight=".355346pt" strokecolor="#3e58a7">
                <v:path arrowok="t"/>
              </v:shape>
            </v:group>
            <v:group style="position:absolute;left:4858;top:3216;width:2;height:74" coordorigin="4858,3216" coordsize="2,74">
              <v:shape style="position:absolute;left:4858;top:3216;width:2;height:74" coordorigin="4858,3216" coordsize="0,74" path="m4858,3216l4858,3289e" filled="false" stroked="true" strokeweight=".355346pt" strokecolor="#3e58a7">
                <v:path arrowok="t"/>
              </v:shape>
            </v:group>
            <v:group style="position:absolute;left:4805;top:3285;width:106;height:2" coordorigin="4805,3285" coordsize="106,2">
              <v:shape style="position:absolute;left:4805;top:3285;width:106;height:2" coordorigin="4805,3285" coordsize="106,0" path="m4805,3285l4911,3285e" filled="false" stroked="true" strokeweight=".355346pt" strokecolor="#3e58a7">
                <v:path arrowok="t"/>
              </v:shape>
            </v:group>
            <v:group style="position:absolute;left:4805;top:3220;width:106;height:2" coordorigin="4805,3220" coordsize="106,2">
              <v:shape style="position:absolute;left:4805;top:3220;width:106;height:2" coordorigin="4805,3220" coordsize="106,0" path="m4805,3220l4911,3220e" filled="false" stroked="true" strokeweight=".355346pt" strokecolor="#3e58a7">
                <v:path arrowok="t"/>
              </v:shape>
            </v:group>
            <v:group style="position:absolute;left:5901;top:4617;width:2;height:74" coordorigin="5901,4617" coordsize="2,74">
              <v:shape style="position:absolute;left:5901;top:4617;width:2;height:74" coordorigin="5901,4617" coordsize="0,74" path="m5901,4617l5901,4690e" filled="false" stroked="true" strokeweight=".355346pt" strokecolor="#3e58a7">
                <v:path arrowok="t"/>
              </v:shape>
            </v:group>
            <v:group style="position:absolute;left:5823;top:4686;width:131;height:2" coordorigin="5823,4686" coordsize="131,2">
              <v:shape style="position:absolute;left:5823;top:4686;width:131;height:2" coordorigin="5823,4686" coordsize="131,0" path="m5823,4686l5954,4686e" filled="false" stroked="true" strokeweight=".355346pt" strokecolor="#3e58a7">
                <v:path arrowok="t"/>
              </v:shape>
            </v:group>
            <v:group style="position:absolute;left:5823;top:4621;width:131;height:2" coordorigin="5823,4621" coordsize="131,2">
              <v:shape style="position:absolute;left:5823;top:4621;width:131;height:2" coordorigin="5823,4621" coordsize="131,0" path="m5823,4621l5954,4621e" filled="false" stroked="true" strokeweight=".355346pt" strokecolor="#3e58a7">
                <v:path arrowok="t"/>
              </v:shape>
            </v:group>
            <v:group style="position:absolute;left:6919;top:5366;width:2;height:74" coordorigin="6919,5366" coordsize="2,74">
              <v:shape style="position:absolute;left:6919;top:5366;width:2;height:74" coordorigin="6919,5366" coordsize="0,74" path="m6919,5366l6919,5439e" filled="false" stroked="true" strokeweight=".355346pt" strokecolor="#3e58a7">
                <v:path arrowok="t"/>
              </v:shape>
            </v:group>
            <v:group style="position:absolute;left:6866;top:5435;width:106;height:2" coordorigin="6866,5435" coordsize="106,2">
              <v:shape style="position:absolute;left:6866;top:5435;width:106;height:2" coordorigin="6866,5435" coordsize="106,0" path="m6866,5435l6972,5435e" filled="false" stroked="true" strokeweight=".355346pt" strokecolor="#3e58a7">
                <v:path arrowok="t"/>
              </v:shape>
            </v:group>
            <v:group style="position:absolute;left:6866;top:5370;width:106;height:2" coordorigin="6866,5370" coordsize="106,2">
              <v:shape style="position:absolute;left:6866;top:5370;width:106;height:2" coordorigin="6866,5370" coordsize="106,0" path="m6866,5370l6972,5370e" filled="false" stroked="true" strokeweight=".355346pt" strokecolor="#3e58a7">
                <v:path arrowok="t"/>
              </v:shape>
            </v:group>
            <v:group style="position:absolute;left:2794;top:3477;width:1025;height:1344" coordorigin="2794,3477" coordsize="1025,1344">
              <v:shape style="position:absolute;left:2794;top:3477;width:1025;height:1344" coordorigin="2794,3477" coordsize="1025,1344" path="m3818,3477l3812,3477,2794,4812,2794,4820,2800,4820,3818,3485,3818,3477xe" filled="true" fillcolor="#3e58a7" stroked="false">
                <v:path arrowok="t"/>
                <v:fill type="solid"/>
              </v:shape>
            </v:group>
            <v:group style="position:absolute;left:3812;top:3249;width:1050;height:237" coordorigin="3812,3249" coordsize="1050,237">
              <v:shape style="position:absolute;left:3812;top:3249;width:1050;height:237" coordorigin="3812,3249" coordsize="1050,237" path="m4861,3249l4855,3249,3812,3477,3812,3485,3818,3485,4861,3257,4861,3249xe" filled="true" fillcolor="#3e58a7" stroked="false">
                <v:path arrowok="t"/>
                <v:fill type="solid"/>
              </v:shape>
            </v:group>
            <v:group style="position:absolute;left:4855;top:3249;width:1050;height:1409" coordorigin="4855,3249" coordsize="1050,1409">
              <v:shape style="position:absolute;left:4855;top:3249;width:1050;height:1409" coordorigin="4855,3249" coordsize="1050,1409" path="m4861,3249l4855,3249,4855,3257,5898,4657,5904,4657,5904,4649,4861,3249xe" filled="true" fillcolor="#3e58a7" stroked="false">
                <v:path arrowok="t"/>
                <v:fill type="solid"/>
              </v:shape>
            </v:group>
            <v:group style="position:absolute;left:5898;top:4649;width:1025;height:758" coordorigin="5898,4649" coordsize="1025,758">
              <v:shape style="position:absolute;left:5898;top:4649;width:1025;height:758" coordorigin="5898,4649" coordsize="1025,758" path="m5904,4649l5898,4649,5898,4657,6916,5407,6922,5407,6922,5399,5904,4649xe" filled="true" fillcolor="#3e58a7" stroked="false">
                <v:path arrowok="t"/>
                <v:fill type="solid"/>
              </v:shape>
            </v:group>
            <v:group style="position:absolute;left:2769;top:4780;width:50;height:65" coordorigin="2769,4780" coordsize="50,65">
              <v:shape style="position:absolute;left:2769;top:4780;width:50;height:65" coordorigin="2769,4780" coordsize="50,65" path="m2791,4780l2775,4791,2769,4814,2777,4836,2795,4845,2812,4835,2819,4812,2819,4809,2810,4788,2791,4780xe" filled="true" fillcolor="#ffffff" stroked="false">
                <v:path arrowok="t"/>
                <v:fill type="solid"/>
              </v:shape>
            </v:group>
            <v:group style="position:absolute;left:2769;top:4784;width:57;height:2" coordorigin="2769,4784" coordsize="57,2">
              <v:shape style="position:absolute;left:2769;top:4784;width:57;height:2" coordorigin="2769,4784" coordsize="57,0" path="m2769,4784l2825,4784e" filled="false" stroked="true" strokeweight=".355346pt" strokecolor="#ffffff">
                <v:path arrowok="t"/>
              </v:shape>
            </v:group>
            <v:group style="position:absolute;left:2822;top:4780;width:2;height:74" coordorigin="2822,4780" coordsize="2,74">
              <v:shape style="position:absolute;left:2822;top:4780;width:2;height:74" coordorigin="2822,4780" coordsize="0,74" path="m2822,4780l2822,4853e" filled="false" stroked="true" strokeweight=".355346pt" strokecolor="#ffffff">
                <v:path arrowok="t"/>
              </v:shape>
            </v:group>
            <v:group style="position:absolute;left:2769;top:4816;width:57;height:2" coordorigin="2769,4816" coordsize="57,2">
              <v:shape style="position:absolute;left:2769;top:4816;width:57;height:2" coordorigin="2769,4816" coordsize="57,0" path="m2769,4816l2825,4816e" filled="false" stroked="true" strokeweight=".032448pt" strokecolor="#ffffff">
                <v:path arrowok="t"/>
              </v:shape>
            </v:group>
            <v:group style="position:absolute;left:2769;top:4849;width:57;height:2" coordorigin="2769,4849" coordsize="57,2">
              <v:shape style="position:absolute;left:2769;top:4849;width:57;height:2" coordorigin="2769,4849" coordsize="57,0" path="m2769,4849l2825,4849e" filled="false" stroked="true" strokeweight=".355346pt" strokecolor="#ffffff">
                <v:path arrowok="t"/>
              </v:shape>
            </v:group>
            <v:group style="position:absolute;left:2772;top:4780;width:2;height:74" coordorigin="2772,4780" coordsize="2,74">
              <v:shape style="position:absolute;left:2772;top:4780;width:2;height:74" coordorigin="2772,4780" coordsize="0,74" path="m2772,4780l2772,4853e" filled="false" stroked="true" strokeweight=".355346pt" strokecolor="#ffffff">
                <v:path arrowok="t"/>
              </v:shape>
            </v:group>
            <v:group style="position:absolute;left:2822;top:4780;width:2;height:74" coordorigin="2822,4780" coordsize="2,74">
              <v:shape style="position:absolute;left:2822;top:4780;width:2;height:74" coordorigin="2822,4780" coordsize="0,74" path="m2822,4780l2822,4853e" filled="false" stroked="true" strokeweight=".355346pt" strokecolor="#3e58a7">
                <v:path arrowok="t"/>
              </v:shape>
            </v:group>
            <v:group style="position:absolute;left:2769;top:4816;width:57;height:2" coordorigin="2769,4816" coordsize="57,2">
              <v:shape style="position:absolute;left:2769;top:4816;width:57;height:2" coordorigin="2769,4816" coordsize="57,0" path="m2769,4816l2825,4816e" filled="false" stroked="true" strokeweight=".032448pt" strokecolor="#3e58a7">
                <v:path arrowok="t"/>
              </v:shape>
            </v:group>
            <v:group style="position:absolute;left:2772;top:4780;width:2;height:74" coordorigin="2772,4780" coordsize="2,74">
              <v:shape style="position:absolute;left:2772;top:4780;width:2;height:74" coordorigin="2772,4780" coordsize="0,74" path="m2772,4780l2772,4853e" filled="false" stroked="true" strokeweight=".355346pt" strokecolor="#3e58a7">
                <v:path arrowok="t"/>
              </v:shape>
            </v:group>
            <v:group style="position:absolute;left:3787;top:3444;width:50;height:65" coordorigin="3787,3444" coordsize="50,65">
              <v:shape style="position:absolute;left:3787;top:3444;width:50;height:65" coordorigin="3787,3444" coordsize="50,65" path="m3809,3444l3794,3455,3787,3479,3795,3500,3813,3509,3830,3499,3837,3477,3837,3473,3828,3452,3809,3444xe" filled="true" fillcolor="#ffffff" stroked="false">
                <v:path arrowok="t"/>
                <v:fill type="solid"/>
              </v:shape>
            </v:group>
            <v:group style="position:absolute;left:3787;top:3448;width:57;height:2" coordorigin="3787,3448" coordsize="57,2">
              <v:shape style="position:absolute;left:3787;top:3448;width:57;height:2" coordorigin="3787,3448" coordsize="57,0" path="m3787,3448l3843,3448e" filled="false" stroked="true" strokeweight=".355346pt" strokecolor="#ffffff">
                <v:path arrowok="t"/>
              </v:shape>
            </v:group>
            <v:group style="position:absolute;left:3840;top:3444;width:2;height:74" coordorigin="3840,3444" coordsize="2,74">
              <v:shape style="position:absolute;left:3840;top:3444;width:2;height:74" coordorigin="3840,3444" coordsize="0,74" path="m3840,3444l3840,3517e" filled="false" stroked="true" strokeweight=".355346pt" strokecolor="#ffffff">
                <v:path arrowok="t"/>
              </v:shape>
            </v:group>
            <v:group style="position:absolute;left:3787;top:3481;width:57;height:2" coordorigin="3787,3481" coordsize="57,2">
              <v:shape style="position:absolute;left:3787;top:3481;width:57;height:2" coordorigin="3787,3481" coordsize="57,0" path="m3787,3481l3843,3481e" filled="false" stroked="true" strokeweight=".032512pt" strokecolor="#ffffff">
                <v:path arrowok="t"/>
              </v:shape>
            </v:group>
            <v:group style="position:absolute;left:3787;top:3513;width:57;height:2" coordorigin="3787,3513" coordsize="57,2">
              <v:shape style="position:absolute;left:3787;top:3513;width:57;height:2" coordorigin="3787,3513" coordsize="57,0" path="m3787,3513l3843,3513e" filled="false" stroked="true" strokeweight=".355346pt" strokecolor="#ffffff">
                <v:path arrowok="t"/>
              </v:shape>
            </v:group>
            <v:group style="position:absolute;left:3790;top:3444;width:2;height:74" coordorigin="3790,3444" coordsize="2,74">
              <v:shape style="position:absolute;left:3790;top:3444;width:2;height:74" coordorigin="3790,3444" coordsize="0,74" path="m3790,3444l3790,3517e" filled="false" stroked="true" strokeweight=".355346pt" strokecolor="#ffffff">
                <v:path arrowok="t"/>
              </v:shape>
            </v:group>
            <v:group style="position:absolute;left:3787;top:3448;width:57;height:2" coordorigin="3787,3448" coordsize="57,2">
              <v:shape style="position:absolute;left:3787;top:3448;width:57;height:2" coordorigin="3787,3448" coordsize="57,0" path="m3787,3448l3843,3448e" filled="false" stroked="true" strokeweight=".355346pt" strokecolor="#3e58a7">
                <v:path arrowok="t"/>
              </v:shape>
            </v:group>
            <v:group style="position:absolute;left:3840;top:3444;width:2;height:74" coordorigin="3840,3444" coordsize="2,74">
              <v:shape style="position:absolute;left:3840;top:3444;width:2;height:74" coordorigin="3840,3444" coordsize="0,74" path="m3840,3444l3840,3517e" filled="false" stroked="true" strokeweight=".355346pt" strokecolor="#3e58a7">
                <v:path arrowok="t"/>
              </v:shape>
            </v:group>
            <v:group style="position:absolute;left:3787;top:3481;width:57;height:2" coordorigin="3787,3481" coordsize="57,2">
              <v:shape style="position:absolute;left:3787;top:3481;width:57;height:2" coordorigin="3787,3481" coordsize="57,0" path="m3787,3481l3843,3481e" filled="false" stroked="true" strokeweight=".032512pt" strokecolor="#3e58a7">
                <v:path arrowok="t"/>
              </v:shape>
            </v:group>
            <v:group style="position:absolute;left:3790;top:3444;width:2;height:74" coordorigin="3790,3444" coordsize="2,74">
              <v:shape style="position:absolute;left:3790;top:3444;width:2;height:74" coordorigin="3790,3444" coordsize="0,74" path="m3790,3444l3790,3517e" filled="false" stroked="true" strokeweight=".355346pt" strokecolor="#3e58a7">
                <v:path arrowok="t"/>
              </v:shape>
            </v:group>
            <v:group style="position:absolute;left:4830;top:3216;width:50;height:65" coordorigin="4830,3216" coordsize="50,65">
              <v:shape style="position:absolute;left:4830;top:3216;width:50;height:65" coordorigin="4830,3216" coordsize="50,65" path="m4852,3216l4836,3227,4830,3251,4838,3272,4856,3281,4873,3271,4880,3249,4880,3245,4871,3224,4852,3216xe" filled="true" fillcolor="#ffffff" stroked="false">
                <v:path arrowok="t"/>
                <v:fill type="solid"/>
              </v:shape>
            </v:group>
            <v:group style="position:absolute;left:4830;top:3220;width:57;height:2" coordorigin="4830,3220" coordsize="57,2">
              <v:shape style="position:absolute;left:4830;top:3220;width:57;height:2" coordorigin="4830,3220" coordsize="57,0" path="m4830,3220l4886,3220e" filled="false" stroked="true" strokeweight=".355346pt" strokecolor="#ffffff">
                <v:path arrowok="t"/>
              </v:shape>
            </v:group>
            <v:group style="position:absolute;left:4883;top:3216;width:2;height:74" coordorigin="4883,3216" coordsize="2,74">
              <v:shape style="position:absolute;left:4883;top:3216;width:2;height:74" coordorigin="4883,3216" coordsize="0,74" path="m4883,3216l4883,3289e" filled="false" stroked="true" strokeweight=".355346pt" strokecolor="#ffffff">
                <v:path arrowok="t"/>
              </v:shape>
            </v:group>
            <v:group style="position:absolute;left:4830;top:3253;width:57;height:2" coordorigin="4830,3253" coordsize="57,2">
              <v:shape style="position:absolute;left:4830;top:3253;width:57;height:2" coordorigin="4830,3253" coordsize="57,0" path="m4830,3253l4886,3253e" filled="false" stroked="true" strokeweight=".032640pt" strokecolor="#ffffff">
                <v:path arrowok="t"/>
              </v:shape>
            </v:group>
            <v:group style="position:absolute;left:4833;top:3216;width:2;height:74" coordorigin="4833,3216" coordsize="2,74">
              <v:shape style="position:absolute;left:4833;top:3216;width:2;height:74" coordorigin="4833,3216" coordsize="0,74" path="m4833,3216l4833,3289e" filled="false" stroked="true" strokeweight=".355346pt" strokecolor="#ffffff">
                <v:path arrowok="t"/>
              </v:shape>
            </v:group>
            <v:group style="position:absolute;left:4883;top:3216;width:2;height:74" coordorigin="4883,3216" coordsize="2,74">
              <v:shape style="position:absolute;left:4883;top:3216;width:2;height:74" coordorigin="4883,3216" coordsize="0,74" path="m4883,3216l4883,3289e" filled="false" stroked="true" strokeweight=".355346pt" strokecolor="#3e58a7">
                <v:path arrowok="t"/>
              </v:shape>
            </v:group>
            <v:group style="position:absolute;left:4830;top:3253;width:57;height:2" coordorigin="4830,3253" coordsize="57,2">
              <v:shape style="position:absolute;left:4830;top:3253;width:57;height:2" coordorigin="4830,3253" coordsize="57,0" path="m4830,3253l4886,3253e" filled="false" stroked="true" strokeweight=".032640pt" strokecolor="#3e58a7">
                <v:path arrowok="t"/>
              </v:shape>
            </v:group>
            <v:group style="position:absolute;left:4833;top:3216;width:2;height:74" coordorigin="4833,3216" coordsize="2,74">
              <v:shape style="position:absolute;left:4833;top:3216;width:2;height:74" coordorigin="4833,3216" coordsize="0,74" path="m4833,3216l4833,3289e" filled="false" stroked="true" strokeweight=".355346pt" strokecolor="#3e58a7">
                <v:path arrowok="t"/>
              </v:shape>
            </v:group>
            <v:group style="position:absolute;left:5873;top:4617;width:50;height:65" coordorigin="5873,4617" coordsize="50,65">
              <v:shape style="position:absolute;left:5873;top:4617;width:50;height:65" coordorigin="5873,4617" coordsize="50,65" path="m5895,4617l5879,4628,5873,4651,5881,4673,5899,4682,5916,4672,5923,4649,5922,4646,5914,4625,5895,4617xe" filled="true" fillcolor="#ffffff" stroked="false">
                <v:path arrowok="t"/>
                <v:fill type="solid"/>
              </v:shape>
            </v:group>
            <v:group style="position:absolute;left:5872;top:4621;width:57;height:2" coordorigin="5872,4621" coordsize="57,2">
              <v:shape style="position:absolute;left:5872;top:4621;width:57;height:2" coordorigin="5872,4621" coordsize="57,0" path="m5872,4621l5929,4621e" filled="false" stroked="true" strokeweight=".355346pt" strokecolor="#ffffff">
                <v:path arrowok="t"/>
              </v:shape>
            </v:group>
            <v:group style="position:absolute;left:5926;top:4617;width:2;height:74" coordorigin="5926,4617" coordsize="2,74">
              <v:shape style="position:absolute;left:5926;top:4617;width:2;height:74" coordorigin="5926,4617" coordsize="0,74" path="m5926,4617l5926,4690e" filled="false" stroked="true" strokeweight=".355346pt" strokecolor="#ffffff">
                <v:path arrowok="t"/>
              </v:shape>
            </v:group>
            <v:group style="position:absolute;left:5872;top:4653;width:57;height:2" coordorigin="5872,4653" coordsize="57,2">
              <v:shape style="position:absolute;left:5872;top:4653;width:57;height:2" coordorigin="5872,4653" coordsize="57,0" path="m5872,4653l5929,4653e" filled="false" stroked="true" strokeweight=".032640pt" strokecolor="#ffffff">
                <v:path arrowok="t"/>
              </v:shape>
            </v:group>
            <v:group style="position:absolute;left:5872;top:4686;width:57;height:2" coordorigin="5872,4686" coordsize="57,2">
              <v:shape style="position:absolute;left:5872;top:4686;width:57;height:2" coordorigin="5872,4686" coordsize="57,0" path="m5872,4686l5929,4686e" filled="false" stroked="true" strokeweight=".355346pt" strokecolor="#ffffff">
                <v:path arrowok="t"/>
              </v:shape>
            </v:group>
            <v:group style="position:absolute;left:5876;top:4617;width:2;height:74" coordorigin="5876,4617" coordsize="2,74">
              <v:shape style="position:absolute;left:5876;top:4617;width:2;height:74" coordorigin="5876,4617" coordsize="0,74" path="m5876,4617l5876,4690e" filled="false" stroked="true" strokeweight=".355346pt" strokecolor="#ffffff">
                <v:path arrowok="t"/>
              </v:shape>
            </v:group>
            <v:group style="position:absolute;left:5926;top:4617;width:2;height:74" coordorigin="5926,4617" coordsize="2,74">
              <v:shape style="position:absolute;left:5926;top:4617;width:2;height:74" coordorigin="5926,4617" coordsize="0,74" path="m5926,4617l5926,4690e" filled="false" stroked="true" strokeweight=".355346pt" strokecolor="#3e58a7">
                <v:path arrowok="t"/>
              </v:shape>
            </v:group>
            <v:group style="position:absolute;left:5872;top:4653;width:57;height:2" coordorigin="5872,4653" coordsize="57,2">
              <v:shape style="position:absolute;left:5872;top:4653;width:57;height:2" coordorigin="5872,4653" coordsize="57,0" path="m5872,4653l5929,4653e" filled="false" stroked="true" strokeweight=".032640pt" strokecolor="#3e58a7">
                <v:path arrowok="t"/>
              </v:shape>
            </v:group>
            <v:group style="position:absolute;left:5876;top:4617;width:2;height:74" coordorigin="5876,4617" coordsize="2,74">
              <v:shape style="position:absolute;left:5876;top:4617;width:2;height:74" coordorigin="5876,4617" coordsize="0,74" path="m5876,4617l5876,4690e" filled="false" stroked="true" strokeweight=".355346pt" strokecolor="#3e58a7">
                <v:path arrowok="t"/>
              </v:shape>
            </v:group>
            <v:group style="position:absolute;left:6891;top:5366;width:50;height:65" coordorigin="6891,5366" coordsize="50,65">
              <v:shape style="position:absolute;left:6891;top:5366;width:50;height:65" coordorigin="6891,5366" coordsize="50,65" path="m6913,5366l6897,5377,6891,5401,6899,5422,6917,5431,6934,5421,6941,5399,6941,5395,6932,5375,6913,5366xe" filled="true" fillcolor="#ffffff" stroked="false">
                <v:path arrowok="t"/>
                <v:fill type="solid"/>
              </v:shape>
            </v:group>
            <v:group style="position:absolute;left:6891;top:5370;width:57;height:2" coordorigin="6891,5370" coordsize="57,2">
              <v:shape style="position:absolute;left:6891;top:5370;width:57;height:2" coordorigin="6891,5370" coordsize="57,0" path="m6891,5370l6947,5370e" filled="false" stroked="true" strokeweight=".355346pt" strokecolor="#ffffff">
                <v:path arrowok="t"/>
              </v:shape>
            </v:group>
            <v:group style="position:absolute;left:6944;top:5366;width:2;height:74" coordorigin="6944,5366" coordsize="2,74">
              <v:shape style="position:absolute;left:6944;top:5366;width:2;height:74" coordorigin="6944,5366" coordsize="0,74" path="m6944,5366l6944,5439e" filled="false" stroked="true" strokeweight=".355346pt" strokecolor="#ffffff">
                <v:path arrowok="t"/>
              </v:shape>
            </v:group>
            <v:group style="position:absolute;left:6891;top:5403;width:57;height:2" coordorigin="6891,5403" coordsize="57,2">
              <v:shape style="position:absolute;left:6891;top:5403;width:57;height:2" coordorigin="6891,5403" coordsize="57,0" path="m6891,5403l6947,5403e" filled="false" stroked="true" strokeweight=".032576pt" strokecolor="#ffffff">
                <v:path arrowok="t"/>
              </v:shape>
            </v:group>
            <v:group style="position:absolute;left:6894;top:5366;width:2;height:74" coordorigin="6894,5366" coordsize="2,74">
              <v:shape style="position:absolute;left:6894;top:5366;width:2;height:74" coordorigin="6894,5366" coordsize="0,74" path="m6894,5366l6894,5439e" filled="false" stroked="true" strokeweight=".355346pt" strokecolor="#ffffff">
                <v:path arrowok="t"/>
              </v:shape>
            </v:group>
            <v:group style="position:absolute;left:6944;top:5366;width:2;height:74" coordorigin="6944,5366" coordsize="2,74">
              <v:shape style="position:absolute;left:6944;top:5366;width:2;height:74" coordorigin="6944,5366" coordsize="0,74" path="m6944,5366l6944,5439e" filled="false" stroked="true" strokeweight=".355346pt" strokecolor="#3e58a7">
                <v:path arrowok="t"/>
              </v:shape>
            </v:group>
            <v:group style="position:absolute;left:6891;top:5403;width:57;height:2" coordorigin="6891,5403" coordsize="57,2">
              <v:shape style="position:absolute;left:6891;top:5403;width:57;height:2" coordorigin="6891,5403" coordsize="57,0" path="m6891,5403l6947,5403e" filled="false" stroked="true" strokeweight=".032576pt" strokecolor="#3e58a7">
                <v:path arrowok="t"/>
              </v:shape>
            </v:group>
            <v:group style="position:absolute;left:6894;top:5366;width:2;height:74" coordorigin="6894,5366" coordsize="2,74">
              <v:shape style="position:absolute;left:6894;top:5366;width:2;height:74" coordorigin="6894,5366" coordsize="0,74" path="m6894,5366l6894,5439e" filled="false" stroked="true" strokeweight=".355346pt" strokecolor="#3e58a7">
                <v:path arrowok="t"/>
              </v:shape>
            </v:group>
            <v:group style="position:absolute;left:2272;top:5891;width:5172;height:2" coordorigin="2272,5891" coordsize="5172,2">
              <v:shape style="position:absolute;left:2272;top:5891;width:5172;height:2" coordorigin="2272,5891" coordsize="5172,0" path="m2272,5891l7444,5891e" filled="false" stroked="true" strokeweight=".355346pt" strokecolor="#020303">
                <v:path arrowok="t"/>
              </v:shape>
            </v:group>
            <v:group style="position:absolute;left:2797;top:5855;width:2;height:41" coordorigin="2797,5855" coordsize="2,41">
              <v:shape style="position:absolute;left:2797;top:5855;width:2;height:41" coordorigin="2797,5855" coordsize="0,41" path="m2797,5855l2797,5895e" filled="false" stroked="true" strokeweight=".355346pt" strokecolor="#020303">
                <v:path arrowok="t"/>
              </v:shape>
            </v:group>
            <v:group style="position:absolute;left:3815;top:5855;width:2;height:41" coordorigin="3815,5855" coordsize="2,41">
              <v:shape style="position:absolute;left:3815;top:5855;width:2;height:41" coordorigin="3815,5855" coordsize="0,41" path="m3815,5855l3815,5895e" filled="false" stroked="true" strokeweight=".355346pt" strokecolor="#020303">
                <v:path arrowok="t"/>
              </v:shape>
            </v:group>
            <v:group style="position:absolute;left:4858;top:5855;width:2;height:41" coordorigin="4858,5855" coordsize="2,41">
              <v:shape style="position:absolute;left:4858;top:5855;width:2;height:41" coordorigin="4858,5855" coordsize="0,41" path="m4858,5855l4858,5895e" filled="false" stroked="true" strokeweight=".355346pt" strokecolor="#020303">
                <v:path arrowok="t"/>
              </v:shape>
            </v:group>
            <v:group style="position:absolute;left:5901;top:5855;width:2;height:41" coordorigin="5901,5855" coordsize="2,41">
              <v:shape style="position:absolute;left:5901;top:5855;width:2;height:41" coordorigin="5901,5855" coordsize="0,41" path="m5901,5855l5901,5895e" filled="false" stroked="true" strokeweight=".355346pt" strokecolor="#020303">
                <v:path arrowok="t"/>
              </v:shape>
            </v:group>
            <v:group style="position:absolute;left:6919;top:5855;width:2;height:41" coordorigin="6919,5855" coordsize="2,41">
              <v:shape style="position:absolute;left:6919;top:5855;width:2;height:41" coordorigin="6919,5855" coordsize="0,41" path="m6919,5855l6919,5895e" filled="false" stroked="true" strokeweight=".355346pt" strokecolor="#020303">
                <v:path arrowok="t"/>
              </v:shape>
            </v:group>
            <v:group style="position:absolute;left:2275;top:2890;width:2;height:3006" coordorigin="2275,2890" coordsize="2,3006">
              <v:shape style="position:absolute;left:2275;top:2890;width:2;height:3006" coordorigin="2275,2890" coordsize="0,3006" path="m2275,2890l2275,5895e" filled="false" stroked="true" strokeweight=".355346pt" strokecolor="#020303">
                <v:path arrowok="t"/>
              </v:shape>
            </v:group>
            <v:group style="position:absolute;left:2272;top:5663;width:32;height:2" coordorigin="2272,5663" coordsize="32,2">
              <v:shape style="position:absolute;left:2272;top:5663;width:32;height:2" coordorigin="2272,5663" coordsize="32,0" path="m2272,5663l2303,5663e" filled="false" stroked="true" strokeweight=".355346pt" strokecolor="#020303">
                <v:path arrowok="t"/>
              </v:shape>
            </v:group>
            <v:group style="position:absolute;left:2272;top:5435;width:32;height:2" coordorigin="2272,5435" coordsize="32,2">
              <v:shape style="position:absolute;left:2272;top:5435;width:32;height:2" coordorigin="2272,5435" coordsize="32,0" path="m2272,5435l2303,5435e" filled="false" stroked="true" strokeweight=".355346pt" strokecolor="#020303">
                <v:path arrowok="t"/>
              </v:shape>
            </v:group>
            <v:group style="position:absolute;left:2272;top:5175;width:32;height:2" coordorigin="2272,5175" coordsize="32,2">
              <v:shape style="position:absolute;left:2272;top:5175;width:32;height:2" coordorigin="2272,5175" coordsize="32,0" path="m2272,5175l2303,5175e" filled="false" stroked="true" strokeweight=".355346pt" strokecolor="#020303">
                <v:path arrowok="t"/>
              </v:shape>
            </v:group>
            <v:group style="position:absolute;left:2272;top:4947;width:32;height:2" coordorigin="2272,4947" coordsize="32,2">
              <v:shape style="position:absolute;left:2272;top:4947;width:32;height:2" coordorigin="2272,4947" coordsize="32,0" path="m2272,4947l2303,4947e" filled="false" stroked="true" strokeweight=".355346pt" strokecolor="#020303">
                <v:path arrowok="t"/>
              </v:shape>
            </v:group>
            <v:group style="position:absolute;left:2272;top:4719;width:32;height:2" coordorigin="2272,4719" coordsize="32,2">
              <v:shape style="position:absolute;left:2272;top:4719;width:32;height:2" coordorigin="2272,4719" coordsize="32,0" path="m2272,4719l2303,4719e" filled="false" stroked="true" strokeweight=".355346pt" strokecolor="#020303">
                <v:path arrowok="t"/>
              </v:shape>
            </v:group>
            <v:group style="position:absolute;left:2272;top:4491;width:32;height:2" coordorigin="2272,4491" coordsize="32,2">
              <v:shape style="position:absolute;left:2272;top:4491;width:32;height:2" coordorigin="2272,4491" coordsize="32,0" path="m2272,4491l2303,4491e" filled="false" stroked="true" strokeweight=".355346pt" strokecolor="#020303">
                <v:path arrowok="t"/>
              </v:shape>
            </v:group>
            <v:group style="position:absolute;left:2272;top:4230;width:32;height:2" coordorigin="2272,4230" coordsize="32,2">
              <v:shape style="position:absolute;left:2272;top:4230;width:32;height:2" coordorigin="2272,4230" coordsize="32,0" path="m2272,4230l2303,4230e" filled="false" stroked="true" strokeweight=".355346pt" strokecolor="#020303">
                <v:path arrowok="t"/>
              </v:shape>
            </v:group>
            <v:group style="position:absolute;left:2272;top:4002;width:32;height:2" coordorigin="2272,4002" coordsize="32,2">
              <v:shape style="position:absolute;left:2272;top:4002;width:32;height:2" coordorigin="2272,4002" coordsize="32,0" path="m2272,4002l2303,4002e" filled="false" stroked="true" strokeweight=".355346pt" strokecolor="#020303">
                <v:path arrowok="t"/>
              </v:shape>
            </v:group>
            <v:group style="position:absolute;left:2272;top:3774;width:32;height:2" coordorigin="2272,3774" coordsize="32,2">
              <v:shape style="position:absolute;left:2272;top:3774;width:32;height:2" coordorigin="2272,3774" coordsize="32,0" path="m2272,3774l2303,3774e" filled="false" stroked="true" strokeweight=".355346pt" strokecolor="#020303">
                <v:path arrowok="t"/>
              </v:shape>
            </v:group>
            <v:group style="position:absolute;left:2272;top:3546;width:32;height:2" coordorigin="2272,3546" coordsize="32,2">
              <v:shape style="position:absolute;left:2272;top:3546;width:32;height:2" coordorigin="2272,3546" coordsize="32,0" path="m2272,3546l2303,3546e" filled="false" stroked="true" strokeweight=".355346pt" strokecolor="#020303">
                <v:path arrowok="t"/>
              </v:shape>
            </v:group>
            <v:group style="position:absolute;left:2272;top:3285;width:32;height:2" coordorigin="2272,3285" coordsize="32,2">
              <v:shape style="position:absolute;left:2272;top:3285;width:32;height:2" coordorigin="2272,3285" coordsize="32,0" path="m2272,3285l2303,3285e" filled="false" stroked="true" strokeweight=".355346pt" strokecolor="#020303">
                <v:path arrowok="t"/>
              </v:shape>
            </v:group>
            <v:group style="position:absolute;left:2272;top:3057;width:32;height:2" coordorigin="2272,3057" coordsize="32,2">
              <v:shape style="position:absolute;left:2272;top:3057;width:32;height:2" coordorigin="2272,3057" coordsize="32,0" path="m2272,3057l2303,3057e" filled="false" stroked="true" strokeweight=".355346pt" strokecolor="#020303">
                <v:path arrowok="t"/>
              </v:shape>
            </v:group>
            <v:group style="position:absolute;left:7440;top:2890;width:2;height:3006" coordorigin="7440,2890" coordsize="2,3006">
              <v:shape style="position:absolute;left:7440;top:2890;width:2;height:3006" coordorigin="7440,2890" coordsize="0,3006" path="m7440,2890l7440,5895e" filled="false" stroked="true" strokeweight=".355346pt" strokecolor="#020303">
                <v:path arrowok="t"/>
              </v:shape>
            </v:group>
            <v:group style="position:absolute;left:7412;top:5663;width:32;height:2" coordorigin="7412,5663" coordsize="32,2">
              <v:shape style="position:absolute;left:7412;top:5663;width:32;height:2" coordorigin="7412,5663" coordsize="32,0" path="m7412,5663l7444,5663e" filled="false" stroked="true" strokeweight=".355346pt" strokecolor="#020303">
                <v:path arrowok="t"/>
              </v:shape>
            </v:group>
            <v:group style="position:absolute;left:7412;top:5435;width:32;height:2" coordorigin="7412,5435" coordsize="32,2">
              <v:shape style="position:absolute;left:7412;top:5435;width:32;height:2" coordorigin="7412,5435" coordsize="32,0" path="m7412,5435l7444,5435e" filled="false" stroked="true" strokeweight=".355346pt" strokecolor="#020303">
                <v:path arrowok="t"/>
              </v:shape>
            </v:group>
            <v:group style="position:absolute;left:7412;top:5175;width:32;height:2" coordorigin="7412,5175" coordsize="32,2">
              <v:shape style="position:absolute;left:7412;top:5175;width:32;height:2" coordorigin="7412,5175" coordsize="32,0" path="m7412,5175l7444,5175e" filled="false" stroked="true" strokeweight=".355346pt" strokecolor="#020303">
                <v:path arrowok="t"/>
              </v:shape>
            </v:group>
            <v:group style="position:absolute;left:7412;top:4947;width:32;height:2" coordorigin="7412,4947" coordsize="32,2">
              <v:shape style="position:absolute;left:7412;top:4947;width:32;height:2" coordorigin="7412,4947" coordsize="32,0" path="m7412,4947l7444,4947e" filled="false" stroked="true" strokeweight=".355346pt" strokecolor="#020303">
                <v:path arrowok="t"/>
              </v:shape>
            </v:group>
            <v:group style="position:absolute;left:7412;top:4719;width:32;height:2" coordorigin="7412,4719" coordsize="32,2">
              <v:shape style="position:absolute;left:7412;top:4719;width:32;height:2" coordorigin="7412,4719" coordsize="32,0" path="m7412,4719l7444,4719e" filled="false" stroked="true" strokeweight=".355346pt" strokecolor="#020303">
                <v:path arrowok="t"/>
              </v:shape>
            </v:group>
            <v:group style="position:absolute;left:7412;top:4491;width:32;height:2" coordorigin="7412,4491" coordsize="32,2">
              <v:shape style="position:absolute;left:7412;top:4491;width:32;height:2" coordorigin="7412,4491" coordsize="32,0" path="m7412,4491l7444,4491e" filled="false" stroked="true" strokeweight=".355346pt" strokecolor="#020303">
                <v:path arrowok="t"/>
              </v:shape>
            </v:group>
            <v:group style="position:absolute;left:7412;top:4230;width:32;height:2" coordorigin="7412,4230" coordsize="32,2">
              <v:shape style="position:absolute;left:7412;top:4230;width:32;height:2" coordorigin="7412,4230" coordsize="32,0" path="m7412,4230l7444,4230e" filled="false" stroked="true" strokeweight=".355346pt" strokecolor="#020303">
                <v:path arrowok="t"/>
              </v:shape>
            </v:group>
            <v:group style="position:absolute;left:7412;top:4002;width:32;height:2" coordorigin="7412,4002" coordsize="32,2">
              <v:shape style="position:absolute;left:7412;top:4002;width:32;height:2" coordorigin="7412,4002" coordsize="32,0" path="m7412,4002l7444,4002e" filled="false" stroked="true" strokeweight=".355346pt" strokecolor="#020303">
                <v:path arrowok="t"/>
              </v:shape>
            </v:group>
            <v:group style="position:absolute;left:7412;top:3774;width:32;height:2" coordorigin="7412,3774" coordsize="32,2">
              <v:shape style="position:absolute;left:7412;top:3774;width:32;height:2" coordorigin="7412,3774" coordsize="32,0" path="m7412,3774l7444,3774e" filled="false" stroked="true" strokeweight=".355346pt" strokecolor="#020303">
                <v:path arrowok="t"/>
              </v:shape>
            </v:group>
            <v:group style="position:absolute;left:7412;top:3546;width:32;height:2" coordorigin="7412,3546" coordsize="32,2">
              <v:shape style="position:absolute;left:7412;top:3546;width:32;height:2" coordorigin="7412,3546" coordsize="32,0" path="m7412,3546l7444,3546e" filled="false" stroked="true" strokeweight=".355346pt" strokecolor="#020303">
                <v:path arrowok="t"/>
              </v:shape>
            </v:group>
            <v:group style="position:absolute;left:7412;top:3285;width:32;height:2" coordorigin="7412,3285" coordsize="32,2">
              <v:shape style="position:absolute;left:7412;top:3285;width:32;height:2" coordorigin="7412,3285" coordsize="32,0" path="m7412,3285l7444,3285e" filled="false" stroked="true" strokeweight=".355346pt" strokecolor="#020303">
                <v:path arrowok="t"/>
              </v:shape>
            </v:group>
            <v:group style="position:absolute;left:7412;top:3057;width:32;height:2" coordorigin="7412,3057" coordsize="32,2">
              <v:shape style="position:absolute;left:7412;top:3057;width:32;height:2" coordorigin="7412,3057" coordsize="32,0" path="m7412,3057l7444,3057e" filled="false" stroked="true" strokeweight=".355346pt" strokecolor="#020303">
                <v:path arrowok="t"/>
              </v:shape>
            </v:group>
            <v:group style="position:absolute;left:2272;top:3774;width:5172;height:2" coordorigin="2272,3774" coordsize="5172,2">
              <v:shape style="position:absolute;left:2272;top:3774;width:5172;height:2" coordorigin="2272,3774" coordsize="5172,0" path="m2272,3774l7444,3774e" filled="false" stroked="true" strokeweight=".355346pt" strokecolor="#ee3724">
                <v:path arrowok="t"/>
              </v:shape>
            </v:group>
            <v:group style="position:absolute;left:2272;top:3737;width:100;height:66" coordorigin="2272,3737" coordsize="100,66">
              <v:shape style="position:absolute;left:2272;top:3737;width:100;height:66" coordorigin="2272,3737" coordsize="100,66" path="m2372,3737l2272,3770,2372,3802,2347,3770,2372,3737xe" filled="true" fillcolor="#020303" stroked="false">
                <v:path arrowok="t"/>
                <v:fill type="solid"/>
              </v:shape>
            </v:group>
            <v:group style="position:absolute;left:2272;top:3737;width:106;height:41" coordorigin="2272,3737" coordsize="106,41">
              <v:shape style="position:absolute;left:2272;top:3737;width:106;height:41" coordorigin="2272,3737" coordsize="106,41" path="m2378,3737l2372,3737,2272,3770,2272,3778,2279,3778,2378,3745,2378,3737xe" filled="true" fillcolor="#ee3724" stroked="false">
                <v:path arrowok="t"/>
                <v:fill type="solid"/>
              </v:shape>
            </v:group>
            <v:group style="position:absolute;left:2347;top:3737;width:32;height:41" coordorigin="2347,3737" coordsize="32,41">
              <v:shape style="position:absolute;left:2347;top:3737;width:32;height:41" coordorigin="2347,3737" coordsize="32,41" path="m2378,3737l2372,3737,2347,3770,2347,3778,2353,3778,2378,3745,2378,3737xe" filled="true" fillcolor="#ee3724" stroked="false">
                <v:path arrowok="t"/>
                <v:fill type="solid"/>
              </v:shape>
            </v:group>
            <v:group style="position:absolute;left:2347;top:3770;width:32;height:41" coordorigin="2347,3770" coordsize="32,41">
              <v:shape style="position:absolute;left:2347;top:3770;width:32;height:41" coordorigin="2347,3770" coordsize="32,41" path="m2353,3770l2347,3770,2347,3778,2372,3810,2378,3810,2378,3802,2353,3770xe" filled="true" fillcolor="#ee3724" stroked="false">
                <v:path arrowok="t"/>
                <v:fill type="solid"/>
              </v:shape>
            </v:group>
            <v:group style="position:absolute;left:2272;top:3770;width:106;height:41" coordorigin="2272,3770" coordsize="106,41">
              <v:shape style="position:absolute;left:2272;top:3770;width:106;height:41" coordorigin="2272,3770" coordsize="106,41" path="m2279,3770l2272,3770,2272,3778,2372,3810,2378,3810,2378,3802,2279,3770xe" filled="true" fillcolor="#ee3724" stroked="false">
                <v:path arrowok="t"/>
                <v:fill type="solid"/>
              </v:shape>
            </v:group>
            <v:group style="position:absolute;left:2272;top:3057;width:5172;height:2" coordorigin="2272,3057" coordsize="5172,2">
              <v:shape style="position:absolute;left:2272;top:3057;width:5172;height:2" coordorigin="2272,3057" coordsize="5172,0" path="m2272,3057l7444,3057e" filled="false" stroked="true" strokeweight=".355346pt" strokecolor="#ee3724">
                <v:path arrowok="t"/>
              </v:shape>
            </v:group>
            <v:group style="position:absolute;left:2272;top:3020;width:100;height:66" coordorigin="2272,3020" coordsize="100,66">
              <v:shape style="position:absolute;left:2272;top:3020;width:100;height:66" coordorigin="2272,3020" coordsize="100,66" path="m2372,3020l2272,3053,2372,3086,2347,3053,2372,3020xe" filled="true" fillcolor="#020303" stroked="false">
                <v:path arrowok="t"/>
                <v:fill type="solid"/>
              </v:shape>
            </v:group>
            <v:group style="position:absolute;left:2272;top:3020;width:106;height:41" coordorigin="2272,3020" coordsize="106,41">
              <v:shape style="position:absolute;left:2272;top:3020;width:106;height:41" coordorigin="2272,3020" coordsize="106,41" path="m2378,3020l2372,3020,2272,3053,2272,3061,2279,3061,2378,3029,2378,3020xe" filled="true" fillcolor="#ee3724" stroked="false">
                <v:path arrowok="t"/>
                <v:fill type="solid"/>
              </v:shape>
            </v:group>
            <v:group style="position:absolute;left:2347;top:3020;width:32;height:41" coordorigin="2347,3020" coordsize="32,41">
              <v:shape style="position:absolute;left:2347;top:3020;width:32;height:41" coordorigin="2347,3020" coordsize="32,41" path="m2378,3020l2372,3020,2347,3053,2347,3061,2353,3061,2378,3029,2378,3020xe" filled="true" fillcolor="#ee3724" stroked="false">
                <v:path arrowok="t"/>
                <v:fill type="solid"/>
              </v:shape>
            </v:group>
            <v:group style="position:absolute;left:2347;top:3053;width:32;height:41" coordorigin="2347,3053" coordsize="32,41">
              <v:shape style="position:absolute;left:2347;top:3053;width:32;height:41" coordorigin="2347,3053" coordsize="32,41" path="m2353,3053l2347,3053,2347,3061,2372,3094,2378,3094,2378,3086,2353,3053xe" filled="true" fillcolor="#ee3724" stroked="false">
                <v:path arrowok="t"/>
                <v:fill type="solid"/>
              </v:shape>
            </v:group>
            <v:group style="position:absolute;left:2272;top:3053;width:106;height:41" coordorigin="2272,3053" coordsize="106,41">
              <v:shape style="position:absolute;left:2272;top:3053;width:106;height:41" coordorigin="2272,3053" coordsize="106,41" path="m2279,3053l2272,3053,2272,3061,2372,3094,2378,3094,2378,3086,2279,3053xe" filled="true" fillcolor="#ee3724" stroked="false">
                <v:path arrowok="t"/>
                <v:fill type="solid"/>
              </v:shape>
              <v:shape style="position:absolute;left:1999;top:2958;width:218;height:2998" type="#_x0000_t202" filled="false" stroked="false">
                <v:textbox inset="0,0,0,0">
                  <w:txbxContent>
                    <w:p>
                      <w:pPr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180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170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160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150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140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130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120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16"/>
                        </w:rPr>
                        <w:t>100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1"/>
                          <w:w w:val="75"/>
                          <w:sz w:val="16"/>
                        </w:rPr>
                        <w:t>90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76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1"/>
                          <w:w w:val="75"/>
                          <w:sz w:val="16"/>
                        </w:rPr>
                        <w:t>80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44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1"/>
                          <w:w w:val="75"/>
                          <w:sz w:val="16"/>
                        </w:rPr>
                        <w:t>70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53" w:lineRule="exact" w:before="44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1"/>
                          <w:w w:val="75"/>
                          <w:sz w:val="16"/>
                        </w:rPr>
                        <w:t>60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20;top:2898;width:2415;height:387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Alveograma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las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2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muestras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(W)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744;top:5924;width:1165;height:229" type="#_x0000_t202" filled="false" stroked="false">
                <v:textbox inset="0,0,0,0">
                  <w:txbxContent>
                    <w:p>
                      <w:pPr>
                        <w:tabs>
                          <w:tab w:pos="968" w:val="left" w:leader="none"/>
                        </w:tabs>
                        <w:spacing w:line="219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020303"/>
                          <w:w w:val="75"/>
                          <w:sz w:val="23"/>
                        </w:rPr>
                        <w:t>3</w:t>
                        <w:tab/>
                      </w: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23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w w:val="75"/>
                          <w:sz w:val="23"/>
                        </w:rPr>
                        <w:t>7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4482;top:5924;width:745;height:521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85"/>
                          <w:sz w:val="23"/>
                        </w:rPr>
                        <w:t>2</w:t>
                      </w:r>
                      <w:r>
                        <w:rPr>
                          <w:rFonts w:ascii="Arial"/>
                          <w:color w:val="020303"/>
                          <w:w w:val="85"/>
                          <w:sz w:val="23"/>
                        </w:rPr>
                        <w:t>9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line="181" w:lineRule="exact" w:before="6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020303"/>
                          <w:w w:val="80"/>
                          <w:sz w:val="19"/>
                        </w:rPr>
                        <w:t>M</w:t>
                      </w:r>
                      <w:r>
                        <w:rPr>
                          <w:rFonts w:ascii="Arial"/>
                          <w:color w:val="020303"/>
                          <w:spacing w:val="-30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20303"/>
                          <w:spacing w:val="-3"/>
                          <w:w w:val="80"/>
                          <w:sz w:val="19"/>
                        </w:rPr>
                        <w:t>UESTRA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799;top:5924;width:196;height:229" type="#_x0000_t202" filled="false" stroked="false">
                <v:textbox inset="0,0,0,0">
                  <w:txbxContent>
                    <w:p>
                      <w:pPr>
                        <w:spacing w:line="219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23"/>
                        </w:rPr>
                        <w:t>3</w:t>
                      </w:r>
                      <w:r>
                        <w:rPr>
                          <w:rFonts w:ascii="Arial"/>
                          <w:color w:val="020303"/>
                          <w:w w:val="75"/>
                          <w:sz w:val="23"/>
                        </w:rPr>
                        <w:t>3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817;top:5924;width:197;height:229" type="#_x0000_t202" filled="false" stroked="false">
                <v:textbox inset="0,0,0,0">
                  <w:txbxContent>
                    <w:p>
                      <w:pPr>
                        <w:spacing w:line="219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020303"/>
                          <w:spacing w:val="2"/>
                          <w:w w:val="75"/>
                          <w:sz w:val="23"/>
                        </w:rPr>
                        <w:t>5</w:t>
                      </w:r>
                      <w:r>
                        <w:rPr>
                          <w:rFonts w:ascii="Arial"/>
                          <w:color w:val="020303"/>
                          <w:w w:val="75"/>
                          <w:sz w:val="23"/>
                        </w:rPr>
                        <w:t>2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81.658226pt;margin-top:204.321609pt;width:9.450pt;height:11.25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26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020303"/>
                      <w:w w:val="130"/>
                      <w:sz w:val="15"/>
                    </w:rPr>
                    <w:t>W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alve</w:t>
      </w:r>
      <w:r>
        <w:rPr>
          <w:color w:val="231F20"/>
          <w:w w:val="105"/>
        </w:rPr>
        <w:t>og</w:t>
      </w:r>
      <w:r>
        <w:rPr>
          <w:color w:val="231F20"/>
          <w:spacing w:val="1"/>
          <w:w w:val="105"/>
        </w:rPr>
        <w:t>rama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arr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ja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res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resentan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54"/>
        </w:rPr>
        <w:t> </w:t>
      </w:r>
      <w:r>
        <w:rPr>
          <w:color w:val="231F20"/>
          <w:spacing w:val="1"/>
          <w:w w:val="105"/>
        </w:rPr>
        <w:t>fuerza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uali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físi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harina.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Est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res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: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rFonts w:ascii="Arial" w:hAnsi="Arial"/>
          <w:b/>
          <w:color w:val="231F20"/>
          <w:w w:val="105"/>
        </w:rPr>
        <w:t>W</w:t>
      </w:r>
      <w:r>
        <w:rPr>
          <w:rFonts w:ascii="Arial" w:hAnsi="Arial"/>
          <w:b/>
          <w:color w:val="231F20"/>
          <w:spacing w:val="-5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resenta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fuerza</w:t>
      </w:r>
      <w:r>
        <w:rPr>
          <w:color w:val="231F20"/>
          <w:spacing w:val="46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ana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1"/>
          <w:w w:val="105"/>
        </w:rPr>
        <w:t>tra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aj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1"/>
          <w:w w:val="105"/>
        </w:rPr>
        <w:t>ne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esari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52"/>
        </w:rPr>
        <w:t> </w:t>
      </w:r>
      <w:r>
        <w:rPr>
          <w:color w:val="231F20"/>
          <w:spacing w:val="1"/>
          <w:w w:val="105"/>
        </w:rPr>
        <w:t>lámina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masa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em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uja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aire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hasta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su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tura</w:t>
      </w:r>
      <w:r>
        <w:rPr>
          <w:color w:val="231F20"/>
          <w:w w:val="105"/>
        </w:rPr>
        <w:t>;</w:t>
      </w:r>
      <w:r>
        <w:rPr>
          <w:color w:val="231F20"/>
          <w:spacing w:val="46"/>
          <w:w w:val="109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rFonts w:ascii="Arial" w:hAnsi="Arial"/>
          <w:b/>
          <w:color w:val="231F20"/>
          <w:w w:val="105"/>
        </w:rPr>
        <w:t>P</w:t>
      </w:r>
      <w:r>
        <w:rPr>
          <w:rFonts w:ascii="Arial" w:hAnsi="Arial"/>
          <w:b/>
          <w:color w:val="231F20"/>
          <w:spacing w:val="23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tena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6"/>
        </w:rPr>
        <w:t> </w:t>
      </w:r>
      <w:r>
        <w:rPr>
          <w:color w:val="231F20"/>
          <w:spacing w:val="1"/>
          <w:w w:val="105"/>
        </w:rPr>
        <w:t>resisten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masa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tura</w:t>
      </w:r>
      <w:r>
        <w:rPr>
          <w:color w:val="231F20"/>
          <w:w w:val="105"/>
        </w:rPr>
        <w:t>;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rFonts w:ascii="Arial" w:hAnsi="Arial"/>
          <w:b/>
          <w:color w:val="231F20"/>
          <w:w w:val="105"/>
        </w:rPr>
        <w:t>L</w:t>
      </w:r>
      <w:r>
        <w:rPr>
          <w:rFonts w:ascii="Arial" w:hAnsi="Arial"/>
          <w:b/>
          <w:color w:val="231F20"/>
          <w:spacing w:val="-6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40"/>
          <w:w w:val="101"/>
        </w:rPr>
        <w:t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extensi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masa</w:t>
      </w:r>
      <w:r>
        <w:rPr>
          <w:color w:val="231F20"/>
          <w:w w:val="105"/>
        </w:rPr>
        <w:t> p</w:t>
      </w:r>
      <w:r>
        <w:rPr>
          <w:color w:val="231F20"/>
          <w:spacing w:val="1"/>
          <w:w w:val="105"/>
        </w:rPr>
        <w:t>ara ser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estira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</w:t>
      </w:r>
      <w:r>
        <w:rPr>
          <w:color w:val="231F20"/>
          <w:spacing w:val="1"/>
          <w:w w:val="105"/>
        </w:rPr>
        <w:t>la rela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 d</w:t>
      </w:r>
      <w:r>
        <w:rPr>
          <w:color w:val="231F20"/>
          <w:spacing w:val="1"/>
          <w:w w:val="105"/>
        </w:rPr>
        <w:t>e </w:t>
      </w:r>
      <w:r>
        <w:rPr>
          <w:rFonts w:ascii="Arial" w:hAnsi="Arial"/>
          <w:b/>
          <w:color w:val="231F20"/>
          <w:spacing w:val="1"/>
          <w:w w:val="105"/>
        </w:rPr>
        <w:t>P</w:t>
      </w:r>
      <w:r>
        <w:rPr>
          <w:rFonts w:ascii="Arial" w:hAnsi="Arial"/>
          <w:b/>
          <w:color w:val="231F20"/>
          <w:w w:val="105"/>
        </w:rPr>
        <w:t>/</w:t>
      </w:r>
      <w:r>
        <w:rPr>
          <w:rFonts w:ascii="Arial" w:hAnsi="Arial"/>
          <w:b/>
          <w:color w:val="231F20"/>
          <w:spacing w:val="1"/>
          <w:w w:val="105"/>
        </w:rPr>
        <w:t>L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5"/>
        <w:jc w:val="both"/>
      </w:pPr>
      <w:r>
        <w:rPr/>
        <w:pict>
          <v:group style="position:absolute;margin-left:569.085571pt;margin-top:30.876875pt;width:25.9pt;height:45.65pt;mso-position-horizontal-relative:page;mso-position-vertical-relative:paragraph;z-index:2128" coordorigin="11382,618" coordsize="518,913">
            <v:shape style="position:absolute;left:11382;top:618;width:518;height:913" coordorigin="11382,618" coordsize="518,913" path="m11492,618l11427,619,11383,667,11382,1419,11382,1456,11396,1517,11461,1530,11899,1530,11899,618,11492,61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uili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rela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entre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tena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56"/>
        </w:rPr>
        <w:t> </w:t>
      </w:r>
      <w:r>
        <w:rPr>
          <w:color w:val="231F20"/>
          <w:spacing w:val="1"/>
          <w:w w:val="105"/>
        </w:rPr>
        <w:t>extensi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masa.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spacing w:val="2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3"/>
          <w:w w:val="105"/>
        </w:rPr>
        <w:t>fi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ura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ob</w:t>
      </w:r>
      <w:r>
        <w:rPr>
          <w:color w:val="231F20"/>
          <w:spacing w:val="3"/>
          <w:w w:val="105"/>
        </w:rPr>
        <w:t>serva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3"/>
          <w:w w:val="105"/>
        </w:rPr>
        <w:t>muestras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27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29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3"/>
          <w:w w:val="105"/>
        </w:rPr>
        <w:t>en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uentran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entr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3"/>
          <w:w w:val="105"/>
        </w:rPr>
        <w:t>ran</w:t>
      </w:r>
      <w:r>
        <w:rPr>
          <w:color w:val="231F20"/>
          <w:spacing w:val="2"/>
          <w:w w:val="105"/>
        </w:rPr>
        <w:t>go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3"/>
          <w:w w:val="105"/>
        </w:rPr>
        <w:t>val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res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28"/>
          <w:w w:val="128"/>
        </w:rPr>
        <w:t> </w:t>
      </w:r>
      <w:r>
        <w:rPr>
          <w:color w:val="231F20"/>
          <w:spacing w:val="2"/>
          <w:w w:val="105"/>
        </w:rPr>
        <w:t>óp</w:t>
      </w:r>
      <w:r>
        <w:rPr>
          <w:color w:val="231F20"/>
          <w:spacing w:val="3"/>
          <w:w w:val="105"/>
        </w:rPr>
        <w:t>tim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ara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anifi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n.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es-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2"/>
          <w:w w:val="105"/>
        </w:rPr>
        <w:t>tas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muestras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resentan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harina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me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fuer-</w:t>
      </w:r>
      <w:r>
        <w:rPr>
          <w:color w:val="231F20"/>
          <w:spacing w:val="40"/>
          <w:w w:val="96"/>
        </w:rPr>
        <w:t> </w:t>
      </w:r>
      <w:r>
        <w:rPr>
          <w:color w:val="231F20"/>
          <w:spacing w:val="2"/>
          <w:w w:val="105"/>
        </w:rPr>
        <w:t>za,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usa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ara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anes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eleva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v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lumen.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00" w:h="16840"/>
          <w:pgMar w:top="1200" w:bottom="1360" w:left="1280" w:right="0"/>
        </w:sectPr>
      </w:pPr>
    </w:p>
    <w:p>
      <w:pPr>
        <w:pStyle w:val="BodyText"/>
        <w:spacing w:line="278" w:lineRule="auto" w:before="75"/>
        <w:ind w:right="0"/>
        <w:jc w:val="both"/>
      </w:pPr>
      <w:r>
        <w:rPr/>
        <w:pict>
          <v:group style="position:absolute;margin-left:69.181221pt;margin-top:57.212231pt;width:472.95pt;height:215.4pt;mso-position-horizontal-relative:page;mso-position-vertical-relative:paragraph;z-index:2464" coordorigin="1384,1144" coordsize="9459,4308">
            <v:group style="position:absolute;left:1389;top:1149;width:9449;height:4298" coordorigin="1389,1149" coordsize="9449,4298">
              <v:shape style="position:absolute;left:1389;top:1149;width:9449;height:4298" coordorigin="1389,1149" coordsize="9449,4298" path="m1623,1149l1548,1150,1468,1156,1411,1187,1391,1262,1389,1323,1389,5213,1389,5253,1390,5318,1400,5386,1440,5432,1502,5445,1562,5447,10603,5447,10643,5447,10709,5446,10776,5436,10823,5396,10835,5334,10837,5273,10837,1383,10837,1344,10836,1278,10826,1210,10786,1164,10724,1151,10663,1149,1623,1149xe" filled="false" stroked="true" strokeweight=".488113pt" strokecolor="#231f20">
                <v:path arrowok="t"/>
              </v:shape>
            </v:group>
            <v:group style="position:absolute;left:1666;top:1439;width:5931;height:3734" coordorigin="1666,1439" coordsize="5931,3734">
              <v:shape style="position:absolute;left:1666;top:1439;width:5931;height:3734" coordorigin="1666,1439" coordsize="5931,3734" path="m1666,5173l7597,5173,7597,1439,1666,1439,1666,5173xe" filled="true" fillcolor="#fffbf4" stroked="false">
                <v:path arrowok="t"/>
                <v:fill type="solid"/>
              </v:shape>
            </v:group>
            <v:group style="position:absolute;left:1712;top:1439;width:5817;height:3675" coordorigin="1712,1439" coordsize="5817,3675">
              <v:shape style="position:absolute;left:1712;top:1439;width:5817;height:3675" coordorigin="1712,1439" coordsize="5817,3675" path="m1712,5114l7528,5114,7528,1439,1712,1439,1712,5114xe" filled="true" fillcolor="#fffcd5" stroked="false">
                <v:path arrowok="t"/>
                <v:fill type="solid"/>
              </v:shape>
            </v:group>
            <v:group style="position:absolute;left:2330;top:1533;width:5084;height:2872" coordorigin="2330,1533" coordsize="5084,2872">
              <v:shape style="position:absolute;left:2330;top:1533;width:5084;height:2872" coordorigin="2330,1533" coordsize="5084,2872" path="m2330,4404l7413,4404,7413,1533,2330,1533,2330,4404xe" filled="true" fillcolor="#ffffff" stroked="false">
                <v:path arrowok="t"/>
                <v:fill type="solid"/>
              </v:shape>
            </v:group>
            <v:group style="position:absolute;left:2837;top:1533;width:2;height:2849" coordorigin="2837,1533" coordsize="2,2849">
              <v:shape style="position:absolute;left:2837;top:1533;width:2;height:2849" coordorigin="2837,1533" coordsize="0,2849" path="m2837,1533l2837,4382e" filled="false" stroked="true" strokeweight=".325083pt" strokecolor="#ffffff">
                <v:path arrowok="t"/>
              </v:shape>
            </v:group>
            <v:group style="position:absolute;left:2837;top:1562;width:2;height:2820" coordorigin="2837,1562" coordsize="2,2820">
              <v:shape style="position:absolute;left:2837;top:1562;width:2;height:2820" coordorigin="2837,1562" coordsize="0,2820" path="m2837,1562l2837,4382e" filled="false" stroked="true" strokeweight=".325083pt" strokecolor="#cccccb">
                <v:path arrowok="t"/>
              </v:shape>
            </v:group>
            <v:group style="position:absolute;left:3844;top:1533;width:2;height:2849" coordorigin="3844,1533" coordsize="2,2849">
              <v:shape style="position:absolute;left:3844;top:1533;width:2;height:2849" coordorigin="3844,1533" coordsize="0,2849" path="m3844,1533l3844,4382e" filled="false" stroked="true" strokeweight=".325083pt" strokecolor="#ffffff">
                <v:path arrowok="t"/>
              </v:shape>
            </v:group>
            <v:group style="position:absolute;left:3844;top:1562;width:2;height:2820" coordorigin="3844,1562" coordsize="2,2820">
              <v:shape style="position:absolute;left:3844;top:1562;width:2;height:2820" coordorigin="3844,1562" coordsize="0,2820" path="m3844,1562l3844,4382e" filled="false" stroked="true" strokeweight=".325083pt" strokecolor="#cccccb">
                <v:path arrowok="t"/>
              </v:shape>
            </v:group>
            <v:group style="position:absolute;left:4852;top:1533;width:2;height:2849" coordorigin="4852,1533" coordsize="2,2849">
              <v:shape style="position:absolute;left:4852;top:1533;width:2;height:2849" coordorigin="4852,1533" coordsize="0,2849" path="m4852,1533l4852,4382e" filled="false" stroked="true" strokeweight=".325083pt" strokecolor="#ffffff">
                <v:path arrowok="t"/>
              </v:shape>
            </v:group>
            <v:group style="position:absolute;left:4852;top:1562;width:2;height:2820" coordorigin="4852,1562" coordsize="2,2820">
              <v:shape style="position:absolute;left:4852;top:1562;width:2;height:2820" coordorigin="4852,1562" coordsize="0,2820" path="m4852,1562l4852,4382e" filled="false" stroked="true" strokeweight=".325083pt" strokecolor="#cccccb">
                <v:path arrowok="t"/>
              </v:shape>
            </v:group>
            <v:group style="position:absolute;left:5882;top:1533;width:2;height:2849" coordorigin="5882,1533" coordsize="2,2849">
              <v:shape style="position:absolute;left:5882;top:1533;width:2;height:2849" coordorigin="5882,1533" coordsize="0,2849" path="m5882,1533l5882,4382e" filled="false" stroked="true" strokeweight=".325083pt" strokecolor="#ffffff">
                <v:path arrowok="t"/>
              </v:shape>
            </v:group>
            <v:group style="position:absolute;left:5882;top:1562;width:2;height:2820" coordorigin="5882,1562" coordsize="2,2820">
              <v:shape style="position:absolute;left:5882;top:1562;width:2;height:2820" coordorigin="5882,1562" coordsize="0,2820" path="m5882,1562l5882,4382e" filled="false" stroked="true" strokeweight=".325083pt" strokecolor="#cccccb">
                <v:path arrowok="t"/>
              </v:shape>
            </v:group>
            <v:group style="position:absolute;left:6890;top:1533;width:2;height:2849" coordorigin="6890,1533" coordsize="2,2849">
              <v:shape style="position:absolute;left:6890;top:1533;width:2;height:2849" coordorigin="6890,1533" coordsize="0,2849" path="m6890,1533l6890,4382e" filled="false" stroked="true" strokeweight=".325083pt" strokecolor="#ffffff">
                <v:path arrowok="t"/>
              </v:shape>
            </v:group>
            <v:group style="position:absolute;left:6890;top:1562;width:2;height:2820" coordorigin="6890,1562" coordsize="2,2820">
              <v:shape style="position:absolute;left:6890;top:1562;width:2;height:2820" coordorigin="6890,1562" coordsize="0,2820" path="m6890,1562l6890,4382e" filled="false" stroked="true" strokeweight=".325083pt" strokecolor="#cccccb">
                <v:path arrowok="t"/>
              </v:shape>
            </v:group>
            <v:group style="position:absolute;left:2330;top:4023;width:5067;height:2" coordorigin="2330,4023" coordsize="5067,2">
              <v:shape style="position:absolute;left:2330;top:4023;width:5067;height:2" coordorigin="2330,4023" coordsize="5067,0" path="m2330,4023l7396,4023e" filled="false" stroked="true" strokeweight=".325083pt" strokecolor="#ffffff">
                <v:path arrowok="t"/>
              </v:shape>
            </v:group>
            <v:group style="position:absolute;left:2330;top:4023;width:5067;height:2" coordorigin="2330,4023" coordsize="5067,2">
              <v:shape style="position:absolute;left:2330;top:4023;width:5067;height:2" coordorigin="2330,4023" coordsize="5067,0" path="m2330,4023l7396,4023e" filled="false" stroked="true" strokeweight=".325083pt" strokecolor="#cccccb">
                <v:path arrowok="t"/>
              </v:shape>
            </v:group>
            <v:group style="position:absolute;left:2330;top:3668;width:5067;height:2" coordorigin="2330,3668" coordsize="5067,2">
              <v:shape style="position:absolute;left:2330;top:3668;width:5067;height:2" coordorigin="2330,3668" coordsize="5067,0" path="m2330,3668l7396,3668e" filled="false" stroked="true" strokeweight=".325083pt" strokecolor="#ffffff">
                <v:path arrowok="t"/>
              </v:shape>
            </v:group>
            <v:group style="position:absolute;left:2330;top:3668;width:5067;height:2" coordorigin="2330,3668" coordsize="5067,2">
              <v:shape style="position:absolute;left:2330;top:3668;width:5067;height:2" coordorigin="2330,3668" coordsize="5067,0" path="m2330,3668l7396,3668e" filled="false" stroked="true" strokeweight=".325083pt" strokecolor="#cccccb">
                <v:path arrowok="t"/>
              </v:shape>
            </v:group>
            <v:group style="position:absolute;left:2330;top:3312;width:5067;height:2" coordorigin="2330,3312" coordsize="5067,2">
              <v:shape style="position:absolute;left:2330;top:3312;width:5067;height:2" coordorigin="2330,3312" coordsize="5067,0" path="m2330,3312l7396,3312e" filled="false" stroked="true" strokeweight=".325083pt" strokecolor="#ffffff">
                <v:path arrowok="t"/>
              </v:shape>
            </v:group>
            <v:group style="position:absolute;left:2330;top:3312;width:5067;height:2" coordorigin="2330,3312" coordsize="5067,2">
              <v:shape style="position:absolute;left:2330;top:3312;width:5067;height:2" coordorigin="2330,3312" coordsize="5067,0" path="m2330,3312l7396,3312e" filled="false" stroked="true" strokeweight=".325083pt" strokecolor="#cccccb">
                <v:path arrowok="t"/>
              </v:shape>
            </v:group>
            <v:group style="position:absolute;left:2330;top:2957;width:5067;height:2" coordorigin="2330,2957" coordsize="5067,2">
              <v:shape style="position:absolute;left:2330;top:2957;width:5067;height:2" coordorigin="2330,2957" coordsize="5067,0" path="m2330,2957l7396,2957e" filled="false" stroked="true" strokeweight=".325083pt" strokecolor="#ffffff">
                <v:path arrowok="t"/>
              </v:shape>
            </v:group>
            <v:group style="position:absolute;left:2330;top:2957;width:5067;height:2" coordorigin="2330,2957" coordsize="5067,2">
              <v:shape style="position:absolute;left:2330;top:2957;width:5067;height:2" coordorigin="2330,2957" coordsize="5067,0" path="m2330,2957l7396,2957e" filled="false" stroked="true" strokeweight=".325083pt" strokecolor="#cccccb">
                <v:path arrowok="t"/>
              </v:shape>
            </v:group>
            <v:group style="position:absolute;left:2330;top:2602;width:5067;height:2" coordorigin="2330,2602" coordsize="5067,2">
              <v:shape style="position:absolute;left:2330;top:2602;width:5067;height:2" coordorigin="2330,2602" coordsize="5067,0" path="m2330,2602l7396,2602e" filled="false" stroked="true" strokeweight=".325083pt" strokecolor="#ffffff">
                <v:path arrowok="t"/>
              </v:shape>
            </v:group>
            <v:group style="position:absolute;left:2330;top:2602;width:5067;height:2" coordorigin="2330,2602" coordsize="5067,2">
              <v:shape style="position:absolute;left:2330;top:2602;width:5067;height:2" coordorigin="2330,2602" coordsize="5067,0" path="m2330,2602l7396,2602e" filled="false" stroked="true" strokeweight=".325083pt" strokecolor="#cccccb">
                <v:path arrowok="t"/>
              </v:shape>
            </v:group>
            <v:group style="position:absolute;left:2330;top:2247;width:5067;height:2" coordorigin="2330,2247" coordsize="5067,2">
              <v:shape style="position:absolute;left:2330;top:2247;width:5067;height:2" coordorigin="2330,2247" coordsize="5067,0" path="m2330,2247l7396,2247e" filled="false" stroked="true" strokeweight=".325083pt" strokecolor="#ffffff">
                <v:path arrowok="t"/>
              </v:shape>
            </v:group>
            <v:group style="position:absolute;left:2330;top:2247;width:5067;height:2" coordorigin="2330,2247" coordsize="5067,2">
              <v:shape style="position:absolute;left:2330;top:2247;width:5067;height:2" coordorigin="2330,2247" coordsize="5067,0" path="m2330,2247l7396,2247e" filled="false" stroked="true" strokeweight=".325083pt" strokecolor="#cccccb">
                <v:path arrowok="t"/>
              </v:shape>
            </v:group>
            <v:group style="position:absolute;left:2330;top:1892;width:5067;height:2" coordorigin="2330,1892" coordsize="5067,2">
              <v:shape style="position:absolute;left:2330;top:1892;width:5067;height:2" coordorigin="2330,1892" coordsize="5067,0" path="m2330,1892l7396,1892e" filled="false" stroked="true" strokeweight=".325083pt" strokecolor="#ffffff">
                <v:path arrowok="t"/>
              </v:shape>
            </v:group>
            <v:group style="position:absolute;left:2330;top:1892;width:5067;height:2" coordorigin="2330,1892" coordsize="5067,2">
              <v:shape style="position:absolute;left:2330;top:1892;width:5067;height:2" coordorigin="2330,1892" coordsize="5067,0" path="m2330,1892l7396,1892e" filled="false" stroked="true" strokeweight=".325083pt" strokecolor="#cccccb">
                <v:path arrowok="t"/>
              </v:shape>
            </v:group>
            <v:group style="position:absolute;left:2837;top:3841;width:2;height:97" coordorigin="2837,3841" coordsize="2,97">
              <v:shape style="position:absolute;left:2837;top:3841;width:2;height:97" coordorigin="2837,3841" coordsize="0,97" path="m2837,3841l2837,3938e" filled="false" stroked="true" strokeweight=".325083pt" strokecolor="#3e58a7">
                <v:path arrowok="t"/>
              </v:shape>
            </v:group>
            <v:group style="position:absolute;left:2788;top:3934;width:98;height:2" coordorigin="2788,3934" coordsize="98,2">
              <v:shape style="position:absolute;left:2788;top:3934;width:98;height:2" coordorigin="2788,3934" coordsize="98,0" path="m2788,3934l2886,3934e" filled="false" stroked="true" strokeweight=".325083pt" strokecolor="#3e58a7">
                <v:path arrowok="t"/>
              </v:shape>
            </v:group>
            <v:group style="position:absolute;left:2788;top:3845;width:98;height:2" coordorigin="2788,3845" coordsize="98,2">
              <v:shape style="position:absolute;left:2788;top:3845;width:98;height:2" coordorigin="2788,3845" coordsize="98,0" path="m2788,3845l2885,3845e" filled="false" stroked="true" strokeweight=".325083pt" strokecolor="#3e58a7">
                <v:path arrowok="t"/>
              </v:shape>
            </v:group>
            <v:group style="position:absolute;left:3844;top:2805;width:2;height:97" coordorigin="3844,2805" coordsize="2,97">
              <v:shape style="position:absolute;left:3844;top:2805;width:2;height:97" coordorigin="3844,2805" coordsize="0,97" path="m3844,2805l3844,2902e" filled="false" stroked="true" strokeweight=".325083pt" strokecolor="#3e58a7">
                <v:path arrowok="t"/>
              </v:shape>
            </v:group>
            <v:group style="position:absolute;left:3795;top:2898;width:98;height:2" coordorigin="3795,2898" coordsize="98,2">
              <v:shape style="position:absolute;left:3795;top:2898;width:98;height:2" coordorigin="3795,2898" coordsize="98,0" path="m3795,2898l3893,2898e" filled="false" stroked="true" strokeweight=".325083pt" strokecolor="#3e58a7">
                <v:path arrowok="t"/>
              </v:shape>
            </v:group>
            <v:group style="position:absolute;left:3795;top:2809;width:98;height:2" coordorigin="3795,2809" coordsize="98,2">
              <v:shape style="position:absolute;left:3795;top:2809;width:98;height:2" coordorigin="3795,2809" coordsize="98,0" path="m3795,2809l3893,2809e" filled="false" stroked="true" strokeweight=".325083pt" strokecolor="#3e58a7">
                <v:path arrowok="t"/>
              </v:shape>
            </v:group>
            <v:group style="position:absolute;left:4852;top:3930;width:2;height:97" coordorigin="4852,3930" coordsize="2,97">
              <v:shape style="position:absolute;left:4852;top:3930;width:2;height:97" coordorigin="4852,3930" coordsize="0,97" path="m4852,3930l4852,4026e" filled="false" stroked="true" strokeweight=".325083pt" strokecolor="#3e58a7">
                <v:path arrowok="t"/>
              </v:shape>
            </v:group>
            <v:group style="position:absolute;left:4803;top:4023;width:121;height:2" coordorigin="4803,4023" coordsize="121,2">
              <v:shape style="position:absolute;left:4803;top:4023;width:121;height:2" coordorigin="4803,4023" coordsize="121,0" path="m4803,4023l4923,4023e" filled="false" stroked="true" strokeweight=".325083pt" strokecolor="#3e58a7">
                <v:path arrowok="t"/>
              </v:shape>
            </v:group>
            <v:group style="position:absolute;left:4803;top:3934;width:121;height:2" coordorigin="4803,3934" coordsize="121,2">
              <v:shape style="position:absolute;left:4803;top:3934;width:121;height:2" coordorigin="4803,3934" coordsize="121,0" path="m4803,3934l4923,3934e" filled="false" stroked="true" strokeweight=".325083pt" strokecolor="#3e58a7">
                <v:path arrowok="t"/>
              </v:shape>
            </v:group>
            <v:group style="position:absolute;left:5882;top:2036;width:2;height:97" coordorigin="5882,2036" coordsize="2,97">
              <v:shape style="position:absolute;left:5882;top:2036;width:2;height:97" coordorigin="5882,2036" coordsize="0,97" path="m5882,2036l5882,2132e" filled="false" stroked="true" strokeweight=".325083pt" strokecolor="#3e58a7">
                <v:path arrowok="t"/>
              </v:shape>
            </v:group>
            <v:group style="position:absolute;left:5811;top:2128;width:121;height:2" coordorigin="5811,2128" coordsize="121,2">
              <v:shape style="position:absolute;left:5811;top:2128;width:121;height:2" coordorigin="5811,2128" coordsize="121,0" path="m5811,2128l5931,2128e" filled="false" stroked="true" strokeweight=".325083pt" strokecolor="#3e58a7">
                <v:path arrowok="t"/>
              </v:shape>
            </v:group>
            <v:group style="position:absolute;left:5811;top:2040;width:121;height:2" coordorigin="5811,2040" coordsize="121,2">
              <v:shape style="position:absolute;left:5811;top:2040;width:121;height:2" coordorigin="5811,2040" coordsize="121,0" path="m5811,2040l5931,2040e" filled="false" stroked="true" strokeweight=".325083pt" strokecolor="#3e58a7">
                <v:path arrowok="t"/>
              </v:shape>
            </v:group>
            <v:group style="position:absolute;left:6890;top:3664;width:2;height:97" coordorigin="6890,3664" coordsize="2,97">
              <v:shape style="position:absolute;left:6890;top:3664;width:2;height:97" coordorigin="6890,3664" coordsize="0,97" path="m6890,3664l6890,3760e" filled="false" stroked="true" strokeweight=".325083pt" strokecolor="#3e58a7">
                <v:path arrowok="t"/>
              </v:shape>
            </v:group>
            <v:group style="position:absolute;left:6841;top:3756;width:98;height:2" coordorigin="6841,3756" coordsize="98,2">
              <v:shape style="position:absolute;left:6841;top:3756;width:98;height:2" coordorigin="6841,3756" coordsize="98,0" path="m6841,3756l6938,3756e" filled="false" stroked="true" strokeweight=".325083pt" strokecolor="#3e58a7">
                <v:path arrowok="t"/>
              </v:shape>
            </v:group>
            <v:group style="position:absolute;left:6841;top:3668;width:98;height:2" coordorigin="6841,3668" coordsize="98,2">
              <v:shape style="position:absolute;left:6841;top:3668;width:98;height:2" coordorigin="6841,3668" coordsize="98,0" path="m6841,3668l6938,3668e" filled="false" stroked="true" strokeweight=".325083pt" strokecolor="#3e58a7">
                <v:path arrowok="t"/>
              </v:shape>
            </v:group>
            <v:group style="position:absolute;left:2834;top:2835;width:1014;height:1073" coordorigin="2834,2835" coordsize="1014,1073">
              <v:shape style="position:absolute;left:2834;top:2835;width:1014;height:1073" coordorigin="2834,2835" coordsize="1014,1073" path="m3847,2835l3841,2835,2834,3901,2834,3908,2839,3908,3847,2843,3847,2835xe" filled="true" fillcolor="#3e58a7" stroked="false">
                <v:path arrowok="t"/>
                <v:fill type="solid"/>
              </v:shape>
            </v:group>
            <v:group style="position:absolute;left:3841;top:2835;width:1014;height:1133" coordorigin="3841,2835" coordsize="1014,1133">
              <v:shape style="position:absolute;left:3841;top:2835;width:1014;height:1133" coordorigin="3841,2835" coordsize="1014,1133" path="m3847,2835l3841,2835,3841,2843,4849,3967,4855,3967,4855,3960,3847,2835xe" filled="true" fillcolor="#3e58a7" stroked="false">
                <v:path arrowok="t"/>
                <v:fill type="solid"/>
              </v:shape>
            </v:group>
            <v:group style="position:absolute;left:4849;top:2066;width:1037;height:1902" coordorigin="4849,2066" coordsize="1037,1902">
              <v:shape style="position:absolute;left:4849;top:2066;width:1037;height:1902" coordorigin="4849,2066" coordsize="1037,1902" path="m5885,2066l5879,2066,4849,3960,4849,3967,4855,3967,5885,2073,5885,2066xe" filled="true" fillcolor="#3e58a7" stroked="false">
                <v:path arrowok="t"/>
                <v:fill type="solid"/>
              </v:shape>
            </v:group>
            <v:group style="position:absolute;left:5879;top:2066;width:1014;height:1636" coordorigin="5879,2066" coordsize="1014,1636">
              <v:shape style="position:absolute;left:5879;top:2066;width:1014;height:1636" coordorigin="5879,2066" coordsize="1014,1636" path="m5885,2066l5879,2066,5879,2073,6887,3701,6893,3701,6893,3693,5885,2066xe" filled="true" fillcolor="#3e58a7" stroked="false">
                <v:path arrowok="t"/>
                <v:fill type="solid"/>
              </v:shape>
            </v:group>
            <v:group style="position:absolute;left:2812;top:3871;width:68;height:84" coordorigin="2812,3871" coordsize="68,84">
              <v:shape style="position:absolute;left:2812;top:3871;width:68;height:84" coordorigin="2812,3871" coordsize="68,84" path="m2841,3871l2826,3879,2815,3898,2812,3925,2819,3943,2835,3954,2860,3955,2874,3939,2880,3915,2875,3894,2862,3877,2841,3871xe" filled="true" fillcolor="#ffffff" stroked="false">
                <v:path arrowok="t"/>
                <v:fill type="solid"/>
              </v:shape>
            </v:group>
            <v:group style="position:absolute;left:2811;top:3875;width:75;height:2" coordorigin="2811,3875" coordsize="75,2">
              <v:shape style="position:absolute;left:2811;top:3875;width:75;height:2" coordorigin="2811,3875" coordsize="75,0" path="m2811,3875l2885,3875e" filled="false" stroked="true" strokeweight=".325083pt" strokecolor="#ffffff">
                <v:path arrowok="t"/>
              </v:shape>
            </v:group>
            <v:group style="position:absolute;left:2882;top:3871;width:2;height:97" coordorigin="2882,3871" coordsize="2,97">
              <v:shape style="position:absolute;left:2882;top:3871;width:2;height:97" coordorigin="2882,3871" coordsize="0,97" path="m2882,3871l2882,3967e" filled="false" stroked="true" strokeweight=".325083pt" strokecolor="#ffffff">
                <v:path arrowok="t"/>
              </v:shape>
            </v:group>
            <v:group style="position:absolute;left:2879;top:3904;width:7;height:2" coordorigin="2879,3904" coordsize="7,2">
              <v:shape style="position:absolute;left:2879;top:3904;width:7;height:2" coordorigin="2879,3904" coordsize="7,0" path="m2879,3904l2886,3904e" filled="false" stroked="true" strokeweight=".029696pt" strokecolor="#ffffff">
                <v:path arrowok="t"/>
              </v:shape>
            </v:group>
            <v:group style="position:absolute;left:2879;top:3934;width:7;height:2" coordorigin="2879,3934" coordsize="7,2">
              <v:shape style="position:absolute;left:2879;top:3934;width:7;height:2" coordorigin="2879,3934" coordsize="7,0" path="m2879,3934l2886,3934e" filled="false" stroked="true" strokeweight=".029568pt" strokecolor="#ffffff">
                <v:path arrowok="t"/>
              </v:shape>
            </v:group>
            <v:group style="position:absolute;left:2811;top:3964;width:75;height:2" coordorigin="2811,3964" coordsize="75,2">
              <v:shape style="position:absolute;left:2811;top:3964;width:75;height:2" coordorigin="2811,3964" coordsize="75,0" path="m2811,3964l2885,3964e" filled="false" stroked="true" strokeweight=".325083pt" strokecolor="#ffffff">
                <v:path arrowok="t"/>
              </v:shape>
            </v:group>
            <v:group style="position:absolute;left:2814;top:3871;width:2;height:97" coordorigin="2814,3871" coordsize="2,97">
              <v:shape style="position:absolute;left:2814;top:3871;width:2;height:97" coordorigin="2814,3871" coordsize="0,97" path="m2814,3871l2814,3967e" filled="false" stroked="true" strokeweight=".325083pt" strokecolor="#ffffff">
                <v:path arrowok="t"/>
              </v:shape>
            </v:group>
            <v:group style="position:absolute;left:2810;top:3934;width:7;height:2" coordorigin="2810,3934" coordsize="7,2">
              <v:shape style="position:absolute;left:2810;top:3934;width:7;height:2" coordorigin="2810,3934" coordsize="7,0" path="m2810,3934l2817,3934e" filled="false" stroked="true" strokeweight=".029568pt" strokecolor="#ffffff">
                <v:path arrowok="t"/>
              </v:shape>
            </v:group>
            <v:group style="position:absolute;left:2810;top:3904;width:7;height:2" coordorigin="2810,3904" coordsize="7,2">
              <v:shape style="position:absolute;left:2810;top:3904;width:7;height:2" coordorigin="2810,3904" coordsize="7,0" path="m2810,3904l2817,3904e" filled="false" stroked="true" strokeweight=".029696pt" strokecolor="#ffffff">
                <v:path arrowok="t"/>
              </v:shape>
            </v:group>
            <v:group style="position:absolute;left:2811;top:3875;width:75;height:2" coordorigin="2811,3875" coordsize="75,2">
              <v:shape style="position:absolute;left:2811;top:3875;width:75;height:2" coordorigin="2811,3875" coordsize="75,0" path="m2811,3875l2885,3875e" filled="false" stroked="true" strokeweight=".325083pt" strokecolor="#3e58a7">
                <v:path arrowok="t"/>
              </v:shape>
            </v:group>
            <v:group style="position:absolute;left:2882;top:3871;width:2;height:97" coordorigin="2882,3871" coordsize="2,97">
              <v:shape style="position:absolute;left:2882;top:3871;width:2;height:97" coordorigin="2882,3871" coordsize="0,97" path="m2882,3871l2882,3967e" filled="false" stroked="true" strokeweight=".325083pt" strokecolor="#3e58a7">
                <v:path arrowok="t"/>
              </v:shape>
            </v:group>
            <v:group style="position:absolute;left:2879;top:3904;width:7;height:2" coordorigin="2879,3904" coordsize="7,2">
              <v:shape style="position:absolute;left:2879;top:3904;width:7;height:2" coordorigin="2879,3904" coordsize="7,0" path="m2879,3904l2886,3904e" filled="false" stroked="true" strokeweight=".029696pt" strokecolor="#3e58a7">
                <v:path arrowok="t"/>
              </v:shape>
            </v:group>
            <v:group style="position:absolute;left:2811;top:3964;width:75;height:2" coordorigin="2811,3964" coordsize="75,2">
              <v:shape style="position:absolute;left:2811;top:3964;width:75;height:2" coordorigin="2811,3964" coordsize="75,0" path="m2811,3964l2885,3964e" filled="false" stroked="true" strokeweight=".325083pt" strokecolor="#3e58a7">
                <v:path arrowok="t"/>
              </v:shape>
            </v:group>
            <v:group style="position:absolute;left:2814;top:3871;width:2;height:97" coordorigin="2814,3871" coordsize="2,97">
              <v:shape style="position:absolute;left:2814;top:3871;width:2;height:97" coordorigin="2814,3871" coordsize="0,97" path="m2814,3871l2814,3967e" filled="false" stroked="true" strokeweight=".325083pt" strokecolor="#3e58a7">
                <v:path arrowok="t"/>
              </v:shape>
            </v:group>
            <v:group style="position:absolute;left:2810;top:3904;width:7;height:2" coordorigin="2810,3904" coordsize="7,2">
              <v:shape style="position:absolute;left:2810;top:3904;width:7;height:2" coordorigin="2810,3904" coordsize="7,0" path="m2810,3904l2817,3904e" filled="false" stroked="true" strokeweight=".029696pt" strokecolor="#3e58a7">
                <v:path arrowok="t"/>
              </v:shape>
            </v:group>
            <v:group style="position:absolute;left:3819;top:2806;width:68;height:84" coordorigin="3819,2806" coordsize="68,84">
              <v:shape style="position:absolute;left:3819;top:2806;width:68;height:84" coordorigin="3819,2806" coordsize="68,84" path="m3849,2806l3833,2814,3823,2832,3819,2860,3827,2877,3843,2888,3868,2890,3882,2874,3887,2850,3883,2828,3869,2812,3849,2806xe" filled="true" fillcolor="#ffffff" stroked="false">
                <v:path arrowok="t"/>
                <v:fill type="solid"/>
              </v:shape>
            </v:group>
            <v:group style="position:absolute;left:3818;top:2809;width:75;height:2" coordorigin="3818,2809" coordsize="75,2">
              <v:shape style="position:absolute;left:3818;top:2809;width:75;height:2" coordorigin="3818,2809" coordsize="75,0" path="m3818,2809l3893,2809e" filled="false" stroked="true" strokeweight=".325083pt" strokecolor="#ffffff">
                <v:path arrowok="t"/>
              </v:shape>
            </v:group>
            <v:group style="position:absolute;left:3890;top:2805;width:2;height:97" coordorigin="3890,2805" coordsize="2,97">
              <v:shape style="position:absolute;left:3890;top:2805;width:2;height:97" coordorigin="3890,2805" coordsize="0,97" path="m3890,2805l3890,2902e" filled="false" stroked="true" strokeweight=".325083pt" strokecolor="#ffffff">
                <v:path arrowok="t"/>
              </v:shape>
            </v:group>
            <v:group style="position:absolute;left:3887;top:2839;width:7;height:2" coordorigin="3887,2839" coordsize="7,2">
              <v:shape style="position:absolute;left:3887;top:2839;width:7;height:2" coordorigin="3887,2839" coordsize="7,0" path="m3887,2839l3893,2839e" filled="false" stroked="true" strokeweight=".029696pt" strokecolor="#ffffff">
                <v:path arrowok="t"/>
              </v:shape>
            </v:group>
            <v:group style="position:absolute;left:3887;top:2868;width:7;height:2" coordorigin="3887,2868" coordsize="7,2">
              <v:shape style="position:absolute;left:3887;top:2868;width:7;height:2" coordorigin="3887,2868" coordsize="7,0" path="m3887,2868l3893,2868e" filled="false" stroked="true" strokeweight=".029568pt" strokecolor="#ffffff">
                <v:path arrowok="t"/>
              </v:shape>
            </v:group>
            <v:group style="position:absolute;left:3818;top:2898;width:75;height:2" coordorigin="3818,2898" coordsize="75,2">
              <v:shape style="position:absolute;left:3818;top:2898;width:75;height:2" coordorigin="3818,2898" coordsize="75,0" path="m3818,2898l3893,2898e" filled="false" stroked="true" strokeweight=".325083pt" strokecolor="#ffffff">
                <v:path arrowok="t"/>
              </v:shape>
            </v:group>
            <v:group style="position:absolute;left:3821;top:2805;width:2;height:97" coordorigin="3821,2805" coordsize="2,97">
              <v:shape style="position:absolute;left:3821;top:2805;width:2;height:97" coordorigin="3821,2805" coordsize="0,97" path="m3821,2805l3821,2902e" filled="false" stroked="true" strokeweight=".325083pt" strokecolor="#ffffff">
                <v:path arrowok="t"/>
              </v:shape>
            </v:group>
            <v:group style="position:absolute;left:3818;top:2868;width:7;height:2" coordorigin="3818,2868" coordsize="7,2">
              <v:shape style="position:absolute;left:3818;top:2868;width:7;height:2" coordorigin="3818,2868" coordsize="7,0" path="m3818,2868l3824,2868e" filled="false" stroked="true" strokeweight=".029568pt" strokecolor="#ffffff">
                <v:path arrowok="t"/>
              </v:shape>
            </v:group>
            <v:group style="position:absolute;left:3818;top:2839;width:7;height:2" coordorigin="3818,2839" coordsize="7,2">
              <v:shape style="position:absolute;left:3818;top:2839;width:7;height:2" coordorigin="3818,2839" coordsize="7,0" path="m3818,2839l3824,2839e" filled="false" stroked="true" strokeweight=".029696pt" strokecolor="#ffffff">
                <v:path arrowok="t"/>
              </v:shape>
            </v:group>
            <v:group style="position:absolute;left:3890;top:2805;width:2;height:97" coordorigin="3890,2805" coordsize="2,97">
              <v:shape style="position:absolute;left:3890;top:2805;width:2;height:97" coordorigin="3890,2805" coordsize="0,97" path="m3890,2805l3890,2902e" filled="false" stroked="true" strokeweight=".325083pt" strokecolor="#3e58a7">
                <v:path arrowok="t"/>
              </v:shape>
            </v:group>
            <v:group style="position:absolute;left:3887;top:2839;width:7;height:2" coordorigin="3887,2839" coordsize="7,2">
              <v:shape style="position:absolute;left:3887;top:2839;width:7;height:2" coordorigin="3887,2839" coordsize="7,0" path="m3887,2839l3893,2839e" filled="false" stroked="true" strokeweight=".029696pt" strokecolor="#3e58a7">
                <v:path arrowok="t"/>
              </v:shape>
            </v:group>
            <v:group style="position:absolute;left:3887;top:2868;width:7;height:2" coordorigin="3887,2868" coordsize="7,2">
              <v:shape style="position:absolute;left:3887;top:2868;width:7;height:2" coordorigin="3887,2868" coordsize="7,0" path="m3887,2868l3893,2868e" filled="false" stroked="true" strokeweight=".029568pt" strokecolor="#3e58a7">
                <v:path arrowok="t"/>
              </v:shape>
            </v:group>
            <v:group style="position:absolute;left:3821;top:2805;width:2;height:97" coordorigin="3821,2805" coordsize="2,97">
              <v:shape style="position:absolute;left:3821;top:2805;width:2;height:97" coordorigin="3821,2805" coordsize="0,97" path="m3821,2805l3821,2902e" filled="false" stroked="true" strokeweight=".325083pt" strokecolor="#3e58a7">
                <v:path arrowok="t"/>
              </v:shape>
            </v:group>
            <v:group style="position:absolute;left:3818;top:2868;width:7;height:2" coordorigin="3818,2868" coordsize="7,2">
              <v:shape style="position:absolute;left:3818;top:2868;width:7;height:2" coordorigin="3818,2868" coordsize="7,0" path="m3818,2868l3824,2868e" filled="false" stroked="true" strokeweight=".029568pt" strokecolor="#3e58a7">
                <v:path arrowok="t"/>
              </v:shape>
            </v:group>
            <v:group style="position:absolute;left:3818;top:2839;width:7;height:2" coordorigin="3818,2839" coordsize="7,2">
              <v:shape style="position:absolute;left:3818;top:2839;width:7;height:2" coordorigin="3818,2839" coordsize="7,0" path="m3818,2839l3824,2839e" filled="false" stroked="true" strokeweight=".029696pt" strokecolor="#3e58a7">
                <v:path arrowok="t"/>
              </v:shape>
            </v:group>
            <v:group style="position:absolute;left:4827;top:3931;width:68;height:84" coordorigin="4827,3931" coordsize="68,84">
              <v:shape style="position:absolute;left:4827;top:3931;width:68;height:84" coordorigin="4827,3931" coordsize="68,84" path="m4856,3931l4841,3939,4830,3957,4827,3985,4835,4002,4851,4013,4875,4014,4889,3998,4895,3975,4890,3953,4877,3937,4856,3931xe" filled="true" fillcolor="#ffffff" stroked="false">
                <v:path arrowok="t"/>
                <v:fill type="solid"/>
              </v:shape>
            </v:group>
            <v:group style="position:absolute;left:4826;top:3934;width:75;height:2" coordorigin="4826,3934" coordsize="75,2">
              <v:shape style="position:absolute;left:4826;top:3934;width:75;height:2" coordorigin="4826,3934" coordsize="75,0" path="m4826,3934l4900,3934e" filled="false" stroked="true" strokeweight=".325083pt" strokecolor="#ffffff">
                <v:path arrowok="t"/>
              </v:shape>
            </v:group>
            <v:group style="position:absolute;left:4897;top:3930;width:2;height:97" coordorigin="4897,3930" coordsize="2,97">
              <v:shape style="position:absolute;left:4897;top:3930;width:2;height:97" coordorigin="4897,3930" coordsize="0,97" path="m4897,3930l4897,4026e" filled="false" stroked="true" strokeweight=".325083pt" strokecolor="#ffffff">
                <v:path arrowok="t"/>
              </v:shape>
            </v:group>
            <v:group style="position:absolute;left:4894;top:3964;width:7;height:2" coordorigin="4894,3964" coordsize="7,2">
              <v:shape style="position:absolute;left:4894;top:3964;width:7;height:2" coordorigin="4894,3964" coordsize="7,0" path="m4894,3964l4901,3964e" filled="false" stroked="true" strokeweight=".029568pt" strokecolor="#ffffff">
                <v:path arrowok="t"/>
              </v:shape>
            </v:group>
            <v:group style="position:absolute;left:4894;top:3993;width:7;height:2" coordorigin="4894,3993" coordsize="7,2">
              <v:shape style="position:absolute;left:4894;top:3993;width:7;height:2" coordorigin="4894,3993" coordsize="7,0" path="m4894,3993l4901,3993e" filled="false" stroked="true" strokeweight=".02976pt" strokecolor="#ffffff">
                <v:path arrowok="t"/>
              </v:shape>
            </v:group>
            <v:group style="position:absolute;left:4829;top:3930;width:2;height:97" coordorigin="4829,3930" coordsize="2,97">
              <v:shape style="position:absolute;left:4829;top:3930;width:2;height:97" coordorigin="4829,3930" coordsize="0,97" path="m4829,3930l4829,4026e" filled="false" stroked="true" strokeweight=".325083pt" strokecolor="#ffffff">
                <v:path arrowok="t"/>
              </v:shape>
            </v:group>
            <v:group style="position:absolute;left:4825;top:3993;width:7;height:2" coordorigin="4825,3993" coordsize="7,2">
              <v:shape style="position:absolute;left:4825;top:3993;width:7;height:2" coordorigin="4825,3993" coordsize="7,0" path="m4825,3993l4832,3993e" filled="false" stroked="true" strokeweight=".02976pt" strokecolor="#ffffff">
                <v:path arrowok="t"/>
              </v:shape>
            </v:group>
            <v:group style="position:absolute;left:4825;top:3964;width:7;height:2" coordorigin="4825,3964" coordsize="7,2">
              <v:shape style="position:absolute;left:4825;top:3964;width:7;height:2" coordorigin="4825,3964" coordsize="7,0" path="m4825,3964l4832,3964e" filled="false" stroked="true" strokeweight=".029568pt" strokecolor="#ffffff">
                <v:path arrowok="t"/>
              </v:shape>
            </v:group>
            <v:group style="position:absolute;left:4897;top:3930;width:2;height:97" coordorigin="4897,3930" coordsize="2,97">
              <v:shape style="position:absolute;left:4897;top:3930;width:2;height:97" coordorigin="4897,3930" coordsize="0,97" path="m4897,3930l4897,4026e" filled="false" stroked="true" strokeweight=".325083pt" strokecolor="#3e58a7">
                <v:path arrowok="t"/>
              </v:shape>
            </v:group>
            <v:group style="position:absolute;left:4894;top:3964;width:7;height:2" coordorigin="4894,3964" coordsize="7,2">
              <v:shape style="position:absolute;left:4894;top:3964;width:7;height:2" coordorigin="4894,3964" coordsize="7,0" path="m4894,3964l4901,3964e" filled="false" stroked="true" strokeweight=".029568pt" strokecolor="#3e58a7">
                <v:path arrowok="t"/>
              </v:shape>
            </v:group>
            <v:group style="position:absolute;left:4894;top:3993;width:7;height:2" coordorigin="4894,3993" coordsize="7,2">
              <v:shape style="position:absolute;left:4894;top:3993;width:7;height:2" coordorigin="4894,3993" coordsize="7,0" path="m4894,3993l4901,3993e" filled="false" stroked="true" strokeweight=".02976pt" strokecolor="#3e58a7">
                <v:path arrowok="t"/>
              </v:shape>
            </v:group>
            <v:group style="position:absolute;left:4829;top:3930;width:2;height:97" coordorigin="4829,3930" coordsize="2,97">
              <v:shape style="position:absolute;left:4829;top:3930;width:2;height:97" coordorigin="4829,3930" coordsize="0,97" path="m4829,3930l4829,4026e" filled="false" stroked="true" strokeweight=".325083pt" strokecolor="#3e58a7">
                <v:path arrowok="t"/>
              </v:shape>
            </v:group>
            <v:group style="position:absolute;left:4825;top:3993;width:7;height:2" coordorigin="4825,3993" coordsize="7,2">
              <v:shape style="position:absolute;left:4825;top:3993;width:7;height:2" coordorigin="4825,3993" coordsize="7,0" path="m4825,3993l4832,3993e" filled="false" stroked="true" strokeweight=".02976pt" strokecolor="#3e58a7">
                <v:path arrowok="t"/>
              </v:shape>
            </v:group>
            <v:group style="position:absolute;left:4825;top:3964;width:7;height:2" coordorigin="4825,3964" coordsize="7,2">
              <v:shape style="position:absolute;left:4825;top:3964;width:7;height:2" coordorigin="4825,3964" coordsize="7,0" path="m4825,3964l4832,3964e" filled="false" stroked="true" strokeweight=".029568pt" strokecolor="#3e58a7">
                <v:path arrowok="t"/>
              </v:shape>
            </v:group>
            <v:group style="position:absolute;left:5857;top:2036;width:68;height:84" coordorigin="5857,2036" coordsize="68,84">
              <v:shape style="position:absolute;left:5857;top:2036;width:68;height:84" coordorigin="5857,2036" coordsize="68,84" path="m5887,2036l5871,2044,5861,2063,5857,2090,5865,2108,5881,2119,5906,2120,5920,2104,5925,2080,5921,2059,5907,2042,5887,2036xe" filled="true" fillcolor="#ffffff" stroked="false">
                <v:path arrowok="t"/>
                <v:fill type="solid"/>
              </v:shape>
            </v:group>
            <v:group style="position:absolute;left:5856;top:2040;width:75;height:2" coordorigin="5856,2040" coordsize="75,2">
              <v:shape style="position:absolute;left:5856;top:2040;width:75;height:2" coordorigin="5856,2040" coordsize="75,0" path="m5856,2040l5931,2040e" filled="false" stroked="true" strokeweight=".325083pt" strokecolor="#ffffff">
                <v:path arrowok="t"/>
              </v:shape>
            </v:group>
            <v:group style="position:absolute;left:5928;top:2036;width:2;height:97" coordorigin="5928,2036" coordsize="2,97">
              <v:shape style="position:absolute;left:5928;top:2036;width:2;height:97" coordorigin="5928,2036" coordsize="0,97" path="m5928,2036l5928,2132e" filled="false" stroked="true" strokeweight=".325083pt" strokecolor="#ffffff">
                <v:path arrowok="t"/>
              </v:shape>
            </v:group>
            <v:group style="position:absolute;left:5925;top:2069;width:7;height:2" coordorigin="5925,2069" coordsize="7,2">
              <v:shape style="position:absolute;left:5925;top:2069;width:7;height:2" coordorigin="5925,2069" coordsize="7,0" path="m5925,2069l5931,2069e" filled="false" stroked="true" strokeweight=".029568pt" strokecolor="#ffffff">
                <v:path arrowok="t"/>
              </v:shape>
            </v:group>
            <v:group style="position:absolute;left:5925;top:2099;width:7;height:2" coordorigin="5925,2099" coordsize="7,2">
              <v:shape style="position:absolute;left:5925;top:2099;width:7;height:2" coordorigin="5925,2099" coordsize="7,0" path="m5925,2099l5931,2099e" filled="false" stroked="true" strokeweight=".029568pt" strokecolor="#ffffff">
                <v:path arrowok="t"/>
              </v:shape>
            </v:group>
            <v:group style="position:absolute;left:5856;top:2128;width:75;height:2" coordorigin="5856,2128" coordsize="75,2">
              <v:shape style="position:absolute;left:5856;top:2128;width:75;height:2" coordorigin="5856,2128" coordsize="75,0" path="m5856,2128l5931,2128e" filled="false" stroked="true" strokeweight=".325083pt" strokecolor="#ffffff">
                <v:path arrowok="t"/>
              </v:shape>
            </v:group>
            <v:group style="position:absolute;left:5859;top:2036;width:2;height:97" coordorigin="5859,2036" coordsize="2,97">
              <v:shape style="position:absolute;left:5859;top:2036;width:2;height:97" coordorigin="5859,2036" coordsize="0,97" path="m5859,2036l5859,2132e" filled="false" stroked="true" strokeweight=".325083pt" strokecolor="#ffffff">
                <v:path arrowok="t"/>
              </v:shape>
            </v:group>
            <v:group style="position:absolute;left:5856;top:2099;width:7;height:2" coordorigin="5856,2099" coordsize="7,2">
              <v:shape style="position:absolute;left:5856;top:2099;width:7;height:2" coordorigin="5856,2099" coordsize="7,0" path="m5856,2099l5862,2099e" filled="false" stroked="true" strokeweight=".029568pt" strokecolor="#ffffff">
                <v:path arrowok="t"/>
              </v:shape>
            </v:group>
            <v:group style="position:absolute;left:5856;top:2069;width:7;height:2" coordorigin="5856,2069" coordsize="7,2">
              <v:shape style="position:absolute;left:5856;top:2069;width:7;height:2" coordorigin="5856,2069" coordsize="7,0" path="m5856,2069l5862,2069e" filled="false" stroked="true" strokeweight=".029568pt" strokecolor="#ffffff">
                <v:path arrowok="t"/>
              </v:shape>
            </v:group>
            <v:group style="position:absolute;left:5928;top:2036;width:2;height:97" coordorigin="5928,2036" coordsize="2,97">
              <v:shape style="position:absolute;left:5928;top:2036;width:2;height:97" coordorigin="5928,2036" coordsize="0,97" path="m5928,2036l5928,2132e" filled="false" stroked="true" strokeweight=".325083pt" strokecolor="#3e58a7">
                <v:path arrowok="t"/>
              </v:shape>
            </v:group>
            <v:group style="position:absolute;left:5925;top:2069;width:7;height:2" coordorigin="5925,2069" coordsize="7,2">
              <v:shape style="position:absolute;left:5925;top:2069;width:7;height:2" coordorigin="5925,2069" coordsize="7,0" path="m5925,2069l5931,2069e" filled="false" stroked="true" strokeweight=".029568pt" strokecolor="#3e58a7">
                <v:path arrowok="t"/>
              </v:shape>
            </v:group>
            <v:group style="position:absolute;left:5925;top:2099;width:7;height:2" coordorigin="5925,2099" coordsize="7,2">
              <v:shape style="position:absolute;left:5925;top:2099;width:7;height:2" coordorigin="5925,2099" coordsize="7,0" path="m5925,2099l5931,2099e" filled="false" stroked="true" strokeweight=".029568pt" strokecolor="#3e58a7">
                <v:path arrowok="t"/>
              </v:shape>
            </v:group>
            <v:group style="position:absolute;left:5859;top:2036;width:2;height:97" coordorigin="5859,2036" coordsize="2,97">
              <v:shape style="position:absolute;left:5859;top:2036;width:2;height:97" coordorigin="5859,2036" coordsize="0,97" path="m5859,2036l5859,2132e" filled="false" stroked="true" strokeweight=".325083pt" strokecolor="#3e58a7">
                <v:path arrowok="t"/>
              </v:shape>
            </v:group>
            <v:group style="position:absolute;left:5856;top:2099;width:7;height:2" coordorigin="5856,2099" coordsize="7,2">
              <v:shape style="position:absolute;left:5856;top:2099;width:7;height:2" coordorigin="5856,2099" coordsize="7,0" path="m5856,2099l5862,2099e" filled="false" stroked="true" strokeweight=".029568pt" strokecolor="#3e58a7">
                <v:path arrowok="t"/>
              </v:shape>
            </v:group>
            <v:group style="position:absolute;left:5856;top:2069;width:7;height:2" coordorigin="5856,2069" coordsize="7,2">
              <v:shape style="position:absolute;left:5856;top:2069;width:7;height:2" coordorigin="5856,2069" coordsize="7,0" path="m5856,2069l5862,2069e" filled="false" stroked="true" strokeweight=".029568pt" strokecolor="#3e58a7">
                <v:path arrowok="t"/>
              </v:shape>
            </v:group>
            <v:group style="position:absolute;left:6865;top:3664;width:68;height:84" coordorigin="6865,3664" coordsize="68,84">
              <v:shape style="position:absolute;left:6865;top:3664;width:68;height:84" coordorigin="6865,3664" coordsize="68,84" path="m6894,3664l6879,3672,6868,3691,6865,3718,6873,3736,6889,3746,6913,3748,6927,3732,6933,3708,6928,3687,6915,3670,6894,3664xe" filled="true" fillcolor="#ffffff" stroked="false">
                <v:path arrowok="t"/>
                <v:fill type="solid"/>
              </v:shape>
            </v:group>
            <v:group style="position:absolute;left:6935;top:3664;width:2;height:97" coordorigin="6935,3664" coordsize="2,97">
              <v:shape style="position:absolute;left:6935;top:3664;width:2;height:97" coordorigin="6935,3664" coordsize="0,97" path="m6935,3664l6935,3760e" filled="false" stroked="true" strokeweight=".325083pt" strokecolor="#ffffff">
                <v:path arrowok="t"/>
              </v:shape>
            </v:group>
            <v:group style="position:absolute;left:6932;top:3697;width:7;height:2" coordorigin="6932,3697" coordsize="7,2">
              <v:shape style="position:absolute;left:6932;top:3697;width:7;height:2" coordorigin="6932,3697" coordsize="7,0" path="m6932,3697l6939,3697e" filled="false" stroked="true" strokeweight=".029696pt" strokecolor="#ffffff">
                <v:path arrowok="t"/>
              </v:shape>
            </v:group>
            <v:group style="position:absolute;left:6932;top:3727;width:7;height:2" coordorigin="6932,3727" coordsize="7,2">
              <v:shape style="position:absolute;left:6932;top:3727;width:7;height:2" coordorigin="6932,3727" coordsize="7,0" path="m6932,3727l6939,3727e" filled="false" stroked="true" strokeweight=".029632pt" strokecolor="#ffffff">
                <v:path arrowok="t"/>
              </v:shape>
            </v:group>
            <v:group style="position:absolute;left:6864;top:3756;width:75;height:2" coordorigin="6864,3756" coordsize="75,2">
              <v:shape style="position:absolute;left:6864;top:3756;width:75;height:2" coordorigin="6864,3756" coordsize="75,0" path="m6864,3756l6938,3756e" filled="false" stroked="true" strokeweight=".325083pt" strokecolor="#ffffff">
                <v:path arrowok="t"/>
              </v:shape>
            </v:group>
            <v:group style="position:absolute;left:6867;top:3664;width:2;height:97" coordorigin="6867,3664" coordsize="2,97">
              <v:shape style="position:absolute;left:6867;top:3664;width:2;height:97" coordorigin="6867,3664" coordsize="0,97" path="m6867,3664l6867,3760e" filled="false" stroked="true" strokeweight=".325083pt" strokecolor="#ffffff">
                <v:path arrowok="t"/>
              </v:shape>
            </v:group>
            <v:group style="position:absolute;left:6863;top:3727;width:7;height:2" coordorigin="6863,3727" coordsize="7,2">
              <v:shape style="position:absolute;left:6863;top:3727;width:7;height:2" coordorigin="6863,3727" coordsize="7,0" path="m6863,3727l6870,3727e" filled="false" stroked="true" strokeweight=".029632pt" strokecolor="#ffffff">
                <v:path arrowok="t"/>
              </v:shape>
            </v:group>
            <v:group style="position:absolute;left:6863;top:3697;width:7;height:2" coordorigin="6863,3697" coordsize="7,2">
              <v:shape style="position:absolute;left:6863;top:3697;width:7;height:2" coordorigin="6863,3697" coordsize="7,0" path="m6863,3697l6870,3697e" filled="false" stroked="true" strokeweight=".029696pt" strokecolor="#ffffff">
                <v:path arrowok="t"/>
              </v:shape>
            </v:group>
            <v:group style="position:absolute;left:6935;top:3664;width:2;height:97" coordorigin="6935,3664" coordsize="2,97">
              <v:shape style="position:absolute;left:6935;top:3664;width:2;height:97" coordorigin="6935,3664" coordsize="0,97" path="m6935,3664l6935,3760e" filled="false" stroked="true" strokeweight=".325083pt" strokecolor="#3e58a7">
                <v:path arrowok="t"/>
              </v:shape>
            </v:group>
            <v:group style="position:absolute;left:6932;top:3697;width:7;height:2" coordorigin="6932,3697" coordsize="7,2">
              <v:shape style="position:absolute;left:6932;top:3697;width:7;height:2" coordorigin="6932,3697" coordsize="7,0" path="m6932,3697l6939,3697e" filled="false" stroked="true" strokeweight=".029696pt" strokecolor="#3e58a7">
                <v:path arrowok="t"/>
              </v:shape>
            </v:group>
            <v:group style="position:absolute;left:6932;top:3727;width:7;height:2" coordorigin="6932,3727" coordsize="7,2">
              <v:shape style="position:absolute;left:6932;top:3727;width:7;height:2" coordorigin="6932,3727" coordsize="7,0" path="m6932,3727l6939,3727e" filled="false" stroked="true" strokeweight=".029632pt" strokecolor="#3e58a7">
                <v:path arrowok="t"/>
              </v:shape>
            </v:group>
            <v:group style="position:absolute;left:6867;top:3664;width:2;height:97" coordorigin="6867,3664" coordsize="2,97">
              <v:shape style="position:absolute;left:6867;top:3664;width:2;height:97" coordorigin="6867,3664" coordsize="0,97" path="m6867,3664l6867,3760e" filled="false" stroked="true" strokeweight=".325083pt" strokecolor="#3e58a7">
                <v:path arrowok="t"/>
              </v:shape>
            </v:group>
            <v:group style="position:absolute;left:6863;top:3727;width:7;height:2" coordorigin="6863,3727" coordsize="7,2">
              <v:shape style="position:absolute;left:6863;top:3727;width:7;height:2" coordorigin="6863,3727" coordsize="7,0" path="m6863,3727l6870,3727e" filled="false" stroked="true" strokeweight=".029632pt" strokecolor="#3e58a7">
                <v:path arrowok="t"/>
              </v:shape>
            </v:group>
            <v:group style="position:absolute;left:6863;top:3697;width:7;height:2" coordorigin="6863,3697" coordsize="7,2">
              <v:shape style="position:absolute;left:6863;top:3697;width:7;height:2" coordorigin="6863,3697" coordsize="7,0" path="m6863,3697l6870,3697e" filled="false" stroked="true" strokeweight=".029696pt" strokecolor="#3e58a7">
                <v:path arrowok="t"/>
              </v:shape>
            </v:group>
            <v:group style="position:absolute;left:2330;top:4378;width:5067;height:2" coordorigin="2330,4378" coordsize="5067,2">
              <v:shape style="position:absolute;left:2330;top:4378;width:5067;height:2" coordorigin="2330,4378" coordsize="5067,0" path="m2330,4378l7396,4378e" filled="false" stroked="true" strokeweight=".325083pt" strokecolor="#231f20">
                <v:path arrowok="t"/>
              </v:shape>
            </v:group>
            <v:group style="position:absolute;left:2837;top:4345;width:2;height:37" coordorigin="2837,4345" coordsize="2,37">
              <v:shape style="position:absolute;left:2837;top:4345;width:2;height:37" coordorigin="2837,4345" coordsize="0,37" path="m2837,4345l2837,4382e" filled="false" stroked="true" strokeweight=".325083pt" strokecolor="#231f20">
                <v:path arrowok="t"/>
              </v:shape>
            </v:group>
            <v:group style="position:absolute;left:3844;top:4345;width:2;height:37" coordorigin="3844,4345" coordsize="2,37">
              <v:shape style="position:absolute;left:3844;top:4345;width:2;height:37" coordorigin="3844,4345" coordsize="0,37" path="m3844,4345l3844,4382e" filled="false" stroked="true" strokeweight=".325083pt" strokecolor="#231f20">
                <v:path arrowok="t"/>
              </v:shape>
            </v:group>
            <v:group style="position:absolute;left:4852;top:4345;width:2;height:37" coordorigin="4852,4345" coordsize="2,37">
              <v:shape style="position:absolute;left:4852;top:4345;width:2;height:37" coordorigin="4852,4345" coordsize="0,37" path="m4852,4345l4852,4382e" filled="false" stroked="true" strokeweight=".325083pt" strokecolor="#231f20">
                <v:path arrowok="t"/>
              </v:shape>
            </v:group>
            <v:group style="position:absolute;left:5882;top:4345;width:2;height:37" coordorigin="5882,4345" coordsize="2,37">
              <v:shape style="position:absolute;left:5882;top:4345;width:2;height:37" coordorigin="5882,4345" coordsize="0,37" path="m5882,4345l5882,4382e" filled="false" stroked="true" strokeweight=".325083pt" strokecolor="#231f20">
                <v:path arrowok="t"/>
              </v:shape>
            </v:group>
            <v:group style="position:absolute;left:6890;top:4345;width:2;height:37" coordorigin="6890,4345" coordsize="2,37">
              <v:shape style="position:absolute;left:6890;top:4345;width:2;height:37" coordorigin="6890,4345" coordsize="0,37" path="m6890,4345l6890,4382e" filled="false" stroked="true" strokeweight=".325083pt" strokecolor="#231f20">
                <v:path arrowok="t"/>
              </v:shape>
            </v:group>
            <v:group style="position:absolute;left:2330;top:1536;width:5067;height:2" coordorigin="2330,1536" coordsize="5067,2">
              <v:shape style="position:absolute;left:2330;top:1536;width:5067;height:2" coordorigin="2330,1536" coordsize="5067,0" path="m2330,1536l7396,1536e" filled="false" stroked="true" strokeweight=".325083pt" strokecolor="#231f20">
                <v:path arrowok="t"/>
              </v:shape>
            </v:group>
            <v:group style="position:absolute;left:2837;top:1533;width:2;height:37" coordorigin="2837,1533" coordsize="2,37">
              <v:shape style="position:absolute;left:2837;top:1533;width:2;height:37" coordorigin="2837,1533" coordsize="0,37" path="m2837,1533l2837,1570e" filled="false" stroked="true" strokeweight=".325083pt" strokecolor="#231f20">
                <v:path arrowok="t"/>
              </v:shape>
            </v:group>
            <v:group style="position:absolute;left:3844;top:1533;width:2;height:37" coordorigin="3844,1533" coordsize="2,37">
              <v:shape style="position:absolute;left:3844;top:1533;width:2;height:37" coordorigin="3844,1533" coordsize="0,37" path="m3844,1533l3844,1570e" filled="false" stroked="true" strokeweight=".325083pt" strokecolor="#231f20">
                <v:path arrowok="t"/>
              </v:shape>
            </v:group>
            <v:group style="position:absolute;left:4852;top:1533;width:2;height:37" coordorigin="4852,1533" coordsize="2,37">
              <v:shape style="position:absolute;left:4852;top:1533;width:2;height:37" coordorigin="4852,1533" coordsize="0,37" path="m4852,1533l4852,1570e" filled="false" stroked="true" strokeweight=".325083pt" strokecolor="#231f20">
                <v:path arrowok="t"/>
              </v:shape>
            </v:group>
            <v:group style="position:absolute;left:5882;top:1533;width:2;height:37" coordorigin="5882,1533" coordsize="2,37">
              <v:shape style="position:absolute;left:5882;top:1533;width:2;height:37" coordorigin="5882,1533" coordsize="0,37" path="m5882,1533l5882,1570e" filled="false" stroked="true" strokeweight=".325083pt" strokecolor="#231f20">
                <v:path arrowok="t"/>
              </v:shape>
            </v:group>
            <v:group style="position:absolute;left:6890;top:1533;width:2;height:37" coordorigin="6890,1533" coordsize="2,37">
              <v:shape style="position:absolute;left:6890;top:1533;width:2;height:37" coordorigin="6890,1533" coordsize="0,37" path="m6890,1533l6890,1570e" filled="false" stroked="true" strokeweight=".325083pt" strokecolor="#231f20">
                <v:path arrowok="t"/>
              </v:shape>
            </v:group>
            <v:group style="position:absolute;left:2333;top:1533;width:2;height:2849" coordorigin="2333,1533" coordsize="2,2849">
              <v:shape style="position:absolute;left:2333;top:1533;width:2;height:2849" coordorigin="2333,1533" coordsize="0,2849" path="m2333,1533l2333,4382e" filled="false" stroked="true" strokeweight=".325083pt" strokecolor="#231f20">
                <v:path arrowok="t"/>
              </v:shape>
            </v:group>
            <v:group style="position:absolute;left:2330;top:4023;width:29;height:2" coordorigin="2330,4023" coordsize="29,2">
              <v:shape style="position:absolute;left:2330;top:4023;width:29;height:2" coordorigin="2330,4023" coordsize="29,0" path="m2330,4023l2359,4023e" filled="false" stroked="true" strokeweight=".325083pt" strokecolor="#231f20">
                <v:path arrowok="t"/>
              </v:shape>
            </v:group>
            <v:group style="position:absolute;left:2330;top:3668;width:29;height:2" coordorigin="2330,3668" coordsize="29,2">
              <v:shape style="position:absolute;left:2330;top:3668;width:29;height:2" coordorigin="2330,3668" coordsize="29,0" path="m2330,3668l2359,3668e" filled="false" stroked="true" strokeweight=".325083pt" strokecolor="#231f20">
                <v:path arrowok="t"/>
              </v:shape>
            </v:group>
            <v:group style="position:absolute;left:2330;top:3312;width:29;height:2" coordorigin="2330,3312" coordsize="29,2">
              <v:shape style="position:absolute;left:2330;top:3312;width:29;height:2" coordorigin="2330,3312" coordsize="29,0" path="m2330,3312l2359,3312e" filled="false" stroked="true" strokeweight=".325083pt" strokecolor="#231f20">
                <v:path arrowok="t"/>
              </v:shape>
            </v:group>
            <v:group style="position:absolute;left:2330;top:2957;width:29;height:2" coordorigin="2330,2957" coordsize="29,2">
              <v:shape style="position:absolute;left:2330;top:2957;width:29;height:2" coordorigin="2330,2957" coordsize="29,0" path="m2330,2957l2359,2957e" filled="false" stroked="true" strokeweight=".325083pt" strokecolor="#231f20">
                <v:path arrowok="t"/>
              </v:shape>
            </v:group>
            <v:group style="position:absolute;left:2330;top:2602;width:29;height:2" coordorigin="2330,2602" coordsize="29,2">
              <v:shape style="position:absolute;left:2330;top:2602;width:29;height:2" coordorigin="2330,2602" coordsize="29,0" path="m2330,2602l2359,2602e" filled="false" stroked="true" strokeweight=".325083pt" strokecolor="#231f20">
                <v:path arrowok="t"/>
              </v:shape>
            </v:group>
            <v:group style="position:absolute;left:2330;top:2247;width:29;height:2" coordorigin="2330,2247" coordsize="29,2">
              <v:shape style="position:absolute;left:2330;top:2247;width:29;height:2" coordorigin="2330,2247" coordsize="29,0" path="m2330,2247l2359,2247e" filled="false" stroked="true" strokeweight=".325083pt" strokecolor="#231f20">
                <v:path arrowok="t"/>
              </v:shape>
            </v:group>
            <v:group style="position:absolute;left:2330;top:1892;width:29;height:2" coordorigin="2330,1892" coordsize="29,2">
              <v:shape style="position:absolute;left:2330;top:1892;width:29;height:2" coordorigin="2330,1892" coordsize="29,0" path="m2330,1892l2359,1892e" filled="false" stroked="true" strokeweight=".325083pt" strokecolor="#231f20">
                <v:path arrowok="t"/>
              </v:shape>
            </v:group>
            <v:group style="position:absolute;left:7393;top:1533;width:2;height:2849" coordorigin="7393,1533" coordsize="2,2849">
              <v:shape style="position:absolute;left:7393;top:1533;width:2;height:2849" coordorigin="7393,1533" coordsize="0,2849" path="m7393,1533l7393,4382e" filled="false" stroked="true" strokeweight=".325083pt" strokecolor="#231f20">
                <v:path arrowok="t"/>
              </v:shape>
            </v:group>
            <v:group style="position:absolute;left:7368;top:4023;width:29;height:2" coordorigin="7368,4023" coordsize="29,2">
              <v:shape style="position:absolute;left:7368;top:4023;width:29;height:2" coordorigin="7368,4023" coordsize="29,0" path="m7368,4023l7396,4023e" filled="false" stroked="true" strokeweight=".325083pt" strokecolor="#231f20">
                <v:path arrowok="t"/>
              </v:shape>
            </v:group>
            <v:group style="position:absolute;left:7368;top:3668;width:29;height:2" coordorigin="7368,3668" coordsize="29,2">
              <v:shape style="position:absolute;left:7368;top:3668;width:29;height:2" coordorigin="7368,3668" coordsize="29,0" path="m7368,3668l7396,3668e" filled="false" stroked="true" strokeweight=".325083pt" strokecolor="#231f20">
                <v:path arrowok="t"/>
              </v:shape>
            </v:group>
            <v:group style="position:absolute;left:7368;top:3312;width:29;height:2" coordorigin="7368,3312" coordsize="29,2">
              <v:shape style="position:absolute;left:7368;top:3312;width:29;height:2" coordorigin="7368,3312" coordsize="29,0" path="m7368,3312l7396,3312e" filled="false" stroked="true" strokeweight=".325083pt" strokecolor="#231f20">
                <v:path arrowok="t"/>
              </v:shape>
            </v:group>
            <v:group style="position:absolute;left:7368;top:2957;width:29;height:2" coordorigin="7368,2957" coordsize="29,2">
              <v:shape style="position:absolute;left:7368;top:2957;width:29;height:2" coordorigin="7368,2957" coordsize="29,0" path="m7368,2957l7396,2957e" filled="false" stroked="true" strokeweight=".325083pt" strokecolor="#231f20">
                <v:path arrowok="t"/>
              </v:shape>
            </v:group>
            <v:group style="position:absolute;left:7368;top:2602;width:29;height:2" coordorigin="7368,2602" coordsize="29,2">
              <v:shape style="position:absolute;left:7368;top:2602;width:29;height:2" coordorigin="7368,2602" coordsize="29,0" path="m7368,2602l7396,2602e" filled="false" stroked="true" strokeweight=".325083pt" strokecolor="#231f20">
                <v:path arrowok="t"/>
              </v:shape>
            </v:group>
            <v:group style="position:absolute;left:7368;top:2247;width:29;height:2" coordorigin="7368,2247" coordsize="29,2">
              <v:shape style="position:absolute;left:7368;top:2247;width:29;height:2" coordorigin="7368,2247" coordsize="29,0" path="m7368,2247l7396,2247e" filled="false" stroked="true" strokeweight=".325083pt" strokecolor="#231f20">
                <v:path arrowok="t"/>
              </v:shape>
            </v:group>
            <v:group style="position:absolute;left:7368;top:1892;width:29;height:2" coordorigin="7368,1892" coordsize="29,2">
              <v:shape style="position:absolute;left:7368;top:1892;width:29;height:2" coordorigin="7368,1892" coordsize="29,0" path="m7368,1892l7396,1892e" filled="false" stroked="true" strokeweight=".325083pt" strokecolor="#231f20">
                <v:path arrowok="t"/>
              </v:shape>
            </v:group>
            <v:group style="position:absolute;left:2330;top:4023;width:5067;height:2" coordorigin="2330,4023" coordsize="5067,2">
              <v:shape style="position:absolute;left:2330;top:4023;width:5067;height:2" coordorigin="2330,4023" coordsize="5067,0" path="m2330,4023l7396,4023e" filled="false" stroked="true" strokeweight=".325083pt" strokecolor="#ee3724">
                <v:path arrowok="t"/>
              </v:shape>
            </v:group>
            <v:group style="position:absolute;left:2330;top:3989;width:115;height:60" coordorigin="2330,3989" coordsize="115,60">
              <v:shape style="position:absolute;left:2330;top:3989;width:115;height:60" coordorigin="2330,3989" coordsize="115,60" path="m2444,3989l2330,4019,2444,4049,2399,4019,2444,3989xe" filled="true" fillcolor="#231f20" stroked="false">
                <v:path arrowok="t"/>
                <v:fill type="solid"/>
              </v:shape>
            </v:group>
            <v:group style="position:absolute;left:2330;top:3989;width:121;height:37" coordorigin="2330,3989" coordsize="121,37">
              <v:shape style="position:absolute;left:2330;top:3989;width:121;height:37" coordorigin="2330,3989" coordsize="121,37" path="m2450,3989l2444,3989,2330,4019,2330,4026,2336,4026,2450,3997,2450,3989xe" filled="true" fillcolor="#ee3724" stroked="false">
                <v:path arrowok="t"/>
                <v:fill type="solid"/>
              </v:shape>
            </v:group>
            <v:group style="position:absolute;left:2399;top:3989;width:52;height:37" coordorigin="2399,3989" coordsize="52,37">
              <v:shape style="position:absolute;left:2399;top:3989;width:52;height:37" coordorigin="2399,3989" coordsize="52,37" path="m2450,3989l2444,3989,2399,4019,2399,4026,2404,4026,2450,3997,2450,3989xe" filled="true" fillcolor="#ee3724" stroked="false">
                <v:path arrowok="t"/>
                <v:fill type="solid"/>
              </v:shape>
            </v:group>
            <v:group style="position:absolute;left:2399;top:4019;width:52;height:37" coordorigin="2399,4019" coordsize="52,37">
              <v:shape style="position:absolute;left:2399;top:4019;width:52;height:37" coordorigin="2399,4019" coordsize="52,37" path="m2404,4019l2399,4019,2399,4026,2444,4056,2450,4056,2450,4049,2404,4019xe" filled="true" fillcolor="#ee3724" stroked="false">
                <v:path arrowok="t"/>
                <v:fill type="solid"/>
              </v:shape>
            </v:group>
            <v:group style="position:absolute;left:2330;top:4019;width:121;height:37" coordorigin="2330,4019" coordsize="121,37">
              <v:shape style="position:absolute;left:2330;top:4019;width:121;height:37" coordorigin="2330,4019" coordsize="121,37" path="m2336,4019l2330,4019,2330,4026,2444,4056,2450,4056,2450,4049,2336,4019xe" filled="true" fillcolor="#ee3724" stroked="false">
                <v:path arrowok="t"/>
                <v:fill type="solid"/>
              </v:shape>
              <v:shape style="position:absolute;left:2078;top:1417;width:191;height:3019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4.0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3.5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3.0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2.5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2.0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1.5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1.0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0.5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62" w:lineRule="exact" w:before="1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17"/>
                        </w:rPr>
                        <w:t>0.0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837;top:1480;width:2415;height:387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Alveograma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las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2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muestras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(P/L)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788;top:4437;width:1143;height:208" type="#_x0000_t202" filled="false" stroked="false">
                <v:textbox inset="0,0,0,0">
                  <w:txbxContent>
                    <w:p>
                      <w:pPr>
                        <w:tabs>
                          <w:tab w:pos="961" w:val="left" w:leader="none"/>
                        </w:tabs>
                        <w:spacing w:line="191" w:lineRule="exact" w:before="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80"/>
                          <w:sz w:val="20"/>
                        </w:rPr>
                        <w:t>3</w:t>
                        <w:tab/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0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w w:val="80"/>
                          <w:sz w:val="20"/>
                        </w:rPr>
                        <w:t>7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528;top:4437;width:665;height:503" type="#_x0000_t202" filled="false" stroked="false">
                <v:textbox inset="0,0,0,0">
                  <w:txbxContent>
                    <w:p>
                      <w:pPr>
                        <w:spacing w:before="16"/>
                        <w:ind w:left="0" w:right="23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20"/>
                        </w:rPr>
                        <w:t>9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162" w:lineRule="exact" w:before="9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80"/>
                          <w:sz w:val="17"/>
                        </w:rPr>
                        <w:t>MUESTRA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787;top:4437;width:181;height:208" type="#_x0000_t202" filled="false" stroked="false">
                <v:textbox inset="0,0,0,0">
                  <w:txbxContent>
                    <w:p>
                      <w:pPr>
                        <w:spacing w:line="191" w:lineRule="exact" w:before="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80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w w:val="80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95;top:4437;width:181;height:208" type="#_x0000_t202" filled="false" stroked="false">
                <v:textbox inset="0,0,0,0">
                  <w:txbxContent>
                    <w:p>
                      <w:pPr>
                        <w:spacing w:line="191" w:lineRule="exact" w:before="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8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w w:val="80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89.814095pt;margin-top:130.380661pt;width:8.9pt;height:18.3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line="144" w:lineRule="exact" w:before="33"/>
                    <w:ind w:left="2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pacing w:val="4"/>
                      <w:w w:val="136"/>
                      <w:sz w:val="13"/>
                    </w:rPr>
                    <w:t>P</w:t>
                  </w:r>
                  <w:r>
                    <w:rPr>
                      <w:rFonts w:ascii="Arial"/>
                      <w:color w:val="231F20"/>
                      <w:w w:val="136"/>
                      <w:sz w:val="13"/>
                    </w:rPr>
                    <w:t>/</w:t>
                  </w:r>
                  <w:r>
                    <w:rPr>
                      <w:rFonts w:ascii="Arial"/>
                      <w:color w:val="231F2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136"/>
                      <w:sz w:val="13"/>
                    </w:rPr>
                    <w:t>L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En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6"/>
          <w:w w:val="105"/>
        </w:rPr>
        <w:t>fi</w:t>
      </w:r>
      <w:r>
        <w:rPr>
          <w:color w:val="231F20"/>
          <w:spacing w:val="-5"/>
          <w:w w:val="105"/>
        </w:rPr>
        <w:t>gu</w:t>
      </w:r>
      <w:r>
        <w:rPr>
          <w:color w:val="231F20"/>
          <w:spacing w:val="-6"/>
          <w:w w:val="105"/>
        </w:rPr>
        <w:t>ra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5"/>
          <w:w w:val="105"/>
        </w:rPr>
        <w:t>las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6"/>
          <w:w w:val="105"/>
        </w:rPr>
        <w:t>mu</w:t>
      </w:r>
      <w:r>
        <w:rPr>
          <w:color w:val="231F20"/>
          <w:spacing w:val="-7"/>
          <w:w w:val="105"/>
        </w:rPr>
        <w:t>estras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3,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29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52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6"/>
          <w:w w:val="105"/>
        </w:rPr>
        <w:t>está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mu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er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6"/>
          <w:w w:val="105"/>
        </w:rPr>
        <w:t>val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5"/>
          <w:w w:val="105"/>
        </w:rPr>
        <w:t>óp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5"/>
          <w:w w:val="105"/>
        </w:rPr>
        <w:t>mo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/</w:t>
      </w:r>
      <w:r>
        <w:rPr>
          <w:color w:val="231F20"/>
          <w:spacing w:val="-5"/>
          <w:w w:val="105"/>
        </w:rPr>
        <w:t>L,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6"/>
          <w:w w:val="105"/>
        </w:rPr>
        <w:t>revela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qu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las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ari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as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estas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6"/>
          <w:w w:val="105"/>
        </w:rPr>
        <w:t>mu</w:t>
      </w:r>
      <w:r>
        <w:rPr>
          <w:color w:val="231F20"/>
          <w:spacing w:val="-7"/>
          <w:w w:val="105"/>
        </w:rPr>
        <w:t>estras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oduc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un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asa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con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qu</w:t>
      </w:r>
      <w:r>
        <w:rPr>
          <w:color w:val="231F20"/>
          <w:spacing w:val="-7"/>
          <w:w w:val="105"/>
        </w:rPr>
        <w:t>ili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ri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no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-</w:t>
      </w:r>
      <w:r>
        <w:rPr/>
      </w:r>
    </w:p>
    <w:p>
      <w:pPr>
        <w:pStyle w:val="BodyText"/>
        <w:spacing w:line="278" w:lineRule="auto" w:before="75"/>
        <w:ind w:right="1056"/>
        <w:jc w:val="both"/>
      </w:pPr>
      <w:r>
        <w:rPr>
          <w:w w:val="105"/>
        </w:rPr>
        <w:br w:type="column"/>
      </w:r>
      <w:r>
        <w:rPr>
          <w:color w:val="231F20"/>
          <w:spacing w:val="-4"/>
          <w:w w:val="105"/>
        </w:rPr>
        <w:t>tre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te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exte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si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ili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d;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qu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vez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nd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5"/>
          <w:w w:val="104"/>
        </w:rPr>
        <w:t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qu</w:t>
      </w:r>
      <w:r>
        <w:rPr>
          <w:color w:val="231F20"/>
          <w:spacing w:val="-7"/>
          <w:w w:val="105"/>
        </w:rPr>
        <w:t>ili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ri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tre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rete</w:t>
      </w:r>
      <w:r>
        <w:rPr>
          <w:color w:val="231F20"/>
          <w:spacing w:val="-6"/>
          <w:w w:val="105"/>
        </w:rPr>
        <w:t>nc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ón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ases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7"/>
          <w:w w:val="105"/>
        </w:rPr>
        <w:t>fer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ta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ón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ón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gu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asa.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after="0" w:line="278" w:lineRule="auto"/>
        <w:jc w:val="both"/>
        <w:sectPr>
          <w:type w:val="continuous"/>
          <w:pgSz w:w="11900" w:h="16840"/>
          <w:pgMar w:top="1200" w:bottom="1360" w:left="12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66" w:footer="1168" w:top="1680" w:bottom="1360" w:left="0" w:right="126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left="1057" w:right="684"/>
        <w:jc w:val="left"/>
      </w:pP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influyen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panadera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mues-</w:t>
      </w:r>
      <w:r>
        <w:rPr/>
      </w:r>
    </w:p>
    <w:p>
      <w:pPr>
        <w:pStyle w:val="BodyText"/>
        <w:tabs>
          <w:tab w:pos="5952" w:val="left" w:leader="none"/>
        </w:tabs>
        <w:spacing w:line="25" w:lineRule="exact"/>
        <w:ind w:left="1057" w:right="0"/>
        <w:jc w:val="left"/>
        <w:rPr>
          <w:sz w:val="55"/>
          <w:szCs w:val="55"/>
        </w:rPr>
      </w:pPr>
      <w:r>
        <w:rPr>
          <w:color w:val="231F20"/>
          <w:w w:val="105"/>
        </w:rPr>
        <w:t>húmedo,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ob-</w:t>
        <w:tab/>
      </w:r>
      <w:r>
        <w:rPr>
          <w:color w:val="231F20"/>
          <w:w w:val="95"/>
          <w:sz w:val="55"/>
        </w:rPr>
        <w:t>S</w:t>
      </w:r>
      <w:r>
        <w:rPr>
          <w:sz w:val="55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Heading1"/>
        <w:spacing w:line="240" w:lineRule="auto"/>
        <w:ind w:left="1027" w:right="0"/>
        <w:jc w:val="left"/>
        <w:rPr>
          <w:b w:val="0"/>
          <w:bCs w:val="0"/>
        </w:rPr>
      </w:pPr>
      <w:r>
        <w:rPr>
          <w:color w:val="231F20"/>
        </w:rPr>
        <w:t>Recomendaciones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30" w:lineRule="atLeast"/>
        <w:ind w:left="463" w:right="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panificable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trigos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peruanos,</w:t>
      </w:r>
      <w:r>
        <w:rPr/>
      </w:r>
    </w:p>
    <w:p>
      <w:pPr>
        <w:spacing w:after="0" w:line="230" w:lineRule="atLeast"/>
        <w:jc w:val="left"/>
        <w:sectPr>
          <w:type w:val="continuous"/>
          <w:pgSz w:w="11900" w:h="16840"/>
          <w:pgMar w:top="1200" w:bottom="1360" w:left="0" w:right="1260"/>
          <w:cols w:num="2" w:equalWidth="0">
            <w:col w:w="6307" w:space="40"/>
            <w:col w:w="4293"/>
          </w:cols>
        </w:sectPr>
      </w:pPr>
    </w:p>
    <w:p>
      <w:pPr>
        <w:pStyle w:val="BodyText"/>
        <w:spacing w:line="254" w:lineRule="atLeast"/>
        <w:ind w:left="1057" w:right="0"/>
        <w:jc w:val="both"/>
      </w:pPr>
      <w:r>
        <w:rPr/>
        <w:pict>
          <v:group style="position:absolute;margin-left:.0pt;margin-top:5.496549pt;width:25.9pt;height:45.65pt;mso-position-horizontal-relative:page;mso-position-vertical-relative:paragraph;z-index:2536" coordorigin="0,110" coordsize="518,913">
            <v:shape style="position:absolute;left:0;top:110;width:518;height:913" coordorigin="0,110" coordsize="518,913" path="m0,110l0,1022,407,1022,444,1022,505,1008,517,943,517,221,517,183,503,123,438,110,0,110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tras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analizadas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gluten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  <w:w w:val="105"/>
        </w:rPr>
        <w:t>tenidos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alveograma.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fisi-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coquímicas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ajustan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óp-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timos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harina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panadera.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spacing w:val="1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as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análisis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luten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húme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mues-</w:t>
      </w:r>
      <w:r>
        <w:rPr>
          <w:color w:val="231F20"/>
          <w:spacing w:val="42"/>
          <w:w w:val="96"/>
        </w:rPr>
        <w:t> </w:t>
      </w:r>
      <w:r>
        <w:rPr>
          <w:color w:val="231F20"/>
          <w:spacing w:val="1"/>
          <w:w w:val="105"/>
        </w:rPr>
        <w:t>tra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27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resenta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26.17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muestra</w:t>
      </w:r>
      <w:r>
        <w:rPr>
          <w:color w:val="231F20"/>
          <w:spacing w:val="36"/>
        </w:rPr>
        <w:t> </w:t>
      </w:r>
      <w:r>
        <w:rPr>
          <w:color w:val="231F20"/>
          <w:spacing w:val="1"/>
          <w:w w:val="105"/>
        </w:rPr>
        <w:t>29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25.08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%.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Aun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muestra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27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30"/>
          <w:w w:val="101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más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óp</w:t>
      </w:r>
      <w:r>
        <w:rPr>
          <w:color w:val="231F20"/>
          <w:spacing w:val="1"/>
          <w:w w:val="105"/>
        </w:rPr>
        <w:t>tim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(27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%),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nsi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</w:t>
      </w:r>
      <w:r>
        <w:rPr>
          <w:color w:val="231F20"/>
          <w:spacing w:val="42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am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muestras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tienen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entaje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lu-</w:t>
      </w:r>
      <w:r>
        <w:rPr>
          <w:color w:val="231F20"/>
          <w:spacing w:val="48"/>
          <w:w w:val="96"/>
        </w:rPr>
        <w:t> </w:t>
      </w:r>
      <w:r>
        <w:rPr>
          <w:color w:val="231F20"/>
          <w:spacing w:val="1"/>
          <w:w w:val="105"/>
        </w:rPr>
        <w:t>ten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analizar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2"/>
          <w:w w:val="105"/>
        </w:rPr>
        <w:t>/</w:t>
      </w:r>
      <w:r>
        <w:rPr>
          <w:color w:val="231F20"/>
          <w:spacing w:val="3"/>
          <w:w w:val="105"/>
        </w:rPr>
        <w:t>L,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8"/>
        </w:rPr>
        <w:t> </w:t>
      </w:r>
      <w:r>
        <w:rPr>
          <w:color w:val="231F20"/>
          <w:spacing w:val="1"/>
          <w:w w:val="105"/>
        </w:rPr>
        <w:t>muestra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27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resenta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2.12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val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lejan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óp</w:t>
      </w:r>
      <w:r>
        <w:rPr>
          <w:color w:val="231F20"/>
          <w:spacing w:val="1"/>
          <w:w w:val="105"/>
        </w:rPr>
        <w:t>tim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(0.5),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esta</w:t>
      </w:r>
      <w:r>
        <w:rPr>
          <w:color w:val="231F20"/>
          <w:spacing w:val="46"/>
        </w:rPr>
        <w:t> </w:t>
      </w:r>
      <w:r>
        <w:rPr>
          <w:color w:val="231F20"/>
          <w:spacing w:val="1"/>
          <w:w w:val="105"/>
        </w:rPr>
        <w:t>muestra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masa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uili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nor-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1"/>
          <w:w w:val="105"/>
        </w:rPr>
        <w:t>mal entre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tena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extensi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d;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ir,</w:t>
      </w:r>
      <w:r>
        <w:rPr>
          <w:color w:val="231F20"/>
          <w:spacing w:val="56"/>
          <w:w w:val="101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existe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uili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entre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reten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ases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fermenta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ua</w:t>
      </w:r>
      <w:r>
        <w:rPr>
          <w:color w:val="231F20"/>
          <w:spacing w:val="44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masa.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gluten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F</w:t>
      </w:r>
      <w:r>
        <w:rPr>
          <w:color w:val="231F20"/>
          <w:spacing w:val="-1"/>
          <w:w w:val="105"/>
        </w:rPr>
        <w:t>alling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33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lejanos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óptimos;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ocurrió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realizaron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preliminares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granos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muestra.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especular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existen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algunos</w:t>
      </w:r>
      <w:r>
        <w:rPr>
          <w:color w:val="231F20"/>
          <w:w w:val="105"/>
        </w:rPr>
        <w:t> factores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molienda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acondicionamiento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grano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trigo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molienda,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influyen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cambios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esta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muestra.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703" w:right="0"/>
        <w:jc w:val="left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057" w:right="0" w:firstLine="361"/>
        <w:jc w:val="right"/>
      </w:pPr>
      <w:r>
        <w:rPr/>
        <w:pict>
          <v:shape style="position:absolute;margin-left:52.854401pt;margin-top:-.391276pt;width:17.55pt;height:27.45pt;mso-position-horizontal-relative:page;mso-position-vertical-relative:paragraph;z-index:-3745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55"/>
                    </w:rPr>
                    <w:t>E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análisis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fisi</w:t>
      </w:r>
      <w:r>
        <w:rPr>
          <w:color w:val="231F20"/>
          <w:spacing w:val="1"/>
          <w:w w:val="105"/>
        </w:rPr>
        <w:t>coq</w:t>
      </w:r>
      <w:r>
        <w:rPr>
          <w:color w:val="231F20"/>
          <w:spacing w:val="2"/>
          <w:w w:val="105"/>
        </w:rPr>
        <w:t>uími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2"/>
          <w:w w:val="105"/>
        </w:rPr>
        <w:t>existe</w:t>
      </w:r>
      <w:r>
        <w:rPr>
          <w:color w:val="231F20"/>
          <w:spacing w:val="1"/>
          <w:w w:val="105"/>
        </w:rPr>
        <w:t> d</w:t>
      </w:r>
      <w:r>
        <w:rPr>
          <w:color w:val="231F20"/>
          <w:spacing w:val="2"/>
          <w:w w:val="105"/>
        </w:rPr>
        <w:t>iferen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ias entre las muestras,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0"/>
        </w:rPr>
        <w:t> </w:t>
      </w:r>
      <w:r>
        <w:rPr>
          <w:color w:val="231F20"/>
          <w:spacing w:val="2"/>
          <w:w w:val="105"/>
        </w:rPr>
        <w:t>muestra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29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varie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Gavilán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más</w:t>
      </w:r>
      <w:r>
        <w:rPr>
          <w:color w:val="231F20"/>
          <w:spacing w:val="36"/>
          <w:w w:val="101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xima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arámetr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óp</w:t>
      </w:r>
      <w:r>
        <w:rPr>
          <w:color w:val="231F20"/>
          <w:spacing w:val="2"/>
          <w:w w:val="105"/>
        </w:rPr>
        <w:t>tim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una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ha-</w:t>
      </w:r>
      <w:r>
        <w:rPr>
          <w:color w:val="231F20"/>
          <w:spacing w:val="38"/>
          <w:w w:val="96"/>
        </w:rPr>
        <w:t> </w:t>
      </w:r>
      <w:r>
        <w:rPr>
          <w:color w:val="231F20"/>
          <w:spacing w:val="2"/>
          <w:w w:val="105"/>
        </w:rPr>
        <w:t>rina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ana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era,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resentan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enta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hu-</w:t>
      </w:r>
      <w:r>
        <w:rPr>
          <w:color w:val="231F20"/>
          <w:spacing w:val="48"/>
          <w:w w:val="96"/>
        </w:rPr>
        <w:t> </w:t>
      </w:r>
      <w:r>
        <w:rPr>
          <w:color w:val="231F20"/>
          <w:spacing w:val="2"/>
          <w:w w:val="105"/>
        </w:rPr>
        <w:t>me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13.95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%,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enta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luten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húme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40"/>
          <w:w w:val="107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25.08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%,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enta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e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luten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8.19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%,</w:t>
      </w:r>
      <w:r>
        <w:rPr>
          <w:color w:val="231F20"/>
          <w:spacing w:val="38"/>
          <w:w w:val="101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val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Fallin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Num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391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va-</w:t>
      </w:r>
      <w:r>
        <w:rPr>
          <w:color w:val="231F20"/>
          <w:spacing w:val="30"/>
          <w:w w:val="96"/>
        </w:rPr>
        <w:t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5"/>
          <w:w w:val="105"/>
        </w:rPr>
        <w:t>P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9"/>
          <w:w w:val="105"/>
        </w:rPr>
        <w:t>L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> P</w:t>
      </w:r>
      <w:r>
        <w:rPr>
          <w:color w:val="231F20"/>
          <w:spacing w:val="2"/>
          <w:w w:val="105"/>
        </w:rPr>
        <w:t>/</w:t>
      </w:r>
      <w:r>
        <w:rPr>
          <w:color w:val="231F20"/>
          <w:spacing w:val="9"/>
          <w:w w:val="105"/>
        </w:rPr>
        <w:t>L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 57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97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0.5</w:t>
      </w:r>
      <w:r>
        <w:rPr>
          <w:color w:val="231F20"/>
          <w:w w:val="105"/>
        </w:rPr>
        <w:t>9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17</w:t>
      </w:r>
      <w:r>
        <w:rPr>
          <w:color w:val="231F20"/>
          <w:w w:val="105"/>
        </w:rPr>
        <w:t>2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res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-</w:t>
      </w:r>
      <w:r>
        <w:rPr/>
      </w:r>
    </w:p>
    <w:p>
      <w:pPr>
        <w:pStyle w:val="BodyText"/>
        <w:spacing w:line="240" w:lineRule="auto" w:before="1"/>
        <w:ind w:left="1057" w:right="0"/>
        <w:jc w:val="both"/>
      </w:pPr>
      <w:r>
        <w:rPr>
          <w:color w:val="231F20"/>
          <w:spacing w:val="1"/>
        </w:rPr>
        <w:t>ti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mente.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left="1057" w:right="1"/>
        <w:jc w:val="both"/>
      </w:pP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muestras,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pesar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tener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buenas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carac-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terísticas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panifica-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ajustan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óptimos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algunos</w:t>
      </w:r>
      <w:r>
        <w:rPr>
          <w:color w:val="231F20"/>
          <w:w w:val="105"/>
        </w:rPr>
        <w:t> análisis.</w:t>
      </w:r>
      <w:r>
        <w:rPr/>
      </w:r>
    </w:p>
    <w:p>
      <w:pPr>
        <w:pStyle w:val="BodyText"/>
        <w:spacing w:line="254" w:lineRule="atLeast"/>
        <w:ind w:left="644"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recomienda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investigaciones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en</w:t>
      </w:r>
      <w:r>
        <w:rPr/>
      </w:r>
    </w:p>
    <w:p>
      <w:pPr>
        <w:pStyle w:val="BodyText"/>
        <w:spacing w:line="240" w:lineRule="auto"/>
        <w:ind w:left="644" w:right="0"/>
        <w:jc w:val="left"/>
      </w:pPr>
      <w:r>
        <w:rPr>
          <w:color w:val="231F20"/>
          <w:w w:val="105"/>
        </w:rPr>
        <w:t>torno</w:t>
      </w:r>
      <w:r>
        <w:rPr/>
      </w:r>
    </w:p>
    <w:p>
      <w:pPr>
        <w:pStyle w:val="BodyText"/>
        <w:spacing w:line="278" w:lineRule="auto" w:before="35"/>
        <w:ind w:left="290" w:right="122"/>
        <w:jc w:val="both"/>
      </w:pPr>
      <w:r>
        <w:rPr>
          <w:color w:val="231F20"/>
          <w:w w:val="105"/>
        </w:rPr>
        <w:t>realizando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pruebas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panificación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corroborar</w:t>
      </w:r>
      <w:r>
        <w:rPr>
          <w:color w:val="231F20"/>
          <w:w w:val="105"/>
        </w:rPr>
        <w:t> 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observar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harinas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proceso.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AACC.2000.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Aproved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Methods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the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American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Associa-</w:t>
      </w:r>
      <w:r>
        <w:rPr>
          <w:rFonts w:ascii="Arial"/>
          <w:color w:val="231F20"/>
          <w:w w:val="96"/>
          <w:sz w:val="17"/>
        </w:rPr>
        <w:t> </w:t>
      </w:r>
      <w:r>
        <w:rPr>
          <w:rFonts w:ascii="Arial"/>
          <w:color w:val="231F20"/>
          <w:w w:val="105"/>
          <w:sz w:val="17"/>
        </w:rPr>
        <w:t>tion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Cereal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Chemists.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USA.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4"/>
          <w:w w:val="105"/>
          <w:sz w:val="17"/>
        </w:rPr>
        <w:t>AOAC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n</w:t>
      </w:r>
      <w:r>
        <w:rPr>
          <w:rFonts w:ascii="Arial"/>
          <w:color w:val="231F20"/>
          <w:spacing w:val="-5"/>
          <w:w w:val="105"/>
          <w:sz w:val="17"/>
        </w:rPr>
        <w:t>ter</w:t>
      </w:r>
      <w:r>
        <w:rPr>
          <w:rFonts w:ascii="Arial"/>
          <w:color w:val="231F20"/>
          <w:spacing w:val="-4"/>
          <w:w w:val="105"/>
          <w:sz w:val="17"/>
        </w:rPr>
        <w:t>n</w:t>
      </w:r>
      <w:r>
        <w:rPr>
          <w:rFonts w:ascii="Arial"/>
          <w:color w:val="231F20"/>
          <w:spacing w:val="-5"/>
          <w:w w:val="105"/>
          <w:sz w:val="17"/>
        </w:rPr>
        <w:t>ati</w:t>
      </w:r>
      <w:r>
        <w:rPr>
          <w:rFonts w:ascii="Arial"/>
          <w:color w:val="231F20"/>
          <w:spacing w:val="-4"/>
          <w:w w:val="105"/>
          <w:sz w:val="17"/>
        </w:rPr>
        <w:t>on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.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1999.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Ofi</w:t>
      </w:r>
      <w:r>
        <w:rPr>
          <w:rFonts w:ascii="Arial"/>
          <w:color w:val="231F20"/>
          <w:spacing w:val="-4"/>
          <w:w w:val="105"/>
          <w:sz w:val="17"/>
        </w:rPr>
        <w:t>c</w:t>
      </w:r>
      <w:r>
        <w:rPr>
          <w:rFonts w:ascii="Arial"/>
          <w:color w:val="231F20"/>
          <w:spacing w:val="-5"/>
          <w:w w:val="105"/>
          <w:sz w:val="17"/>
        </w:rPr>
        <w:t>ia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Met</w:t>
      </w:r>
      <w:r>
        <w:rPr>
          <w:rFonts w:ascii="Arial"/>
          <w:color w:val="231F20"/>
          <w:spacing w:val="-4"/>
          <w:w w:val="105"/>
          <w:sz w:val="17"/>
        </w:rPr>
        <w:t>hod</w:t>
      </w:r>
      <w:r>
        <w:rPr>
          <w:rFonts w:ascii="Arial"/>
          <w:color w:val="231F20"/>
          <w:spacing w:val="-5"/>
          <w:w w:val="105"/>
          <w:sz w:val="17"/>
        </w:rPr>
        <w:t>s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o</w:t>
      </w:r>
      <w:r>
        <w:rPr>
          <w:rFonts w:ascii="Arial"/>
          <w:color w:val="231F20"/>
          <w:spacing w:val="-3"/>
          <w:w w:val="105"/>
          <w:sz w:val="17"/>
        </w:rPr>
        <w:t>f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n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isis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o</w:t>
      </w:r>
      <w:r>
        <w:rPr>
          <w:rFonts w:ascii="Arial"/>
          <w:color w:val="231F20"/>
          <w:spacing w:val="-3"/>
          <w:w w:val="105"/>
          <w:sz w:val="17"/>
        </w:rPr>
        <w:t>f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AOAC</w:t>
      </w:r>
      <w:r>
        <w:rPr>
          <w:rFonts w:ascii="Arial"/>
          <w:color w:val="231F20"/>
          <w:spacing w:val="42"/>
          <w:w w:val="102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n</w:t>
      </w:r>
      <w:r>
        <w:rPr>
          <w:rFonts w:ascii="Arial"/>
          <w:color w:val="231F20"/>
          <w:spacing w:val="-5"/>
          <w:w w:val="105"/>
          <w:sz w:val="17"/>
        </w:rPr>
        <w:t>ter</w:t>
      </w:r>
      <w:r>
        <w:rPr>
          <w:rFonts w:ascii="Arial"/>
          <w:color w:val="231F20"/>
          <w:spacing w:val="-4"/>
          <w:w w:val="105"/>
          <w:sz w:val="17"/>
        </w:rPr>
        <w:t>n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c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on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.</w:t>
      </w:r>
      <w:r>
        <w:rPr>
          <w:rFonts w:ascii="Arial"/>
          <w:color w:val="231F20"/>
          <w:spacing w:val="-19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16</w:t>
      </w:r>
      <w:r>
        <w:rPr>
          <w:rFonts w:ascii="Arial"/>
          <w:color w:val="231F20"/>
          <w:spacing w:val="-4"/>
          <w:w w:val="105"/>
          <w:position w:val="6"/>
          <w:sz w:val="10"/>
        </w:rPr>
        <w:t>t</w:t>
      </w:r>
      <w:r>
        <w:rPr>
          <w:rFonts w:ascii="Arial"/>
          <w:color w:val="231F20"/>
          <w:spacing w:val="-3"/>
          <w:w w:val="105"/>
          <w:position w:val="6"/>
          <w:sz w:val="10"/>
        </w:rPr>
        <w:t>h</w:t>
      </w:r>
      <w:r>
        <w:rPr>
          <w:rFonts w:ascii="Arial"/>
          <w:color w:val="231F20"/>
          <w:spacing w:val="3"/>
          <w:w w:val="105"/>
          <w:position w:val="6"/>
          <w:sz w:val="10"/>
        </w:rPr>
        <w:t> </w:t>
      </w:r>
      <w:r>
        <w:rPr>
          <w:rFonts w:ascii="Arial"/>
          <w:color w:val="231F20"/>
          <w:spacing w:val="-5"/>
          <w:w w:val="105"/>
          <w:sz w:val="17"/>
        </w:rPr>
        <w:t>E</w:t>
      </w:r>
      <w:r>
        <w:rPr>
          <w:rFonts w:ascii="Arial"/>
          <w:color w:val="231F20"/>
          <w:spacing w:val="-4"/>
          <w:w w:val="105"/>
          <w:sz w:val="17"/>
        </w:rPr>
        <w:t>d</w:t>
      </w:r>
      <w:r>
        <w:rPr>
          <w:rFonts w:ascii="Arial"/>
          <w:color w:val="231F20"/>
          <w:spacing w:val="-5"/>
          <w:w w:val="105"/>
          <w:sz w:val="17"/>
        </w:rPr>
        <w:t>iti</w:t>
      </w:r>
      <w:r>
        <w:rPr>
          <w:rFonts w:ascii="Arial"/>
          <w:color w:val="231F20"/>
          <w:spacing w:val="-4"/>
          <w:w w:val="105"/>
          <w:sz w:val="17"/>
        </w:rPr>
        <w:t>on</w:t>
      </w:r>
      <w:r>
        <w:rPr>
          <w:rFonts w:ascii="Arial"/>
          <w:color w:val="231F20"/>
          <w:spacing w:val="-5"/>
          <w:w w:val="105"/>
          <w:sz w:val="17"/>
        </w:rPr>
        <w:t>.</w:t>
      </w:r>
      <w:r>
        <w:rPr>
          <w:rFonts w:ascii="Arial"/>
          <w:color w:val="231F20"/>
          <w:spacing w:val="-19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5</w:t>
      </w:r>
      <w:r>
        <w:rPr>
          <w:rFonts w:ascii="Arial"/>
          <w:color w:val="231F20"/>
          <w:spacing w:val="-4"/>
          <w:w w:val="105"/>
          <w:position w:val="6"/>
          <w:sz w:val="10"/>
        </w:rPr>
        <w:t>t</w:t>
      </w:r>
      <w:r>
        <w:rPr>
          <w:rFonts w:ascii="Arial"/>
          <w:color w:val="231F20"/>
          <w:spacing w:val="-3"/>
          <w:w w:val="105"/>
          <w:position w:val="6"/>
          <w:sz w:val="10"/>
        </w:rPr>
        <w:t>h</w:t>
      </w:r>
      <w:r>
        <w:rPr>
          <w:rFonts w:ascii="Arial"/>
          <w:color w:val="231F20"/>
          <w:spacing w:val="3"/>
          <w:w w:val="105"/>
          <w:position w:val="6"/>
          <w:sz w:val="10"/>
        </w:rPr>
        <w:t> </w:t>
      </w:r>
      <w:r>
        <w:rPr>
          <w:rFonts w:ascii="Arial"/>
          <w:color w:val="231F20"/>
          <w:spacing w:val="-5"/>
          <w:w w:val="105"/>
          <w:sz w:val="17"/>
        </w:rPr>
        <w:t>Revisi</w:t>
      </w:r>
      <w:r>
        <w:rPr>
          <w:rFonts w:ascii="Arial"/>
          <w:color w:val="231F20"/>
          <w:spacing w:val="-4"/>
          <w:w w:val="105"/>
          <w:sz w:val="17"/>
        </w:rPr>
        <w:t>on</w:t>
      </w:r>
      <w:r>
        <w:rPr>
          <w:rFonts w:ascii="Arial"/>
          <w:color w:val="231F20"/>
          <w:spacing w:val="-5"/>
          <w:w w:val="105"/>
          <w:sz w:val="17"/>
        </w:rPr>
        <w:t>.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USA.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Calaveras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J</w:t>
      </w:r>
      <w:r>
        <w:rPr>
          <w:rFonts w:ascii="Arial" w:hAnsi="Arial"/>
          <w:color w:val="231F20"/>
          <w:spacing w:val="-3"/>
          <w:w w:val="105"/>
          <w:sz w:val="17"/>
        </w:rPr>
        <w:t>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1996.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T</w:t>
      </w:r>
      <w:r>
        <w:rPr>
          <w:rFonts w:ascii="Arial" w:hAnsi="Arial"/>
          <w:color w:val="231F20"/>
          <w:spacing w:val="-2"/>
          <w:w w:val="105"/>
          <w:sz w:val="17"/>
        </w:rPr>
        <w:t>ratado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anificación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Bollería.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Pri-</w:t>
      </w:r>
      <w:r>
        <w:rPr>
          <w:rFonts w:ascii="Arial" w:hAnsi="Arial"/>
          <w:color w:val="231F20"/>
          <w:spacing w:val="25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mera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edición.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Madrid.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Cruces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spacing w:val="4"/>
          <w:w w:val="105"/>
          <w:sz w:val="17"/>
        </w:rPr>
        <w:t>L</w:t>
      </w:r>
      <w:r>
        <w:rPr>
          <w:rFonts w:ascii="Arial" w:hAnsi="Arial"/>
          <w:color w:val="231F20"/>
          <w:w w:val="105"/>
          <w:sz w:val="17"/>
        </w:rPr>
        <w:t>.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2006.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Caracterización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morfológica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evaluación</w:t>
      </w:r>
      <w:r>
        <w:rPr>
          <w:rFonts w:ascii="Arial" w:hAnsi="Arial"/>
          <w:color w:val="231F20"/>
          <w:w w:val="10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agronómica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35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variedades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comerciales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trigo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(</w:t>
      </w:r>
      <w:r>
        <w:rPr>
          <w:rFonts w:ascii="Arial" w:hAnsi="Arial"/>
          <w:i/>
          <w:color w:val="231F20"/>
          <w:spacing w:val="-4"/>
          <w:w w:val="105"/>
          <w:sz w:val="17"/>
        </w:rPr>
        <w:t>Tri-</w:t>
      </w:r>
      <w:r>
        <w:rPr>
          <w:rFonts w:ascii="Arial" w:hAnsi="Arial"/>
          <w:i/>
          <w:color w:val="231F20"/>
          <w:spacing w:val="24"/>
          <w:w w:val="96"/>
          <w:sz w:val="17"/>
        </w:rPr>
        <w:t> </w:t>
      </w:r>
      <w:r>
        <w:rPr>
          <w:rFonts w:ascii="Arial" w:hAnsi="Arial"/>
          <w:i/>
          <w:color w:val="231F20"/>
          <w:w w:val="105"/>
          <w:sz w:val="17"/>
        </w:rPr>
        <w:t>ticum</w:t>
      </w:r>
      <w:r>
        <w:rPr>
          <w:rFonts w:ascii="Arial" w:hAnsi="Arial"/>
          <w:i/>
          <w:color w:val="231F20"/>
          <w:spacing w:val="-9"/>
          <w:w w:val="105"/>
          <w:sz w:val="17"/>
        </w:rPr>
        <w:t> </w:t>
      </w:r>
      <w:r>
        <w:rPr>
          <w:rFonts w:ascii="Arial" w:hAnsi="Arial"/>
          <w:i/>
          <w:color w:val="231F20"/>
          <w:w w:val="105"/>
          <w:sz w:val="17"/>
        </w:rPr>
        <w:t>ssp</w:t>
      </w:r>
      <w:r>
        <w:rPr>
          <w:rFonts w:ascii="Arial" w:hAnsi="Arial"/>
          <w:color w:val="231F20"/>
          <w:w w:val="105"/>
          <w:sz w:val="17"/>
        </w:rPr>
        <w:t>.)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colectados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erú.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F</w:t>
      </w:r>
      <w:r>
        <w:rPr>
          <w:rFonts w:ascii="Arial" w:hAnsi="Arial"/>
          <w:color w:val="231F20"/>
          <w:spacing w:val="-1"/>
          <w:w w:val="105"/>
          <w:sz w:val="17"/>
        </w:rPr>
        <w:t>acultad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Agrono-</w:t>
      </w:r>
      <w:r>
        <w:rPr>
          <w:rFonts w:ascii="Arial" w:hAnsi="Arial"/>
          <w:color w:val="231F20"/>
          <w:spacing w:val="25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mía.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-6"/>
          <w:w w:val="105"/>
          <w:sz w:val="17"/>
        </w:rPr>
        <w:t>Tesis</w:t>
      </w:r>
      <w:r>
        <w:rPr>
          <w:rFonts w:ascii="Arial" w:hAnsi="Arial"/>
          <w:color w:val="231F20"/>
          <w:spacing w:val="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grado.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Universidad</w:t>
      </w:r>
      <w:r>
        <w:rPr>
          <w:rFonts w:ascii="Arial" w:hAnsi="Arial"/>
          <w:color w:val="231F20"/>
          <w:spacing w:val="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Nacional</w:t>
      </w:r>
      <w:r>
        <w:rPr>
          <w:rFonts w:ascii="Arial" w:hAnsi="Arial"/>
          <w:color w:val="231F20"/>
          <w:spacing w:val="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Agraria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</w:t>
      </w:r>
      <w:r>
        <w:rPr>
          <w:rFonts w:ascii="Arial" w:hAnsi="Arial"/>
          <w:color w:val="231F20"/>
          <w:spacing w:val="2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Molina.</w:t>
      </w:r>
      <w:r>
        <w:rPr>
          <w:rFonts w:ascii="Arial" w:hAnsi="Arial"/>
          <w:sz w:val="17"/>
        </w:rPr>
      </w:r>
    </w:p>
    <w:p>
      <w:pPr>
        <w:spacing w:line="422" w:lineRule="exact" w:before="33"/>
        <w:ind w:left="291" w:right="12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5"/>
          <w:w w:val="105"/>
          <w:sz w:val="17"/>
        </w:rPr>
        <w:t>CHOPIN.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2000.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Ma</w:t>
      </w:r>
      <w:r>
        <w:rPr>
          <w:rFonts w:ascii="Arial"/>
          <w:color w:val="231F20"/>
          <w:spacing w:val="-4"/>
          <w:w w:val="105"/>
          <w:sz w:val="17"/>
        </w:rPr>
        <w:t>nu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ve</w:t>
      </w:r>
      <w:r>
        <w:rPr>
          <w:rFonts w:ascii="Arial"/>
          <w:color w:val="231F20"/>
          <w:spacing w:val="-4"/>
          <w:w w:val="105"/>
          <w:sz w:val="17"/>
        </w:rPr>
        <w:t>ol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nk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NG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C</w:t>
      </w:r>
      <w:r>
        <w:rPr>
          <w:rFonts w:ascii="Arial"/>
          <w:color w:val="231F20"/>
          <w:spacing w:val="-4"/>
          <w:w w:val="105"/>
          <w:sz w:val="17"/>
        </w:rPr>
        <w:t>on</w:t>
      </w:r>
      <w:r>
        <w:rPr>
          <w:rFonts w:ascii="Arial"/>
          <w:color w:val="231F20"/>
          <w:spacing w:val="-5"/>
          <w:w w:val="105"/>
          <w:sz w:val="17"/>
        </w:rPr>
        <w:t>sist</w:t>
      </w:r>
      <w:r>
        <w:rPr>
          <w:rFonts w:ascii="Arial"/>
          <w:color w:val="231F20"/>
          <w:spacing w:val="-4"/>
          <w:w w:val="105"/>
          <w:sz w:val="17"/>
        </w:rPr>
        <w:t>og</w:t>
      </w:r>
      <w:r>
        <w:rPr>
          <w:rFonts w:ascii="Arial"/>
          <w:color w:val="231F20"/>
          <w:spacing w:val="-5"/>
          <w:w w:val="105"/>
          <w:sz w:val="17"/>
        </w:rPr>
        <w:t>raf</w:t>
      </w:r>
      <w:r>
        <w:rPr>
          <w:rFonts w:ascii="Arial"/>
          <w:color w:val="231F20"/>
          <w:spacing w:val="-4"/>
          <w:w w:val="105"/>
          <w:sz w:val="17"/>
        </w:rPr>
        <w:t>o</w:t>
      </w:r>
      <w:r>
        <w:rPr>
          <w:rFonts w:ascii="Arial"/>
          <w:color w:val="231F20"/>
          <w:spacing w:val="-5"/>
          <w:w w:val="105"/>
          <w:sz w:val="17"/>
        </w:rPr>
        <w:t>.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Fra</w:t>
      </w:r>
      <w:r>
        <w:rPr>
          <w:rFonts w:ascii="Arial"/>
          <w:color w:val="231F20"/>
          <w:spacing w:val="-4"/>
          <w:w w:val="105"/>
          <w:sz w:val="17"/>
        </w:rPr>
        <w:t>nc</w:t>
      </w:r>
      <w:r>
        <w:rPr>
          <w:rFonts w:ascii="Arial"/>
          <w:color w:val="231F20"/>
          <w:spacing w:val="-5"/>
          <w:w w:val="105"/>
          <w:sz w:val="17"/>
        </w:rPr>
        <w:t>ia.</w:t>
      </w:r>
      <w:r>
        <w:rPr>
          <w:rFonts w:ascii="Arial"/>
          <w:color w:val="231F20"/>
          <w:spacing w:val="44"/>
          <w:w w:val="101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Dendy</w:t>
      </w:r>
      <w:r>
        <w:rPr>
          <w:rFonts w:ascii="Arial"/>
          <w:color w:val="231F20"/>
          <w:spacing w:val="-4"/>
          <w:w w:val="105"/>
          <w:sz w:val="17"/>
        </w:rPr>
        <w:t>,</w:t>
      </w:r>
      <w:r>
        <w:rPr>
          <w:rFonts w:ascii="Arial"/>
          <w:color w:val="231F20"/>
          <w:spacing w:val="-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Dobraszczyk.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2001.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Industria</w:t>
      </w:r>
      <w:r>
        <w:rPr>
          <w:rFonts w:ascii="Arial"/>
          <w:color w:val="231F20"/>
          <w:spacing w:val="-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de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los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Cereales.</w:t>
      </w:r>
      <w:r>
        <w:rPr>
          <w:rFonts w:ascii="Arial"/>
          <w:color w:val="231F20"/>
          <w:spacing w:val="-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Edi-</w:t>
      </w:r>
      <w:r>
        <w:rPr>
          <w:rFonts w:ascii="Arial"/>
          <w:sz w:val="17"/>
        </w:rPr>
      </w:r>
    </w:p>
    <w:p>
      <w:pPr>
        <w:spacing w:line="162" w:lineRule="exact" w:before="0"/>
        <w:ind w:left="5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torial</w:t>
      </w:r>
      <w:r>
        <w:rPr>
          <w:rFonts w:ascii="Arial" w:hAnsi="Arial"/>
          <w:color w:val="231F20"/>
          <w:spacing w:val="-1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Acribia.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España.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Hart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spacing w:val="-15"/>
          <w:w w:val="105"/>
          <w:sz w:val="17"/>
        </w:rPr>
        <w:t>F,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Fisher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1984.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Análisis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Moderno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los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Alimentos.</w:t>
      </w:r>
      <w:r>
        <w:rPr>
          <w:rFonts w:ascii="Arial" w:hAnsi="Arial"/>
          <w:sz w:val="17"/>
        </w:rPr>
      </w:r>
    </w:p>
    <w:p>
      <w:pPr>
        <w:spacing w:before="15"/>
        <w:ind w:left="5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Editorial</w:t>
      </w:r>
      <w:r>
        <w:rPr>
          <w:rFonts w:ascii="Arial" w:hAnsi="Arial"/>
          <w:color w:val="231F20"/>
          <w:spacing w:val="-1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Acribia.</w:t>
      </w:r>
      <w:r>
        <w:rPr>
          <w:rFonts w:ascii="Arial" w:hAnsi="Arial"/>
          <w:color w:val="231F20"/>
          <w:spacing w:val="-1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España.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Ibañez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M.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1985.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Reporte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final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entrenamiento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CI-</w:t>
      </w:r>
      <w:r>
        <w:rPr>
          <w:rFonts w:ascii="Arial" w:hAnsi="Arial"/>
          <w:color w:val="231F20"/>
          <w:spacing w:val="24"/>
          <w:w w:val="96"/>
          <w:sz w:val="17"/>
        </w:rPr>
        <w:t> </w:t>
      </w:r>
      <w:r>
        <w:rPr>
          <w:rFonts w:ascii="Arial" w:hAnsi="Arial"/>
          <w:color w:val="231F20"/>
          <w:spacing w:val="-7"/>
          <w:w w:val="105"/>
          <w:sz w:val="17"/>
        </w:rPr>
        <w:t>MMYT.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Centro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internacional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mejoramiento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maíz</w:t>
      </w:r>
      <w:r>
        <w:rPr>
          <w:rFonts w:ascii="Arial" w:hAnsi="Arial"/>
          <w:color w:val="231F20"/>
          <w:spacing w:val="2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trigo.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erú.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ICC</w:t>
      </w:r>
      <w:r>
        <w:rPr>
          <w:rFonts w:ascii="Arial"/>
          <w:color w:val="231F20"/>
          <w:spacing w:val="5"/>
          <w:w w:val="105"/>
          <w:sz w:val="17"/>
        </w:rPr>
        <w:t> </w:t>
      </w:r>
      <w:r>
        <w:rPr>
          <w:rFonts w:ascii="Arial"/>
          <w:color w:val="231F20"/>
          <w:w w:val="125"/>
          <w:sz w:val="17"/>
        </w:rPr>
        <w:t>-</w:t>
      </w:r>
      <w:r>
        <w:rPr>
          <w:rFonts w:ascii="Arial"/>
          <w:color w:val="231F20"/>
          <w:spacing w:val="-4"/>
          <w:w w:val="125"/>
          <w:sz w:val="17"/>
        </w:rPr>
        <w:t> </w:t>
      </w:r>
      <w:r>
        <w:rPr>
          <w:rFonts w:ascii="Arial"/>
          <w:color w:val="231F20"/>
          <w:w w:val="105"/>
          <w:sz w:val="17"/>
        </w:rPr>
        <w:t>Standards.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1996.</w:t>
      </w:r>
      <w:r>
        <w:rPr>
          <w:rFonts w:ascii="Arial"/>
          <w:color w:val="231F20"/>
          <w:spacing w:val="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Standard</w:t>
      </w:r>
      <w:r>
        <w:rPr>
          <w:rFonts w:ascii="Arial"/>
          <w:color w:val="231F20"/>
          <w:spacing w:val="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Methods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the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Interna-</w:t>
      </w:r>
      <w:r>
        <w:rPr>
          <w:rFonts w:ascii="Arial"/>
          <w:color w:val="231F20"/>
          <w:w w:val="96"/>
          <w:sz w:val="17"/>
        </w:rPr>
        <w:t> </w:t>
      </w:r>
      <w:r>
        <w:rPr>
          <w:rFonts w:ascii="Arial"/>
          <w:color w:val="231F20"/>
          <w:w w:val="105"/>
          <w:sz w:val="17"/>
        </w:rPr>
        <w:t>cional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Association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for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Cerea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2"/>
          <w:w w:val="105"/>
          <w:sz w:val="17"/>
        </w:rPr>
        <w:t>c</w:t>
      </w:r>
      <w:r>
        <w:rPr>
          <w:rFonts w:ascii="Arial"/>
          <w:color w:val="231F20"/>
          <w:spacing w:val="-3"/>
          <w:w w:val="105"/>
          <w:sz w:val="17"/>
        </w:rPr>
        <w:t>ie</w:t>
      </w:r>
      <w:r>
        <w:rPr>
          <w:rFonts w:ascii="Arial"/>
          <w:color w:val="231F20"/>
          <w:spacing w:val="-2"/>
          <w:w w:val="105"/>
          <w:sz w:val="17"/>
        </w:rPr>
        <w:t>nc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nd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Te</w:t>
      </w:r>
      <w:r>
        <w:rPr>
          <w:rFonts w:ascii="Arial"/>
          <w:color w:val="231F20"/>
          <w:spacing w:val="-5"/>
          <w:w w:val="105"/>
          <w:sz w:val="17"/>
        </w:rPr>
        <w:t>chnolog</w:t>
      </w:r>
      <w:r>
        <w:rPr>
          <w:rFonts w:ascii="Arial"/>
          <w:color w:val="231F20"/>
          <w:spacing w:val="-6"/>
          <w:w w:val="105"/>
          <w:sz w:val="17"/>
        </w:rPr>
        <w:t>y.</w:t>
      </w:r>
      <w:r>
        <w:rPr>
          <w:rFonts w:ascii="Arial"/>
          <w:color w:val="231F20"/>
          <w:spacing w:val="28"/>
          <w:w w:val="101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6</w:t>
      </w:r>
      <w:r>
        <w:rPr>
          <w:rFonts w:ascii="Arial"/>
          <w:color w:val="231F20"/>
          <w:spacing w:val="-3"/>
          <w:w w:val="105"/>
          <w:position w:val="6"/>
          <w:sz w:val="10"/>
        </w:rPr>
        <w:t>t</w:t>
      </w:r>
      <w:r>
        <w:rPr>
          <w:rFonts w:ascii="Arial"/>
          <w:color w:val="231F20"/>
          <w:spacing w:val="-2"/>
          <w:w w:val="105"/>
          <w:position w:val="6"/>
          <w:sz w:val="10"/>
        </w:rPr>
        <w:t>h</w:t>
      </w:r>
      <w:r>
        <w:rPr>
          <w:rFonts w:ascii="Arial"/>
          <w:color w:val="231F20"/>
          <w:spacing w:val="4"/>
          <w:w w:val="105"/>
          <w:position w:val="6"/>
          <w:sz w:val="10"/>
        </w:rPr>
        <w:t> 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2"/>
          <w:w w:val="105"/>
          <w:sz w:val="17"/>
        </w:rPr>
        <w:t>d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t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on</w:t>
      </w:r>
      <w:r>
        <w:rPr>
          <w:rFonts w:ascii="Arial"/>
          <w:color w:val="231F20"/>
          <w:spacing w:val="-3"/>
          <w:w w:val="105"/>
          <w:sz w:val="17"/>
        </w:rPr>
        <w:t>.</w:t>
      </w:r>
      <w:r>
        <w:rPr>
          <w:rFonts w:ascii="Arial"/>
          <w:color w:val="231F20"/>
          <w:spacing w:val="-17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Vie</w:t>
      </w:r>
      <w:r>
        <w:rPr>
          <w:rFonts w:ascii="Arial"/>
          <w:color w:val="231F20"/>
          <w:spacing w:val="-2"/>
          <w:w w:val="105"/>
          <w:sz w:val="17"/>
        </w:rPr>
        <w:t>nn</w:t>
      </w:r>
      <w:r>
        <w:rPr>
          <w:rFonts w:ascii="Arial"/>
          <w:color w:val="231F20"/>
          <w:spacing w:val="-3"/>
          <w:w w:val="105"/>
          <w:sz w:val="17"/>
        </w:rPr>
        <w:t>a.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u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2"/>
          <w:w w:val="105"/>
          <w:sz w:val="17"/>
        </w:rPr>
        <w:t>t</w:t>
      </w:r>
      <w:r>
        <w:rPr>
          <w:rFonts w:ascii="Arial"/>
          <w:color w:val="231F20"/>
          <w:spacing w:val="-3"/>
          <w:w w:val="105"/>
          <w:sz w:val="17"/>
        </w:rPr>
        <w:t>ria.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z w:val="17"/>
        </w:rPr>
        <w:t>INDECOPI.</w:t>
      </w:r>
      <w:r>
        <w:rPr>
          <w:rFonts w:ascii="Arial" w:hAnsi="Arial"/>
          <w:color w:val="231F20"/>
          <w:spacing w:val="15"/>
          <w:sz w:val="17"/>
        </w:rPr>
        <w:t> </w:t>
      </w:r>
      <w:r>
        <w:rPr>
          <w:rFonts w:ascii="Arial" w:hAnsi="Arial"/>
          <w:color w:val="231F20"/>
          <w:sz w:val="17"/>
        </w:rPr>
        <w:t>2001.</w:t>
      </w:r>
      <w:r>
        <w:rPr>
          <w:rFonts w:ascii="Arial" w:hAnsi="Arial"/>
          <w:color w:val="231F20"/>
          <w:spacing w:val="16"/>
          <w:sz w:val="17"/>
        </w:rPr>
        <w:t> </w:t>
      </w:r>
      <w:r>
        <w:rPr>
          <w:rFonts w:ascii="Arial" w:hAnsi="Arial"/>
          <w:color w:val="231F20"/>
          <w:sz w:val="17"/>
        </w:rPr>
        <w:t>Normas</w:t>
      </w:r>
      <w:r>
        <w:rPr>
          <w:rFonts w:ascii="Arial" w:hAnsi="Arial"/>
          <w:color w:val="231F20"/>
          <w:spacing w:val="16"/>
          <w:sz w:val="17"/>
        </w:rPr>
        <w:t> </w:t>
      </w:r>
      <w:r>
        <w:rPr>
          <w:rFonts w:ascii="Arial" w:hAnsi="Arial"/>
          <w:color w:val="231F20"/>
          <w:sz w:val="17"/>
        </w:rPr>
        <w:t>Técnicas</w:t>
      </w:r>
      <w:r>
        <w:rPr>
          <w:rFonts w:ascii="Arial" w:hAnsi="Arial"/>
          <w:color w:val="231F20"/>
          <w:spacing w:val="16"/>
          <w:sz w:val="17"/>
        </w:rPr>
        <w:t> </w:t>
      </w:r>
      <w:r>
        <w:rPr>
          <w:rFonts w:ascii="Arial" w:hAnsi="Arial"/>
          <w:color w:val="231F20"/>
          <w:spacing w:val="-2"/>
          <w:sz w:val="17"/>
        </w:rPr>
        <w:t>P</w:t>
      </w:r>
      <w:r>
        <w:rPr>
          <w:rFonts w:ascii="Arial" w:hAnsi="Arial"/>
          <w:color w:val="231F20"/>
          <w:spacing w:val="-1"/>
          <w:sz w:val="17"/>
        </w:rPr>
        <w:t>eruanas.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f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4"/>
          <w:w w:val="105"/>
          <w:sz w:val="17"/>
        </w:rPr>
        <w:t>m</w:t>
      </w:r>
      <w:r>
        <w:rPr>
          <w:rFonts w:ascii="Arial" w:hAnsi="Arial"/>
          <w:color w:val="231F20"/>
          <w:spacing w:val="-5"/>
          <w:w w:val="105"/>
          <w:sz w:val="17"/>
        </w:rPr>
        <w:t>e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Ca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d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d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l</w:t>
      </w:r>
      <w:r>
        <w:rPr>
          <w:rFonts w:ascii="Arial" w:hAnsi="Arial"/>
          <w:color w:val="231F20"/>
          <w:spacing w:val="-3"/>
          <w:w w:val="105"/>
          <w:sz w:val="17"/>
        </w:rPr>
        <w:t>a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C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se</w:t>
      </w:r>
      <w:r>
        <w:rPr>
          <w:rFonts w:ascii="Arial" w:hAnsi="Arial"/>
          <w:color w:val="231F20"/>
          <w:spacing w:val="-4"/>
          <w:w w:val="105"/>
          <w:sz w:val="17"/>
        </w:rPr>
        <w:t>ch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7"/>
          <w:w w:val="105"/>
          <w:sz w:val="17"/>
        </w:rPr>
        <w:t>Tri</w:t>
      </w:r>
      <w:r>
        <w:rPr>
          <w:rFonts w:ascii="Arial" w:hAnsi="Arial"/>
          <w:color w:val="231F20"/>
          <w:spacing w:val="-6"/>
          <w:w w:val="105"/>
          <w:sz w:val="17"/>
        </w:rPr>
        <w:t>go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(ICCT).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2007.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Se-</w:t>
      </w:r>
      <w:r>
        <w:rPr>
          <w:rFonts w:ascii="Arial" w:hAnsi="Arial"/>
          <w:color w:val="231F20"/>
          <w:spacing w:val="44"/>
          <w:w w:val="96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m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ari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22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ter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on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22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21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t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5"/>
          <w:w w:val="105"/>
          <w:sz w:val="17"/>
        </w:rPr>
        <w:t>iza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ón</w:t>
      </w:r>
      <w:r>
        <w:rPr>
          <w:rFonts w:ascii="Arial" w:hAnsi="Arial"/>
          <w:color w:val="231F20"/>
          <w:spacing w:val="-22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2"/>
          <w:w w:val="105"/>
          <w:sz w:val="17"/>
        </w:rPr>
        <w:t>n</w:t>
      </w:r>
      <w:r>
        <w:rPr>
          <w:rFonts w:ascii="Arial" w:hAnsi="Arial"/>
          <w:color w:val="231F20"/>
          <w:spacing w:val="-22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Cerea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5"/>
          <w:w w:val="105"/>
          <w:sz w:val="17"/>
        </w:rPr>
        <w:t>es.</w:t>
      </w:r>
      <w:r>
        <w:rPr>
          <w:rFonts w:ascii="Arial" w:hAnsi="Arial"/>
          <w:color w:val="231F20"/>
          <w:spacing w:val="-21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Mi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is-</w:t>
      </w:r>
      <w:r>
        <w:rPr>
          <w:rFonts w:ascii="Arial" w:hAnsi="Arial"/>
          <w:color w:val="231F20"/>
          <w:spacing w:val="42"/>
          <w:w w:val="96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teri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g</w:t>
      </w:r>
      <w:r>
        <w:rPr>
          <w:rFonts w:ascii="Arial" w:hAnsi="Arial"/>
          <w:color w:val="231F20"/>
          <w:spacing w:val="-5"/>
          <w:w w:val="105"/>
          <w:sz w:val="17"/>
        </w:rPr>
        <w:t>ri</w:t>
      </w:r>
      <w:r>
        <w:rPr>
          <w:rFonts w:ascii="Arial" w:hAnsi="Arial"/>
          <w:color w:val="231F20"/>
          <w:spacing w:val="-4"/>
          <w:w w:val="105"/>
          <w:sz w:val="17"/>
        </w:rPr>
        <w:t>cul</w:t>
      </w:r>
      <w:r>
        <w:rPr>
          <w:rFonts w:ascii="Arial" w:hAnsi="Arial"/>
          <w:color w:val="231F20"/>
          <w:spacing w:val="-5"/>
          <w:w w:val="105"/>
          <w:sz w:val="17"/>
        </w:rPr>
        <w:t>t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ra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-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Gra</w:t>
      </w:r>
      <w:r>
        <w:rPr>
          <w:rFonts w:ascii="Arial" w:hAnsi="Arial"/>
          <w:color w:val="231F20"/>
          <w:spacing w:val="-4"/>
          <w:w w:val="105"/>
          <w:sz w:val="17"/>
        </w:rPr>
        <w:t>no</w:t>
      </w:r>
      <w:r>
        <w:rPr>
          <w:rFonts w:ascii="Arial" w:hAnsi="Arial"/>
          <w:color w:val="231F20"/>
          <w:spacing w:val="-5"/>
          <w:w w:val="105"/>
          <w:sz w:val="17"/>
        </w:rPr>
        <w:t>te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6"/>
          <w:w w:val="105"/>
          <w:sz w:val="17"/>
        </w:rPr>
        <w:t>Per</w:t>
      </w:r>
      <w:r>
        <w:rPr>
          <w:rFonts w:ascii="Arial" w:hAnsi="Arial"/>
          <w:color w:val="231F20"/>
          <w:spacing w:val="-5"/>
          <w:w w:val="105"/>
          <w:sz w:val="17"/>
        </w:rPr>
        <w:t>ú</w:t>
      </w:r>
      <w:r>
        <w:rPr>
          <w:rFonts w:ascii="Arial" w:hAnsi="Arial"/>
          <w:color w:val="231F20"/>
          <w:spacing w:val="-6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6"/>
          <w:w w:val="105"/>
          <w:sz w:val="17"/>
        </w:rPr>
        <w:t>K</w:t>
      </w:r>
      <w:r>
        <w:rPr>
          <w:rFonts w:ascii="Arial"/>
          <w:color w:val="231F20"/>
          <w:spacing w:val="-5"/>
          <w:w w:val="105"/>
          <w:sz w:val="17"/>
        </w:rPr>
        <w:t>ulp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K,</w:t>
      </w:r>
      <w:r>
        <w:rPr>
          <w:rFonts w:ascii="Arial"/>
          <w:color w:val="231F20"/>
          <w:spacing w:val="-6"/>
          <w:w w:val="105"/>
          <w:sz w:val="17"/>
        </w:rPr>
        <w:t> L</w:t>
      </w:r>
      <w:r>
        <w:rPr>
          <w:rFonts w:ascii="Arial"/>
          <w:color w:val="231F20"/>
          <w:spacing w:val="-5"/>
          <w:w w:val="105"/>
          <w:sz w:val="17"/>
        </w:rPr>
        <w:t>o</w:t>
      </w:r>
      <w:r>
        <w:rPr>
          <w:rFonts w:ascii="Arial"/>
          <w:color w:val="231F20"/>
          <w:spacing w:val="-6"/>
          <w:w w:val="105"/>
          <w:sz w:val="17"/>
        </w:rPr>
        <w:t>re</w:t>
      </w:r>
      <w:r>
        <w:rPr>
          <w:rFonts w:ascii="Arial"/>
          <w:color w:val="231F20"/>
          <w:spacing w:val="-5"/>
          <w:w w:val="105"/>
          <w:sz w:val="17"/>
        </w:rPr>
        <w:t>n</w:t>
      </w:r>
      <w:r>
        <w:rPr>
          <w:rFonts w:ascii="Arial"/>
          <w:color w:val="231F20"/>
          <w:spacing w:val="-6"/>
          <w:w w:val="105"/>
          <w:sz w:val="17"/>
        </w:rPr>
        <w:t>z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K.1991.</w:t>
      </w:r>
      <w:r>
        <w:rPr>
          <w:rFonts w:ascii="Arial"/>
          <w:color w:val="231F20"/>
          <w:spacing w:val="-6"/>
          <w:w w:val="105"/>
          <w:sz w:val="17"/>
        </w:rPr>
        <w:t> Ha</w:t>
      </w:r>
      <w:r>
        <w:rPr>
          <w:rFonts w:ascii="Arial"/>
          <w:color w:val="231F20"/>
          <w:spacing w:val="-5"/>
          <w:w w:val="105"/>
          <w:sz w:val="17"/>
        </w:rPr>
        <w:t>ndbook</w:t>
      </w:r>
      <w:r>
        <w:rPr>
          <w:rFonts w:ascii="Arial"/>
          <w:color w:val="231F20"/>
          <w:spacing w:val="-6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o</w:t>
      </w:r>
      <w:r>
        <w:rPr>
          <w:rFonts w:ascii="Arial"/>
          <w:color w:val="231F20"/>
          <w:spacing w:val="-4"/>
          <w:w w:val="105"/>
          <w:sz w:val="17"/>
        </w:rPr>
        <w:t>f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Cerea</w:t>
      </w:r>
      <w:r>
        <w:rPr>
          <w:rFonts w:ascii="Arial"/>
          <w:color w:val="231F20"/>
          <w:spacing w:val="-5"/>
          <w:w w:val="105"/>
          <w:sz w:val="17"/>
        </w:rPr>
        <w:t>l</w:t>
      </w:r>
      <w:r>
        <w:rPr>
          <w:rFonts w:ascii="Arial"/>
          <w:color w:val="231F20"/>
          <w:spacing w:val="-6"/>
          <w:w w:val="105"/>
          <w:sz w:val="17"/>
        </w:rPr>
        <w:t> S</w:t>
      </w:r>
      <w:r>
        <w:rPr>
          <w:rFonts w:ascii="Arial"/>
          <w:color w:val="231F20"/>
          <w:spacing w:val="-5"/>
          <w:w w:val="105"/>
          <w:sz w:val="17"/>
        </w:rPr>
        <w:t>c</w:t>
      </w:r>
      <w:r>
        <w:rPr>
          <w:rFonts w:ascii="Arial"/>
          <w:color w:val="231F20"/>
          <w:spacing w:val="-6"/>
          <w:w w:val="105"/>
          <w:sz w:val="17"/>
        </w:rPr>
        <w:t>ie</w:t>
      </w:r>
      <w:r>
        <w:rPr>
          <w:rFonts w:ascii="Arial"/>
          <w:color w:val="231F20"/>
          <w:spacing w:val="-5"/>
          <w:w w:val="105"/>
          <w:sz w:val="17"/>
        </w:rPr>
        <w:t>nc</w:t>
      </w:r>
      <w:r>
        <w:rPr>
          <w:rFonts w:ascii="Arial"/>
          <w:color w:val="231F20"/>
          <w:spacing w:val="-6"/>
          <w:w w:val="105"/>
          <w:sz w:val="17"/>
        </w:rPr>
        <w:t>e </w:t>
      </w:r>
      <w:r>
        <w:rPr>
          <w:rFonts w:ascii="Arial"/>
          <w:color w:val="231F20"/>
          <w:spacing w:val="-5"/>
          <w:w w:val="105"/>
          <w:sz w:val="17"/>
        </w:rPr>
        <w:t>a</w:t>
      </w:r>
      <w:r>
        <w:rPr>
          <w:rFonts w:ascii="Arial"/>
          <w:color w:val="231F20"/>
          <w:spacing w:val="-4"/>
          <w:w w:val="105"/>
          <w:sz w:val="17"/>
        </w:rPr>
        <w:t>nd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13"/>
          <w:w w:val="105"/>
          <w:sz w:val="17"/>
        </w:rPr>
        <w:t>T</w:t>
      </w:r>
      <w:r>
        <w:rPr>
          <w:rFonts w:ascii="Arial"/>
          <w:color w:val="231F20"/>
          <w:spacing w:val="-12"/>
          <w:w w:val="105"/>
          <w:sz w:val="17"/>
        </w:rPr>
        <w:t>e</w:t>
      </w:r>
      <w:r>
        <w:rPr>
          <w:rFonts w:ascii="Arial"/>
          <w:color w:val="231F20"/>
          <w:spacing w:val="-13"/>
          <w:w w:val="105"/>
          <w:sz w:val="17"/>
        </w:rPr>
        <w:t>-</w:t>
      </w:r>
      <w:r>
        <w:rPr>
          <w:rFonts w:ascii="Arial"/>
          <w:color w:val="231F20"/>
          <w:spacing w:val="57"/>
          <w:w w:val="96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chnolog</w:t>
      </w:r>
      <w:r>
        <w:rPr>
          <w:rFonts w:ascii="Arial"/>
          <w:color w:val="231F20"/>
          <w:spacing w:val="-7"/>
          <w:w w:val="105"/>
          <w:sz w:val="17"/>
        </w:rPr>
        <w:t>y.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Mar</w:t>
      </w:r>
      <w:r>
        <w:rPr>
          <w:rFonts w:ascii="Arial"/>
          <w:color w:val="231F20"/>
          <w:spacing w:val="-5"/>
          <w:w w:val="105"/>
          <w:sz w:val="17"/>
        </w:rPr>
        <w:t>c</w:t>
      </w:r>
      <w:r>
        <w:rPr>
          <w:rFonts w:ascii="Arial"/>
          <w:color w:val="231F20"/>
          <w:spacing w:val="-6"/>
          <w:w w:val="105"/>
          <w:sz w:val="17"/>
        </w:rPr>
        <w:t>e</w:t>
      </w:r>
      <w:r>
        <w:rPr>
          <w:rFonts w:ascii="Arial"/>
          <w:color w:val="231F20"/>
          <w:spacing w:val="-5"/>
          <w:w w:val="105"/>
          <w:sz w:val="17"/>
        </w:rPr>
        <w:t>l</w:t>
      </w:r>
      <w:r>
        <w:rPr>
          <w:rFonts w:ascii="Arial"/>
          <w:color w:val="231F20"/>
          <w:spacing w:val="-17"/>
          <w:w w:val="105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De</w:t>
      </w:r>
      <w:r>
        <w:rPr>
          <w:rFonts w:ascii="Arial"/>
          <w:color w:val="231F20"/>
          <w:spacing w:val="-5"/>
          <w:w w:val="105"/>
          <w:sz w:val="17"/>
        </w:rPr>
        <w:t>kk</w:t>
      </w:r>
      <w:r>
        <w:rPr>
          <w:rFonts w:ascii="Arial"/>
          <w:color w:val="231F20"/>
          <w:spacing w:val="-6"/>
          <w:w w:val="105"/>
          <w:sz w:val="17"/>
        </w:rPr>
        <w:t>er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INC.</w:t>
      </w:r>
      <w:r>
        <w:rPr>
          <w:rFonts w:ascii="Arial"/>
          <w:color w:val="231F20"/>
          <w:spacing w:val="-17"/>
          <w:w w:val="105"/>
          <w:sz w:val="17"/>
        </w:rPr>
        <w:t> </w:t>
      </w:r>
      <w:r>
        <w:rPr>
          <w:rFonts w:ascii="Arial"/>
          <w:color w:val="231F20"/>
          <w:spacing w:val="-5"/>
          <w:w w:val="105"/>
          <w:sz w:val="17"/>
        </w:rPr>
        <w:t>New</w:t>
      </w:r>
      <w:r>
        <w:rPr>
          <w:rFonts w:ascii="Arial"/>
          <w:color w:val="231F20"/>
          <w:spacing w:val="-18"/>
          <w:w w:val="105"/>
          <w:sz w:val="17"/>
        </w:rPr>
        <w:t> </w:t>
      </w:r>
      <w:r>
        <w:rPr>
          <w:rFonts w:ascii="Arial"/>
          <w:color w:val="231F20"/>
          <w:spacing w:val="-9"/>
          <w:w w:val="105"/>
          <w:sz w:val="17"/>
        </w:rPr>
        <w:t>Y</w:t>
      </w:r>
      <w:r>
        <w:rPr>
          <w:rFonts w:ascii="Arial"/>
          <w:color w:val="231F20"/>
          <w:spacing w:val="-8"/>
          <w:w w:val="105"/>
          <w:sz w:val="17"/>
        </w:rPr>
        <w:t>o</w:t>
      </w:r>
      <w:r>
        <w:rPr>
          <w:rFonts w:ascii="Arial"/>
          <w:color w:val="231F20"/>
          <w:spacing w:val="-9"/>
          <w:w w:val="105"/>
          <w:sz w:val="17"/>
        </w:rPr>
        <w:t>r</w:t>
      </w:r>
      <w:r>
        <w:rPr>
          <w:rFonts w:ascii="Arial"/>
          <w:color w:val="231F20"/>
          <w:spacing w:val="-8"/>
          <w:w w:val="105"/>
          <w:sz w:val="17"/>
        </w:rPr>
        <w:t>k</w:t>
      </w:r>
      <w:r>
        <w:rPr>
          <w:rFonts w:ascii="Arial"/>
          <w:color w:val="231F20"/>
          <w:spacing w:val="-9"/>
          <w:w w:val="105"/>
          <w:sz w:val="17"/>
        </w:rPr>
        <w:t>.</w:t>
      </w:r>
      <w:r>
        <w:rPr>
          <w:rFonts w:ascii="Arial"/>
          <w:color w:val="231F20"/>
          <w:spacing w:val="-17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USA.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2"/>
          <w:w w:val="105"/>
          <w:sz w:val="17"/>
        </w:rPr>
        <w:t>P</w:t>
      </w:r>
      <w:r>
        <w:rPr>
          <w:rFonts w:ascii="Arial"/>
          <w:color w:val="231F20"/>
          <w:spacing w:val="-1"/>
          <w:w w:val="105"/>
          <w:sz w:val="17"/>
        </w:rPr>
        <w:t>erten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Instrument.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1996.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Manual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del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Glutomatic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System.</w:t>
      </w:r>
      <w:r>
        <w:rPr>
          <w:rFonts w:ascii="Arial"/>
          <w:sz w:val="17"/>
        </w:rPr>
      </w:r>
    </w:p>
    <w:p>
      <w:pPr>
        <w:spacing w:before="15"/>
        <w:ind w:left="5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Suecia.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8" w:lineRule="auto" w:before="0"/>
        <w:ind w:left="564" w:right="12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2"/>
          <w:w w:val="105"/>
          <w:sz w:val="17"/>
        </w:rPr>
        <w:t>P</w:t>
      </w:r>
      <w:r>
        <w:rPr>
          <w:rFonts w:ascii="Arial"/>
          <w:color w:val="231F20"/>
          <w:spacing w:val="-1"/>
          <w:w w:val="105"/>
          <w:sz w:val="17"/>
        </w:rPr>
        <w:t>erten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Instrument.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2000.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Operation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Manual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alling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Num-</w:t>
      </w:r>
      <w:r>
        <w:rPr>
          <w:rFonts w:ascii="Arial"/>
          <w:color w:val="231F20"/>
          <w:spacing w:val="31"/>
          <w:w w:val="96"/>
          <w:sz w:val="17"/>
        </w:rPr>
        <w:t> </w:t>
      </w:r>
      <w:r>
        <w:rPr>
          <w:rFonts w:ascii="Arial"/>
          <w:color w:val="231F20"/>
          <w:w w:val="105"/>
          <w:sz w:val="17"/>
        </w:rPr>
        <w:t>ber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1300.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Suecia.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23" w:hanging="274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97.618408pt;margin-top:37.233105pt;width:228.2pt;height:.1pt;mso-position-horizontal-relative:page;mso-position-vertical-relative:paragraph;z-index:2560" coordorigin="5952,745" coordsize="4564,2">
            <v:shape style="position:absolute;left:5952;top:745;width:4564;height:2" coordorigin="5952,745" coordsize="4564,0" path="m5952,745l10516,745e" filled="false" stroked="true" strokeweight="1.952448pt" strokecolor="#808285">
              <v:path arrowok="t"/>
            </v:shape>
            <w10:wrap type="none"/>
          </v:group>
        </w:pict>
      </w:r>
      <w:r>
        <w:rPr>
          <w:rFonts w:ascii="Arial" w:hAnsi="Arial"/>
          <w:color w:val="231F20"/>
          <w:w w:val="105"/>
          <w:sz w:val="17"/>
        </w:rPr>
        <w:t>Quinde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Z.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1998.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Guía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laboratorio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calidad.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Programa</w:t>
      </w:r>
      <w:r>
        <w:rPr>
          <w:rFonts w:ascii="Arial" w:hAnsi="Arial"/>
          <w:color w:val="231F20"/>
          <w:spacing w:val="21"/>
          <w:w w:val="10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Cereales.</w:t>
      </w:r>
      <w:r>
        <w:rPr>
          <w:rFonts w:ascii="Arial" w:hAnsi="Arial"/>
          <w:color w:val="231F20"/>
          <w:spacing w:val="-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UNALM.</w:t>
      </w:r>
      <w:r>
        <w:rPr>
          <w:rFonts w:ascii="Arial" w:hAnsi="Arial"/>
          <w:sz w:val="17"/>
        </w:rPr>
      </w:r>
    </w:p>
    <w:sectPr>
      <w:type w:val="continuous"/>
      <w:pgSz w:w="11900" w:h="16840"/>
      <w:pgMar w:top="1200" w:bottom="1360" w:left="0" w:right="1260"/>
      <w:cols w:num="2" w:equalWidth="0">
        <w:col w:w="5622" w:space="40"/>
        <w:col w:w="4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0599pt;margin-top:772.611145pt;width:219.65pt;height:10.050pt;mso-position-horizontal-relative:page;mso-position-vertical-relative:page;z-index:-39016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7"/>
                  <w:ind w:left="4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w w:val="102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z w:val="15"/>
                  </w:rPr>
                  <w:tab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611145pt;width:218.25pt;height:10.050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Arial" w:hAnsi="Arial"/>
                    <w:color w:val="231F20"/>
                    <w:spacing w:val="35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2418pt;width:472.1pt;height:.1pt;mso-position-horizontal-relative:page;mso-position-vertical-relative:page;z-index:-38968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296410pt;width:409.05pt;height:9.85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Algun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rístic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Fisicoquímic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Ha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rin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Trigo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Función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su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lid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2418pt;width:472.1pt;height:.1pt;mso-position-horizontal-relative:page;mso-position-vertical-relative:page;z-index:-38920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296410pt;width:409.05pt;height:9.85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Algun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rístic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Fisicoquímic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Ha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rin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Trigo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Función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su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lid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250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germanmanuel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2015-07-09T16:12:03Z</dcterms:created>
  <dcterms:modified xsi:type="dcterms:W3CDTF">2015-07-09T16:12:03Z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2015-07-09T00:00:00Z</vt:filetime>
  </property>
</Properties>
</file>