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7.1pt;height:27.2pt;mso-position-horizontal-relative:char;mso-position-vertical-relative:line" coordorigin="0,0" coordsize="9942,544">
            <v:group style="position:absolute;left:0;top:0;width:9942;height:544" coordorigin="0,0" coordsize="9942,544">
              <v:shape style="position:absolute;left:0;top:0;width:9942;height:544" coordorigin="0,0" coordsize="9942,544" path="m0,544l9941,544,9941,0,0,0,0,54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8" w:lineRule="auto" w:before="64"/>
        <w:ind w:left="1080" w:right="1674" w:firstLine="0"/>
        <w:jc w:val="center"/>
        <w:rPr>
          <w:rFonts w:ascii="Lucida Sans" w:hAnsi="Lucida Sans" w:cs="Lucida Sans" w:eastAsia="Lucida Sans"/>
          <w:sz w:val="25"/>
          <w:szCs w:val="25"/>
        </w:rPr>
      </w:pPr>
      <w:r>
        <w:rPr/>
        <w:pict>
          <v:shape style="position:absolute;margin-left:51.860958pt;margin-top:-38.293533pt;width:497.1pt;height:27.2pt;mso-position-horizontal-relative:page;mso-position-vertical-relative:paragraph;z-index:-110296" type="#_x0000_t202" filled="false" stroked="false">
            <v:textbox inset="0,0,0,0">
              <w:txbxContent>
                <w:p>
                  <w:pPr>
                    <w:spacing w:line="240" w:lineRule="auto" w:before="1"/>
                    <w:rPr>
                      <w:rFonts w:ascii="Tahoma" w:hAnsi="Tahoma" w:cs="Tahoma" w:eastAsia="Tahoma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346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In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7"/>
                      <w:sz w:val="15"/>
                    </w:rPr>
                    <w:t>f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lu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n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ia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d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l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8"/>
                      <w:sz w:val="15"/>
                    </w:rPr>
                    <w:t>T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7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8"/>
                      <w:sz w:val="15"/>
                    </w:rPr>
                    <w:t>mp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7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9"/>
                      <w:sz w:val="15"/>
                    </w:rPr>
                    <w:t>r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8"/>
                      <w:sz w:val="15"/>
                    </w:rPr>
                    <w:t>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9"/>
                      <w:sz w:val="15"/>
                    </w:rPr>
                    <w:t>t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8"/>
                      <w:sz w:val="15"/>
                    </w:rPr>
                    <w:t>u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9"/>
                      <w:sz w:val="15"/>
                    </w:rPr>
                    <w:t>r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8"/>
                      <w:sz w:val="15"/>
                    </w:rPr>
                    <w:t>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z w:val="15"/>
                    </w:rPr>
                    <w:t>y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9"/>
                      <w:sz w:val="15"/>
                    </w:rPr>
                    <w:t>Tamaño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d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P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ar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7"/>
                      <w:sz w:val="15"/>
                    </w:rPr>
                    <w:t>t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í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ula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n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l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P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ro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ces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o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d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x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7"/>
                      <w:sz w:val="15"/>
                    </w:rPr>
                    <w:t>t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ra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cc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ión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d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2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ce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i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7"/>
                      <w:sz w:val="15"/>
                    </w:rPr>
                    <w:t>t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d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Se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6"/>
                      <w:sz w:val="15"/>
                    </w:rPr>
                    <w:t>milla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4"/>
                      <w:sz w:val="15"/>
                    </w:rPr>
                    <w:t>d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3"/>
                      <w:sz w:val="15"/>
                    </w:rPr>
                    <w:t>e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5"/>
                      <w:sz w:val="15"/>
                    </w:rPr>
                    <w:t>uva</w:t>
                  </w:r>
                  <w:r>
                    <w:rPr>
                      <w:rFonts w:ascii="Lucida Sans" w:hAnsi="Lucida Sans"/>
                      <w:b/>
                      <w:color w:val="6D6E71"/>
                      <w:spacing w:val="-21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5"/>
                      <w:sz w:val="15"/>
                    </w:rPr>
                    <w:t>(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6"/>
                      <w:sz w:val="15"/>
                    </w:rPr>
                    <w:t>Vitis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1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6"/>
                      <w:sz w:val="15"/>
                    </w:rPr>
                    <w:t>vi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5"/>
                      <w:sz w:val="15"/>
                    </w:rPr>
                    <w:t>n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6"/>
                      <w:sz w:val="15"/>
                    </w:rPr>
                    <w:t>íf</w:t>
                  </w:r>
                  <w:r>
                    <w:rPr>
                      <w:rFonts w:ascii="Arial" w:hAnsi="Arial"/>
                      <w:b/>
                      <w:i/>
                      <w:color w:val="6D6E71"/>
                      <w:spacing w:val="-5"/>
                      <w:sz w:val="15"/>
                    </w:rPr>
                    <w:t>era)</w:t>
                  </w:r>
                  <w:r>
                    <w:rPr>
                      <w:rFonts w:ascii="Arial" w:hAns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 w:hAnsi="Lucida Sans"/>
          <w:b/>
          <w:color w:val="231F20"/>
          <w:sz w:val="25"/>
        </w:rPr>
        <w:t>Influencia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de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la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pacing w:val="-36"/>
          <w:sz w:val="25"/>
        </w:rPr>
        <w:t>T</w:t>
      </w:r>
      <w:r>
        <w:rPr>
          <w:rFonts w:ascii="Lucida Sans" w:hAnsi="Lucida Sans"/>
          <w:b/>
          <w:color w:val="231F20"/>
          <w:sz w:val="25"/>
        </w:rPr>
        <w:t>emperatura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y</w:t>
      </w:r>
      <w:r>
        <w:rPr>
          <w:rFonts w:ascii="Lucida Sans" w:hAnsi="Lucida Sans"/>
          <w:b/>
          <w:color w:val="231F20"/>
          <w:spacing w:val="-49"/>
          <w:sz w:val="25"/>
        </w:rPr>
        <w:t> </w:t>
      </w:r>
      <w:r>
        <w:rPr>
          <w:rFonts w:ascii="Lucida Sans" w:hAnsi="Lucida Sans"/>
          <w:b/>
          <w:color w:val="231F20"/>
          <w:spacing w:val="-37"/>
          <w:sz w:val="25"/>
        </w:rPr>
        <w:t>T</w:t>
      </w:r>
      <w:r>
        <w:rPr>
          <w:rFonts w:ascii="Lucida Sans" w:hAnsi="Lucida Sans"/>
          <w:b/>
          <w:color w:val="231F20"/>
          <w:sz w:val="25"/>
        </w:rPr>
        <w:t>amaño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de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pacing w:val="-7"/>
          <w:sz w:val="25"/>
        </w:rPr>
        <w:t>P</w:t>
      </w:r>
      <w:r>
        <w:rPr>
          <w:rFonts w:ascii="Lucida Sans" w:hAnsi="Lucida Sans"/>
          <w:b/>
          <w:color w:val="231F20"/>
          <w:sz w:val="25"/>
        </w:rPr>
        <w:t>artícula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en</w:t>
      </w:r>
      <w:r>
        <w:rPr>
          <w:rFonts w:ascii="Lucida Sans" w:hAnsi="Lucida Sans"/>
          <w:b/>
          <w:color w:val="231F20"/>
          <w:spacing w:val="-49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el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Proceso</w:t>
      </w:r>
      <w:r>
        <w:rPr>
          <w:rFonts w:ascii="Lucida Sans" w:hAnsi="Lucida Sans"/>
          <w:b/>
          <w:color w:val="231F20"/>
          <w:spacing w:val="-50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de</w:t>
      </w:r>
      <w:r>
        <w:rPr>
          <w:rFonts w:ascii="Lucida Sans" w:hAnsi="Lucida Sans"/>
          <w:b/>
          <w:color w:val="231F20"/>
          <w:w w:val="96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Extracción</w:t>
      </w:r>
      <w:r>
        <w:rPr>
          <w:rFonts w:ascii="Lucida Sans" w:hAnsi="Lucida Sans"/>
          <w:b/>
          <w:color w:val="231F20"/>
          <w:spacing w:val="-43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de</w:t>
      </w:r>
      <w:r>
        <w:rPr>
          <w:rFonts w:ascii="Lucida Sans" w:hAnsi="Lucida Sans"/>
          <w:b/>
          <w:color w:val="231F20"/>
          <w:spacing w:val="-42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Aceite</w:t>
      </w:r>
      <w:r>
        <w:rPr>
          <w:rFonts w:ascii="Lucida Sans" w:hAnsi="Lucida Sans"/>
          <w:b/>
          <w:color w:val="231F20"/>
          <w:spacing w:val="-42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de</w:t>
      </w:r>
      <w:r>
        <w:rPr>
          <w:rFonts w:ascii="Lucida Sans" w:hAnsi="Lucida Sans"/>
          <w:b/>
          <w:color w:val="231F20"/>
          <w:spacing w:val="-42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Semilla</w:t>
      </w:r>
      <w:r>
        <w:rPr>
          <w:rFonts w:ascii="Lucida Sans" w:hAnsi="Lucida Sans"/>
          <w:b/>
          <w:color w:val="231F20"/>
          <w:spacing w:val="-42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de</w:t>
      </w:r>
      <w:r>
        <w:rPr>
          <w:rFonts w:ascii="Lucida Sans" w:hAnsi="Lucida Sans"/>
          <w:b/>
          <w:color w:val="231F20"/>
          <w:spacing w:val="-42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uva</w:t>
      </w:r>
      <w:r>
        <w:rPr>
          <w:rFonts w:ascii="Lucida Sans" w:hAnsi="Lucida Sans"/>
          <w:b/>
          <w:color w:val="231F20"/>
          <w:spacing w:val="-42"/>
          <w:sz w:val="25"/>
        </w:rPr>
        <w:t> </w:t>
      </w:r>
      <w:r>
        <w:rPr>
          <w:rFonts w:ascii="Lucida Sans" w:hAnsi="Lucida Sans"/>
          <w:b/>
          <w:color w:val="231F20"/>
          <w:sz w:val="25"/>
        </w:rPr>
        <w:t>(</w:t>
      </w:r>
      <w:r>
        <w:rPr>
          <w:rFonts w:ascii="Arial" w:hAnsi="Arial"/>
          <w:b/>
          <w:i/>
          <w:color w:val="231F20"/>
          <w:sz w:val="25"/>
        </w:rPr>
        <w:t>Vitis</w:t>
      </w:r>
      <w:r>
        <w:rPr>
          <w:rFonts w:ascii="Arial" w:hAnsi="Arial"/>
          <w:b/>
          <w:i/>
          <w:color w:val="231F20"/>
          <w:spacing w:val="-32"/>
          <w:sz w:val="25"/>
        </w:rPr>
        <w:t> </w:t>
      </w:r>
      <w:r>
        <w:rPr>
          <w:rFonts w:ascii="Arial" w:hAnsi="Arial"/>
          <w:b/>
          <w:i/>
          <w:color w:val="231F20"/>
          <w:sz w:val="25"/>
        </w:rPr>
        <w:t>vinífera</w:t>
      </w:r>
      <w:r>
        <w:rPr>
          <w:rFonts w:ascii="Lucida Sans" w:hAnsi="Lucida Sans"/>
          <w:b/>
          <w:color w:val="231F20"/>
          <w:sz w:val="25"/>
        </w:rPr>
        <w:t>)</w:t>
      </w:r>
      <w:r>
        <w:rPr>
          <w:rFonts w:ascii="Lucida Sans" w:hAnsi="Lucida Sans"/>
          <w:sz w:val="25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6"/>
          <w:szCs w:val="26"/>
        </w:rPr>
      </w:pPr>
    </w:p>
    <w:p>
      <w:pPr>
        <w:spacing w:before="184"/>
        <w:ind w:left="1079" w:right="1674" w:firstLine="0"/>
        <w:jc w:val="center"/>
        <w:rPr>
          <w:rFonts w:ascii="Lucida Sans" w:hAnsi="Lucida Sans" w:cs="Lucida Sans" w:eastAsia="Lucida Sans"/>
          <w:sz w:val="10"/>
          <w:szCs w:val="10"/>
        </w:rPr>
      </w:pPr>
      <w:r>
        <w:rPr>
          <w:rFonts w:ascii="Lucida Sans" w:hAnsi="Lucida Sans"/>
          <w:b/>
          <w:color w:val="231F20"/>
          <w:spacing w:val="-1"/>
          <w:sz w:val="17"/>
        </w:rPr>
        <w:t>F</w:t>
      </w:r>
      <w:r>
        <w:rPr>
          <w:rFonts w:ascii="Lucida Sans" w:hAnsi="Lucida Sans"/>
          <w:b/>
          <w:color w:val="231F20"/>
          <w:spacing w:val="-2"/>
          <w:sz w:val="17"/>
        </w:rPr>
        <w:t>arías</w:t>
      </w:r>
      <w:r>
        <w:rPr>
          <w:rFonts w:ascii="Lucida Sans" w:hAnsi="Lucida Sans"/>
          <w:b/>
          <w:color w:val="231F20"/>
          <w:spacing w:val="-3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Campomanes,</w:t>
      </w:r>
      <w:r>
        <w:rPr>
          <w:rFonts w:ascii="Lucida Sans" w:hAnsi="Lucida Sans"/>
          <w:b/>
          <w:color w:val="231F20"/>
          <w:spacing w:val="-3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Ángela</w:t>
      </w:r>
      <w:r>
        <w:rPr>
          <w:rFonts w:ascii="Lucida Sans" w:hAnsi="Lucida Sans"/>
          <w:b/>
          <w:color w:val="231F20"/>
          <w:spacing w:val="-33"/>
          <w:sz w:val="17"/>
        </w:rPr>
        <w:t> </w:t>
      </w:r>
      <w:r>
        <w:rPr>
          <w:rFonts w:ascii="Lucida Sans" w:hAnsi="Lucida Sans"/>
          <w:b/>
          <w:color w:val="231F20"/>
          <w:spacing w:val="-2"/>
          <w:sz w:val="17"/>
        </w:rPr>
        <w:t>María</w:t>
      </w:r>
      <w:r>
        <w:rPr>
          <w:rFonts w:ascii="Lucida Sans" w:hAnsi="Lucida Sans"/>
          <w:b/>
          <w:color w:val="231F20"/>
          <w:spacing w:val="-2"/>
          <w:position w:val="6"/>
          <w:sz w:val="10"/>
        </w:rPr>
        <w:t>1</w:t>
      </w:r>
      <w:r>
        <w:rPr>
          <w:rFonts w:ascii="Lucida Sans" w:hAnsi="Lucida Sans"/>
          <w:b/>
          <w:color w:val="231F20"/>
          <w:spacing w:val="-1"/>
          <w:sz w:val="17"/>
        </w:rPr>
        <w:t>;</w:t>
      </w:r>
      <w:r>
        <w:rPr>
          <w:rFonts w:ascii="Lucida Sans" w:hAnsi="Lucida Sans"/>
          <w:b/>
          <w:color w:val="231F20"/>
          <w:spacing w:val="-3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Matos</w:t>
      </w:r>
      <w:r>
        <w:rPr>
          <w:rFonts w:ascii="Lucida Sans" w:hAnsi="Lucida Sans"/>
          <w:b/>
          <w:color w:val="231F20"/>
          <w:spacing w:val="-3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Chamorro,</w:t>
      </w:r>
      <w:r>
        <w:rPr>
          <w:rFonts w:ascii="Lucida Sans" w:hAnsi="Lucida Sans"/>
          <w:b/>
          <w:color w:val="231F20"/>
          <w:spacing w:val="-3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Alfredo</w:t>
      </w:r>
      <w:r>
        <w:rPr>
          <w:rFonts w:ascii="Lucida Sans" w:hAnsi="Lucida Sans"/>
          <w:b/>
          <w:color w:val="231F20"/>
          <w:position w:val="6"/>
          <w:sz w:val="10"/>
        </w:rPr>
        <w:t>2</w:t>
      </w:r>
      <w:r>
        <w:rPr>
          <w:rFonts w:ascii="Lucida Sans" w:hAnsi="Lucida Sans"/>
          <w:sz w:val="10"/>
        </w:rPr>
      </w:r>
    </w:p>
    <w:p>
      <w:pPr>
        <w:spacing w:before="6"/>
        <w:ind w:left="1080" w:right="1674" w:firstLine="0"/>
        <w:jc w:val="center"/>
        <w:rPr>
          <w:rFonts w:ascii="Tahoma" w:hAnsi="Tahoma" w:cs="Tahoma" w:eastAsia="Tahoma"/>
          <w:sz w:val="17"/>
          <w:szCs w:val="17"/>
        </w:rPr>
      </w:pPr>
      <w:r>
        <w:rPr>
          <w:rFonts w:ascii="Arial" w:hAnsi="Arial"/>
          <w:color w:val="231F20"/>
          <w:spacing w:val="-2"/>
          <w:w w:val="105"/>
          <w:position w:val="6"/>
          <w:sz w:val="10"/>
        </w:rPr>
        <w:t>1</w:t>
      </w:r>
      <w:r>
        <w:rPr>
          <w:rFonts w:ascii="Tahoma" w:hAnsi="Tahoma"/>
          <w:color w:val="231F20"/>
          <w:spacing w:val="-1"/>
          <w:w w:val="105"/>
          <w:sz w:val="17"/>
        </w:rPr>
        <w:t>Escuela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Académico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Profesional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Ingeniería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Alimentos.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hyperlink r:id="rId7">
        <w:r>
          <w:rPr>
            <w:rFonts w:ascii="Tahoma" w:hAnsi="Tahoma"/>
            <w:color w:val="231F20"/>
            <w:w w:val="105"/>
            <w:sz w:val="17"/>
          </w:rPr>
          <w:t>angy@upeu.edu.pe</w:t>
        </w:r>
        <w:r>
          <w:rPr>
            <w:rFonts w:ascii="Tahoma" w:hAnsi="Tahoma"/>
            <w:sz w:val="17"/>
          </w:rPr>
        </w:r>
      </w:hyperlink>
    </w:p>
    <w:p>
      <w:pPr>
        <w:spacing w:before="5"/>
        <w:ind w:left="1080" w:right="1674" w:firstLine="0"/>
        <w:jc w:val="center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1"/>
          <w:w w:val="105"/>
          <w:position w:val="6"/>
          <w:sz w:val="10"/>
        </w:rPr>
        <w:t>2</w:t>
      </w:r>
      <w:r>
        <w:rPr>
          <w:rFonts w:ascii="Tahoma" w:hAnsi="Tahoma"/>
          <w:color w:val="231F20"/>
          <w:spacing w:val="-1"/>
          <w:w w:val="105"/>
          <w:sz w:val="17"/>
        </w:rPr>
        <w:t>Universidad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Peruana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Unión.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hyperlink r:id="rId8">
        <w:r>
          <w:rPr>
            <w:rFonts w:ascii="Tahoma" w:hAnsi="Tahoma"/>
            <w:color w:val="231F20"/>
            <w:w w:val="105"/>
            <w:sz w:val="17"/>
          </w:rPr>
          <w:t>alfredom@upeu.edu.pe</w:t>
        </w:r>
        <w:r>
          <w:rPr>
            <w:rFonts w:ascii="Tahoma" w:hAnsi="Tahoma"/>
            <w:sz w:val="17"/>
          </w:rPr>
        </w:r>
      </w:hyperlink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16"/>
          <w:szCs w:val="16"/>
        </w:rPr>
      </w:pPr>
    </w:p>
    <w:p>
      <w:pPr>
        <w:pStyle w:val="BodyText"/>
        <w:spacing w:line="240" w:lineRule="auto"/>
        <w:ind w:left="1080" w:right="1636"/>
        <w:jc w:val="center"/>
        <w:rPr>
          <w:rFonts w:ascii="Lucida Sans" w:hAnsi="Lucida Sans" w:cs="Lucida Sans" w:eastAsia="Lucida Sans"/>
        </w:rPr>
      </w:pPr>
      <w:r>
        <w:rPr/>
        <w:pict>
          <v:group style="position:absolute;margin-left:69.669357pt;margin-top:-16.167871pt;width:472.45pt;height:387pt;mso-position-horizontal-relative:page;mso-position-vertical-relative:paragraph;z-index:-110248" coordorigin="1393,-323" coordsize="9449,7740">
            <v:shape style="position:absolute;left:1393;top:-323;width:9449;height:7740" coordorigin="1393,-323" coordsize="9449,7740" path="m1393,7417l10842,7417,10842,-323,1393,-323,1393,7417xe" filled="true" fillcolor="#dcddde" stroked="false">
              <v:path arrowok="t"/>
              <v:fill type="solid"/>
            </v:shape>
            <w10:wrap type="none"/>
          </v:group>
        </w:pict>
      </w:r>
      <w:r>
        <w:rPr>
          <w:rFonts w:ascii="Lucida Sans"/>
          <w:b/>
          <w:color w:val="231F20"/>
        </w:rPr>
        <w:t>Resumen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782" w:right="1339"/>
        <w:jc w:val="both"/>
      </w:pPr>
      <w:r>
        <w:rPr/>
        <w:pict>
          <v:group style="position:absolute;margin-left:569.085571pt;margin-top:.313836pt;width:25.9pt;height:45.65pt;mso-position-horizontal-relative:page;mso-position-vertical-relative:paragraph;z-index:1072" coordorigin="11382,6" coordsize="518,913">
            <v:shape style="position:absolute;left:11382;top:6;width:518;height:913" coordorigin="11382,6" coordsize="518,913" path="m11492,6l11427,8,11383,56,11382,808,11382,845,11396,906,11461,919,11899,919,11899,6,11492,6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objetivo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trabajo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determinar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influencia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temperatura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semilla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uva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variedades quebranta,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borgoña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negra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blanca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partamento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Ica,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provenientes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industrialización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uva.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humedad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semillas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fue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redu-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cida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hasta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10.4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trituró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hasta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obtener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partículas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2.6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mm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0.8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mm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diámetro.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w w:val="105"/>
        </w:rPr>
        <w:t> 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llevó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cabo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hexano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bajo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sistema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percolación,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relación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peso-volumen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1:20,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temperaturas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70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90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ºC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cada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tamaños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partícula.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encontró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máximo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90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ºC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0.8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mm,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17.2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%.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temperatura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tie-</w:t>
      </w:r>
      <w:r>
        <w:rPr>
          <w:color w:val="231F20"/>
          <w:spacing w:val="23"/>
          <w:w w:val="88"/>
        </w:rPr>
        <w:t> </w:t>
      </w:r>
      <w:r>
        <w:rPr>
          <w:color w:val="231F20"/>
          <w:w w:val="105"/>
        </w:rPr>
        <w:t>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influencia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rendimiento,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obteniéndose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cuando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ésta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incrementa,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mientras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pequeño,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presenta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rendimiento.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debe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superficie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contacto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solvente,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facilita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difusión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aceite.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temperatura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influyen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significativamente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aceite.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782" w:right="0"/>
        <w:jc w:val="both"/>
        <w:rPr>
          <w:rFonts w:ascii="Arial" w:hAnsi="Arial" w:cs="Arial" w:eastAsia="Arial"/>
        </w:rPr>
      </w:pPr>
      <w:r>
        <w:rPr>
          <w:rFonts w:ascii="Lucida Sans" w:hAnsi="Lucida Sans"/>
          <w:b/>
          <w:color w:val="231F20"/>
          <w:spacing w:val="-1"/>
          <w:w w:val="105"/>
        </w:rPr>
        <w:t>P</w:t>
      </w:r>
      <w:r>
        <w:rPr>
          <w:rFonts w:ascii="Lucida Sans" w:hAnsi="Lucida Sans"/>
          <w:b/>
          <w:color w:val="231F20"/>
          <w:spacing w:val="-2"/>
          <w:w w:val="105"/>
        </w:rPr>
        <w:t>alabras</w:t>
      </w:r>
      <w:r>
        <w:rPr>
          <w:rFonts w:ascii="Lucida Sans" w:hAnsi="Lucida Sans"/>
          <w:b/>
          <w:color w:val="231F20"/>
          <w:spacing w:val="-20"/>
          <w:w w:val="105"/>
        </w:rPr>
        <w:t> </w:t>
      </w:r>
      <w:r>
        <w:rPr>
          <w:rFonts w:ascii="Lucida Sans" w:hAnsi="Lucida Sans"/>
          <w:b/>
          <w:color w:val="231F20"/>
          <w:w w:val="105"/>
        </w:rPr>
        <w:t>clave:</w:t>
      </w:r>
      <w:r>
        <w:rPr>
          <w:rFonts w:ascii="Lucida Sans" w:hAnsi="Lucida Sans"/>
          <w:b/>
          <w:color w:val="231F20"/>
          <w:spacing w:val="-20"/>
          <w:w w:val="105"/>
        </w:rPr>
        <w:t> </w:t>
      </w:r>
      <w:r>
        <w:rPr>
          <w:color w:val="231F20"/>
          <w:w w:val="105"/>
        </w:rPr>
        <w:t>aceites,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ácidos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grasos,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semilla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uva,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hexano,</w:t>
      </w:r>
      <w:r>
        <w:rPr>
          <w:color w:val="231F20"/>
          <w:spacing w:val="-20"/>
          <w:w w:val="105"/>
        </w:rPr>
        <w:t> </w:t>
      </w:r>
      <w:r>
        <w:rPr>
          <w:rFonts w:ascii="Arial" w:hAnsi="Arial"/>
          <w:i/>
          <w:color w:val="231F20"/>
          <w:w w:val="105"/>
        </w:rPr>
        <w:t>Vitis</w:t>
      </w:r>
      <w:r>
        <w:rPr>
          <w:rFonts w:ascii="Arial" w:hAnsi="Arial"/>
          <w:i/>
          <w:color w:val="231F20"/>
          <w:spacing w:val="-13"/>
          <w:w w:val="105"/>
        </w:rPr>
        <w:t> </w:t>
      </w:r>
      <w:r>
        <w:rPr>
          <w:rFonts w:ascii="Arial" w:hAnsi="Arial"/>
          <w:i/>
          <w:color w:val="231F20"/>
          <w:w w:val="105"/>
        </w:rPr>
        <w:t>vinífera</w:t>
      </w:r>
      <w:r>
        <w:rPr>
          <w:rFonts w:ascii="Arial" w:hAnsi="Arial"/>
          <w:color w:val="231F20"/>
          <w:w w:val="105"/>
        </w:rPr>
        <w:t>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080" w:right="1636"/>
        <w:jc w:val="center"/>
        <w:rPr>
          <w:rFonts w:ascii="Lucida Sans" w:hAnsi="Lucida Sans" w:cs="Lucida Sans" w:eastAsia="Lucida Sans"/>
        </w:rPr>
      </w:pPr>
      <w:r>
        <w:rPr>
          <w:rFonts w:ascii="Lucida Sans"/>
          <w:b/>
          <w:color w:val="231F20"/>
        </w:rPr>
        <w:t>Abstract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782" w:right="1338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aim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work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determine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influence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temperature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particle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size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extraction</w:t>
      </w:r>
      <w:r>
        <w:rPr>
          <w:color w:val="231F20"/>
          <w:spacing w:val="134"/>
          <w:w w:val="104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oil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grape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seeds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varieties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Quebranta,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Borgoña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Black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Borgoña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White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130"/>
          <w:w w:val="104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city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Ica;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originating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grape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ndus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humidity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seeds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was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reduced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10,4</w:t>
      </w:r>
      <w:r>
        <w:rPr/>
      </w:r>
    </w:p>
    <w:p>
      <w:pPr>
        <w:pStyle w:val="BodyText"/>
        <w:spacing w:line="265" w:lineRule="auto"/>
        <w:ind w:left="782" w:right="1337"/>
        <w:jc w:val="both"/>
      </w:pPr>
      <w:r>
        <w:rPr>
          <w:color w:val="231F20"/>
        </w:rPr>
        <w:t>%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it</w:t>
      </w:r>
      <w:r>
        <w:rPr>
          <w:color w:val="231F20"/>
          <w:spacing w:val="6"/>
        </w:rPr>
        <w:t> </w:t>
      </w:r>
      <w:r>
        <w:rPr>
          <w:color w:val="231F20"/>
        </w:rPr>
        <w:t>was</w:t>
      </w:r>
      <w:r>
        <w:rPr>
          <w:color w:val="231F20"/>
          <w:spacing w:val="7"/>
        </w:rPr>
        <w:t> </w:t>
      </w:r>
      <w:r>
        <w:rPr>
          <w:color w:val="231F20"/>
        </w:rPr>
        <w:t>crushed</w:t>
      </w:r>
      <w:r>
        <w:rPr>
          <w:color w:val="231F20"/>
          <w:spacing w:val="7"/>
        </w:rPr>
        <w:t> </w:t>
      </w:r>
      <w:r>
        <w:rPr>
          <w:color w:val="231F20"/>
        </w:rPr>
        <w:t>until</w:t>
      </w:r>
      <w:r>
        <w:rPr>
          <w:color w:val="231F20"/>
          <w:spacing w:val="6"/>
        </w:rPr>
        <w:t> </w:t>
      </w:r>
      <w:r>
        <w:rPr>
          <w:color w:val="231F20"/>
        </w:rPr>
        <w:t>obtaining</w:t>
      </w:r>
      <w:r>
        <w:rPr>
          <w:color w:val="231F20"/>
          <w:spacing w:val="7"/>
        </w:rPr>
        <w:t> </w:t>
      </w:r>
      <w:r>
        <w:rPr>
          <w:color w:val="231F20"/>
        </w:rPr>
        <w:t>particles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2.6</w:t>
      </w:r>
      <w:r>
        <w:rPr>
          <w:color w:val="231F20"/>
          <w:spacing w:val="7"/>
        </w:rPr>
        <w:t> </w:t>
      </w:r>
      <w:r>
        <w:rPr>
          <w:color w:val="231F20"/>
        </w:rPr>
        <w:t>mm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0,8</w:t>
      </w:r>
      <w:r>
        <w:rPr>
          <w:color w:val="231F20"/>
          <w:spacing w:val="7"/>
        </w:rPr>
        <w:t> </w:t>
      </w:r>
      <w:r>
        <w:rPr>
          <w:color w:val="231F20"/>
        </w:rPr>
        <w:t>mm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diame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r.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6"/>
        </w:rPr>
        <w:t> </w:t>
      </w:r>
      <w:r>
        <w:rPr>
          <w:color w:val="231F20"/>
        </w:rPr>
        <w:t>extraction</w:t>
      </w:r>
      <w:r>
        <w:rPr>
          <w:color w:val="231F20"/>
          <w:spacing w:val="7"/>
        </w:rPr>
        <w:t> </w:t>
      </w:r>
      <w:r>
        <w:rPr>
          <w:color w:val="231F20"/>
        </w:rPr>
        <w:t>was</w:t>
      </w:r>
      <w:r>
        <w:rPr>
          <w:color w:val="231F20"/>
          <w:spacing w:val="108"/>
          <w:w w:val="114"/>
        </w:rPr>
        <w:t> </w:t>
      </w:r>
      <w:r>
        <w:rPr>
          <w:color w:val="231F20"/>
        </w:rPr>
        <w:t>carried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4"/>
        </w:rPr>
        <w:t> </w:t>
      </w:r>
      <w:r>
        <w:rPr>
          <w:color w:val="231F20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hexane</w:t>
      </w:r>
      <w:r>
        <w:rPr>
          <w:color w:val="231F20"/>
          <w:spacing w:val="4"/>
        </w:rPr>
        <w:t> </w:t>
      </w:r>
      <w:r>
        <w:rPr>
          <w:color w:val="231F20"/>
        </w:rPr>
        <w:t>with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percolation</w:t>
      </w:r>
      <w:r>
        <w:rPr>
          <w:color w:val="231F20"/>
          <w:spacing w:val="4"/>
        </w:rPr>
        <w:t> </w:t>
      </w:r>
      <w:r>
        <w:rPr>
          <w:color w:val="231F20"/>
        </w:rPr>
        <w:t>system,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weight-volume</w:t>
      </w:r>
      <w:r>
        <w:rPr>
          <w:color w:val="231F20"/>
          <w:spacing w:val="4"/>
        </w:rPr>
        <w:t> </w:t>
      </w:r>
      <w:r>
        <w:rPr>
          <w:color w:val="231F20"/>
        </w:rPr>
        <w:t>ratio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1:20,</w:t>
      </w:r>
      <w:r>
        <w:rPr>
          <w:color w:val="231F20"/>
          <w:spacing w:val="4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temperatures</w:t>
      </w:r>
      <w:r>
        <w:rPr>
          <w:color w:val="231F20"/>
          <w:spacing w:val="140"/>
          <w:w w:val="114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70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1"/>
        </w:rPr>
        <w:t> </w:t>
      </w:r>
      <w:r>
        <w:rPr>
          <w:color w:val="231F20"/>
        </w:rPr>
        <w:t>90</w:t>
      </w:r>
      <w:r>
        <w:rPr>
          <w:color w:val="231F20"/>
          <w:spacing w:val="10"/>
        </w:rPr>
        <w:t> </w:t>
      </w:r>
      <w:r>
        <w:rPr>
          <w:color w:val="231F20"/>
        </w:rPr>
        <w:t>ºC</w:t>
      </w:r>
      <w:r>
        <w:rPr>
          <w:color w:val="231F20"/>
          <w:spacing w:val="10"/>
        </w:rPr>
        <w:t> </w:t>
      </w:r>
      <w:r>
        <w:rPr>
          <w:color w:val="231F20"/>
        </w:rPr>
        <w:t>for</w:t>
      </w:r>
      <w:r>
        <w:rPr>
          <w:color w:val="231F20"/>
          <w:spacing w:val="11"/>
        </w:rPr>
        <w:t> </w:t>
      </w:r>
      <w:r>
        <w:rPr>
          <w:color w:val="231F20"/>
        </w:rPr>
        <w:t>each</w:t>
      </w:r>
      <w:r>
        <w:rPr>
          <w:color w:val="231F20"/>
          <w:spacing w:val="10"/>
        </w:rPr>
        <w:t> </w:t>
      </w:r>
      <w:r>
        <w:rPr>
          <w:color w:val="231F20"/>
        </w:rPr>
        <w:t>one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sizes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particle.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peak</w:t>
      </w:r>
      <w:r>
        <w:rPr>
          <w:color w:val="231F20"/>
          <w:spacing w:val="10"/>
        </w:rPr>
        <w:t> </w:t>
      </w:r>
      <w:r>
        <w:rPr>
          <w:color w:val="231F20"/>
        </w:rPr>
        <w:t>efficiency</w:t>
      </w:r>
      <w:r>
        <w:rPr>
          <w:color w:val="231F20"/>
          <w:spacing w:val="11"/>
        </w:rPr>
        <w:t> </w:t>
      </w:r>
      <w:r>
        <w:rPr>
          <w:color w:val="231F20"/>
        </w:rPr>
        <w:t>for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extraction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10"/>
        </w:rPr>
        <w:t> </w:t>
      </w:r>
      <w:r>
        <w:rPr>
          <w:color w:val="231F20"/>
        </w:rPr>
        <w:t>at</w:t>
      </w:r>
      <w:r>
        <w:rPr>
          <w:color w:val="231F20"/>
          <w:spacing w:val="11"/>
        </w:rPr>
        <w:t> </w:t>
      </w:r>
      <w:r>
        <w:rPr>
          <w:color w:val="231F20"/>
        </w:rPr>
        <w:t>90</w:t>
      </w:r>
      <w:r>
        <w:rPr/>
      </w:r>
    </w:p>
    <w:p>
      <w:pPr>
        <w:pStyle w:val="BodyText"/>
        <w:spacing w:line="240" w:lineRule="auto"/>
        <w:ind w:left="782" w:right="0"/>
        <w:jc w:val="both"/>
      </w:pPr>
      <w:r>
        <w:rPr>
          <w:color w:val="231F20"/>
          <w:w w:val="105"/>
        </w:rPr>
        <w:t>ºC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size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particle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0.8mm,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17,2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%.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/>
        <w:ind w:left="782" w:right="0"/>
        <w:jc w:val="both"/>
        <w:rPr>
          <w:rFonts w:ascii="Arial" w:hAnsi="Arial" w:cs="Arial" w:eastAsia="Arial"/>
        </w:rPr>
      </w:pPr>
      <w:r>
        <w:rPr>
          <w:rFonts w:ascii="Lucida Sans" w:hAnsi="Lucida Sans"/>
          <w:b/>
          <w:color w:val="231F20"/>
          <w:spacing w:val="-2"/>
        </w:rPr>
        <w:t>K</w:t>
      </w:r>
      <w:r>
        <w:rPr>
          <w:rFonts w:ascii="Lucida Sans" w:hAnsi="Lucida Sans"/>
          <w:b/>
          <w:color w:val="231F20"/>
          <w:spacing w:val="-3"/>
        </w:rPr>
        <w:t>ey</w:t>
      </w:r>
      <w:r>
        <w:rPr>
          <w:rFonts w:ascii="Lucida Sans" w:hAnsi="Lucida Sans"/>
          <w:b/>
          <w:color w:val="231F20"/>
          <w:spacing w:val="1"/>
        </w:rPr>
        <w:t> </w:t>
      </w:r>
      <w:r>
        <w:rPr>
          <w:rFonts w:ascii="Lucida Sans" w:hAnsi="Lucida Sans"/>
          <w:b/>
          <w:color w:val="231F20"/>
        </w:rPr>
        <w:t>words:</w:t>
      </w:r>
      <w:r>
        <w:rPr>
          <w:rFonts w:ascii="Lucida Sans" w:hAnsi="Lucida Sans"/>
          <w:b/>
          <w:color w:val="231F20"/>
          <w:spacing w:val="2"/>
        </w:rPr>
        <w:t> </w:t>
      </w:r>
      <w:r>
        <w:rPr>
          <w:color w:val="231F20"/>
        </w:rPr>
        <w:t>oils,</w:t>
      </w:r>
      <w:r>
        <w:rPr>
          <w:color w:val="231F20"/>
          <w:spacing w:val="2"/>
        </w:rPr>
        <w:t> </w:t>
      </w:r>
      <w:r>
        <w:rPr>
          <w:color w:val="231F20"/>
        </w:rPr>
        <w:t>fatty</w:t>
      </w:r>
      <w:r>
        <w:rPr>
          <w:color w:val="231F20"/>
          <w:spacing w:val="1"/>
        </w:rPr>
        <w:t> </w:t>
      </w:r>
      <w:r>
        <w:rPr>
          <w:color w:val="231F20"/>
        </w:rPr>
        <w:t>acids,</w:t>
      </w:r>
      <w:r>
        <w:rPr>
          <w:color w:val="231F20"/>
          <w:spacing w:val="2"/>
        </w:rPr>
        <w:t> </w:t>
      </w:r>
      <w:r>
        <w:rPr>
          <w:color w:val="231F20"/>
        </w:rPr>
        <w:t>grape</w:t>
      </w:r>
      <w:r>
        <w:rPr>
          <w:color w:val="231F20"/>
          <w:spacing w:val="2"/>
        </w:rPr>
        <w:t> </w:t>
      </w:r>
      <w:r>
        <w:rPr>
          <w:color w:val="231F20"/>
        </w:rPr>
        <w:t>seeds,</w:t>
      </w:r>
      <w:r>
        <w:rPr>
          <w:color w:val="231F20"/>
          <w:spacing w:val="1"/>
        </w:rPr>
        <w:t> </w:t>
      </w:r>
      <w:r>
        <w:rPr>
          <w:color w:val="231F20"/>
        </w:rPr>
        <w:t>extraction</w:t>
      </w:r>
      <w:r>
        <w:rPr>
          <w:color w:val="231F20"/>
          <w:spacing w:val="2"/>
        </w:rPr>
        <w:t> </w:t>
      </w:r>
      <w:r>
        <w:rPr>
          <w:color w:val="231F20"/>
        </w:rPr>
        <w:t>with</w:t>
      </w:r>
      <w:r>
        <w:rPr>
          <w:color w:val="231F20"/>
          <w:spacing w:val="2"/>
        </w:rPr>
        <w:t> </w:t>
      </w:r>
      <w:r>
        <w:rPr>
          <w:color w:val="231F20"/>
        </w:rPr>
        <w:t>hexane, </w:t>
      </w:r>
      <w:r>
        <w:rPr>
          <w:rFonts w:ascii="Arial" w:hAnsi="Arial"/>
          <w:i/>
          <w:color w:val="231F20"/>
        </w:rPr>
        <w:t>Vitis</w:t>
      </w:r>
      <w:r>
        <w:rPr>
          <w:rFonts w:ascii="Arial" w:hAnsi="Arial"/>
          <w:i/>
          <w:color w:val="231F20"/>
          <w:spacing w:val="8"/>
        </w:rPr>
        <w:t> </w:t>
      </w:r>
      <w:r>
        <w:rPr>
          <w:rFonts w:ascii="Arial" w:hAnsi="Arial"/>
          <w:i/>
          <w:color w:val="231F20"/>
        </w:rPr>
        <w:t>vinífera</w:t>
      </w:r>
      <w:r>
        <w:rPr>
          <w:rFonts w:ascii="Arial" w:hAnsi="Arial"/>
          <w:color w:val="231F20"/>
        </w:rPr>
        <w:t>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footerReference w:type="default" r:id="rId5"/>
          <w:footerReference w:type="even" r:id="rId6"/>
          <w:type w:val="continuous"/>
          <w:pgSz w:w="11900" w:h="16840"/>
          <w:pgMar w:footer="1172" w:top="1220" w:bottom="1360" w:left="920" w:right="0"/>
          <w:pgNumType w:start="31"/>
        </w:sectPr>
      </w:pPr>
    </w:p>
    <w:p>
      <w:pPr>
        <w:pStyle w:val="BodyText"/>
        <w:spacing w:line="240" w:lineRule="auto" w:before="74"/>
        <w:ind w:left="463" w:right="0"/>
        <w:jc w:val="center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</w:rPr>
        <w:t>Introducción</w:t>
      </w:r>
      <w:r>
        <w:rPr>
          <w:rFonts w:ascii="Lucida Sans" w:hAns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463" w:right="0" w:firstLine="350"/>
        <w:jc w:val="right"/>
      </w:pPr>
      <w:r>
        <w:rPr/>
        <w:pict>
          <v:shape style="position:absolute;margin-left:69.181602pt;margin-top:.202479pt;width:17.55pt;height:27.45pt;mso-position-horizontal-relative:page;mso-position-vertical-relative:paragraph;z-index:-11022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E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fuentes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energía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necesa-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rias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alimentación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humana.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Éste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puede ob-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tenerse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diversas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fuentes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vegetales,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embargo,</w:t>
      </w:r>
      <w:r>
        <w:rPr>
          <w:color w:val="231F20"/>
          <w:w w:val="105"/>
        </w:rPr>
        <w:t> 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importante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buscar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otras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alternativas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los</w:t>
      </w:r>
      <w:r>
        <w:rPr/>
      </w:r>
    </w:p>
    <w:p>
      <w:pPr>
        <w:pStyle w:val="BodyText"/>
        <w:spacing w:line="240" w:lineRule="auto"/>
        <w:ind w:left="463" w:right="0"/>
        <w:jc w:val="left"/>
      </w:pPr>
      <w:r>
        <w:rPr>
          <w:color w:val="231F20"/>
          <w:w w:val="105"/>
        </w:rPr>
        <w:t>restos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vegetales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procesados.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65" w:lineRule="auto"/>
        <w:ind w:left="463" w:right="0"/>
        <w:jc w:val="right"/>
      </w:pPr>
      <w:r>
        <w:rPr>
          <w:color w:val="231F20"/>
          <w:spacing w:val="2"/>
          <w:w w:val="105"/>
        </w:rPr>
        <w:t>La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tri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vitiviní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ju</w:t>
      </w:r>
      <w:r>
        <w:rPr>
          <w:color w:val="231F20"/>
          <w:spacing w:val="1"/>
          <w:w w:val="105"/>
        </w:rPr>
        <w:t>gos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2"/>
          <w:w w:val="105"/>
        </w:rPr>
        <w:t>uv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ce</w:t>
      </w:r>
      <w:r>
        <w:rPr>
          <w:color w:val="231F20"/>
          <w:spacing w:val="2"/>
          <w:w w:val="105"/>
        </w:rPr>
        <w:t>n-</w:t>
      </w:r>
      <w:r>
        <w:rPr>
          <w:color w:val="231F20"/>
          <w:spacing w:val="50"/>
          <w:w w:val="88"/>
        </w:rPr>
        <w:t> </w:t>
      </w:r>
      <w:r>
        <w:rPr>
          <w:color w:val="231F20"/>
          <w:spacing w:val="2"/>
          <w:w w:val="105"/>
        </w:rPr>
        <w:t>tr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ca</w:t>
      </w:r>
      <w:r>
        <w:rPr>
          <w:color w:val="231F20"/>
          <w:spacing w:val="2"/>
          <w:w w:val="105"/>
        </w:rPr>
        <w:t>nti</w:t>
      </w:r>
      <w:r>
        <w:rPr>
          <w:color w:val="231F20"/>
          <w:spacing w:val="1"/>
          <w:w w:val="105"/>
        </w:rPr>
        <w:t>dad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"/>
          <w:w w:val="105"/>
        </w:rPr>
        <w:t>mill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2"/>
          <w:w w:val="105"/>
        </w:rPr>
        <w:t>uv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so</w:t>
      </w:r>
      <w:r>
        <w:rPr>
          <w:color w:val="231F20"/>
          <w:spacing w:val="2"/>
          <w:w w:val="105"/>
        </w:rPr>
        <w:t>n</w:t>
      </w:r>
      <w:r>
        <w:rPr/>
      </w:r>
    </w:p>
    <w:p>
      <w:pPr>
        <w:pStyle w:val="BodyText"/>
        <w:spacing w:line="265" w:lineRule="auto" w:before="69"/>
        <w:ind w:left="291" w:right="1055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eliminadas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residuo.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obstante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estas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1"/>
          <w:w w:val="105"/>
        </w:rPr>
        <w:t>semi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24"/>
          <w:w w:val="88"/>
        </w:rPr>
        <w:t> </w:t>
      </w:r>
      <w:r>
        <w:rPr>
          <w:color w:val="231F20"/>
          <w:w w:val="105"/>
        </w:rPr>
        <w:t>llas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tienen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buena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5"/>
          <w:w w:val="105"/>
        </w:rPr>
        <w:t>(T</w:t>
      </w:r>
      <w:r>
        <w:rPr>
          <w:color w:val="231F20"/>
          <w:spacing w:val="-4"/>
          <w:w w:val="105"/>
        </w:rPr>
        <w:t>abla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1)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0"/>
          <w:w w:val="107"/>
        </w:rPr>
        <w:t> </w:t>
      </w:r>
      <w:r>
        <w:rPr>
          <w:color w:val="231F20"/>
          <w:w w:val="105"/>
        </w:rPr>
        <w:t>puede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extraída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consumo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humano.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056"/>
        <w:jc w:val="both"/>
      </w:pPr>
      <w:r>
        <w:rPr>
          <w:color w:val="231F20"/>
          <w:w w:val="105"/>
        </w:rPr>
        <w:t>Este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contenido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graso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depende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variedad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lugar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cultivo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uva.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Góktürk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Akkurt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(2001,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p.</w:t>
      </w:r>
      <w:r>
        <w:rPr/>
      </w:r>
    </w:p>
    <w:p>
      <w:pPr>
        <w:pStyle w:val="BodyText"/>
        <w:spacing w:line="265" w:lineRule="auto"/>
        <w:ind w:left="291" w:right="1056"/>
        <w:jc w:val="both"/>
      </w:pPr>
      <w:r>
        <w:rPr>
          <w:color w:val="231F20"/>
          <w:w w:val="105"/>
        </w:rPr>
        <w:t>167)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reportan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contenidos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semilla</w:t>
      </w:r>
      <w:r>
        <w:rPr>
          <w:color w:val="231F20"/>
          <w:w w:val="105"/>
        </w:rPr>
        <w:t> procedentes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Francia,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Bélgica,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2"/>
          <w:w w:val="105"/>
        </w:rPr>
        <w:t>EEUU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Alemania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8"/>
          <w:w w:val="104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urquía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tienen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valores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fluctúan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entre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11.6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y</w:t>
      </w:r>
      <w:r>
        <w:rPr/>
      </w:r>
    </w:p>
    <w:p>
      <w:pPr>
        <w:pStyle w:val="BodyText"/>
        <w:spacing w:line="240" w:lineRule="auto"/>
        <w:ind w:left="291" w:right="0"/>
        <w:jc w:val="both"/>
      </w:pPr>
      <w:r>
        <w:rPr>
          <w:color w:val="231F20"/>
        </w:rPr>
        <w:t>19.6</w:t>
      </w:r>
      <w:r>
        <w:rPr>
          <w:color w:val="231F20"/>
          <w:spacing w:val="-30"/>
        </w:rPr>
        <w:t> </w:t>
      </w:r>
      <w:r>
        <w:rPr>
          <w:color w:val="231F20"/>
        </w:rPr>
        <w:t>%.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40"/>
          <w:pgMar w:top="1220" w:bottom="1360" w:left="920" w:right="0"/>
          <w:cols w:num="2" w:equalWidth="0">
            <w:col w:w="5027" w:space="40"/>
            <w:col w:w="5913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2"/>
        <w:rPr>
          <w:rFonts w:ascii="Tahoma" w:hAnsi="Tahoma" w:cs="Tahoma" w:eastAsia="Tahoma"/>
          <w:sz w:val="17"/>
          <w:szCs w:val="17"/>
        </w:rPr>
      </w:pPr>
    </w:p>
    <w:p>
      <w:pPr>
        <w:spacing w:before="0"/>
        <w:ind w:left="3680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color w:val="231F20"/>
          <w:spacing w:val="-6"/>
          <w:sz w:val="17"/>
        </w:rPr>
        <w:t>Tabla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1-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Composición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química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la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semilla</w:t>
      </w:r>
      <w:r>
        <w:rPr>
          <w:rFonts w:ascii="Lucida Sans" w:hAnsi="Lucida Sans"/>
          <w:b/>
          <w:color w:val="231F20"/>
          <w:spacing w:val="-2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2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uva</w:t>
      </w:r>
      <w:r>
        <w:rPr>
          <w:rFonts w:ascii="Lucida Sans" w:hAnsi="Lucida Sans"/>
          <w:sz w:val="17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3"/>
          <w:szCs w:val="3"/>
        </w:rPr>
      </w:pPr>
    </w:p>
    <w:p>
      <w:pPr>
        <w:spacing w:line="20" w:lineRule="atLeast"/>
        <w:ind w:left="216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362.15pt;height:.5pt;mso-position-horizontal-relative:char;mso-position-vertical-relative:line" coordorigin="0,0" coordsize="7243,10">
            <v:group style="position:absolute;left:5;top:5;width:7233;height:2" coordorigin="5,5" coordsize="7233,2">
              <v:shape style="position:absolute;left:5;top:5;width:7233;height:2" coordorigin="5,5" coordsize="7233,0" path="m5,5l7237,5e" filled="false" stroked="true" strokeweight=".488113pt" strokecolor="#231f2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tabs>
          <w:tab w:pos="7442" w:val="left" w:leader="none"/>
        </w:tabs>
        <w:spacing w:before="0"/>
        <w:ind w:left="3831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z w:val="17"/>
        </w:rPr>
        <w:t>Componente</w:t>
        <w:tab/>
        <w:t>Cantidad</w:t>
      </w:r>
      <w:r>
        <w:rPr>
          <w:rFonts w:ascii="Tahoma"/>
          <w:color w:val="231F20"/>
          <w:spacing w:val="14"/>
          <w:sz w:val="17"/>
        </w:rPr>
        <w:t> </w:t>
      </w:r>
      <w:r>
        <w:rPr>
          <w:rFonts w:ascii="Tahoma"/>
          <w:color w:val="231F20"/>
          <w:sz w:val="17"/>
        </w:rPr>
        <w:t>(%)</w:t>
      </w:r>
      <w:r>
        <w:rPr>
          <w:rFonts w:ascii="Tahoma"/>
          <w:sz w:val="17"/>
        </w:rPr>
      </w:r>
    </w:p>
    <w:p>
      <w:pPr>
        <w:tabs>
          <w:tab w:pos="7859" w:val="left" w:leader="none"/>
        </w:tabs>
        <w:spacing w:before="30"/>
        <w:ind w:left="2280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/>
        <w:pict>
          <v:group style="position:absolute;margin-left:108.992798pt;margin-top:1.07354pt;width:360.65pt;height:.1pt;mso-position-horizontal-relative:page;mso-position-vertical-relative:paragraph;z-index:1192" coordorigin="2180,21" coordsize="7213,2">
            <v:shape style="position:absolute;left:2180;top:21;width:7213;height:2" coordorigin="2180,21" coordsize="7213,0" path="m2180,21l9393,21e" filled="false" stroked="true" strokeweight=".488113pt" strokecolor="#231f20">
              <v:path arrowok="t"/>
            </v:shape>
            <w10:wrap type="none"/>
          </v:group>
        </w:pict>
      </w:r>
      <w:r>
        <w:rPr>
          <w:rFonts w:ascii="Tahoma"/>
          <w:color w:val="231F20"/>
          <w:w w:val="105"/>
          <w:sz w:val="17"/>
        </w:rPr>
        <w:t>Humedad</w:t>
      </w:r>
      <w:r>
        <w:rPr>
          <w:rFonts w:ascii="Times New Roman"/>
          <w:color w:val="231F20"/>
          <w:w w:val="105"/>
          <w:sz w:val="17"/>
        </w:rPr>
        <w:tab/>
      </w:r>
      <w:r>
        <w:rPr>
          <w:rFonts w:ascii="Tahoma"/>
          <w:color w:val="231F20"/>
          <w:w w:val="105"/>
          <w:sz w:val="17"/>
        </w:rPr>
        <w:t>17</w:t>
      </w:r>
      <w:r>
        <w:rPr>
          <w:rFonts w:ascii="Tahoma"/>
          <w:sz w:val="17"/>
        </w:rPr>
      </w:r>
    </w:p>
    <w:p>
      <w:pPr>
        <w:tabs>
          <w:tab w:pos="7859" w:val="left" w:leader="none"/>
        </w:tabs>
        <w:spacing w:before="12"/>
        <w:ind w:left="2280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w w:val="105"/>
          <w:sz w:val="17"/>
        </w:rPr>
        <w:t>Materia</w:t>
      </w:r>
      <w:r>
        <w:rPr>
          <w:rFonts w:ascii="Tahoma"/>
          <w:color w:val="231F20"/>
          <w:spacing w:val="-7"/>
          <w:w w:val="105"/>
          <w:sz w:val="17"/>
        </w:rPr>
        <w:t> </w:t>
      </w:r>
      <w:r>
        <w:rPr>
          <w:rFonts w:ascii="Tahoma"/>
          <w:color w:val="231F20"/>
          <w:w w:val="105"/>
          <w:sz w:val="17"/>
        </w:rPr>
        <w:t>grasa</w:t>
      </w:r>
      <w:r>
        <w:rPr>
          <w:rFonts w:ascii="Times New Roman"/>
          <w:color w:val="231F20"/>
          <w:w w:val="105"/>
          <w:sz w:val="17"/>
        </w:rPr>
        <w:tab/>
      </w:r>
      <w:r>
        <w:rPr>
          <w:rFonts w:ascii="Tahoma"/>
          <w:color w:val="231F20"/>
          <w:w w:val="105"/>
          <w:sz w:val="17"/>
        </w:rPr>
        <w:t>10</w:t>
      </w:r>
      <w:r>
        <w:rPr>
          <w:rFonts w:ascii="Tahoma"/>
          <w:sz w:val="17"/>
        </w:rPr>
      </w:r>
    </w:p>
    <w:p>
      <w:pPr>
        <w:tabs>
          <w:tab w:pos="7907" w:val="left" w:leader="none"/>
        </w:tabs>
        <w:spacing w:before="6"/>
        <w:ind w:left="2280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Proteínas</w:t>
      </w:r>
      <w:r>
        <w:rPr>
          <w:rFonts w:ascii="Times New Roman" w:hAnsi="Times New Roman"/>
          <w:color w:val="231F20"/>
          <w:w w:val="105"/>
          <w:sz w:val="17"/>
        </w:rPr>
        <w:tab/>
      </w:r>
      <w:r>
        <w:rPr>
          <w:rFonts w:ascii="Tahoma" w:hAnsi="Tahoma"/>
          <w:color w:val="231F20"/>
          <w:w w:val="105"/>
          <w:sz w:val="17"/>
        </w:rPr>
        <w:t>8</w:t>
      </w:r>
      <w:r>
        <w:rPr>
          <w:rFonts w:ascii="Tahoma" w:hAnsi="Tahoma"/>
          <w:sz w:val="17"/>
        </w:rPr>
      </w:r>
    </w:p>
    <w:p>
      <w:pPr>
        <w:tabs>
          <w:tab w:pos="7907" w:val="left" w:leader="none"/>
        </w:tabs>
        <w:spacing w:before="6"/>
        <w:ind w:left="2280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Oligosacáridos</w:t>
      </w:r>
      <w:r>
        <w:rPr>
          <w:rFonts w:ascii="Times New Roman" w:hAnsi="Times New Roman"/>
          <w:color w:val="231F20"/>
          <w:w w:val="105"/>
          <w:sz w:val="17"/>
        </w:rPr>
        <w:tab/>
      </w:r>
      <w:r>
        <w:rPr>
          <w:rFonts w:ascii="Tahoma" w:hAnsi="Tahoma"/>
          <w:color w:val="231F20"/>
          <w:w w:val="105"/>
          <w:sz w:val="17"/>
        </w:rPr>
        <w:t>8</w:t>
      </w:r>
      <w:r>
        <w:rPr>
          <w:rFonts w:ascii="Tahoma" w:hAnsi="Tahoma"/>
          <w:sz w:val="17"/>
        </w:rPr>
      </w:r>
    </w:p>
    <w:p>
      <w:pPr>
        <w:tabs>
          <w:tab w:pos="7928" w:val="left" w:leader="none"/>
        </w:tabs>
        <w:spacing w:before="6"/>
        <w:ind w:left="2280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z w:val="17"/>
        </w:rPr>
        <w:t>Almidón</w:t>
        <w:tab/>
        <w:t>-</w:t>
      </w:r>
      <w:r>
        <w:rPr>
          <w:rFonts w:ascii="Tahoma" w:hAnsi="Tahoma"/>
          <w:sz w:val="17"/>
        </w:rPr>
      </w:r>
    </w:p>
    <w:p>
      <w:pPr>
        <w:tabs>
          <w:tab w:pos="7787" w:val="left" w:leader="none"/>
        </w:tabs>
        <w:spacing w:before="103"/>
        <w:ind w:left="3662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pacing w:val="-1"/>
          <w:w w:val="105"/>
          <w:sz w:val="17"/>
        </w:rPr>
        <w:t>Pectinas</w:t>
      </w:r>
      <w:r>
        <w:rPr>
          <w:rFonts w:ascii="Times New Roman"/>
          <w:color w:val="231F20"/>
          <w:spacing w:val="-1"/>
          <w:w w:val="105"/>
          <w:sz w:val="17"/>
        </w:rPr>
        <w:tab/>
      </w:r>
      <w:r>
        <w:rPr>
          <w:rFonts w:ascii="Tahoma"/>
          <w:color w:val="231F20"/>
          <w:w w:val="105"/>
          <w:sz w:val="17"/>
        </w:rPr>
        <w:t>0.25</w:t>
      </w:r>
      <w:r>
        <w:rPr>
          <w:rFonts w:ascii="Tahoma"/>
          <w:sz w:val="17"/>
        </w:rPr>
      </w:r>
    </w:p>
    <w:p>
      <w:pPr>
        <w:tabs>
          <w:tab w:pos="7859" w:val="left" w:leader="none"/>
        </w:tabs>
        <w:spacing w:before="187"/>
        <w:ind w:left="3662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w w:val="105"/>
          <w:sz w:val="17"/>
        </w:rPr>
        <w:t>Hemicelulosa</w:t>
      </w:r>
      <w:r>
        <w:rPr>
          <w:rFonts w:ascii="Times New Roman"/>
          <w:color w:val="231F20"/>
          <w:w w:val="105"/>
          <w:sz w:val="17"/>
        </w:rPr>
        <w:tab/>
      </w:r>
      <w:r>
        <w:rPr>
          <w:rFonts w:ascii="Tahoma"/>
          <w:color w:val="231F20"/>
          <w:w w:val="105"/>
          <w:sz w:val="17"/>
        </w:rPr>
        <w:t>18</w:t>
      </w:r>
      <w:r>
        <w:rPr>
          <w:rFonts w:ascii="Tahoma"/>
          <w:sz w:val="17"/>
        </w:rPr>
      </w:r>
    </w:p>
    <w:p>
      <w:pPr>
        <w:spacing w:after="0"/>
        <w:jc w:val="left"/>
        <w:rPr>
          <w:rFonts w:ascii="Tahoma" w:hAnsi="Tahoma" w:cs="Tahoma" w:eastAsia="Tahoma"/>
          <w:sz w:val="17"/>
          <w:szCs w:val="17"/>
        </w:rPr>
        <w:sectPr>
          <w:headerReference w:type="even" r:id="rId9"/>
          <w:headerReference w:type="default" r:id="rId10"/>
          <w:pgSz w:w="11900" w:h="16840"/>
          <w:pgMar w:header="1466" w:footer="1172" w:top="1680" w:bottom="1360" w:left="0" w:right="1280"/>
        </w:sectPr>
      </w:pPr>
    </w:p>
    <w:p>
      <w:pPr>
        <w:spacing w:before="341"/>
        <w:ind w:left="0" w:right="0" w:firstLine="0"/>
        <w:jc w:val="right"/>
        <w:rPr>
          <w:rFonts w:ascii="Tahoma" w:hAnsi="Tahoma" w:cs="Tahoma" w:eastAsia="Tahoma"/>
          <w:sz w:val="17"/>
          <w:szCs w:val="17"/>
        </w:rPr>
      </w:pPr>
      <w:r>
        <w:rPr/>
        <w:pict>
          <v:group style="position:absolute;margin-left:.0pt;margin-top:31.733639pt;width:25.9pt;height:45.65pt;mso-position-horizontal-relative:page;mso-position-vertical-relative:paragraph;z-index:1168" coordorigin="0,635" coordsize="518,913">
            <v:shape style="position:absolute;left:0;top:635;width:518;height:913" coordorigin="0,635" coordsize="518,913" path="m0,635l0,1547,407,1547,444,1547,505,1532,517,1468,517,745,517,708,503,648,438,635,0,635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color w:val="231F20"/>
          <w:w w:val="105"/>
          <w:sz w:val="17"/>
        </w:rPr>
        <w:t>Fibra</w:t>
      </w:r>
      <w:r>
        <w:rPr>
          <w:rFonts w:ascii="Tahoma"/>
          <w:sz w:val="17"/>
        </w:rPr>
      </w:r>
    </w:p>
    <w:p>
      <w:pPr>
        <w:tabs>
          <w:tab w:pos="5332" w:val="right" w:leader="none"/>
        </w:tabs>
        <w:spacing w:before="258"/>
        <w:ind w:left="942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w w:val="105"/>
        </w:rPr>
        <w:br w:type="column"/>
      </w:r>
      <w:r>
        <w:rPr>
          <w:rFonts w:ascii="Tahoma"/>
          <w:color w:val="231F20"/>
          <w:w w:val="105"/>
          <w:sz w:val="17"/>
        </w:rPr>
        <w:t>Celulosa</w:t>
      </w:r>
      <w:r>
        <w:rPr>
          <w:rFonts w:ascii="Times New Roman"/>
          <w:color w:val="231F20"/>
          <w:w w:val="105"/>
          <w:sz w:val="17"/>
        </w:rPr>
        <w:tab/>
      </w:r>
      <w:r>
        <w:rPr>
          <w:rFonts w:ascii="Tahoma"/>
          <w:color w:val="231F20"/>
          <w:w w:val="105"/>
          <w:sz w:val="17"/>
        </w:rPr>
        <w:t>37</w:t>
      </w:r>
      <w:r>
        <w:rPr>
          <w:rFonts w:ascii="Tahoma"/>
          <w:sz w:val="17"/>
        </w:rPr>
      </w:r>
    </w:p>
    <w:p>
      <w:pPr>
        <w:tabs>
          <w:tab w:pos="5332" w:val="right" w:leader="none"/>
        </w:tabs>
        <w:spacing w:before="306"/>
        <w:ind w:left="942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w w:val="105"/>
          <w:sz w:val="17"/>
        </w:rPr>
        <w:t>Lignina</w:t>
      </w:r>
      <w:r>
        <w:rPr>
          <w:rFonts w:ascii="Times New Roman"/>
          <w:color w:val="231F20"/>
          <w:w w:val="105"/>
          <w:sz w:val="17"/>
        </w:rPr>
        <w:tab/>
      </w:r>
      <w:r>
        <w:rPr>
          <w:rFonts w:ascii="Tahoma"/>
          <w:color w:val="231F20"/>
          <w:w w:val="105"/>
          <w:sz w:val="17"/>
        </w:rPr>
        <w:t>64</w:t>
      </w:r>
      <w:r>
        <w:rPr>
          <w:rFonts w:ascii="Tahoma"/>
          <w:sz w:val="17"/>
        </w:rPr>
      </w:r>
    </w:p>
    <w:p>
      <w:pPr>
        <w:tabs>
          <w:tab w:pos="5139" w:val="left" w:leader="none"/>
        </w:tabs>
        <w:spacing w:before="270"/>
        <w:ind w:left="942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pacing w:val="-5"/>
          <w:sz w:val="17"/>
        </w:rPr>
        <w:t>Total</w:t>
      </w:r>
      <w:r>
        <w:rPr>
          <w:rFonts w:ascii="Times New Roman"/>
          <w:color w:val="231F20"/>
          <w:spacing w:val="-5"/>
          <w:sz w:val="17"/>
        </w:rPr>
        <w:tab/>
      </w:r>
      <w:r>
        <w:rPr>
          <w:rFonts w:ascii="Tahoma"/>
          <w:color w:val="231F20"/>
          <w:w w:val="105"/>
          <w:sz w:val="17"/>
        </w:rPr>
        <w:t>52</w:t>
      </w:r>
      <w:r>
        <w:rPr>
          <w:rFonts w:ascii="Tahoma"/>
          <w:sz w:val="17"/>
        </w:rPr>
      </w:r>
    </w:p>
    <w:p>
      <w:pPr>
        <w:spacing w:after="0"/>
        <w:jc w:val="left"/>
        <w:rPr>
          <w:rFonts w:ascii="Tahoma" w:hAnsi="Tahoma" w:cs="Tahoma" w:eastAsia="Tahoma"/>
          <w:sz w:val="17"/>
          <w:szCs w:val="17"/>
        </w:rPr>
        <w:sectPr>
          <w:type w:val="continuous"/>
          <w:pgSz w:w="11900" w:h="16840"/>
          <w:pgMar w:top="1220" w:bottom="1360" w:left="0" w:right="1280"/>
          <w:cols w:num="2" w:equalWidth="0">
            <w:col w:w="2680" w:space="40"/>
            <w:col w:w="7900"/>
          </w:cols>
        </w:sectPr>
      </w:pPr>
    </w:p>
    <w:p>
      <w:pPr>
        <w:tabs>
          <w:tab w:pos="8004" w:val="right" w:leader="none"/>
        </w:tabs>
        <w:spacing w:before="149"/>
        <w:ind w:left="22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ahoma"/>
          <w:color w:val="231F20"/>
          <w:w w:val="105"/>
          <w:sz w:val="17"/>
        </w:rPr>
        <w:t>Cenizas</w:t>
      </w:r>
      <w:r>
        <w:rPr>
          <w:rFonts w:ascii="Arial"/>
          <w:color w:val="231F20"/>
          <w:w w:val="105"/>
          <w:sz w:val="17"/>
        </w:rPr>
        <w:tab/>
      </w:r>
      <w:r>
        <w:rPr>
          <w:rFonts w:ascii="Arial"/>
          <w:color w:val="231F20"/>
          <w:w w:val="105"/>
          <w:sz w:val="17"/>
        </w:rPr>
        <w:t>3</w:t>
      </w:r>
      <w:r>
        <w:rPr>
          <w:rFonts w:ascii="Arial"/>
          <w:sz w:val="17"/>
        </w:rPr>
      </w:r>
    </w:p>
    <w:p>
      <w:pPr>
        <w:pStyle w:val="BodyText"/>
        <w:spacing w:line="240" w:lineRule="auto" w:before="5"/>
        <w:ind w:left="2498" w:right="0"/>
        <w:jc w:val="left"/>
      </w:pPr>
      <w:r>
        <w:rPr/>
        <w:pict>
          <v:group style="position:absolute;margin-left:108.504799pt;margin-top:.725047pt;width:361.65pt;height:.1pt;mso-position-horizontal-relative:page;mso-position-vertical-relative:paragraph;z-index:-110128" coordorigin="2170,15" coordsize="7233,2">
            <v:shape style="position:absolute;left:2170;top:15;width:7233;height:2" coordorigin="2170,15" coordsize="7233,0" path="m2170,15l9403,15e" filled="false" stroked="true" strokeweight=".488113pt" strokecolor="#231f20">
              <v:path arrowok="t"/>
            </v:shape>
            <w10:wrap type="none"/>
          </v:group>
        </w:pict>
      </w:r>
      <w:r>
        <w:rPr>
          <w:rFonts w:ascii="Lucida Sans" w:hAnsi="Lucida Sans"/>
          <w:b/>
          <w:color w:val="231F20"/>
          <w:spacing w:val="-1"/>
        </w:rPr>
        <w:t>F</w:t>
      </w:r>
      <w:r>
        <w:rPr>
          <w:rFonts w:ascii="Lucida Sans" w:hAnsi="Lucida Sans"/>
          <w:b/>
          <w:color w:val="231F20"/>
          <w:spacing w:val="-2"/>
        </w:rPr>
        <w:t>uente:</w:t>
      </w:r>
      <w:r>
        <w:rPr>
          <w:rFonts w:ascii="Lucida Sans" w:hAnsi="Lucida Sans"/>
          <w:b/>
          <w:color w:val="231F20"/>
          <w:spacing w:val="9"/>
        </w:rPr>
        <w:t> </w:t>
      </w:r>
      <w:r>
        <w:rPr>
          <w:color w:val="231F20"/>
        </w:rPr>
        <w:t>Gómez</w:t>
      </w:r>
      <w:r>
        <w:rPr>
          <w:color w:val="231F20"/>
          <w:spacing w:val="9"/>
        </w:rPr>
        <w:t> </w:t>
      </w:r>
      <w:r>
        <w:rPr>
          <w:color w:val="231F20"/>
        </w:rPr>
        <w:t>(2008,</w:t>
      </w:r>
      <w:r>
        <w:rPr>
          <w:color w:val="231F20"/>
          <w:spacing w:val="9"/>
        </w:rPr>
        <w:t> </w:t>
      </w:r>
      <w:r>
        <w:rPr>
          <w:color w:val="231F20"/>
        </w:rPr>
        <w:t>p.25)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220" w:bottom="1360" w:left="0" w:right="12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spacing w:val="1"/>
          <w:w w:val="110"/>
        </w:rPr>
        <w:t>G</w:t>
      </w:r>
      <w:r>
        <w:rPr>
          <w:color w:val="231F20"/>
          <w:spacing w:val="2"/>
          <w:w w:val="110"/>
        </w:rPr>
        <w:t>óktürk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otro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(2007,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1"/>
          <w:w w:val="110"/>
        </w:rPr>
        <w:t>p.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30)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eñalan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que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1"/>
          <w:w w:val="110"/>
        </w:rPr>
        <w:t>el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on-</w:t>
      </w:r>
      <w:r>
        <w:rPr>
          <w:color w:val="231F20"/>
          <w:spacing w:val="32"/>
          <w:w w:val="88"/>
        </w:rPr>
        <w:t> </w:t>
      </w:r>
      <w:r>
        <w:rPr>
          <w:color w:val="231F20"/>
          <w:spacing w:val="2"/>
          <w:w w:val="110"/>
        </w:rPr>
        <w:t>tenido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1"/>
          <w:w w:val="110"/>
        </w:rPr>
        <w:t>de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eite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1"/>
          <w:w w:val="110"/>
        </w:rPr>
        <w:t>de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2"/>
          <w:w w:val="110"/>
        </w:rPr>
        <w:t>uva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2"/>
          <w:w w:val="110"/>
        </w:rPr>
        <w:t>po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ee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2"/>
          <w:w w:val="110"/>
        </w:rPr>
        <w:t>buena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ualidade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42"/>
          <w:w w:val="92"/>
        </w:rPr>
        <w:t> </w:t>
      </w:r>
      <w:r>
        <w:rPr>
          <w:color w:val="231F20"/>
          <w:spacing w:val="2"/>
          <w:w w:val="110"/>
        </w:rPr>
        <w:t>tanto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2"/>
          <w:w w:val="110"/>
        </w:rPr>
        <w:t>organolépti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omo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2"/>
          <w:w w:val="110"/>
        </w:rPr>
        <w:t>fi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oquími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2"/>
          <w:w w:val="110"/>
        </w:rPr>
        <w:t>para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1"/>
          <w:w w:val="110"/>
        </w:rPr>
        <w:t>el</w:t>
      </w:r>
      <w:r>
        <w:rPr>
          <w:color w:val="231F20"/>
          <w:spacing w:val="54"/>
          <w:w w:val="101"/>
        </w:rPr>
        <w:t> 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on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umo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2"/>
          <w:w w:val="110"/>
        </w:rPr>
        <w:t>humano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2"/>
          <w:w w:val="110"/>
        </w:rPr>
        <w:t>por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ontenido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1"/>
          <w:w w:val="110"/>
        </w:rPr>
        <w:t>de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2"/>
          <w:w w:val="110"/>
        </w:rPr>
        <w:t>omega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34"/>
          <w:w w:val="103"/>
        </w:rPr>
        <w:t> </w:t>
      </w:r>
      <w:r>
        <w:rPr>
          <w:color w:val="231F20"/>
          <w:spacing w:val="2"/>
          <w:w w:val="110"/>
        </w:rPr>
        <w:t>(16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1"/>
          <w:w w:val="110"/>
        </w:rPr>
        <w:t>22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1"/>
          <w:w w:val="110"/>
        </w:rPr>
        <w:t>%)</w:t>
      </w:r>
      <w:r>
        <w:rPr>
          <w:color w:val="231F20"/>
          <w:spacing w:val="5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2"/>
          <w:w w:val="110"/>
        </w:rPr>
        <w:t>omega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6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2"/>
          <w:w w:val="110"/>
        </w:rPr>
        <w:t>(63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1"/>
          <w:w w:val="110"/>
        </w:rPr>
        <w:t>71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2"/>
          <w:w w:val="110"/>
        </w:rPr>
        <w:t>%);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2"/>
          <w:w w:val="110"/>
        </w:rPr>
        <w:t>vitale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-7"/>
          <w:w w:val="110"/>
        </w:rPr>
        <w:t> </w:t>
      </w:r>
      <w:r>
        <w:rPr>
          <w:color w:val="231F20"/>
          <w:spacing w:val="2"/>
          <w:w w:val="110"/>
        </w:rPr>
        <w:t>para</w:t>
      </w:r>
      <w:r>
        <w:rPr>
          <w:color w:val="231F20"/>
          <w:spacing w:val="30"/>
          <w:w w:val="106"/>
        </w:rPr>
        <w:t> </w:t>
      </w:r>
      <w:r>
        <w:rPr>
          <w:color w:val="231F20"/>
          <w:spacing w:val="1"/>
          <w:w w:val="110"/>
        </w:rPr>
        <w:t>el</w:t>
      </w:r>
      <w:r>
        <w:rPr>
          <w:color w:val="231F20"/>
          <w:spacing w:val="4"/>
          <w:w w:val="110"/>
        </w:rPr>
        <w:t> </w:t>
      </w:r>
      <w:r>
        <w:rPr>
          <w:color w:val="231F20"/>
          <w:spacing w:val="2"/>
          <w:w w:val="110"/>
        </w:rPr>
        <w:t>buen</w:t>
      </w:r>
      <w:r>
        <w:rPr>
          <w:color w:val="231F20"/>
          <w:spacing w:val="4"/>
          <w:w w:val="110"/>
        </w:rPr>
        <w:t> </w:t>
      </w:r>
      <w:r>
        <w:rPr>
          <w:color w:val="231F20"/>
          <w:spacing w:val="2"/>
          <w:w w:val="110"/>
        </w:rPr>
        <w:t>fun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ionamiento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2"/>
          <w:w w:val="110"/>
        </w:rPr>
        <w:t>del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2"/>
          <w:w w:val="110"/>
        </w:rPr>
        <w:t>organi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mo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2"/>
          <w:w w:val="110"/>
        </w:rPr>
        <w:t>humano</w:t>
      </w:r>
      <w:r>
        <w:rPr>
          <w:color w:val="231F20"/>
          <w:spacing w:val="44"/>
          <w:w w:val="109"/>
        </w:rPr>
        <w:t> </w:t>
      </w:r>
      <w:r>
        <w:rPr>
          <w:color w:val="231F20"/>
          <w:spacing w:val="2"/>
          <w:w w:val="110"/>
        </w:rPr>
        <w:t>(</w:t>
      </w:r>
      <w:r>
        <w:rPr>
          <w:color w:val="231F20"/>
          <w:spacing w:val="1"/>
          <w:w w:val="110"/>
        </w:rPr>
        <w:t>P</w:t>
      </w:r>
      <w:r>
        <w:rPr>
          <w:color w:val="231F20"/>
          <w:spacing w:val="2"/>
          <w:w w:val="110"/>
        </w:rPr>
        <w:t>aho/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2"/>
          <w:w w:val="110"/>
        </w:rPr>
        <w:t>2007,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1"/>
          <w:w w:val="110"/>
        </w:rPr>
        <w:t>p.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2"/>
          <w:w w:val="110"/>
        </w:rPr>
        <w:t>3).</w:t>
      </w:r>
      <w:r>
        <w:rPr>
          <w:color w:val="231F20"/>
          <w:spacing w:val="6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1"/>
          <w:w w:val="110"/>
        </w:rPr>
        <w:t>la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2"/>
          <w:w w:val="110"/>
        </w:rPr>
        <w:t>baja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2"/>
          <w:w w:val="110"/>
        </w:rPr>
        <w:t>pre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en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ia</w:t>
      </w:r>
      <w:r>
        <w:rPr>
          <w:color w:val="231F20"/>
          <w:spacing w:val="6"/>
          <w:w w:val="110"/>
        </w:rPr>
        <w:t> </w:t>
      </w:r>
      <w:r>
        <w:rPr>
          <w:color w:val="231F20"/>
          <w:spacing w:val="2"/>
          <w:w w:val="110"/>
        </w:rPr>
        <w:t>del</w:t>
      </w:r>
      <w:r>
        <w:rPr>
          <w:color w:val="231F20"/>
          <w:spacing w:val="26"/>
          <w:w w:val="101"/>
        </w:rPr>
        <w:t> </w:t>
      </w:r>
      <w:r>
        <w:rPr>
          <w:color w:val="231F20"/>
          <w:spacing w:val="2"/>
          <w:w w:val="110"/>
        </w:rPr>
        <w:t>á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ido</w:t>
      </w:r>
      <w:r>
        <w:rPr>
          <w:color w:val="231F20"/>
          <w:spacing w:val="-1"/>
          <w:w w:val="110"/>
        </w:rPr>
        <w:t> </w:t>
      </w:r>
      <w:r>
        <w:rPr>
          <w:color w:val="231F20"/>
          <w:spacing w:val="2"/>
          <w:w w:val="110"/>
        </w:rPr>
        <w:t>gra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o</w:t>
      </w:r>
      <w:r>
        <w:rPr>
          <w:color w:val="231F20"/>
          <w:w w:val="110"/>
        </w:rPr>
        <w:t> </w:t>
      </w:r>
      <w:r>
        <w:rPr>
          <w:color w:val="231F20"/>
          <w:spacing w:val="2"/>
          <w:w w:val="110"/>
        </w:rPr>
        <w:t>linoléni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o</w:t>
      </w:r>
      <w:r>
        <w:rPr>
          <w:color w:val="231F20"/>
          <w:w w:val="110"/>
        </w:rPr>
        <w:t> </w:t>
      </w:r>
      <w:r>
        <w:rPr>
          <w:color w:val="231F20"/>
          <w:spacing w:val="2"/>
          <w:w w:val="110"/>
        </w:rPr>
        <w:t>(0.1</w:t>
      </w:r>
      <w:r>
        <w:rPr>
          <w:color w:val="231F20"/>
          <w:w w:val="110"/>
        </w:rPr>
        <w:t> - </w:t>
      </w:r>
      <w:r>
        <w:rPr>
          <w:color w:val="231F20"/>
          <w:spacing w:val="2"/>
          <w:w w:val="110"/>
        </w:rPr>
        <w:t>0.4</w:t>
      </w:r>
      <w:r>
        <w:rPr>
          <w:color w:val="231F20"/>
          <w:w w:val="110"/>
        </w:rPr>
        <w:t> </w:t>
      </w:r>
      <w:r>
        <w:rPr>
          <w:color w:val="231F20"/>
          <w:spacing w:val="1"/>
          <w:w w:val="110"/>
        </w:rPr>
        <w:t>%)</w:t>
      </w:r>
      <w:r>
        <w:rPr>
          <w:color w:val="231F20"/>
          <w:w w:val="110"/>
        </w:rPr>
        <w:t> </w:t>
      </w:r>
      <w:r>
        <w:rPr>
          <w:color w:val="231F20"/>
          <w:spacing w:val="2"/>
          <w:w w:val="110"/>
        </w:rPr>
        <w:t>ha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e</w:t>
      </w:r>
      <w:r>
        <w:rPr>
          <w:color w:val="231F20"/>
          <w:w w:val="110"/>
        </w:rPr>
        <w:t> </w:t>
      </w:r>
      <w:r>
        <w:rPr>
          <w:color w:val="231F20"/>
          <w:spacing w:val="2"/>
          <w:w w:val="110"/>
        </w:rPr>
        <w:t>que</w:t>
      </w:r>
      <w:r>
        <w:rPr>
          <w:color w:val="231F20"/>
          <w:w w:val="110"/>
        </w:rPr>
        <w:t> s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30"/>
          <w:w w:val="104"/>
        </w:rPr>
        <w:t> 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1"/>
          <w:w w:val="110"/>
        </w:rPr>
        <w:t>s</w:t>
      </w:r>
      <w:r>
        <w:rPr>
          <w:color w:val="231F20"/>
          <w:spacing w:val="2"/>
          <w:w w:val="110"/>
        </w:rPr>
        <w:t>ea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2"/>
          <w:w w:val="110"/>
        </w:rPr>
        <w:t>muy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2"/>
          <w:w w:val="110"/>
        </w:rPr>
        <w:t>atra</w:t>
      </w:r>
      <w:r>
        <w:rPr>
          <w:color w:val="231F20"/>
          <w:spacing w:val="1"/>
          <w:w w:val="110"/>
        </w:rPr>
        <w:t>c</w:t>
      </w:r>
      <w:r>
        <w:rPr>
          <w:color w:val="231F20"/>
          <w:spacing w:val="2"/>
          <w:w w:val="110"/>
        </w:rPr>
        <w:t>tivo.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spacing w:val="1"/>
          <w:w w:val="105"/>
        </w:rPr>
        <w:t>Z</w:t>
      </w:r>
      <w:r>
        <w:rPr>
          <w:color w:val="231F20"/>
          <w:spacing w:val="2"/>
          <w:w w:val="105"/>
        </w:rPr>
        <w:t>úñi</w:t>
      </w:r>
      <w:r>
        <w:rPr>
          <w:color w:val="231F20"/>
          <w:spacing w:val="1"/>
          <w:w w:val="105"/>
        </w:rPr>
        <w:t>ga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2"/>
          <w:w w:val="105"/>
        </w:rPr>
        <w:t>(2005,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2"/>
          <w:w w:val="105"/>
        </w:rPr>
        <w:t>40)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ca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"/>
          <w:w w:val="105"/>
        </w:rPr>
        <w:t>mill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1"/>
          <w:w w:val="105"/>
        </w:rPr>
        <w:t>posee</w:t>
      </w:r>
      <w:r>
        <w:rPr>
          <w:color w:val="231F20"/>
          <w:spacing w:val="34"/>
          <w:w w:val="106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ni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nti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xi</w:t>
      </w:r>
      <w:r>
        <w:rPr>
          <w:color w:val="231F20"/>
          <w:spacing w:val="1"/>
          <w:w w:val="105"/>
        </w:rPr>
        <w:t>da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(0.337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5"/>
          <w:w w:val="110"/>
        </w:rPr>
        <w:t> </w:t>
      </w:r>
      <w:r>
        <w:rPr>
          <w:color w:val="231F20"/>
          <w:spacing w:val="2"/>
          <w:w w:val="105"/>
        </w:rPr>
        <w:t>0.429</w:t>
      </w:r>
      <w:r>
        <w:rPr>
          <w:color w:val="231F20"/>
          <w:spacing w:val="48"/>
          <w:w w:val="103"/>
        </w:rPr>
        <w:t> </w:t>
      </w:r>
      <w:r>
        <w:rPr>
          <w:color w:val="231F20"/>
          <w:spacing w:val="1"/>
          <w:w w:val="105"/>
        </w:rPr>
        <w:t>g</w:t>
      </w:r>
      <w:r>
        <w:rPr>
          <w:color w:val="231F20"/>
          <w:spacing w:val="2"/>
          <w:w w:val="105"/>
        </w:rPr>
        <w:t>/ml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DPPH</w:t>
      </w:r>
      <w:r>
        <w:rPr>
          <w:color w:val="231F20"/>
          <w:spacing w:val="2"/>
          <w:w w:val="105"/>
        </w:rPr>
        <w:t>),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lu</w:t>
      </w:r>
      <w:r>
        <w:rPr>
          <w:color w:val="231F20"/>
          <w:spacing w:val="1"/>
          <w:w w:val="105"/>
        </w:rPr>
        <w:t>so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ntr</w:t>
      </w:r>
      <w:r>
        <w:rPr>
          <w:color w:val="231F20"/>
          <w:spacing w:val="1"/>
          <w:w w:val="105"/>
        </w:rPr>
        <w:t>ados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38"/>
          <w:w w:val="104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ll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j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2"/>
          <w:w w:val="105"/>
        </w:rPr>
        <w:t>mi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2"/>
          <w:w w:val="105"/>
        </w:rPr>
        <w:t>vin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in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ir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2"/>
          <w:w w:val="105"/>
        </w:rPr>
        <w:t>(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it</w:t>
      </w:r>
      <w:r>
        <w:rPr>
          <w:color w:val="231F20"/>
          <w:spacing w:val="1"/>
          <w:w w:val="105"/>
        </w:rPr>
        <w:t>ado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38"/>
          <w:w w:val="94"/>
        </w:rPr>
        <w:t> </w:t>
      </w:r>
      <w:r>
        <w:rPr>
          <w:color w:val="231F20"/>
          <w:spacing w:val="1"/>
          <w:w w:val="105"/>
        </w:rPr>
        <w:t>Z</w:t>
      </w:r>
      <w:r>
        <w:rPr>
          <w:color w:val="231F20"/>
          <w:spacing w:val="2"/>
          <w:w w:val="105"/>
        </w:rPr>
        <w:t>úñi</w:t>
      </w:r>
      <w:r>
        <w:rPr>
          <w:color w:val="231F20"/>
          <w:spacing w:val="1"/>
          <w:w w:val="105"/>
        </w:rPr>
        <w:t>ga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2005,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.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41)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"/>
          <w:w w:val="105"/>
        </w:rPr>
        <w:t>ñ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"/>
          <w:w w:val="105"/>
        </w:rPr>
        <w:t>mill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uv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30"/>
          <w:w w:val="106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nti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tr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nti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xi</w:t>
      </w:r>
      <w:r>
        <w:rPr>
          <w:color w:val="231F20"/>
          <w:spacing w:val="1"/>
          <w:w w:val="105"/>
        </w:rPr>
        <w:t>da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1"/>
          <w:w w:val="105"/>
        </w:rPr>
        <w:t>ade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ás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46"/>
          <w:w w:val="88"/>
        </w:rPr>
        <w:t> </w:t>
      </w:r>
      <w:r>
        <w:rPr>
          <w:color w:val="231F20"/>
          <w:spacing w:val="2"/>
          <w:w w:val="105"/>
        </w:rPr>
        <w:t>lif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oco</w:t>
      </w:r>
      <w:r>
        <w:rPr>
          <w:color w:val="231F20"/>
          <w:spacing w:val="2"/>
          <w:w w:val="105"/>
        </w:rPr>
        <w:t>f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4"/>
          <w:w w:val="106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za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56"/>
          <w:w w:val="105"/>
        </w:rPr>
        <w:t> </w:t>
      </w:r>
      <w:r>
        <w:rPr>
          <w:color w:val="231F20"/>
          <w:spacing w:val="1"/>
          <w:w w:val="105"/>
        </w:rPr>
        <w:t>capac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dad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nti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xi</w:t>
      </w:r>
      <w:r>
        <w:rPr>
          <w:color w:val="231F20"/>
          <w:spacing w:val="1"/>
          <w:w w:val="105"/>
        </w:rPr>
        <w:t>da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u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n-</w:t>
      </w:r>
      <w:r>
        <w:rPr>
          <w:color w:val="231F20"/>
          <w:spacing w:val="60"/>
          <w:w w:val="88"/>
        </w:rPr>
        <w:t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um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ede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yu</w:t>
      </w:r>
      <w:r>
        <w:rPr>
          <w:color w:val="231F20"/>
          <w:spacing w:val="1"/>
          <w:w w:val="105"/>
        </w:rPr>
        <w:t>da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ntr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rr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1"/>
          <w:w w:val="105"/>
        </w:rPr>
        <w:t>acc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2"/>
          <w:w w:val="106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os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ca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s.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w w:val="105"/>
        </w:rPr>
        <w:t>En algunos países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europeos ya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 comercializa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tipo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bondades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similares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oliva.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aceites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semillas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fru-</w:t>
      </w:r>
      <w:r>
        <w:rPr>
          <w:color w:val="231F20"/>
          <w:spacing w:val="22"/>
          <w:w w:val="88"/>
        </w:rPr>
        <w:t> </w:t>
      </w:r>
      <w:r>
        <w:rPr>
          <w:color w:val="231F20"/>
          <w:w w:val="105"/>
        </w:rPr>
        <w:t>tos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secos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utiliza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hexano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solvente,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que-</w:t>
      </w:r>
      <w:r>
        <w:rPr>
          <w:color w:val="231F20"/>
          <w:spacing w:val="25"/>
          <w:w w:val="88"/>
        </w:rPr>
        <w:t> </w:t>
      </w:r>
      <w:r>
        <w:rPr>
          <w:color w:val="231F20"/>
          <w:w w:val="105"/>
        </w:rPr>
        <w:t>dando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mínima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cantidad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orden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/>
      </w:r>
    </w:p>
    <w:p>
      <w:pPr>
        <w:pStyle w:val="BodyText"/>
        <w:spacing w:line="240" w:lineRule="auto"/>
        <w:ind w:left="1057" w:right="0"/>
        <w:jc w:val="both"/>
      </w:pPr>
      <w:r>
        <w:rPr>
          <w:color w:val="231F20"/>
        </w:rPr>
        <w:t>0.5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%</w:t>
      </w:r>
      <w:r>
        <w:rPr>
          <w:color w:val="231F20"/>
          <w:spacing w:val="-3"/>
        </w:rPr>
        <w:t> (T</w:t>
      </w:r>
      <w:r>
        <w:rPr>
          <w:color w:val="231F20"/>
          <w:spacing w:val="-2"/>
        </w:rPr>
        <w:t>revejo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Maury</w:t>
      </w:r>
      <w:r>
        <w:rPr>
          <w:color w:val="231F20"/>
          <w:spacing w:val="-3"/>
        </w:rPr>
        <w:t> </w:t>
      </w:r>
      <w:r>
        <w:rPr>
          <w:color w:val="231F20"/>
        </w:rPr>
        <w:t>2002,</w:t>
      </w:r>
      <w:r>
        <w:rPr>
          <w:color w:val="231F20"/>
          <w:spacing w:val="-2"/>
        </w:rPr>
        <w:t> </w:t>
      </w:r>
      <w:r>
        <w:rPr>
          <w:color w:val="231F20"/>
        </w:rPr>
        <w:t>p.2).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65" w:lineRule="auto"/>
        <w:ind w:left="1057" w:right="0"/>
        <w:jc w:val="both"/>
      </w:pPr>
      <w:r>
        <w:rPr>
          <w:color w:val="231F20"/>
          <w:w w:val="105"/>
        </w:rPr>
        <w:t>Bernardini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(1981,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145)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explica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aumento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5"/>
          <w:w w:val="108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temperatura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solvente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favorece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w w:val="105"/>
        </w:rPr>
        <w:t> del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aceite.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Asimismo,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menor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facilita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salida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aceite,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ocasionando</w:t>
      </w:r>
      <w:r>
        <w:rPr>
          <w:color w:val="231F20"/>
          <w:spacing w:val="6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reduc-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line="240" w:lineRule="auto" w:before="7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w w:val="105"/>
        </w:rPr>
        <w:t>ción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tiempo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(Meziane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Lamrous,</w:t>
      </w:r>
      <w:r>
        <w:rPr>
          <w:color w:val="231F20"/>
          <w:w w:val="105"/>
        </w:rPr>
        <w:t> 2006,</w:t>
      </w:r>
      <w:r>
        <w:rPr>
          <w:color w:val="231F20"/>
          <w:spacing w:val="-31"/>
          <w:w w:val="105"/>
        </w:rPr>
        <w:t> </w:t>
      </w:r>
      <w:r>
        <w:rPr>
          <w:color w:val="231F20"/>
          <w:w w:val="105"/>
        </w:rPr>
        <w:t>p.</w:t>
      </w:r>
      <w:r>
        <w:rPr>
          <w:color w:val="231F20"/>
          <w:spacing w:val="-30"/>
          <w:w w:val="105"/>
        </w:rPr>
        <w:t> </w:t>
      </w:r>
      <w:r>
        <w:rPr>
          <w:color w:val="231F20"/>
          <w:w w:val="105"/>
        </w:rPr>
        <w:t>179).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291" w:right="101"/>
        <w:jc w:val="both"/>
      </w:pP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1"/>
          <w:w w:val="105"/>
        </w:rPr>
        <w:t>ob</w:t>
      </w:r>
      <w:r>
        <w:rPr>
          <w:color w:val="231F20"/>
          <w:spacing w:val="2"/>
          <w:w w:val="105"/>
        </w:rPr>
        <w:t>j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tiv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2"/>
          <w:w w:val="105"/>
        </w:rPr>
        <w:t>tu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2"/>
          <w:w w:val="105"/>
        </w:rPr>
        <w:t>fu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rmin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2"/>
          <w:w w:val="105"/>
        </w:rPr>
        <w:t>in-</w:t>
      </w:r>
      <w:r>
        <w:rPr>
          <w:color w:val="231F20"/>
          <w:spacing w:val="42"/>
          <w:w w:val="88"/>
        </w:rPr>
        <w:t> </w:t>
      </w:r>
      <w:r>
        <w:rPr>
          <w:color w:val="231F20"/>
          <w:spacing w:val="2"/>
          <w:w w:val="105"/>
        </w:rPr>
        <w:t>flu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pe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tur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ñ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rtí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ul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52"/>
          <w:w w:val="106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oceso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xtr</w:t>
      </w:r>
      <w:r>
        <w:rPr>
          <w:color w:val="231F20"/>
          <w:spacing w:val="1"/>
          <w:w w:val="105"/>
        </w:rPr>
        <w:t>acc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ace</w:t>
      </w:r>
      <w:r>
        <w:rPr>
          <w:color w:val="231F20"/>
          <w:spacing w:val="2"/>
          <w:w w:val="105"/>
        </w:rPr>
        <w:t>it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"/>
          <w:w w:val="105"/>
        </w:rPr>
        <w:t>mill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46"/>
          <w:w w:val="106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1"/>
          <w:w w:val="105"/>
        </w:rPr>
        <w:t>uva.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86" w:right="0"/>
        <w:jc w:val="center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</w:rPr>
        <w:t>Metodología</w:t>
      </w:r>
      <w:r>
        <w:rPr>
          <w:rFonts w:ascii="Lucida Sans" w:hAns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291" w:right="102" w:firstLine="350"/>
        <w:jc w:val="right"/>
      </w:pPr>
      <w:r>
        <w:rPr/>
        <w:pict>
          <v:shape style="position:absolute;margin-left:297.617798pt;margin-top:.202482pt;width:17.55pt;height:27.45pt;mso-position-horizontal-relative:page;mso-position-vertical-relative:paragraph;z-index:-11010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E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l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aba</w:t>
      </w:r>
      <w:r>
        <w:rPr>
          <w:color w:val="231F20"/>
          <w:spacing w:val="-2"/>
          <w:w w:val="105"/>
        </w:rPr>
        <w:t>j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ea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zó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ones</w:t>
      </w:r>
      <w:r>
        <w:rPr>
          <w:color w:val="231F20"/>
          <w:spacing w:val="23"/>
          <w:w w:val="114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2"/>
          <w:w w:val="105"/>
        </w:rPr>
        <w:t>iv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dad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uana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ón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Los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am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2"/>
          <w:w w:val="105"/>
        </w:rPr>
        <w:t>-</w:t>
      </w:r>
      <w:r>
        <w:rPr>
          <w:color w:val="231F20"/>
          <w:w w:val="88"/>
        </w:rPr>
        <w:t> </w:t>
      </w:r>
      <w:r>
        <w:rPr>
          <w:color w:val="231F20"/>
          <w:spacing w:val="15"/>
          <w:w w:val="88"/>
        </w:rPr>
        <w:t> 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2"/>
          <w:w w:val="105"/>
        </w:rPr>
        <w:t> ll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cabo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Labo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29"/>
          <w:w w:val="109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enc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7"/>
          <w:w w:val="105"/>
        </w:rPr>
        <w:t>T</w:t>
      </w:r>
      <w:r>
        <w:rPr>
          <w:color w:val="231F20"/>
          <w:spacing w:val="-1"/>
          <w:w w:val="105"/>
        </w:rPr>
        <w:t>ecno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og</w:t>
      </w:r>
      <w:r>
        <w:rPr>
          <w:color w:val="231F20"/>
          <w:spacing w:val="-2"/>
          <w:w w:val="105"/>
        </w:rPr>
        <w:t>í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men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s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(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1"/>
          <w:w w:val="105"/>
        </w:rPr>
        <w:t>AL</w:t>
      </w:r>
      <w:r>
        <w:rPr>
          <w:color w:val="231F20"/>
          <w:w w:val="105"/>
        </w:rPr>
        <w:t>)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w w:val="106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xtr</w:t>
      </w:r>
      <w:r>
        <w:rPr>
          <w:color w:val="231F20"/>
          <w:spacing w:val="-1"/>
          <w:w w:val="105"/>
        </w:rPr>
        <w:t>acc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ón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ace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ea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zó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Labo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/>
      </w:r>
    </w:p>
    <w:p>
      <w:pPr>
        <w:pStyle w:val="BodyText"/>
        <w:spacing w:line="240" w:lineRule="auto"/>
        <w:ind w:left="291" w:right="0"/>
        <w:jc w:val="both"/>
      </w:pPr>
      <w:r>
        <w:rPr>
          <w:color w:val="231F20"/>
          <w:spacing w:val="-1"/>
          <w:w w:val="105"/>
        </w:rPr>
        <w:t>Qu</w:t>
      </w:r>
      <w:r>
        <w:rPr>
          <w:color w:val="231F20"/>
          <w:spacing w:val="-2"/>
          <w:w w:val="105"/>
        </w:rPr>
        <w:t>í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ca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/>
        <w:ind w:left="291" w:right="0"/>
        <w:jc w:val="both"/>
        <w:rPr>
          <w:rFonts w:ascii="Lucida Sans" w:hAnsi="Lucida Sans" w:cs="Lucida Sans" w:eastAsia="Lucida Sans"/>
        </w:rPr>
      </w:pPr>
      <w:r>
        <w:rPr>
          <w:rFonts w:ascii="Lucida Sans"/>
          <w:b/>
          <w:color w:val="231F20"/>
          <w:w w:val="95"/>
        </w:rPr>
        <w:t>Materia</w:t>
      </w:r>
      <w:r>
        <w:rPr>
          <w:rFonts w:ascii="Lucida Sans"/>
          <w:b/>
          <w:color w:val="231F20"/>
          <w:spacing w:val="-28"/>
          <w:w w:val="95"/>
        </w:rPr>
        <w:t> </w:t>
      </w:r>
      <w:r>
        <w:rPr>
          <w:rFonts w:ascii="Lucida Sans"/>
          <w:b/>
          <w:color w:val="231F20"/>
          <w:w w:val="95"/>
        </w:rPr>
        <w:t>prima</w:t>
      </w:r>
      <w:r>
        <w:rPr>
          <w:rFonts w:ascii="Lucida Sans"/>
        </w:rPr>
      </w:r>
    </w:p>
    <w:p>
      <w:pPr>
        <w:pStyle w:val="BodyText"/>
        <w:spacing w:line="265" w:lineRule="auto" w:before="24"/>
        <w:ind w:left="291" w:right="102"/>
        <w:jc w:val="both"/>
      </w:pPr>
      <w:r>
        <w:rPr>
          <w:color w:val="231F20"/>
          <w:w w:val="105"/>
        </w:rPr>
        <w:t>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trabajó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semillas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uva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(</w:t>
      </w:r>
      <w:r>
        <w:rPr>
          <w:rFonts w:ascii="Arial" w:hAnsi="Arial"/>
          <w:i/>
          <w:color w:val="231F20"/>
          <w:w w:val="105"/>
        </w:rPr>
        <w:t>Vitis</w:t>
      </w:r>
      <w:r>
        <w:rPr>
          <w:rFonts w:ascii="Arial" w:hAnsi="Arial"/>
          <w:i/>
          <w:color w:val="231F20"/>
          <w:spacing w:val="11"/>
          <w:w w:val="105"/>
        </w:rPr>
        <w:t> </w:t>
      </w:r>
      <w:r>
        <w:rPr>
          <w:rFonts w:ascii="Arial" w:hAnsi="Arial"/>
          <w:i/>
          <w:color w:val="231F20"/>
          <w:w w:val="105"/>
        </w:rPr>
        <w:t>vinífera</w:t>
      </w:r>
      <w:r>
        <w:rPr>
          <w:color w:val="231F20"/>
          <w:w w:val="105"/>
        </w:rPr>
        <w:t>)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pro-</w:t>
      </w:r>
      <w:r>
        <w:rPr>
          <w:color w:val="231F20"/>
          <w:spacing w:val="23"/>
          <w:w w:val="88"/>
        </w:rPr>
        <w:t> </w:t>
      </w:r>
      <w:r>
        <w:rPr>
          <w:color w:val="231F20"/>
          <w:w w:val="105"/>
        </w:rPr>
        <w:t>venientes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elaboración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vino.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w w:val="114"/>
        </w:rPr>
        <w:t> </w:t>
      </w:r>
      <w:r>
        <w:rPr>
          <w:color w:val="231F20"/>
          <w:w w:val="105"/>
        </w:rPr>
        <w:t>variedades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corresponden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dichas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semillas</w:t>
      </w:r>
      <w:r>
        <w:rPr>
          <w:color w:val="231F20"/>
          <w:w w:val="114"/>
        </w:rPr>
        <w:t> </w:t>
      </w:r>
      <w:r>
        <w:rPr>
          <w:color w:val="231F20"/>
          <w:w w:val="105"/>
        </w:rPr>
        <w:t>son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quebranta,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borgoña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negra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blanca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originarias</w:t>
      </w:r>
      <w:r>
        <w:rPr>
          <w:color w:val="231F20"/>
          <w:w w:val="114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Ica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distrito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Nuevo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Imperial,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Cañete,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res-</w:t>
      </w:r>
      <w:r>
        <w:rPr>
          <w:color w:val="231F20"/>
          <w:spacing w:val="21"/>
          <w:w w:val="88"/>
        </w:rPr>
        <w:t> </w:t>
      </w:r>
      <w:r>
        <w:rPr>
          <w:color w:val="231F20"/>
          <w:w w:val="105"/>
        </w:rPr>
        <w:t>pectivamente.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semillas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proporcionadas</w:t>
      </w:r>
      <w:r>
        <w:rPr>
          <w:color w:val="231F20"/>
          <w:w w:val="114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Bodega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Viñedos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Candela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ubicada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ciu-</w:t>
      </w:r>
      <w:r>
        <w:rPr>
          <w:color w:val="231F20"/>
          <w:spacing w:val="21"/>
          <w:w w:val="88"/>
        </w:rPr>
        <w:t> </w:t>
      </w:r>
      <w:r>
        <w:rPr>
          <w:color w:val="231F20"/>
          <w:w w:val="105"/>
        </w:rPr>
        <w:t>dad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Lima.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291" w:right="0"/>
        <w:jc w:val="both"/>
        <w:rPr>
          <w:rFonts w:ascii="Lucida Sans" w:hAnsi="Lucida Sans" w:cs="Lucida Sans" w:eastAsia="Lucida Sans"/>
        </w:rPr>
      </w:pPr>
      <w:r>
        <w:rPr>
          <w:rFonts w:ascii="Lucida Sans"/>
          <w:b/>
          <w:color w:val="231F20"/>
        </w:rPr>
        <w:t>Solvente</w:t>
      </w:r>
      <w:r>
        <w:rPr>
          <w:rFonts w:ascii="Lucida Sans"/>
        </w:rPr>
      </w:r>
    </w:p>
    <w:p>
      <w:pPr>
        <w:pStyle w:val="BodyText"/>
        <w:spacing w:line="265" w:lineRule="auto" w:before="24"/>
        <w:ind w:left="291" w:right="102"/>
        <w:jc w:val="both"/>
      </w:pP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2"/>
          <w:w w:val="105"/>
        </w:rPr>
        <w:t>utili</w:t>
      </w:r>
      <w:r>
        <w:rPr>
          <w:color w:val="231F20"/>
          <w:spacing w:val="1"/>
          <w:w w:val="105"/>
        </w:rPr>
        <w:t>zó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x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xtr</w:t>
      </w:r>
      <w:r>
        <w:rPr>
          <w:color w:val="231F20"/>
          <w:spacing w:val="1"/>
          <w:w w:val="105"/>
        </w:rPr>
        <w:t>acc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40"/>
          <w:w w:val="88"/>
        </w:rPr>
        <w:t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1"/>
          <w:w w:val="105"/>
        </w:rPr>
        <w:t>peso</w:t>
      </w:r>
      <w:r>
        <w:rPr>
          <w:color w:val="231F20"/>
          <w:spacing w:val="2"/>
          <w:w w:val="105"/>
        </w:rPr>
        <w:t>-v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lum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2"/>
          <w:w w:val="105"/>
        </w:rPr>
        <w:t>(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"/>
          <w:w w:val="105"/>
        </w:rPr>
        <w:t>mill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1"/>
          <w:w w:val="105"/>
        </w:rPr>
        <w:t>so</w:t>
      </w:r>
      <w:r>
        <w:rPr>
          <w:color w:val="231F20"/>
          <w:spacing w:val="2"/>
          <w:w w:val="105"/>
        </w:rPr>
        <w:t>lv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)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2"/>
          <w:w w:val="105"/>
        </w:rPr>
        <w:t>1:20.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58"/>
          <w:w w:val="101"/>
        </w:rPr>
        <w:t> 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x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2"/>
          <w:w w:val="105"/>
        </w:rPr>
        <w:t>fu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opo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ado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Labo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6"/>
          <w:w w:val="106"/>
        </w:rPr>
        <w:t> </w:t>
      </w:r>
      <w:r>
        <w:rPr>
          <w:color w:val="231F20"/>
          <w:spacing w:val="1"/>
          <w:w w:val="105"/>
        </w:rPr>
        <w:t>Q</w:t>
      </w:r>
      <w:r>
        <w:rPr>
          <w:color w:val="231F20"/>
          <w:spacing w:val="2"/>
          <w:w w:val="105"/>
        </w:rPr>
        <w:t>uími</w:t>
      </w:r>
      <w:r>
        <w:rPr>
          <w:color w:val="231F20"/>
          <w:spacing w:val="1"/>
          <w:w w:val="105"/>
        </w:rPr>
        <w:t>ca</w:t>
      </w:r>
      <w:r>
        <w:rPr>
          <w:color w:val="231F20"/>
          <w:spacing w:val="2"/>
          <w:w w:val="105"/>
        </w:rPr>
        <w:t>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22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70" w:top="1680" w:bottom="1360" w:left="1280" w:right="0"/>
        </w:sect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left="1349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</w:rPr>
        <w:t>Proceso</w:t>
      </w:r>
      <w:r>
        <w:rPr>
          <w:rFonts w:ascii="Lucida Sans" w:hAnsi="Lucida Sans"/>
          <w:b/>
          <w:color w:val="231F20"/>
          <w:spacing w:val="-35"/>
        </w:rPr>
        <w:t> </w:t>
      </w:r>
      <w:r>
        <w:rPr>
          <w:rFonts w:ascii="Lucida Sans" w:hAnsi="Lucida Sans"/>
          <w:b/>
          <w:color w:val="231F20"/>
        </w:rPr>
        <w:t>de</w:t>
      </w:r>
      <w:r>
        <w:rPr>
          <w:rFonts w:ascii="Lucida Sans" w:hAnsi="Lucida Sans"/>
          <w:b/>
          <w:color w:val="231F20"/>
          <w:spacing w:val="-35"/>
        </w:rPr>
        <w:t> </w:t>
      </w:r>
      <w:r>
        <w:rPr>
          <w:rFonts w:ascii="Lucida Sans" w:hAnsi="Lucida Sans"/>
          <w:b/>
          <w:color w:val="231F20"/>
        </w:rPr>
        <w:t>extracción</w:t>
      </w:r>
      <w:r>
        <w:rPr>
          <w:rFonts w:ascii="Lucida Sans" w:hAns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8"/>
          <w:szCs w:val="18"/>
        </w:rPr>
      </w:pPr>
      <w:r>
        <w:rPr/>
        <w:br w:type="column"/>
      </w:r>
      <w:r>
        <w:rPr>
          <w:rFonts w:ascii="Lucida Sans"/>
          <w:b/>
          <w:sz w:val="18"/>
        </w:rPr>
      </w:r>
    </w:p>
    <w:p>
      <w:pPr>
        <w:pStyle w:val="BodyText"/>
        <w:spacing w:line="240" w:lineRule="auto"/>
        <w:ind w:left="1349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  <w:w w:val="95"/>
        </w:rPr>
        <w:t>Extracción</w:t>
      </w:r>
      <w:r>
        <w:rPr>
          <w:rFonts w:ascii="Lucida Sans" w:hAnsi="Lucida Sans"/>
          <w:b/>
          <w:color w:val="231F20"/>
          <w:spacing w:val="4"/>
          <w:w w:val="95"/>
        </w:rPr>
        <w:t> </w:t>
      </w:r>
      <w:r>
        <w:rPr>
          <w:rFonts w:ascii="Lucida Sans" w:hAnsi="Lucida Sans"/>
          <w:b/>
          <w:color w:val="231F20"/>
          <w:w w:val="95"/>
        </w:rPr>
        <w:t>del</w:t>
      </w:r>
      <w:r>
        <w:rPr>
          <w:rFonts w:ascii="Lucida Sans" w:hAnsi="Lucida Sans"/>
          <w:b/>
          <w:color w:val="231F20"/>
          <w:spacing w:val="5"/>
          <w:w w:val="95"/>
        </w:rPr>
        <w:t> </w:t>
      </w:r>
      <w:r>
        <w:rPr>
          <w:rFonts w:ascii="Lucida Sans" w:hAnsi="Lucida Sans"/>
          <w:b/>
          <w:color w:val="231F20"/>
          <w:w w:val="95"/>
        </w:rPr>
        <w:t>aceite</w:t>
      </w:r>
      <w:r>
        <w:rPr>
          <w:rFonts w:ascii="Lucida Sans" w:hAnsi="Lucida Sans"/>
        </w:rPr>
      </w:r>
    </w:p>
    <w:p>
      <w:pPr>
        <w:pStyle w:val="BodyText"/>
        <w:spacing w:line="240" w:lineRule="auto" w:before="24"/>
        <w:ind w:left="1349" w:right="0"/>
        <w:jc w:val="left"/>
      </w:pPr>
      <w:r>
        <w:rPr/>
        <w:pict>
          <v:shape style="position:absolute;margin-left:396.979309pt;margin-top:22.020092pt;width:3.15pt;height:5.7pt;mso-position-horizontal-relative:page;mso-position-vertical-relative:paragraph;z-index:-110056" type="#_x0000_t202" filled="false" stroked="false"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11"/>
                      <w:szCs w:val="11"/>
                    </w:rPr>
                  </w:pPr>
                  <w:r>
                    <w:rPr>
                      <w:rFonts w:ascii="Tahoma"/>
                      <w:color w:val="231F20"/>
                      <w:w w:val="105"/>
                      <w:sz w:val="11"/>
                    </w:rPr>
                    <w:t>6</w:t>
                  </w:r>
                  <w:r>
                    <w:rPr>
                      <w:rFonts w:ascii="Tahoma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239288pt;margin-top:22.079994pt;width:6.3pt;height:5.7pt;mso-position-horizontal-relative:page;mso-position-vertical-relative:paragraph;z-index:-110008" type="#_x0000_t202" filled="false" stroked="false">
            <v:textbox inset="0,0,0,0">
              <w:txbxContent>
                <w:p>
                  <w:pPr>
                    <w:spacing w:line="11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color w:val="231F20"/>
                      <w:sz w:val="11"/>
                    </w:rPr>
                    <w:t>14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realizó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equipo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Soxhlet 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uti-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220" w:bottom="1360" w:left="1280" w:right="0"/>
          <w:cols w:num="2" w:equalWidth="0">
            <w:col w:w="3422" w:space="228"/>
            <w:col w:w="6970"/>
          </w:cols>
        </w:sectPr>
      </w:pPr>
    </w:p>
    <w:p>
      <w:pPr>
        <w:pStyle w:val="BodyText"/>
        <w:spacing w:line="240" w:lineRule="auto" w:before="29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231F20"/>
          <w:w w:val="95"/>
        </w:rPr>
        <w:t>Acondicionamiento</w:t>
      </w:r>
      <w:r>
        <w:rPr>
          <w:rFonts w:ascii="Lucida Sans"/>
          <w:b/>
          <w:color w:val="231F20"/>
          <w:spacing w:val="-4"/>
          <w:w w:val="95"/>
        </w:rPr>
        <w:t> </w:t>
      </w:r>
      <w:r>
        <w:rPr>
          <w:rFonts w:ascii="Lucida Sans"/>
          <w:b/>
          <w:color w:val="231F20"/>
          <w:w w:val="95"/>
        </w:rPr>
        <w:t>de</w:t>
      </w:r>
      <w:r>
        <w:rPr>
          <w:rFonts w:ascii="Lucida Sans"/>
          <w:b/>
          <w:color w:val="231F20"/>
          <w:spacing w:val="-3"/>
          <w:w w:val="95"/>
        </w:rPr>
        <w:t> </w:t>
      </w:r>
      <w:r>
        <w:rPr>
          <w:rFonts w:ascii="Lucida Sans"/>
          <w:b/>
          <w:color w:val="231F20"/>
          <w:w w:val="95"/>
        </w:rPr>
        <w:t>semillas</w:t>
      </w:r>
      <w:r>
        <w:rPr>
          <w:rFonts w:ascii="Lucida Sans"/>
          <w:b/>
          <w:color w:val="231F20"/>
          <w:spacing w:val="-4"/>
          <w:w w:val="95"/>
        </w:rPr>
        <w:t> </w:t>
      </w:r>
      <w:r>
        <w:rPr>
          <w:rFonts w:ascii="Lucida Sans"/>
          <w:b/>
          <w:color w:val="231F20"/>
          <w:w w:val="95"/>
        </w:rPr>
        <w:t>de</w:t>
      </w:r>
      <w:r>
        <w:rPr>
          <w:rFonts w:ascii="Lucida Sans"/>
          <w:b/>
          <w:color w:val="231F20"/>
          <w:spacing w:val="-3"/>
          <w:w w:val="95"/>
        </w:rPr>
        <w:t> </w:t>
      </w:r>
      <w:r>
        <w:rPr>
          <w:rFonts w:ascii="Lucida Sans"/>
          <w:b/>
          <w:color w:val="231F20"/>
          <w:w w:val="95"/>
        </w:rPr>
        <w:t>uva</w:t>
      </w:r>
      <w:r>
        <w:rPr>
          <w:rFonts w:ascii="Lucida Sans"/>
        </w:rPr>
      </w:r>
    </w:p>
    <w:p>
      <w:pPr>
        <w:pStyle w:val="BodyText"/>
        <w:spacing w:line="240" w:lineRule="auto" w:before="24"/>
        <w:ind w:right="0"/>
        <w:jc w:val="left"/>
      </w:pPr>
      <w:r>
        <w:rPr>
          <w:w w:val="110"/>
        </w:rPr>
        <w:br w:type="column"/>
      </w:r>
      <w:r>
        <w:rPr>
          <w:color w:val="231F20"/>
          <w:w w:val="110"/>
        </w:rPr>
        <w:t>lizando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hexano</w:t>
      </w:r>
      <w:r>
        <w:rPr>
          <w:color w:val="231F20"/>
          <w:spacing w:val="2"/>
          <w:w w:val="110"/>
        </w:rPr>
        <w:t> </w:t>
      </w:r>
      <w:r>
        <w:rPr>
          <w:color w:val="231F20"/>
          <w:w w:val="110"/>
        </w:rPr>
        <w:t>(C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</w:t>
      </w:r>
      <w:r>
        <w:rPr/>
      </w:r>
    </w:p>
    <w:p>
      <w:pPr>
        <w:pStyle w:val="BodyText"/>
        <w:spacing w:line="240" w:lineRule="auto" w:before="24"/>
        <w:ind w:left="87" w:right="0"/>
        <w:jc w:val="left"/>
      </w:pPr>
      <w:r>
        <w:rPr>
          <w:w w:val="105"/>
        </w:rPr>
        <w:br w:type="column"/>
      </w:r>
      <w:r>
        <w:rPr>
          <w:color w:val="231F20"/>
          <w:w w:val="105"/>
        </w:rPr>
        <w:t>)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como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solvente,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re-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40"/>
          <w:pgMar w:top="1220" w:bottom="1360" w:left="1280" w:right="0"/>
          <w:cols w:num="3" w:equalWidth="0">
            <w:col w:w="3673" w:space="1222"/>
            <w:col w:w="1969" w:space="40"/>
            <w:col w:w="3716"/>
          </w:cols>
        </w:sectPr>
      </w:pPr>
    </w:p>
    <w:p>
      <w:pPr>
        <w:pStyle w:val="BodyText"/>
        <w:spacing w:line="265" w:lineRule="auto" w:before="24"/>
        <w:ind w:right="0"/>
        <w:jc w:val="both"/>
      </w:pP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rmin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2"/>
          <w:w w:val="105"/>
        </w:rPr>
        <w:t>hum</w:t>
      </w:r>
      <w:r>
        <w:rPr>
          <w:color w:val="231F20"/>
          <w:spacing w:val="1"/>
          <w:w w:val="105"/>
        </w:rPr>
        <w:t>edad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"/>
          <w:w w:val="105"/>
        </w:rPr>
        <w:t>mill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2"/>
          <w:w w:val="105"/>
        </w:rPr>
        <w:t>uv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38"/>
          <w:w w:val="106"/>
        </w:rPr>
        <w:t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ecepc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adas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é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odo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AOAC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2"/>
          <w:w w:val="105"/>
        </w:rPr>
        <w:t>925.10.</w:t>
      </w:r>
      <w:r>
        <w:rPr>
          <w:color w:val="231F20"/>
          <w:spacing w:val="42"/>
          <w:w w:val="92"/>
        </w:rPr>
        <w:t> </w:t>
      </w:r>
      <w:r>
        <w:rPr>
          <w:color w:val="231F20"/>
          <w:spacing w:val="1"/>
          <w:w w:val="105"/>
        </w:rPr>
        <w:t>És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ntr</w:t>
      </w:r>
      <w:r>
        <w:rPr>
          <w:color w:val="231F20"/>
          <w:spacing w:val="1"/>
          <w:w w:val="105"/>
        </w:rPr>
        <w:t>aba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2"/>
          <w:w w:val="105"/>
        </w:rPr>
        <w:t>hum</w:t>
      </w:r>
      <w:r>
        <w:rPr>
          <w:color w:val="231F20"/>
          <w:spacing w:val="1"/>
          <w:w w:val="105"/>
        </w:rPr>
        <w:t>edad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15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1"/>
          <w:w w:val="105"/>
        </w:rPr>
        <w:t>%,</w:t>
      </w:r>
      <w:r>
        <w:rPr>
          <w:color w:val="231F20"/>
          <w:spacing w:val="34"/>
          <w:w w:val="92"/>
        </w:rPr>
        <w:t> </w:t>
      </w:r>
      <w:r>
        <w:rPr>
          <w:color w:val="231F20"/>
          <w:spacing w:val="1"/>
          <w:w w:val="105"/>
        </w:rPr>
        <w:t>la </w:t>
      </w:r>
      <w:r>
        <w:rPr>
          <w:color w:val="231F20"/>
          <w:spacing w:val="2"/>
          <w:w w:val="105"/>
        </w:rPr>
        <w:t>mi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a q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 </w:t>
      </w:r>
      <w:r>
        <w:rPr>
          <w:color w:val="231F20"/>
          <w:spacing w:val="2"/>
          <w:w w:val="105"/>
        </w:rPr>
        <w:t>fu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 r</w:t>
      </w:r>
      <w:r>
        <w:rPr>
          <w:color w:val="231F20"/>
          <w:spacing w:val="1"/>
          <w:w w:val="105"/>
        </w:rPr>
        <w:t>ed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da 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a </w:t>
      </w:r>
      <w:r>
        <w:rPr>
          <w:color w:val="231F20"/>
          <w:spacing w:val="2"/>
          <w:w w:val="105"/>
        </w:rPr>
        <w:t>10.4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24"/>
          <w:w w:val="88"/>
        </w:rPr>
        <w:t> </w:t>
      </w:r>
      <w:r>
        <w:rPr>
          <w:color w:val="231F20"/>
          <w:spacing w:val="2"/>
          <w:w w:val="105"/>
        </w:rPr>
        <w:t>j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es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da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ea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zó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-</w:t>
      </w:r>
      <w:r>
        <w:rPr>
          <w:color w:val="231F20"/>
          <w:spacing w:val="44"/>
          <w:w w:val="88"/>
        </w:rPr>
        <w:t> 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secado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ba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de</w:t>
      </w:r>
      <w:r>
        <w:rPr>
          <w:color w:val="231F20"/>
          <w:spacing w:val="2"/>
          <w:w w:val="105"/>
        </w:rPr>
        <w:t>j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50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3"/>
          <w:w w:val="105"/>
        </w:rPr>
        <w:t>º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Pos</w:t>
      </w:r>
      <w:r>
        <w:rPr>
          <w:color w:val="231F20"/>
          <w:spacing w:val="1"/>
          <w:w w:val="105"/>
        </w:rPr>
        <w:t>teri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r-</w:t>
      </w:r>
      <w:r>
        <w:rPr>
          <w:color w:val="231F20"/>
          <w:spacing w:val="42"/>
          <w:w w:val="88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"/>
          <w:w w:val="105"/>
        </w:rPr>
        <w:t>mill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fu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2"/>
          <w:w w:val="105"/>
        </w:rPr>
        <w:t>tritur</w:t>
      </w:r>
      <w:r>
        <w:rPr>
          <w:color w:val="231F20"/>
          <w:spacing w:val="1"/>
          <w:w w:val="105"/>
        </w:rPr>
        <w:t>adas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co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1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lin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42"/>
          <w:w w:val="109"/>
        </w:rPr>
        <w:t> </w:t>
      </w:r>
      <w:r>
        <w:rPr>
          <w:color w:val="231F20"/>
          <w:spacing w:val="1"/>
          <w:w w:val="105"/>
        </w:rPr>
        <w:t>peq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ñ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sepa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adas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ac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do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1"/>
          <w:w w:val="105"/>
        </w:rPr>
        <w:t>al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ñ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2"/>
          <w:w w:val="106"/>
        </w:rPr>
        <w:t> </w:t>
      </w:r>
      <w:r>
        <w:rPr>
          <w:color w:val="231F20"/>
          <w:spacing w:val="1"/>
          <w:w w:val="105"/>
        </w:rPr>
        <w:t>pa</w:t>
      </w:r>
      <w:r>
        <w:rPr>
          <w:color w:val="231F20"/>
          <w:spacing w:val="2"/>
          <w:w w:val="105"/>
        </w:rPr>
        <w:t>rtí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ul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2,6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2"/>
          <w:w w:val="105"/>
        </w:rPr>
        <w:t>0.8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2"/>
          <w:w w:val="105"/>
        </w:rPr>
        <w:t>mm.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Las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1"/>
          <w:w w:val="105"/>
        </w:rPr>
        <w:t>se</w:t>
      </w:r>
      <w:r>
        <w:rPr>
          <w:color w:val="231F20"/>
          <w:spacing w:val="2"/>
          <w:w w:val="105"/>
        </w:rPr>
        <w:t>mill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2"/>
          <w:w w:val="105"/>
        </w:rPr>
        <w:t>tritur</w:t>
      </w:r>
      <w:r>
        <w:rPr>
          <w:color w:val="231F20"/>
          <w:spacing w:val="1"/>
          <w:w w:val="105"/>
        </w:rPr>
        <w:t>adas</w:t>
      </w:r>
      <w:r>
        <w:rPr>
          <w:color w:val="231F20"/>
          <w:spacing w:val="38"/>
          <w:w w:val="114"/>
        </w:rPr>
        <w:t> </w:t>
      </w:r>
      <w:r>
        <w:rPr>
          <w:color w:val="231F20"/>
          <w:spacing w:val="2"/>
          <w:w w:val="105"/>
        </w:rPr>
        <w:t>fu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58"/>
          <w:w w:val="105"/>
        </w:rPr>
        <w:t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2"/>
          <w:w w:val="105"/>
        </w:rPr>
        <w:t>lm</w:t>
      </w:r>
      <w:r>
        <w:rPr>
          <w:color w:val="231F20"/>
          <w:spacing w:val="1"/>
          <w:w w:val="105"/>
        </w:rPr>
        <w:t>ace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adas</w:t>
      </w:r>
      <w:r>
        <w:rPr>
          <w:color w:val="231F20"/>
          <w:spacing w:val="58"/>
          <w:w w:val="105"/>
        </w:rPr>
        <w:t> </w:t>
      </w:r>
      <w:r>
        <w:rPr>
          <w:color w:val="231F20"/>
          <w:spacing w:val="1"/>
          <w:w w:val="105"/>
        </w:rPr>
        <w:t>en</w:t>
      </w:r>
      <w:r>
        <w:rPr>
          <w:color w:val="231F20"/>
          <w:spacing w:val="58"/>
          <w:w w:val="105"/>
        </w:rPr>
        <w:t> </w:t>
      </w:r>
      <w:r>
        <w:rPr>
          <w:color w:val="231F20"/>
          <w:spacing w:val="1"/>
          <w:w w:val="105"/>
        </w:rPr>
        <w:t>bo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sas</w:t>
      </w:r>
      <w:r>
        <w:rPr>
          <w:color w:val="231F20"/>
          <w:spacing w:val="5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58"/>
          <w:w w:val="105"/>
        </w:rPr>
        <w:t> </w:t>
      </w:r>
      <w:r>
        <w:rPr>
          <w:color w:val="231F20"/>
          <w:spacing w:val="1"/>
          <w:w w:val="105"/>
        </w:rPr>
        <w:t>po</w:t>
      </w:r>
      <w:r>
        <w:rPr>
          <w:color w:val="231F20"/>
          <w:spacing w:val="2"/>
          <w:w w:val="105"/>
        </w:rPr>
        <w:t>li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1"/>
          <w:w w:val="105"/>
        </w:rPr>
        <w:t>op</w:t>
      </w:r>
      <w:r>
        <w:rPr>
          <w:color w:val="231F20"/>
          <w:spacing w:val="2"/>
          <w:w w:val="105"/>
        </w:rPr>
        <w:t>il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52"/>
          <w:w w:val="109"/>
        </w:rPr>
        <w:t> </w:t>
      </w:r>
      <w:r>
        <w:rPr>
          <w:color w:val="231F20"/>
          <w:spacing w:val="2"/>
          <w:w w:val="105"/>
        </w:rPr>
        <w:t>h</w:t>
      </w:r>
      <w:r>
        <w:rPr>
          <w:color w:val="231F20"/>
          <w:spacing w:val="1"/>
          <w:w w:val="105"/>
        </w:rPr>
        <w:t>as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la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xtr</w:t>
      </w:r>
      <w:r>
        <w:rPr>
          <w:color w:val="231F20"/>
          <w:spacing w:val="1"/>
          <w:w w:val="105"/>
        </w:rPr>
        <w:t>acc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ó</w:t>
      </w:r>
      <w:r>
        <w:rPr>
          <w:color w:val="231F20"/>
          <w:spacing w:val="2"/>
          <w:w w:val="105"/>
        </w:rPr>
        <w:t>n.</w:t>
      </w:r>
      <w:r>
        <w:rPr/>
      </w:r>
    </w:p>
    <w:p>
      <w:pPr>
        <w:pStyle w:val="BodyText"/>
        <w:spacing w:line="265" w:lineRule="auto" w:before="24"/>
        <w:ind w:right="105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lación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1:20.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Esto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llevó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cabo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lavado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continuo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solvente.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trabajó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70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90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ºC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tamaños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2,6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0.8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ensayos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hicieron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duplicado.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  <w:w w:val="95"/>
        </w:rPr>
        <w:t>Diseño</w:t>
      </w:r>
      <w:r>
        <w:rPr>
          <w:rFonts w:ascii="Lucida Sans" w:hAnsi="Lucida Sans"/>
          <w:b/>
          <w:color w:val="231F20"/>
          <w:spacing w:val="-29"/>
          <w:w w:val="95"/>
        </w:rPr>
        <w:t> </w:t>
      </w:r>
      <w:r>
        <w:rPr>
          <w:rFonts w:ascii="Lucida Sans" w:hAnsi="Lucida Sans"/>
          <w:b/>
          <w:color w:val="231F20"/>
          <w:w w:val="95"/>
        </w:rPr>
        <w:t>experimental</w:t>
      </w:r>
      <w:r>
        <w:rPr>
          <w:rFonts w:ascii="Lucida Sans" w:hAnsi="Lucida Sans"/>
        </w:rPr>
      </w:r>
    </w:p>
    <w:p>
      <w:pPr>
        <w:pStyle w:val="BodyText"/>
        <w:spacing w:line="265" w:lineRule="auto" w:before="24"/>
        <w:ind w:right="1055" w:hanging="1"/>
        <w:jc w:val="both"/>
      </w:pPr>
      <w:r>
        <w:rPr/>
        <w:pict>
          <v:group style="position:absolute;margin-left:569.085571pt;margin-top:32.365345pt;width:25.9pt;height:45.65pt;mso-position-horizontal-relative:page;mso-position-vertical-relative:paragraph;z-index:1264" coordorigin="11382,647" coordsize="518,913">
            <v:shape style="position:absolute;left:11382;top:647;width:518;height:913" coordorigin="11382,647" coordsize="518,913" path="m11492,647l11427,649,11383,697,11382,1449,11382,1486,11396,1547,11461,1560,11899,1560,11899,647,11492,647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</w:rPr>
        <w:t>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utilizó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diseño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factorial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w w:val="105"/>
          <w:position w:val="7"/>
          <w:sz w:val="11"/>
        </w:rPr>
        <w:t>2</w:t>
      </w:r>
      <w:r>
        <w:rPr>
          <w:color w:val="231F20"/>
          <w:spacing w:val="17"/>
          <w:w w:val="105"/>
          <w:position w:val="7"/>
          <w:sz w:val="11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niveles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w w:val="105"/>
        </w:rPr>
        <w:t> evaluar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efecto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5"/>
        </w:rPr>
        <w:t>emperatura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(T</w:t>
      </w:r>
      <w:r>
        <w:rPr>
          <w:color w:val="231F20"/>
          <w:spacing w:val="-4"/>
          <w:w w:val="105"/>
        </w:rPr>
        <w:t>abla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2).</w:t>
      </w:r>
      <w:r>
        <w:rPr>
          <w:color w:val="231F20"/>
          <w:spacing w:val="20"/>
          <w:w w:val="96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analizados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mediante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soft-</w:t>
      </w:r>
      <w:r>
        <w:rPr>
          <w:color w:val="231F20"/>
          <w:spacing w:val="23"/>
          <w:w w:val="88"/>
        </w:rPr>
        <w:t> </w:t>
      </w:r>
      <w:r>
        <w:rPr>
          <w:color w:val="231F20"/>
          <w:w w:val="105"/>
        </w:rPr>
        <w:t>ware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2"/>
          <w:w w:val="105"/>
        </w:rPr>
        <w:t>STA</w:t>
      </w:r>
      <w:r>
        <w:rPr>
          <w:color w:val="231F20"/>
          <w:spacing w:val="-3"/>
          <w:w w:val="105"/>
        </w:rPr>
        <w:t>TISTICA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7.0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220" w:bottom="1360" w:left="1280" w:right="0"/>
          <w:cols w:num="2" w:equalWidth="0">
            <w:col w:w="4668" w:space="227"/>
            <w:col w:w="5725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16"/>
          <w:szCs w:val="16"/>
        </w:rPr>
      </w:pPr>
    </w:p>
    <w:p>
      <w:pPr>
        <w:spacing w:before="78"/>
        <w:ind w:left="1281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color w:val="231F20"/>
          <w:spacing w:val="-6"/>
          <w:sz w:val="17"/>
        </w:rPr>
        <w:t>Tabla</w:t>
      </w:r>
      <w:r>
        <w:rPr>
          <w:rFonts w:ascii="Lucida Sans" w:hAnsi="Lucida Sans"/>
          <w:b/>
          <w:color w:val="231F20"/>
          <w:spacing w:val="-2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2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-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Diseño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factorial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pacing w:val="-2"/>
          <w:sz w:val="17"/>
        </w:rPr>
        <w:t>2</w:t>
      </w:r>
      <w:r>
        <w:rPr>
          <w:rFonts w:ascii="Lucida Sans" w:hAnsi="Lucida Sans"/>
          <w:b/>
          <w:color w:val="231F20"/>
          <w:spacing w:val="-2"/>
          <w:position w:val="6"/>
          <w:sz w:val="10"/>
        </w:rPr>
        <w:t>2</w:t>
      </w:r>
      <w:r>
        <w:rPr>
          <w:rFonts w:ascii="Lucida Sans" w:hAnsi="Lucida Sans"/>
          <w:b/>
          <w:color w:val="231F20"/>
          <w:spacing w:val="-1"/>
          <w:position w:val="6"/>
          <w:sz w:val="10"/>
        </w:rPr>
        <w:t> </w:t>
      </w:r>
      <w:r>
        <w:rPr>
          <w:rFonts w:ascii="Lucida Sans" w:hAnsi="Lucida Sans"/>
          <w:b/>
          <w:color w:val="231F20"/>
          <w:sz w:val="17"/>
        </w:rPr>
        <w:t>para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el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proceso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extracción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24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aceite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semilla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23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uva</w:t>
      </w:r>
      <w:r>
        <w:rPr>
          <w:rFonts w:ascii="Lucida Sans" w:hAnsi="Lucida Sans"/>
          <w:sz w:val="17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4"/>
          <w:szCs w:val="4"/>
        </w:rPr>
      </w:pPr>
    </w:p>
    <w:tbl>
      <w:tblPr>
        <w:tblW w:w="0" w:type="auto"/>
        <w:jc w:val="left"/>
        <w:tblInd w:w="1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881"/>
        <w:gridCol w:w="1755"/>
        <w:gridCol w:w="1612"/>
        <w:gridCol w:w="513"/>
      </w:tblGrid>
      <w:tr>
        <w:trPr>
          <w:trHeight w:val="409" w:hRule="exact"/>
        </w:trPr>
        <w:tc>
          <w:tcPr>
            <w:tcW w:w="487" w:type="dxa"/>
            <w:vMerge w:val="restart"/>
            <w:tcBorders>
              <w:top w:val="single" w:sz="4" w:space="0" w:color="231F2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1304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color w:val="231F20"/>
                <w:spacing w:val="-1"/>
                <w:w w:val="105"/>
                <w:sz w:val="17"/>
              </w:rPr>
              <w:t>FACTORES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755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1612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707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color w:val="231F20"/>
                <w:w w:val="105"/>
                <w:sz w:val="17"/>
              </w:rPr>
              <w:t>NIVELES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513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417" w:hRule="exact"/>
        </w:trPr>
        <w:tc>
          <w:tcPr>
            <w:tcW w:w="487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1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5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2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74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-1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513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3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24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11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0"/>
                <w:sz w:val="17"/>
              </w:rPr>
              <w:t>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1"/>
                <w:w w:val="110"/>
                <w:sz w:val="17"/>
              </w:rPr>
              <w:t>TEMPERATURA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right="196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z w:val="17"/>
              </w:rPr>
              <w:t>(ºC)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132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70</w:t>
            </w:r>
            <w:r>
              <w:rPr>
                <w:rFonts w:ascii="Tahoma"/>
                <w:sz w:val="17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09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90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48" w:hRule="exact"/>
        </w:trPr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1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15"/>
                <w:sz w:val="17"/>
              </w:rPr>
              <w:t>B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881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6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pacing w:val="-3"/>
                <w:w w:val="110"/>
                <w:sz w:val="17"/>
              </w:rPr>
              <w:t>T</w:t>
            </w:r>
            <w:r>
              <w:rPr>
                <w:rFonts w:ascii="Tahoma" w:hAnsi="Tahoma"/>
                <w:color w:val="231F20"/>
                <w:spacing w:val="-2"/>
                <w:w w:val="110"/>
                <w:sz w:val="17"/>
              </w:rPr>
              <w:t>AMAÑO</w:t>
            </w:r>
            <w:r>
              <w:rPr>
                <w:rFonts w:ascii="Tahoma" w:hAnsi="Tahoma"/>
                <w:color w:val="231F20"/>
                <w:spacing w:val="-15"/>
                <w:w w:val="110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110"/>
                <w:sz w:val="17"/>
              </w:rPr>
              <w:t>DE</w:t>
            </w:r>
            <w:r>
              <w:rPr>
                <w:rFonts w:ascii="Tahoma" w:hAnsi="Tahoma"/>
                <w:color w:val="231F20"/>
                <w:spacing w:val="-14"/>
                <w:w w:val="110"/>
                <w:sz w:val="17"/>
              </w:rPr>
              <w:t> </w:t>
            </w:r>
            <w:r>
              <w:rPr>
                <w:rFonts w:ascii="Tahoma" w:hAnsi="Tahoma"/>
                <w:color w:val="231F20"/>
                <w:spacing w:val="-2"/>
                <w:w w:val="110"/>
                <w:sz w:val="17"/>
              </w:rPr>
              <w:t>P</w:t>
            </w:r>
            <w:r>
              <w:rPr>
                <w:rFonts w:ascii="Tahoma" w:hAnsi="Tahoma"/>
                <w:color w:val="231F20"/>
                <w:spacing w:val="-3"/>
                <w:w w:val="110"/>
                <w:sz w:val="17"/>
              </w:rPr>
              <w:t>ARTÍCULA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78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(mm)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612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84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16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2.6</w:t>
            </w:r>
            <w:r>
              <w:rPr>
                <w:rFonts w:ascii="Tahoma"/>
                <w:sz w:val="17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00" w:h="16840"/>
          <w:pgMar w:top="1220" w:bottom="1360" w:left="1280" w:right="0"/>
        </w:sectPr>
      </w:pPr>
    </w:p>
    <w:p>
      <w:pPr>
        <w:pStyle w:val="BodyText"/>
        <w:spacing w:line="240" w:lineRule="auto" w:before="74"/>
        <w:ind w:left="1284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  <w:w w:val="95"/>
        </w:rPr>
        <w:t>Resultados</w:t>
      </w:r>
      <w:r>
        <w:rPr>
          <w:rFonts w:ascii="Lucida Sans" w:hAnsi="Lucida Sans"/>
          <w:b/>
          <w:color w:val="231F20"/>
          <w:spacing w:val="1"/>
          <w:w w:val="95"/>
        </w:rPr>
        <w:t> </w:t>
      </w:r>
      <w:r>
        <w:rPr>
          <w:rFonts w:ascii="Lucida Sans" w:hAnsi="Lucida Sans"/>
          <w:b/>
          <w:color w:val="231F20"/>
          <w:w w:val="95"/>
        </w:rPr>
        <w:t>y</w:t>
      </w:r>
      <w:r>
        <w:rPr>
          <w:rFonts w:ascii="Lucida Sans" w:hAnsi="Lucida Sans"/>
          <w:b/>
          <w:color w:val="231F20"/>
          <w:spacing w:val="2"/>
          <w:w w:val="95"/>
        </w:rPr>
        <w:t> </w:t>
      </w:r>
      <w:r>
        <w:rPr>
          <w:rFonts w:ascii="Lucida Sans" w:hAnsi="Lucida Sans"/>
          <w:b/>
          <w:color w:val="231F20"/>
          <w:w w:val="95"/>
        </w:rPr>
        <w:t>Discusión</w:t>
      </w:r>
      <w:r>
        <w:rPr>
          <w:rFonts w:ascii="Lucida Sans" w:hAns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422" w:right="0"/>
        <w:jc w:val="left"/>
      </w:pPr>
      <w:r>
        <w:rPr/>
        <w:pict>
          <v:shape style="position:absolute;margin-left:69.181297pt;margin-top:.202575pt;width:15.15pt;height:27.45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L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  <w:w w:val="110"/>
        </w:rPr>
        <w:t>os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5"/>
          <w:w w:val="110"/>
        </w:rPr>
        <w:t>re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5"/>
          <w:w w:val="110"/>
        </w:rPr>
        <w:t>ul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4"/>
          <w:w w:val="110"/>
        </w:rPr>
        <w:t>dos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q</w:t>
      </w:r>
      <w:r>
        <w:rPr>
          <w:color w:val="231F20"/>
          <w:spacing w:val="4"/>
          <w:w w:val="110"/>
        </w:rPr>
        <w:t>ue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4"/>
          <w:w w:val="110"/>
        </w:rPr>
        <w:t>p</w:t>
      </w:r>
      <w:r>
        <w:rPr>
          <w:color w:val="231F20"/>
          <w:spacing w:val="5"/>
          <w:w w:val="110"/>
        </w:rPr>
        <w:t>re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5"/>
          <w:w w:val="110"/>
        </w:rPr>
        <w:t>en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an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en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la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4"/>
          <w:w w:val="110"/>
        </w:rPr>
        <w:t>ta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4"/>
          <w:w w:val="110"/>
        </w:rPr>
        <w:t>la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3</w:t>
      </w:r>
      <w:r>
        <w:rPr>
          <w:color w:val="231F20"/>
          <w:spacing w:val="22"/>
          <w:w w:val="106"/>
        </w:rPr>
        <w:t> </w:t>
      </w:r>
      <w:r>
        <w:rPr>
          <w:color w:val="231F20"/>
          <w:spacing w:val="4"/>
          <w:w w:val="110"/>
        </w:rPr>
        <w:t>co</w:t>
      </w:r>
      <w:r>
        <w:rPr>
          <w:color w:val="231F20"/>
          <w:spacing w:val="5"/>
          <w:w w:val="110"/>
        </w:rPr>
        <w:t>rre</w:t>
      </w:r>
      <w:r>
        <w:rPr>
          <w:color w:val="231F20"/>
          <w:spacing w:val="4"/>
          <w:w w:val="110"/>
        </w:rPr>
        <w:t>spo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4"/>
          <w:w w:val="110"/>
        </w:rPr>
        <w:t>d</w:t>
      </w:r>
      <w:r>
        <w:rPr>
          <w:color w:val="231F20"/>
          <w:spacing w:val="5"/>
          <w:w w:val="110"/>
        </w:rPr>
        <w:t>en</w:t>
      </w:r>
      <w:r>
        <w:rPr>
          <w:color w:val="231F20"/>
          <w:spacing w:val="30"/>
          <w:w w:val="110"/>
        </w:rPr>
        <w:t> </w:t>
      </w:r>
      <w:r>
        <w:rPr>
          <w:color w:val="231F20"/>
          <w:spacing w:val="3"/>
          <w:w w:val="110"/>
        </w:rPr>
        <w:t>al</w:t>
      </w:r>
      <w:r>
        <w:rPr>
          <w:color w:val="231F20"/>
          <w:spacing w:val="31"/>
          <w:w w:val="110"/>
        </w:rPr>
        <w:t> </w:t>
      </w:r>
      <w:r>
        <w:rPr>
          <w:color w:val="231F20"/>
          <w:spacing w:val="4"/>
          <w:w w:val="110"/>
        </w:rPr>
        <w:t>p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5"/>
          <w:w w:val="110"/>
        </w:rPr>
        <w:t>me</w:t>
      </w:r>
      <w:r>
        <w:rPr>
          <w:color w:val="231F20"/>
          <w:spacing w:val="4"/>
          <w:w w:val="110"/>
        </w:rPr>
        <w:t>d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30"/>
          <w:w w:val="110"/>
        </w:rPr>
        <w:t> </w:t>
      </w:r>
      <w:r>
        <w:rPr>
          <w:color w:val="231F20"/>
          <w:spacing w:val="3"/>
          <w:w w:val="110"/>
        </w:rPr>
        <w:t>d</w:t>
      </w:r>
      <w:r>
        <w:rPr>
          <w:color w:val="231F20"/>
          <w:spacing w:val="4"/>
          <w:w w:val="110"/>
        </w:rPr>
        <w:t>el</w:t>
      </w:r>
      <w:r>
        <w:rPr>
          <w:color w:val="231F20"/>
          <w:spacing w:val="31"/>
          <w:w w:val="110"/>
        </w:rPr>
        <w:t> </w:t>
      </w:r>
      <w:r>
        <w:rPr>
          <w:color w:val="231F20"/>
          <w:spacing w:val="5"/>
          <w:w w:val="110"/>
        </w:rPr>
        <w:t>ren</w:t>
      </w:r>
      <w:r>
        <w:rPr>
          <w:color w:val="231F20"/>
          <w:spacing w:val="4"/>
          <w:w w:val="110"/>
        </w:rPr>
        <w:t>d</w:t>
      </w:r>
      <w:r>
        <w:rPr>
          <w:color w:val="231F20"/>
          <w:spacing w:val="5"/>
          <w:w w:val="110"/>
        </w:rPr>
        <w:t>imien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4"/>
          <w:w w:val="110"/>
        </w:rPr>
        <w:t>o</w:t>
      </w:r>
      <w:r>
        <w:rPr/>
      </w:r>
    </w:p>
    <w:p>
      <w:pPr>
        <w:pStyle w:val="BodyText"/>
        <w:spacing w:line="265" w:lineRule="auto" w:before="69"/>
        <w:ind w:right="1044"/>
        <w:jc w:val="left"/>
      </w:pPr>
      <w:r>
        <w:rPr>
          <w:w w:val="110"/>
        </w:rPr>
        <w:br w:type="column"/>
      </w:r>
      <w:r>
        <w:rPr>
          <w:color w:val="231F20"/>
          <w:spacing w:val="3"/>
          <w:w w:val="110"/>
        </w:rPr>
        <w:t>(%)</w:t>
      </w:r>
      <w:r>
        <w:rPr>
          <w:color w:val="231F20"/>
          <w:spacing w:val="16"/>
          <w:w w:val="110"/>
        </w:rPr>
        <w:t> 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17"/>
          <w:w w:val="110"/>
        </w:rPr>
        <w:t> 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4"/>
          <w:w w:val="110"/>
        </w:rPr>
        <w:t>c</w:t>
      </w:r>
      <w:r>
        <w:rPr>
          <w:color w:val="231F20"/>
          <w:spacing w:val="5"/>
          <w:w w:val="110"/>
        </w:rPr>
        <w:t>ei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16"/>
          <w:w w:val="110"/>
        </w:rPr>
        <w:t> </w:t>
      </w:r>
      <w:r>
        <w:rPr>
          <w:color w:val="231F20"/>
          <w:spacing w:val="5"/>
          <w:w w:val="110"/>
        </w:rPr>
        <w:t>ex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raí</w:t>
      </w:r>
      <w:r>
        <w:rPr>
          <w:color w:val="231F20"/>
          <w:spacing w:val="4"/>
          <w:w w:val="110"/>
        </w:rPr>
        <w:t>do</w:t>
      </w:r>
      <w:r>
        <w:rPr>
          <w:color w:val="231F20"/>
          <w:spacing w:val="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7"/>
          <w:w w:val="110"/>
        </w:rPr>
        <w:t> </w:t>
      </w:r>
      <w:r>
        <w:rPr>
          <w:color w:val="231F20"/>
          <w:spacing w:val="4"/>
          <w:w w:val="110"/>
        </w:rPr>
        <w:t>la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16"/>
          <w:w w:val="110"/>
        </w:rPr>
        <w:t> </w:t>
      </w:r>
      <w:r>
        <w:rPr>
          <w:color w:val="231F20"/>
          <w:spacing w:val="4"/>
          <w:w w:val="110"/>
        </w:rPr>
        <w:t>co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4"/>
          <w:w w:val="110"/>
        </w:rPr>
        <w:t>d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c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5"/>
          <w:w w:val="110"/>
        </w:rPr>
        <w:t>ne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17"/>
          <w:w w:val="110"/>
        </w:rPr>
        <w:t> </w:t>
      </w:r>
      <w:r>
        <w:rPr>
          <w:color w:val="231F20"/>
          <w:spacing w:val="4"/>
          <w:w w:val="110"/>
        </w:rPr>
        <w:t>ante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2"/>
          <w:w w:val="117"/>
        </w:rPr>
        <w:t> </w:t>
      </w:r>
      <w:r>
        <w:rPr>
          <w:color w:val="231F20"/>
          <w:spacing w:val="5"/>
          <w:w w:val="110"/>
        </w:rPr>
        <w:t>men</w:t>
      </w:r>
      <w:r>
        <w:rPr>
          <w:color w:val="231F20"/>
          <w:spacing w:val="4"/>
          <w:w w:val="110"/>
        </w:rPr>
        <w:t>c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5"/>
          <w:w w:val="110"/>
        </w:rPr>
        <w:t>na</w:t>
      </w:r>
      <w:r>
        <w:rPr>
          <w:color w:val="231F20"/>
          <w:spacing w:val="4"/>
          <w:w w:val="110"/>
        </w:rPr>
        <w:t>d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5"/>
          <w:w w:val="110"/>
        </w:rPr>
        <w:t>.</w:t>
      </w:r>
      <w:r>
        <w:rPr/>
      </w:r>
    </w:p>
    <w:p>
      <w:pPr>
        <w:spacing w:after="0" w:line="265" w:lineRule="auto"/>
        <w:jc w:val="left"/>
        <w:sectPr>
          <w:type w:val="continuous"/>
          <w:pgSz w:w="11900" w:h="16840"/>
          <w:pgMar w:top="1220" w:bottom="1360" w:left="1280" w:right="0"/>
          <w:cols w:num="2" w:equalWidth="0">
            <w:col w:w="4649" w:space="247"/>
            <w:col w:w="572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25"/>
          <w:szCs w:val="25"/>
        </w:rPr>
      </w:pPr>
    </w:p>
    <w:p>
      <w:pPr>
        <w:spacing w:before="78"/>
        <w:ind w:left="2139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 w:hAnsi="Lucida Sans"/>
          <w:b/>
          <w:color w:val="231F20"/>
          <w:spacing w:val="-6"/>
          <w:sz w:val="17"/>
        </w:rPr>
        <w:t>Tabla</w:t>
      </w:r>
      <w:r>
        <w:rPr>
          <w:rFonts w:ascii="Lucida Sans" w:hAnsi="Lucida Sans"/>
          <w:b/>
          <w:color w:val="231F20"/>
          <w:spacing w:val="-3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3-</w:t>
      </w:r>
      <w:r>
        <w:rPr>
          <w:rFonts w:ascii="Lucida Sans" w:hAnsi="Lucida Sans"/>
          <w:b/>
          <w:color w:val="231F20"/>
          <w:spacing w:val="-3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Rendimiento</w:t>
      </w:r>
      <w:r>
        <w:rPr>
          <w:rFonts w:ascii="Lucida Sans" w:hAnsi="Lucida Sans"/>
          <w:b/>
          <w:color w:val="231F20"/>
          <w:spacing w:val="-3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3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aceite</w:t>
      </w:r>
      <w:r>
        <w:rPr>
          <w:rFonts w:ascii="Lucida Sans" w:hAnsi="Lucida Sans"/>
          <w:b/>
          <w:color w:val="231F20"/>
          <w:spacing w:val="-3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extraído</w:t>
      </w:r>
      <w:r>
        <w:rPr>
          <w:rFonts w:ascii="Lucida Sans" w:hAnsi="Lucida Sans"/>
          <w:b/>
          <w:color w:val="231F20"/>
          <w:spacing w:val="-35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a</w:t>
      </w:r>
      <w:r>
        <w:rPr>
          <w:rFonts w:ascii="Lucida Sans" w:hAnsi="Lucida Sans"/>
          <w:b/>
          <w:color w:val="231F20"/>
          <w:spacing w:val="-3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diferentes</w:t>
      </w:r>
      <w:r>
        <w:rPr>
          <w:rFonts w:ascii="Lucida Sans" w:hAnsi="Lucida Sans"/>
          <w:b/>
          <w:color w:val="231F20"/>
          <w:spacing w:val="-36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condiciones</w:t>
      </w:r>
      <w:r>
        <w:rPr>
          <w:rFonts w:ascii="Lucida Sans" w:hAnsi="Lucida Sans"/>
          <w:sz w:val="17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4"/>
          <w:szCs w:val="4"/>
        </w:rPr>
      </w:pP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2008"/>
        <w:gridCol w:w="2913"/>
        <w:gridCol w:w="1529"/>
        <w:gridCol w:w="1701"/>
      </w:tblGrid>
      <w:tr>
        <w:trPr>
          <w:trHeight w:val="535" w:hRule="exact"/>
        </w:trPr>
        <w:tc>
          <w:tcPr>
            <w:tcW w:w="121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color w:val="231F20"/>
                <w:sz w:val="17"/>
              </w:rPr>
              <w:t>Nº</w:t>
            </w:r>
            <w:r>
              <w:rPr>
                <w:rFonts w:ascii="Lucida Sans" w:hAnsi="Lucida Sans"/>
                <w:b/>
                <w:color w:val="231F20"/>
                <w:spacing w:val="11"/>
                <w:sz w:val="17"/>
              </w:rPr>
              <w:t> </w:t>
            </w:r>
            <w:r>
              <w:rPr>
                <w:rFonts w:ascii="Lucida Sans" w:hAnsi="Lucida Sans"/>
                <w:b/>
                <w:color w:val="231F20"/>
                <w:spacing w:val="-3"/>
                <w:sz w:val="17"/>
              </w:rPr>
              <w:t>ENSA</w:t>
            </w:r>
            <w:r>
              <w:rPr>
                <w:rFonts w:ascii="Lucida Sans" w:hAnsi="Lucida Sans"/>
                <w:b/>
                <w:color w:val="231F20"/>
                <w:spacing w:val="-4"/>
                <w:sz w:val="17"/>
              </w:rPr>
              <w:t>Y</w:t>
            </w:r>
            <w:r>
              <w:rPr>
                <w:rFonts w:ascii="Lucida Sans" w:hAnsi="Lucida Sans"/>
                <w:b/>
                <w:color w:val="231F20"/>
                <w:spacing w:val="-3"/>
                <w:sz w:val="17"/>
              </w:rPr>
              <w:t>O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2008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color w:val="231F20"/>
                <w:spacing w:val="-1"/>
                <w:sz w:val="17"/>
              </w:rPr>
              <w:t>TEMPERATURA</w:t>
            </w:r>
            <w:r>
              <w:rPr>
                <w:rFonts w:ascii="Lucida Sans" w:hAnsi="Lucida Sans"/>
                <w:b/>
                <w:color w:val="231F20"/>
                <w:spacing w:val="26"/>
                <w:sz w:val="17"/>
              </w:rPr>
              <w:t> </w:t>
            </w:r>
            <w:r>
              <w:rPr>
                <w:rFonts w:ascii="Lucida Sans" w:hAnsi="Lucida Sans"/>
                <w:b/>
                <w:color w:val="231F20"/>
                <w:sz w:val="17"/>
              </w:rPr>
              <w:t>(ºC)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2913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color w:val="231F20"/>
                <w:spacing w:val="-3"/>
                <w:sz w:val="17"/>
              </w:rPr>
              <w:t>TAMAÑO</w:t>
            </w:r>
            <w:r>
              <w:rPr>
                <w:rFonts w:ascii="Lucida Sans" w:hAnsi="Lucida Sans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Lucida Sans" w:hAnsi="Lucida Sans"/>
                <w:b/>
                <w:color w:val="231F20"/>
                <w:sz w:val="17"/>
              </w:rPr>
              <w:t>DE</w:t>
            </w:r>
            <w:r>
              <w:rPr>
                <w:rFonts w:ascii="Lucida Sans" w:hAnsi="Lucida Sans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Lucida Sans" w:hAnsi="Lucida Sans"/>
                <w:b/>
                <w:color w:val="231F20"/>
                <w:spacing w:val="-2"/>
                <w:sz w:val="17"/>
              </w:rPr>
              <w:t>PARTÍCULA</w:t>
            </w:r>
            <w:r>
              <w:rPr>
                <w:rFonts w:ascii="Lucida Sans" w:hAnsi="Lucida Sans"/>
                <w:b/>
                <w:color w:val="231F20"/>
                <w:spacing w:val="-14"/>
                <w:sz w:val="17"/>
              </w:rPr>
              <w:t> </w:t>
            </w:r>
            <w:r>
              <w:rPr>
                <w:rFonts w:ascii="Lucida Sans" w:hAnsi="Lucida Sans"/>
                <w:b/>
                <w:color w:val="231F20"/>
                <w:sz w:val="17"/>
              </w:rPr>
              <w:t>(mm)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1529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1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color w:val="231F20"/>
                <w:sz w:val="17"/>
              </w:rPr>
              <w:t>REPETICIÓN</w:t>
            </w:r>
            <w:r>
              <w:rPr>
                <w:rFonts w:ascii="Lucida Sans" w:hAnsi="Lucida Sans"/>
                <w:b/>
                <w:color w:val="231F20"/>
                <w:spacing w:val="16"/>
                <w:sz w:val="17"/>
              </w:rPr>
              <w:t> </w:t>
            </w:r>
            <w:r>
              <w:rPr>
                <w:rFonts w:ascii="Lucida Sans" w:hAnsi="Lucida Sans"/>
                <w:b/>
                <w:color w:val="231F20"/>
                <w:sz w:val="17"/>
              </w:rPr>
              <w:t>1</w:t>
            </w:r>
            <w:r>
              <w:rPr>
                <w:rFonts w:ascii="Lucida Sans" w:hAnsi="Lucida Sans"/>
                <w:sz w:val="17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 w:hAnsi="Lucida Sans"/>
                <w:b/>
                <w:color w:val="231F20"/>
                <w:sz w:val="17"/>
              </w:rPr>
              <w:t>REPETICIÓN</w:t>
            </w:r>
            <w:r>
              <w:rPr>
                <w:rFonts w:ascii="Lucida Sans" w:hAnsi="Lucida Sans"/>
                <w:b/>
                <w:color w:val="231F20"/>
                <w:spacing w:val="16"/>
                <w:sz w:val="17"/>
              </w:rPr>
              <w:t> </w:t>
            </w:r>
            <w:r>
              <w:rPr>
                <w:rFonts w:ascii="Lucida Sans" w:hAnsi="Lucida Sans"/>
                <w:b/>
                <w:color w:val="231F20"/>
                <w:sz w:val="17"/>
              </w:rPr>
              <w:t>2</w:t>
            </w:r>
            <w:r>
              <w:rPr>
                <w:rFonts w:ascii="Lucida Sans" w:hAnsi="Lucida Sans"/>
                <w:sz w:val="17"/>
              </w:rPr>
            </w:r>
          </w:p>
        </w:tc>
      </w:tr>
      <w:tr>
        <w:trPr>
          <w:trHeight w:val="375" w:hRule="exact"/>
        </w:trPr>
        <w:tc>
          <w:tcPr>
            <w:tcW w:w="1214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2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08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85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-1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913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20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-1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29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84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12.9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3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14.46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36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5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8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19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-1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541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17.261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3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17.19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03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5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85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-1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2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20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83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4.54</w:t>
            </w:r>
            <w:r>
              <w:rPr>
                <w:rFonts w:ascii="Arial"/>
                <w:sz w:val="17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3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4.482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468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2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4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08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84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2913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19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29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4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3.9473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23" w:right="0"/>
              <w:jc w:val="center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4.105</w:t>
            </w:r>
            <w:r>
              <w:rPr>
                <w:rFonts w:ascii="Tahoma"/>
                <w:sz w:val="17"/>
              </w:rPr>
            </w:r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00" w:h="16840"/>
          <w:pgMar w:top="1220" w:bottom="1360" w:left="1280" w:right="0"/>
        </w:sectPr>
      </w:pP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semilla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uva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posee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color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amarillo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intenso,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olor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característico.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consistencia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fluida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algunos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casos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hubo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presencia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partí-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culas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sólidas,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probablemente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gomas,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ceras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glice-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rinas,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cuales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fueron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separadas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disminuyendo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temperatura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aceite.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22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72" w:top="1680" w:bottom="1360" w:left="0" w:right="1280"/>
        </w:sect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left="1057" w:right="0"/>
        <w:jc w:val="both"/>
        <w:rPr>
          <w:rFonts w:ascii="Lucida Sans" w:hAnsi="Lucida Sans" w:cs="Lucida Sans" w:eastAsia="Lucida Sans"/>
        </w:rPr>
      </w:pPr>
      <w:r>
        <w:rPr>
          <w:rFonts w:ascii="Lucida Sans"/>
          <w:b/>
          <w:color w:val="231F20"/>
          <w:w w:val="95"/>
        </w:rPr>
        <w:t>Efecto</w:t>
      </w:r>
      <w:r>
        <w:rPr>
          <w:rFonts w:ascii="Lucida Sans"/>
          <w:b/>
          <w:color w:val="231F20"/>
          <w:spacing w:val="-6"/>
          <w:w w:val="95"/>
        </w:rPr>
        <w:t> </w:t>
      </w:r>
      <w:r>
        <w:rPr>
          <w:rFonts w:ascii="Lucida Sans"/>
          <w:b/>
          <w:color w:val="231F20"/>
          <w:w w:val="95"/>
        </w:rPr>
        <w:t>de</w:t>
      </w:r>
      <w:r>
        <w:rPr>
          <w:rFonts w:ascii="Lucida Sans"/>
          <w:b/>
          <w:color w:val="231F20"/>
          <w:spacing w:val="-6"/>
          <w:w w:val="95"/>
        </w:rPr>
        <w:t> </w:t>
      </w:r>
      <w:r>
        <w:rPr>
          <w:rFonts w:ascii="Lucida Sans"/>
          <w:b/>
          <w:color w:val="231F20"/>
          <w:w w:val="95"/>
        </w:rPr>
        <w:t>la</w:t>
      </w:r>
      <w:r>
        <w:rPr>
          <w:rFonts w:ascii="Lucida Sans"/>
          <w:b/>
          <w:color w:val="231F20"/>
          <w:spacing w:val="-6"/>
          <w:w w:val="95"/>
        </w:rPr>
        <w:t> </w:t>
      </w:r>
      <w:r>
        <w:rPr>
          <w:rFonts w:ascii="Lucida Sans"/>
          <w:b/>
          <w:color w:val="231F20"/>
          <w:w w:val="95"/>
        </w:rPr>
        <w:t>temperatura</w:t>
      </w:r>
      <w:r>
        <w:rPr>
          <w:rFonts w:ascii="Lucida Sans"/>
        </w:rPr>
      </w:r>
    </w:p>
    <w:p>
      <w:pPr>
        <w:pStyle w:val="BodyText"/>
        <w:spacing w:line="265" w:lineRule="auto" w:before="24"/>
        <w:ind w:left="1057" w:right="0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observa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influencia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tempera-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tura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extracción.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left="1057" w:right="0"/>
        <w:jc w:val="both"/>
      </w:pPr>
      <w:r>
        <w:rPr/>
        <w:pict>
          <v:group style="position:absolute;margin-left:52.854343pt;margin-top:65.703026pt;width:472.95pt;height:228.6pt;mso-position-horizontal-relative:page;mso-position-vertical-relative:paragraph;z-index:1504" coordorigin="1057,1314" coordsize="9459,4572">
            <v:group style="position:absolute;left:6714;top:1531;width:85;height:4128" coordorigin="6714,1531" coordsize="85,4128">
              <v:shape style="position:absolute;left:6714;top:1531;width:85;height:4128" coordorigin="6714,1531" coordsize="85,4128" path="m6714,5659l6798,5659,6798,1531,6714,1531,6714,5659xe" filled="true" fillcolor="#fffbf4" stroked="false">
                <v:path arrowok="t"/>
                <v:fill type="solid"/>
              </v:shape>
            </v:group>
            <v:group style="position:absolute;left:1302;top:1531;width:29;height:4128" coordorigin="1302,1531" coordsize="29,4128">
              <v:shape style="position:absolute;left:1302;top:1531;width:29;height:4128" coordorigin="1302,1531" coordsize="29,4128" path="m1302,5659l1330,5659,1330,1531,1302,1531,1302,5659xe" filled="true" fillcolor="#fffbf4" stroked="false">
                <v:path arrowok="t"/>
                <v:fill type="solid"/>
              </v:shape>
            </v:group>
            <v:group style="position:absolute;left:1330;top:1531;width:5384;height:4100" coordorigin="1330,1531" coordsize="5384,4100">
              <v:shape style="position:absolute;left:1330;top:1531;width:5384;height:4100" coordorigin="1330,1531" coordsize="5384,4100" path="m1330,5631l6714,5631,6714,1531,1330,1531,1330,5631xe" filled="true" fillcolor="#fffcd5" stroked="false">
                <v:path arrowok="t"/>
                <v:fill type="solid"/>
              </v:shape>
            </v:group>
            <v:group style="position:absolute;left:1950;top:1643;width:4679;height:3454" coordorigin="1950,1643" coordsize="4679,3454">
              <v:shape style="position:absolute;left:1950;top:1643;width:4679;height:3454" coordorigin="1950,1643" coordsize="4679,3454" path="m1950,5097l6629,5097,6629,1643,1950,1643,1950,5097xe" filled="true" fillcolor="#ffffff" stroked="false">
                <v:path arrowok="t"/>
                <v:fill type="solid"/>
              </v:shape>
            </v:group>
            <v:group style="position:absolute;left:3110;top:1643;width:2;height:3433" coordorigin="3110,1643" coordsize="2,3433">
              <v:shape style="position:absolute;left:3110;top:1643;width:2;height:3433" coordorigin="3110,1643" coordsize="0,3433" path="m3110,1643l3110,5076e" filled="false" stroked="true" strokeweight=".351442pt" strokecolor="#ffffff">
                <v:path arrowok="t"/>
              </v:shape>
            </v:group>
            <v:group style="position:absolute;left:3106;top:5083;width:2;height:2" coordorigin="3106,5083" coordsize="2,2">
              <v:shape style="position:absolute;left:3106;top:5083;width:2;height:2" coordorigin="3106,5083" coordsize="0,0" path="m3106,5083l3106,5083e" filled="false" stroked="true" strokeweight="1.504pt" strokecolor="#ffffff">
                <v:path arrowok="t"/>
              </v:shape>
            </v:group>
            <v:group style="position:absolute;left:3078;top:5072;width:36;height:2" coordorigin="3078,5072" coordsize="36,2">
              <v:shape style="position:absolute;left:3078;top:5072;width:36;height:2" coordorigin="3078,5072" coordsize="36,0" path="m3078,5072l3113,5072e" filled="false" stroked="true" strokeweight=".351442pt" strokecolor="#cccccb">
                <v:path arrowok="t"/>
              </v:shape>
            </v:group>
            <v:group style="position:absolute;left:3106;top:5013;width:2;height:29" coordorigin="3106,5013" coordsize="2,29">
              <v:shape style="position:absolute;left:3106;top:5013;width:2;height:29" coordorigin="3106,5013" coordsize="0,29" path="m3106,5027l3106,5027e" filled="false" stroked="true" strokeweight="1.5048pt" strokecolor="#ffffff">
                <v:path arrowok="t"/>
              </v:shape>
            </v:group>
            <v:group style="position:absolute;left:3081;top:1671;width:2;height:3377" coordorigin="3081,1671" coordsize="2,3377">
              <v:shape style="position:absolute;left:3081;top:1671;width:2;height:3377" coordorigin="3081,1671" coordsize="0,3377" path="m3081,1671l3081,5048e" filled="false" stroked="true" strokeweight=".351442pt" strokecolor="#cccccb">
                <v:path arrowok="t"/>
              </v:shape>
            </v:group>
            <v:group style="position:absolute;left:3106;top:4957;width:2;height:29" coordorigin="3106,4957" coordsize="2,29">
              <v:shape style="position:absolute;left:3106;top:4957;width:2;height:29" coordorigin="3106,4957" coordsize="0,29" path="m3106,4971l3106,4971e" filled="false" stroked="true" strokeweight="1.5048pt" strokecolor="#ffffff">
                <v:path arrowok="t"/>
              </v:shape>
            </v:group>
            <v:group style="position:absolute;left:3106;top:4900;width:2;height:29" coordorigin="3106,4900" coordsize="2,29">
              <v:shape style="position:absolute;left:3106;top:4900;width:2;height:29" coordorigin="3106,4900" coordsize="0,29" path="m3106,4915l3106,4915e" filled="false" stroked="true" strokeweight="1.504pt" strokecolor="#ffffff">
                <v:path arrowok="t"/>
              </v:shape>
            </v:group>
            <v:group style="position:absolute;left:3106;top:4844;width:2;height:29" coordorigin="3106,4844" coordsize="2,29">
              <v:shape style="position:absolute;left:3106;top:4844;width:2;height:29" coordorigin="3106,4844" coordsize="0,29" path="m3106,4858l3106,4858e" filled="false" stroked="true" strokeweight="1.504pt" strokecolor="#ffffff">
                <v:path arrowok="t"/>
              </v:shape>
            </v:group>
            <v:group style="position:absolute;left:3106;top:4788;width:2;height:29" coordorigin="3106,4788" coordsize="2,29">
              <v:shape style="position:absolute;left:3106;top:4788;width:2;height:29" coordorigin="3106,4788" coordsize="0,29" path="m3106,4802l3106,4802e" filled="false" stroked="true" strokeweight="1.5048pt" strokecolor="#ffffff">
                <v:path arrowok="t"/>
              </v:shape>
            </v:group>
            <v:group style="position:absolute;left:3106;top:4732;width:2;height:29" coordorigin="3106,4732" coordsize="2,29">
              <v:shape style="position:absolute;left:3106;top:4732;width:2;height:29" coordorigin="3106,4732" coordsize="0,29" path="m3106,4746l3106,4746e" filled="false" stroked="true" strokeweight="1.504pt" strokecolor="#ffffff">
                <v:path arrowok="t"/>
              </v:shape>
            </v:group>
            <v:group style="position:absolute;left:3106;top:4676;width:2;height:29" coordorigin="3106,4676" coordsize="2,29">
              <v:shape style="position:absolute;left:3106;top:4676;width:2;height:29" coordorigin="3106,4676" coordsize="0,29" path="m3106,4690l3106,4690e" filled="false" stroked="true" strokeweight="1.5024pt" strokecolor="#ffffff">
                <v:path arrowok="t"/>
              </v:shape>
            </v:group>
            <v:group style="position:absolute;left:3106;top:4620;width:2;height:29" coordorigin="3106,4620" coordsize="2,29">
              <v:shape style="position:absolute;left:3106;top:4620;width:2;height:29" coordorigin="3106,4620" coordsize="0,29" path="m3106,4634l3106,4634e" filled="false" stroked="true" strokeweight="1.5048pt" strokecolor="#ffffff">
                <v:path arrowok="t"/>
              </v:shape>
            </v:group>
            <v:group style="position:absolute;left:3106;top:4564;width:2;height:29" coordorigin="3106,4564" coordsize="2,29">
              <v:shape style="position:absolute;left:3106;top:4564;width:2;height:29" coordorigin="3106,4564" coordsize="0,29" path="m3106,4578l3106,4578e" filled="false" stroked="true" strokeweight="1.50320pt" strokecolor="#ffffff">
                <v:path arrowok="t"/>
              </v:shape>
            </v:group>
            <v:group style="position:absolute;left:3106;top:4507;width:2;height:29" coordorigin="3106,4507" coordsize="2,29">
              <v:shape style="position:absolute;left:3106;top:4507;width:2;height:29" coordorigin="3106,4507" coordsize="0,29" path="m3106,4521l3106,4521e" filled="false" stroked="true" strokeweight="1.50320pt" strokecolor="#ffffff">
                <v:path arrowok="t"/>
              </v:shape>
            </v:group>
            <v:group style="position:absolute;left:3106;top:4451;width:2;height:29" coordorigin="3106,4451" coordsize="2,29">
              <v:shape style="position:absolute;left:3106;top:4451;width:2;height:29" coordorigin="3106,4451" coordsize="0,29" path="m3106,4465l3106,4465e" filled="false" stroked="true" strokeweight="1.5048pt" strokecolor="#ffffff">
                <v:path arrowok="t"/>
              </v:shape>
            </v:group>
            <v:group style="position:absolute;left:3106;top:4395;width:2;height:29" coordorigin="3106,4395" coordsize="2,29">
              <v:shape style="position:absolute;left:3106;top:4395;width:2;height:29" coordorigin="3106,4395" coordsize="0,29" path="m3106,4409l3106,4409e" filled="false" stroked="true" strokeweight="1.5024pt" strokecolor="#ffffff">
                <v:path arrowok="t"/>
              </v:shape>
            </v:group>
            <v:group style="position:absolute;left:3106;top:4339;width:2;height:29" coordorigin="3106,4339" coordsize="2,29">
              <v:shape style="position:absolute;left:3106;top:4339;width:2;height:29" coordorigin="3106,4339" coordsize="0,29" path="m3106,4353l3106,4353e" filled="false" stroked="true" strokeweight="1.50320pt" strokecolor="#ffffff">
                <v:path arrowok="t"/>
              </v:shape>
            </v:group>
            <v:group style="position:absolute;left:3106;top:4283;width:2;height:29" coordorigin="3106,4283" coordsize="2,29">
              <v:shape style="position:absolute;left:3106;top:4283;width:2;height:29" coordorigin="3106,4283" coordsize="0,29" path="m3106,4297l3106,4297e" filled="false" stroked="true" strokeweight="1.5048pt" strokecolor="#ffffff">
                <v:path arrowok="t"/>
              </v:shape>
            </v:group>
            <v:group style="position:absolute;left:3106;top:4227;width:2;height:29" coordorigin="3106,4227" coordsize="2,29">
              <v:shape style="position:absolute;left:3106;top:4227;width:2;height:29" coordorigin="3106,4227" coordsize="0,29" path="m3106,4241l3106,4241e" filled="false" stroked="true" strokeweight="1.5024pt" strokecolor="#ffffff">
                <v:path arrowok="t"/>
              </v:shape>
            </v:group>
            <v:group style="position:absolute;left:3106;top:4170;width:2;height:29" coordorigin="3106,4170" coordsize="2,29">
              <v:shape style="position:absolute;left:3106;top:4170;width:2;height:29" coordorigin="3106,4170" coordsize="0,29" path="m3106,4184l3106,4184e" filled="false" stroked="true" strokeweight="1.50320pt" strokecolor="#ffffff">
                <v:path arrowok="t"/>
              </v:shape>
            </v:group>
            <v:group style="position:absolute;left:3106;top:4114;width:2;height:29" coordorigin="3106,4114" coordsize="2,29">
              <v:shape style="position:absolute;left:3106;top:4114;width:2;height:29" coordorigin="3106,4114" coordsize="0,29" path="m3106,4128l3106,4128e" filled="false" stroked="true" strokeweight="1.5048pt" strokecolor="#ffffff">
                <v:path arrowok="t"/>
              </v:shape>
            </v:group>
            <v:group style="position:absolute;left:3106;top:4058;width:2;height:29" coordorigin="3106,4058" coordsize="2,29">
              <v:shape style="position:absolute;left:3106;top:4058;width:2;height:29" coordorigin="3106,4058" coordsize="0,29" path="m3106,4072l3106,4072e" filled="false" stroked="true" strokeweight="1.50320pt" strokecolor="#ffffff">
                <v:path arrowok="t"/>
              </v:shape>
            </v:group>
            <v:group style="position:absolute;left:3106;top:4002;width:2;height:29" coordorigin="3106,4002" coordsize="2,29">
              <v:shape style="position:absolute;left:3106;top:4002;width:2;height:29" coordorigin="3106,4002" coordsize="0,29" path="m3106,4016l3106,4016e" filled="false" stroked="true" strokeweight="1.504pt" strokecolor="#ffffff">
                <v:path arrowok="t"/>
              </v:shape>
            </v:group>
            <v:group style="position:absolute;left:3106;top:3946;width:2;height:29" coordorigin="3106,3946" coordsize="2,29">
              <v:shape style="position:absolute;left:3106;top:3946;width:2;height:29" coordorigin="3106,3946" coordsize="0,29" path="m3106,3960l3106,3960e" filled="false" stroked="true" strokeweight="1.504pt" strokecolor="#ffffff">
                <v:path arrowok="t"/>
              </v:shape>
            </v:group>
            <v:group style="position:absolute;left:3106;top:3890;width:2;height:29" coordorigin="3106,3890" coordsize="2,29">
              <v:shape style="position:absolute;left:3106;top:3890;width:2;height:29" coordorigin="3106,3890" coordsize="0,29" path="m3106,3904l3106,3904e" filled="false" stroked="true" strokeweight="1.50720pt" strokecolor="#ffffff">
                <v:path arrowok="t"/>
              </v:shape>
            </v:group>
            <v:group style="position:absolute;left:3106;top:3833;width:2;height:29" coordorigin="3106,3833" coordsize="2,29">
              <v:shape style="position:absolute;left:3106;top:3833;width:2;height:29" coordorigin="3106,3833" coordsize="0,29" path="m3106,3847l3106,3847e" filled="false" stroked="true" strokeweight="1.504pt" strokecolor="#ffffff">
                <v:path arrowok="t"/>
              </v:shape>
            </v:group>
            <v:group style="position:absolute;left:3106;top:3777;width:2;height:29" coordorigin="3106,3777" coordsize="2,29">
              <v:shape style="position:absolute;left:3106;top:3777;width:2;height:29" coordorigin="3106,3777" coordsize="0,29" path="m3106,3791l3106,3791e" filled="false" stroked="true" strokeweight="1.504pt" strokecolor="#ffffff">
                <v:path arrowok="t"/>
              </v:shape>
            </v:group>
            <v:group style="position:absolute;left:3106;top:3721;width:2;height:29" coordorigin="3106,3721" coordsize="2,29">
              <v:shape style="position:absolute;left:3106;top:3721;width:2;height:29" coordorigin="3106,3721" coordsize="0,29" path="m3106,3735l3106,3735e" filled="false" stroked="true" strokeweight="1.50320pt" strokecolor="#ffffff">
                <v:path arrowok="t"/>
              </v:shape>
            </v:group>
            <v:group style="position:absolute;left:3106;top:3665;width:2;height:29" coordorigin="3106,3665" coordsize="2,29">
              <v:shape style="position:absolute;left:3106;top:3665;width:2;height:29" coordorigin="3106,3665" coordsize="0,29" path="m3106,3679l3106,3679e" filled="false" stroked="true" strokeweight="1.504pt" strokecolor="#ffffff">
                <v:path arrowok="t"/>
              </v:shape>
            </v:group>
            <v:group style="position:absolute;left:3106;top:3609;width:2;height:29" coordorigin="3106,3609" coordsize="2,29">
              <v:shape style="position:absolute;left:3106;top:3609;width:2;height:29" coordorigin="3106,3609" coordsize="0,29" path="m3106,3623l3106,3623e" filled="false" stroked="true" strokeweight="1.50320pt" strokecolor="#ffffff">
                <v:path arrowok="t"/>
              </v:shape>
            </v:group>
            <v:group style="position:absolute;left:3106;top:3553;width:2;height:29" coordorigin="3106,3553" coordsize="2,29">
              <v:shape style="position:absolute;left:3106;top:3553;width:2;height:29" coordorigin="3106,3553" coordsize="0,29" path="m3106,3567l3106,3567e" filled="false" stroked="true" strokeweight="1.50320pt" strokecolor="#ffffff">
                <v:path arrowok="t"/>
              </v:shape>
            </v:group>
            <v:group style="position:absolute;left:3106;top:3496;width:2;height:29" coordorigin="3106,3496" coordsize="2,29">
              <v:shape style="position:absolute;left:3106;top:3496;width:2;height:29" coordorigin="3106,3496" coordsize="0,29" path="m3106,3511l3106,3511e" filled="false" stroked="true" strokeweight="1.5056pt" strokecolor="#ffffff">
                <v:path arrowok="t"/>
              </v:shape>
            </v:group>
            <v:group style="position:absolute;left:3106;top:3440;width:2;height:29" coordorigin="3106,3440" coordsize="2,29">
              <v:shape style="position:absolute;left:3106;top:3440;width:2;height:29" coordorigin="3106,3440" coordsize="0,29" path="m3106,3454l3106,3454e" filled="false" stroked="true" strokeweight="1.50320pt" strokecolor="#ffffff">
                <v:path arrowok="t"/>
              </v:shape>
            </v:group>
            <v:group style="position:absolute;left:3106;top:3384;width:2;height:29" coordorigin="3106,3384" coordsize="2,29">
              <v:shape style="position:absolute;left:3106;top:3384;width:2;height:29" coordorigin="3106,3384" coordsize="0,29" path="m3106,3398l3106,3398e" filled="false" stroked="true" strokeweight="1.5024pt" strokecolor="#ffffff">
                <v:path arrowok="t"/>
              </v:shape>
            </v:group>
            <v:group style="position:absolute;left:3106;top:3328;width:2;height:29" coordorigin="3106,3328" coordsize="2,29">
              <v:shape style="position:absolute;left:3106;top:3328;width:2;height:29" coordorigin="3106,3328" coordsize="0,29" path="m3106,3342l3106,3342e" filled="false" stroked="true" strokeweight="1.504pt" strokecolor="#ffffff">
                <v:path arrowok="t"/>
              </v:shape>
            </v:group>
            <v:group style="position:absolute;left:3106;top:3272;width:2;height:29" coordorigin="3106,3272" coordsize="2,29">
              <v:shape style="position:absolute;left:3106;top:3272;width:2;height:29" coordorigin="3106,3272" coordsize="0,29" path="m3106,3286l3106,3286e" filled="false" stroked="true" strokeweight="1.50320pt" strokecolor="#ffffff">
                <v:path arrowok="t"/>
              </v:shape>
            </v:group>
            <v:group style="position:absolute;left:3106;top:3216;width:2;height:29" coordorigin="3106,3216" coordsize="2,29">
              <v:shape style="position:absolute;left:3106;top:3216;width:2;height:29" coordorigin="3106,3216" coordsize="0,29" path="m3106,3230l3106,3230e" filled="false" stroked="true" strokeweight="1.504pt" strokecolor="#ffffff">
                <v:path arrowok="t"/>
              </v:shape>
            </v:group>
            <v:group style="position:absolute;left:3106;top:3159;width:2;height:29" coordorigin="3106,3159" coordsize="2,29">
              <v:shape style="position:absolute;left:3106;top:3159;width:2;height:29" coordorigin="3106,3159" coordsize="0,29" path="m3106,3174l3106,3174e" filled="false" stroked="true" strokeweight="1.5048pt" strokecolor="#ffffff">
                <v:path arrowok="t"/>
              </v:shape>
            </v:group>
            <v:group style="position:absolute;left:3106;top:3103;width:2;height:29" coordorigin="3106,3103" coordsize="2,29">
              <v:shape style="position:absolute;left:3106;top:3103;width:2;height:29" coordorigin="3106,3103" coordsize="0,29" path="m3106,3117l3106,3117e" filled="false" stroked="true" strokeweight="1.504pt" strokecolor="#ffffff">
                <v:path arrowok="t"/>
              </v:shape>
            </v:group>
            <v:group style="position:absolute;left:3106;top:3047;width:2;height:29" coordorigin="3106,3047" coordsize="2,29">
              <v:shape style="position:absolute;left:3106;top:3047;width:2;height:29" coordorigin="3106,3047" coordsize="0,29" path="m3106,3061l3106,3061e" filled="false" stroked="true" strokeweight="1.5024pt" strokecolor="#ffffff">
                <v:path arrowok="t"/>
              </v:shape>
            </v:group>
            <v:group style="position:absolute;left:3106;top:2991;width:2;height:29" coordorigin="3106,2991" coordsize="2,29">
              <v:shape style="position:absolute;left:3106;top:2991;width:2;height:29" coordorigin="3106,2991" coordsize="0,29" path="m3106,3005l3106,3005e" filled="false" stroked="true" strokeweight="1.5048pt" strokecolor="#ffffff">
                <v:path arrowok="t"/>
              </v:shape>
            </v:group>
            <v:group style="position:absolute;left:3106;top:2935;width:2;height:29" coordorigin="3106,2935" coordsize="2,29">
              <v:shape style="position:absolute;left:3106;top:2935;width:2;height:29" coordorigin="3106,2935" coordsize="0,29" path="m3106,2949l3106,2949e" filled="false" stroked="true" strokeweight="1.50320pt" strokecolor="#ffffff">
                <v:path arrowok="t"/>
              </v:shape>
            </v:group>
            <v:group style="position:absolute;left:3106;top:2879;width:2;height:29" coordorigin="3106,2879" coordsize="2,29">
              <v:shape style="position:absolute;left:3106;top:2879;width:2;height:29" coordorigin="3106,2879" coordsize="0,29" path="m3106,2893l3106,2893e" filled="false" stroked="true" strokeweight="1.504pt" strokecolor="#ffffff">
                <v:path arrowok="t"/>
              </v:shape>
            </v:group>
            <v:group style="position:absolute;left:3106;top:2823;width:2;height:29" coordorigin="3106,2823" coordsize="2,29">
              <v:shape style="position:absolute;left:3106;top:2823;width:2;height:29" coordorigin="3106,2823" coordsize="0,29" path="m3106,2837l3106,2837e" filled="false" stroked="true" strokeweight="1.5048pt" strokecolor="#ffffff">
                <v:path arrowok="t"/>
              </v:shape>
            </v:group>
            <v:group style="position:absolute;left:3106;top:2766;width:2;height:29" coordorigin="3106,2766" coordsize="2,29">
              <v:shape style="position:absolute;left:3106;top:2766;width:2;height:29" coordorigin="3106,2766" coordsize="0,29" path="m3106,2780l3106,2780e" filled="false" stroked="true" strokeweight="1.5016pt" strokecolor="#ffffff">
                <v:path arrowok="t"/>
              </v:shape>
            </v:group>
            <v:group style="position:absolute;left:3106;top:2710;width:2;height:29" coordorigin="3106,2710" coordsize="2,29">
              <v:shape style="position:absolute;left:3106;top:2710;width:2;height:29" coordorigin="3106,2710" coordsize="0,29" path="m3106,2724l3106,2724e" filled="false" stroked="true" strokeweight="1.504pt" strokecolor="#ffffff">
                <v:path arrowok="t"/>
              </v:shape>
            </v:group>
            <v:group style="position:absolute;left:3106;top:2654;width:2;height:29" coordorigin="3106,2654" coordsize="2,29">
              <v:shape style="position:absolute;left:3106;top:2654;width:2;height:29" coordorigin="3106,2654" coordsize="0,29" path="m3106,2668l3106,2668e" filled="false" stroked="true" strokeweight="1.5048pt" strokecolor="#ffffff">
                <v:path arrowok="t"/>
              </v:shape>
            </v:group>
            <v:group style="position:absolute;left:3106;top:2598;width:2;height:29" coordorigin="3106,2598" coordsize="2,29">
              <v:shape style="position:absolute;left:3106;top:2598;width:2;height:29" coordorigin="3106,2598" coordsize="0,29" path="m3106,2612l3106,2612e" filled="false" stroked="true" strokeweight="1.5024pt" strokecolor="#ffffff">
                <v:path arrowok="t"/>
              </v:shape>
            </v:group>
            <v:group style="position:absolute;left:3106;top:2542;width:2;height:29" coordorigin="3106,2542" coordsize="2,29">
              <v:shape style="position:absolute;left:3106;top:2542;width:2;height:29" coordorigin="3106,2542" coordsize="0,29" path="m3106,2556l3106,2556e" filled="false" stroked="true" strokeweight="1.504pt" strokecolor="#ffffff">
                <v:path arrowok="t"/>
              </v:shape>
            </v:group>
            <v:group style="position:absolute;left:3106;top:2486;width:2;height:29" coordorigin="3106,2486" coordsize="2,29">
              <v:shape style="position:absolute;left:3106;top:2486;width:2;height:29" coordorigin="3106,2486" coordsize="0,29" path="m3106,2500l3106,2500e" filled="false" stroked="true" strokeweight="1.50320pt" strokecolor="#ffffff">
                <v:path arrowok="t"/>
              </v:shape>
            </v:group>
            <v:group style="position:absolute;left:3106;top:2429;width:2;height:29" coordorigin="3106,2429" coordsize="2,29">
              <v:shape style="position:absolute;left:3106;top:2429;width:2;height:29" coordorigin="3106,2429" coordsize="0,29" path="m3106,2443l3106,2443e" filled="false" stroked="true" strokeweight="1.50320pt" strokecolor="#ffffff">
                <v:path arrowok="t"/>
              </v:shape>
            </v:group>
            <v:group style="position:absolute;left:3106;top:2373;width:2;height:29" coordorigin="3106,2373" coordsize="2,29">
              <v:shape style="position:absolute;left:3106;top:2373;width:2;height:29" coordorigin="3106,2373" coordsize="0,29" path="m3106,2387l3106,2387e" filled="false" stroked="true" strokeweight="1.504pt" strokecolor="#ffffff">
                <v:path arrowok="t"/>
              </v:shape>
            </v:group>
            <v:group style="position:absolute;left:3106;top:2317;width:2;height:29" coordorigin="3106,2317" coordsize="2,29">
              <v:shape style="position:absolute;left:3106;top:2317;width:2;height:29" coordorigin="3106,2317" coordsize="0,29" path="m3106,2331l3106,2331e" filled="false" stroked="true" strokeweight="1.504pt" strokecolor="#ffffff">
                <v:path arrowok="t"/>
              </v:shape>
            </v:group>
            <v:group style="position:absolute;left:3106;top:2261;width:2;height:29" coordorigin="3106,2261" coordsize="2,29">
              <v:shape style="position:absolute;left:3106;top:2261;width:2;height:29" coordorigin="3106,2261" coordsize="0,29" path="m3106,2275l3106,2275e" filled="false" stroked="true" strokeweight="1.5048pt" strokecolor="#ffffff">
                <v:path arrowok="t"/>
              </v:shape>
            </v:group>
            <v:group style="position:absolute;left:3106;top:2205;width:2;height:29" coordorigin="3106,2205" coordsize="2,29">
              <v:shape style="position:absolute;left:3106;top:2205;width:2;height:29" coordorigin="3106,2205" coordsize="0,29" path="m3106,2219l3106,2219e" filled="false" stroked="true" strokeweight="1.50320pt" strokecolor="#ffffff">
                <v:path arrowok="t"/>
              </v:shape>
            </v:group>
            <v:group style="position:absolute;left:3106;top:2149;width:2;height:29" coordorigin="3106,2149" coordsize="2,29">
              <v:shape style="position:absolute;left:3106;top:2149;width:2;height:29" coordorigin="3106,2149" coordsize="0,29" path="m3106,2163l3106,2163e" filled="false" stroked="true" strokeweight="1.5048pt" strokecolor="#ffffff">
                <v:path arrowok="t"/>
              </v:shape>
            </v:group>
            <v:group style="position:absolute;left:3106;top:2092;width:2;height:29" coordorigin="3106,2092" coordsize="2,29">
              <v:shape style="position:absolute;left:3106;top:2092;width:2;height:29" coordorigin="3106,2092" coordsize="0,29" path="m3106,2106l3106,2106e" filled="false" stroked="true" strokeweight="1.5048pt" strokecolor="#ffffff">
                <v:path arrowok="t"/>
              </v:shape>
            </v:group>
            <v:group style="position:absolute;left:3106;top:2036;width:2;height:29" coordorigin="3106,2036" coordsize="2,29">
              <v:shape style="position:absolute;left:3106;top:2036;width:2;height:29" coordorigin="3106,2036" coordsize="0,29" path="m3106,2050l3106,2050e" filled="false" stroked="true" strokeweight="1.50320pt" strokecolor="#ffffff">
                <v:path arrowok="t"/>
              </v:shape>
            </v:group>
            <v:group style="position:absolute;left:3106;top:1980;width:2;height:29" coordorigin="3106,1980" coordsize="2,29">
              <v:shape style="position:absolute;left:3106;top:1980;width:2;height:29" coordorigin="3106,1980" coordsize="0,29" path="m3106,1994l3106,1994e" filled="false" stroked="true" strokeweight="1.5048pt" strokecolor="#ffffff">
                <v:path arrowok="t"/>
              </v:shape>
            </v:group>
            <v:group style="position:absolute;left:3106;top:1924;width:2;height:29" coordorigin="3106,1924" coordsize="2,29">
              <v:shape style="position:absolute;left:3106;top:1924;width:2;height:29" coordorigin="3106,1924" coordsize="0,29" path="m3106,1938l3106,1938e" filled="false" stroked="true" strokeweight="1.504pt" strokecolor="#ffffff">
                <v:path arrowok="t"/>
              </v:shape>
            </v:group>
            <v:group style="position:absolute;left:3106;top:1868;width:2;height:29" coordorigin="3106,1868" coordsize="2,29">
              <v:shape style="position:absolute;left:3106;top:1868;width:2;height:29" coordorigin="3106,1868" coordsize="0,29" path="m3106,1882l3106,1882e" filled="false" stroked="true" strokeweight="1.504pt" strokecolor="#ffffff">
                <v:path arrowok="t"/>
              </v:shape>
            </v:group>
            <v:group style="position:absolute;left:3106;top:1812;width:2;height:29" coordorigin="3106,1812" coordsize="2,29">
              <v:shape style="position:absolute;left:3106;top:1812;width:2;height:29" coordorigin="3106,1812" coordsize="0,29" path="m3106,1826l3106,1826e" filled="false" stroked="true" strokeweight="1.5024pt" strokecolor="#ffffff">
                <v:path arrowok="t"/>
              </v:shape>
            </v:group>
            <v:group style="position:absolute;left:3106;top:1755;width:2;height:29" coordorigin="3106,1755" coordsize="2,29">
              <v:shape style="position:absolute;left:3106;top:1755;width:2;height:29" coordorigin="3106,1755" coordsize="0,29" path="m3106,1770l3106,1770e" filled="false" stroked="true" strokeweight="1.50320pt" strokecolor="#ffffff">
                <v:path arrowok="t"/>
              </v:shape>
            </v:group>
            <v:group style="position:absolute;left:3106;top:1699;width:2;height:2" coordorigin="3106,1699" coordsize="2,2">
              <v:shape style="position:absolute;left:3106;top:1699;width:2;height:2" coordorigin="3106,1699" coordsize="0,0" path="m3106,1699l3106,1699e" filled="false" stroked="true" strokeweight="2.9072pt" strokecolor="#ffffff">
                <v:path arrowok="t"/>
              </v:shape>
            </v:group>
            <v:group style="position:absolute;left:5449;top:1643;width:2;height:3433" coordorigin="5449,1643" coordsize="2,3433">
              <v:shape style="position:absolute;left:5449;top:1643;width:2;height:3433" coordorigin="5449,1643" coordsize="0,3433" path="m5449,1643l5449,5076e" filled="false" stroked="true" strokeweight=".351442pt" strokecolor="#ffffff">
                <v:path arrowok="t"/>
              </v:shape>
            </v:group>
            <v:group style="position:absolute;left:5445;top:5083;width:2;height:2" coordorigin="5445,5083" coordsize="2,2">
              <v:shape style="position:absolute;left:5445;top:5083;width:2;height:2" coordorigin="5445,5083" coordsize="0,0" path="m5445,5083l5445,5083e" filled="false" stroked="true" strokeweight="1.504pt" strokecolor="#ffffff">
                <v:path arrowok="t"/>
              </v:shape>
            </v:group>
            <v:group style="position:absolute;left:5417;top:5072;width:36;height:2" coordorigin="5417,5072" coordsize="36,2">
              <v:shape style="position:absolute;left:5417;top:5072;width:36;height:2" coordorigin="5417,5072" coordsize="36,0" path="m5417,5072l5452,5072e" filled="false" stroked="true" strokeweight=".351442pt" strokecolor="#cccccb">
                <v:path arrowok="t"/>
              </v:shape>
            </v:group>
            <v:group style="position:absolute;left:5445;top:5013;width:2;height:29" coordorigin="5445,5013" coordsize="2,29">
              <v:shape style="position:absolute;left:5445;top:5013;width:2;height:29" coordorigin="5445,5013" coordsize="0,29" path="m5445,5027l5445,5027e" filled="false" stroked="true" strokeweight="1.5048pt" strokecolor="#ffffff">
                <v:path arrowok="t"/>
              </v:shape>
            </v:group>
            <v:group style="position:absolute;left:5421;top:1671;width:2;height:3377" coordorigin="5421,1671" coordsize="2,3377">
              <v:shape style="position:absolute;left:5421;top:1671;width:2;height:3377" coordorigin="5421,1671" coordsize="0,3377" path="m5421,1671l5421,5048e" filled="false" stroked="true" strokeweight=".351442pt" strokecolor="#cccccb">
                <v:path arrowok="t"/>
              </v:shape>
            </v:group>
            <v:group style="position:absolute;left:5445;top:4957;width:2;height:29" coordorigin="5445,4957" coordsize="2,29">
              <v:shape style="position:absolute;left:5445;top:4957;width:2;height:29" coordorigin="5445,4957" coordsize="0,29" path="m5445,4971l5445,4971e" filled="false" stroked="true" strokeweight="1.5048pt" strokecolor="#ffffff">
                <v:path arrowok="t"/>
              </v:shape>
            </v:group>
            <v:group style="position:absolute;left:5445;top:4900;width:2;height:29" coordorigin="5445,4900" coordsize="2,29">
              <v:shape style="position:absolute;left:5445;top:4900;width:2;height:29" coordorigin="5445,4900" coordsize="0,29" path="m5445,4915l5445,4915e" filled="false" stroked="true" strokeweight="1.504pt" strokecolor="#ffffff">
                <v:path arrowok="t"/>
              </v:shape>
            </v:group>
            <v:group style="position:absolute;left:5445;top:4844;width:2;height:29" coordorigin="5445,4844" coordsize="2,29">
              <v:shape style="position:absolute;left:5445;top:4844;width:2;height:29" coordorigin="5445,4844" coordsize="0,29" path="m5445,4858l5445,4858e" filled="false" stroked="true" strokeweight="1.504pt" strokecolor="#ffffff">
                <v:path arrowok="t"/>
              </v:shape>
            </v:group>
            <v:group style="position:absolute;left:5445;top:4788;width:2;height:29" coordorigin="5445,4788" coordsize="2,29">
              <v:shape style="position:absolute;left:5445;top:4788;width:2;height:29" coordorigin="5445,4788" coordsize="0,29" path="m5445,4802l5445,4802e" filled="false" stroked="true" strokeweight="1.5048pt" strokecolor="#ffffff">
                <v:path arrowok="t"/>
              </v:shape>
            </v:group>
            <v:group style="position:absolute;left:5445;top:4732;width:2;height:29" coordorigin="5445,4732" coordsize="2,29">
              <v:shape style="position:absolute;left:5445;top:4732;width:2;height:29" coordorigin="5445,4732" coordsize="0,29" path="m5445,4746l5445,4746e" filled="false" stroked="true" strokeweight="1.504pt" strokecolor="#ffffff">
                <v:path arrowok="t"/>
              </v:shape>
            </v:group>
            <v:group style="position:absolute;left:5445;top:4676;width:2;height:29" coordorigin="5445,4676" coordsize="2,29">
              <v:shape style="position:absolute;left:5445;top:4676;width:2;height:29" coordorigin="5445,4676" coordsize="0,29" path="m5445,4690l5445,4690e" filled="false" stroked="true" strokeweight="1.5024pt" strokecolor="#ffffff">
                <v:path arrowok="t"/>
              </v:shape>
            </v:group>
            <v:group style="position:absolute;left:5445;top:4620;width:2;height:29" coordorigin="5445,4620" coordsize="2,29">
              <v:shape style="position:absolute;left:5445;top:4620;width:2;height:29" coordorigin="5445,4620" coordsize="0,29" path="m5445,4634l5445,4634e" filled="false" stroked="true" strokeweight="1.5048pt" strokecolor="#ffffff">
                <v:path arrowok="t"/>
              </v:shape>
            </v:group>
            <v:group style="position:absolute;left:5445;top:4564;width:2;height:29" coordorigin="5445,4564" coordsize="2,29">
              <v:shape style="position:absolute;left:5445;top:4564;width:2;height:29" coordorigin="5445,4564" coordsize="0,29" path="m5445,4578l5445,4578e" filled="false" stroked="true" strokeweight="1.50320pt" strokecolor="#ffffff">
                <v:path arrowok="t"/>
              </v:shape>
            </v:group>
            <v:group style="position:absolute;left:5445;top:4507;width:2;height:29" coordorigin="5445,4507" coordsize="2,29">
              <v:shape style="position:absolute;left:5445;top:4507;width:2;height:29" coordorigin="5445,4507" coordsize="0,29" path="m5445,4521l5445,4521e" filled="false" stroked="true" strokeweight="1.50320pt" strokecolor="#ffffff">
                <v:path arrowok="t"/>
              </v:shape>
            </v:group>
            <v:group style="position:absolute;left:5445;top:4451;width:2;height:29" coordorigin="5445,4451" coordsize="2,29">
              <v:shape style="position:absolute;left:5445;top:4451;width:2;height:29" coordorigin="5445,4451" coordsize="0,29" path="m5445,4465l5445,4465e" filled="false" stroked="true" strokeweight="1.5048pt" strokecolor="#ffffff">
                <v:path arrowok="t"/>
              </v:shape>
            </v:group>
            <v:group style="position:absolute;left:5445;top:4395;width:2;height:29" coordorigin="5445,4395" coordsize="2,29">
              <v:shape style="position:absolute;left:5445;top:4395;width:2;height:29" coordorigin="5445,4395" coordsize="0,29" path="m5445,4409l5445,4409e" filled="false" stroked="true" strokeweight="1.5024pt" strokecolor="#ffffff">
                <v:path arrowok="t"/>
              </v:shape>
            </v:group>
            <v:group style="position:absolute;left:5445;top:4339;width:2;height:29" coordorigin="5445,4339" coordsize="2,29">
              <v:shape style="position:absolute;left:5445;top:4339;width:2;height:29" coordorigin="5445,4339" coordsize="0,29" path="m5445,4353l5445,4353e" filled="false" stroked="true" strokeweight="1.50320pt" strokecolor="#ffffff">
                <v:path arrowok="t"/>
              </v:shape>
            </v:group>
            <v:group style="position:absolute;left:5445;top:4283;width:2;height:29" coordorigin="5445,4283" coordsize="2,29">
              <v:shape style="position:absolute;left:5445;top:4283;width:2;height:29" coordorigin="5445,4283" coordsize="0,29" path="m5445,4297l5445,4297e" filled="false" stroked="true" strokeweight="1.5048pt" strokecolor="#ffffff">
                <v:path arrowok="t"/>
              </v:shape>
            </v:group>
            <v:group style="position:absolute;left:5445;top:4227;width:2;height:29" coordorigin="5445,4227" coordsize="2,29">
              <v:shape style="position:absolute;left:5445;top:4227;width:2;height:29" coordorigin="5445,4227" coordsize="0,29" path="m5445,4241l5445,4241e" filled="false" stroked="true" strokeweight="1.5024pt" strokecolor="#ffffff">
                <v:path arrowok="t"/>
              </v:shape>
            </v:group>
            <v:group style="position:absolute;left:5445;top:4170;width:2;height:29" coordorigin="5445,4170" coordsize="2,29">
              <v:shape style="position:absolute;left:5445;top:4170;width:2;height:29" coordorigin="5445,4170" coordsize="0,29" path="m5445,4184l5445,4184e" filled="false" stroked="true" strokeweight="1.50320pt" strokecolor="#ffffff">
                <v:path arrowok="t"/>
              </v:shape>
            </v:group>
            <v:group style="position:absolute;left:5445;top:4114;width:2;height:29" coordorigin="5445,4114" coordsize="2,29">
              <v:shape style="position:absolute;left:5445;top:4114;width:2;height:29" coordorigin="5445,4114" coordsize="0,29" path="m5445,4128l5445,4128e" filled="false" stroked="true" strokeweight="1.5048pt" strokecolor="#ffffff">
                <v:path arrowok="t"/>
              </v:shape>
            </v:group>
            <v:group style="position:absolute;left:5445;top:4058;width:2;height:29" coordorigin="5445,4058" coordsize="2,29">
              <v:shape style="position:absolute;left:5445;top:4058;width:2;height:29" coordorigin="5445,4058" coordsize="0,29" path="m5445,4072l5445,4072e" filled="false" stroked="true" strokeweight="1.50320pt" strokecolor="#ffffff">
                <v:path arrowok="t"/>
              </v:shape>
            </v:group>
            <v:group style="position:absolute;left:5445;top:4002;width:2;height:29" coordorigin="5445,4002" coordsize="2,29">
              <v:shape style="position:absolute;left:5445;top:4002;width:2;height:29" coordorigin="5445,4002" coordsize="0,29" path="m5445,4016l5445,4016e" filled="false" stroked="true" strokeweight="1.504pt" strokecolor="#ffffff">
                <v:path arrowok="t"/>
              </v:shape>
            </v:group>
            <v:group style="position:absolute;left:5445;top:3946;width:2;height:29" coordorigin="5445,3946" coordsize="2,29">
              <v:shape style="position:absolute;left:5445;top:3946;width:2;height:29" coordorigin="5445,3946" coordsize="0,29" path="m5445,3960l5445,3960e" filled="false" stroked="true" strokeweight="1.504pt" strokecolor="#ffffff">
                <v:path arrowok="t"/>
              </v:shape>
            </v:group>
            <v:group style="position:absolute;left:5445;top:3890;width:2;height:29" coordorigin="5445,3890" coordsize="2,29">
              <v:shape style="position:absolute;left:5445;top:3890;width:2;height:29" coordorigin="5445,3890" coordsize="0,29" path="m5445,3904l5445,3904e" filled="false" stroked="true" strokeweight="1.50720pt" strokecolor="#ffffff">
                <v:path arrowok="t"/>
              </v:shape>
            </v:group>
            <v:group style="position:absolute;left:5445;top:3833;width:2;height:29" coordorigin="5445,3833" coordsize="2,29">
              <v:shape style="position:absolute;left:5445;top:3833;width:2;height:29" coordorigin="5445,3833" coordsize="0,29" path="m5445,3847l5445,3847e" filled="false" stroked="true" strokeweight="1.504pt" strokecolor="#ffffff">
                <v:path arrowok="t"/>
              </v:shape>
            </v:group>
            <v:group style="position:absolute;left:5445;top:3777;width:2;height:29" coordorigin="5445,3777" coordsize="2,29">
              <v:shape style="position:absolute;left:5445;top:3777;width:2;height:29" coordorigin="5445,3777" coordsize="0,29" path="m5445,3791l5445,3791e" filled="false" stroked="true" strokeweight="1.504pt" strokecolor="#ffffff">
                <v:path arrowok="t"/>
              </v:shape>
            </v:group>
            <v:group style="position:absolute;left:5445;top:3721;width:2;height:29" coordorigin="5445,3721" coordsize="2,29">
              <v:shape style="position:absolute;left:5445;top:3721;width:2;height:29" coordorigin="5445,3721" coordsize="0,29" path="m5445,3735l5445,3735e" filled="false" stroked="true" strokeweight="1.50320pt" strokecolor="#ffffff">
                <v:path arrowok="t"/>
              </v:shape>
            </v:group>
            <v:group style="position:absolute;left:5445;top:3665;width:2;height:29" coordorigin="5445,3665" coordsize="2,29">
              <v:shape style="position:absolute;left:5445;top:3665;width:2;height:29" coordorigin="5445,3665" coordsize="0,29" path="m5445,3679l5445,3679e" filled="false" stroked="true" strokeweight="1.504pt" strokecolor="#ffffff">
                <v:path arrowok="t"/>
              </v:shape>
            </v:group>
            <v:group style="position:absolute;left:5445;top:3609;width:2;height:29" coordorigin="5445,3609" coordsize="2,29">
              <v:shape style="position:absolute;left:5445;top:3609;width:2;height:29" coordorigin="5445,3609" coordsize="0,29" path="m5445,3623l5445,3623e" filled="false" stroked="true" strokeweight="1.50320pt" strokecolor="#ffffff">
                <v:path arrowok="t"/>
              </v:shape>
            </v:group>
            <v:group style="position:absolute;left:5445;top:3553;width:2;height:29" coordorigin="5445,3553" coordsize="2,29">
              <v:shape style="position:absolute;left:5445;top:3553;width:2;height:29" coordorigin="5445,3553" coordsize="0,29" path="m5445,3567l5445,3567e" filled="false" stroked="true" strokeweight="1.50320pt" strokecolor="#ffffff">
                <v:path arrowok="t"/>
              </v:shape>
            </v:group>
            <v:group style="position:absolute;left:5445;top:3496;width:2;height:29" coordorigin="5445,3496" coordsize="2,29">
              <v:shape style="position:absolute;left:5445;top:3496;width:2;height:29" coordorigin="5445,3496" coordsize="0,29" path="m5445,3511l5445,3511e" filled="false" stroked="true" strokeweight="1.5056pt" strokecolor="#ffffff">
                <v:path arrowok="t"/>
              </v:shape>
            </v:group>
            <v:group style="position:absolute;left:5445;top:3440;width:2;height:29" coordorigin="5445,3440" coordsize="2,29">
              <v:shape style="position:absolute;left:5445;top:3440;width:2;height:29" coordorigin="5445,3440" coordsize="0,29" path="m5445,3454l5445,3454e" filled="false" stroked="true" strokeweight="1.50320pt" strokecolor="#ffffff">
                <v:path arrowok="t"/>
              </v:shape>
            </v:group>
            <v:group style="position:absolute;left:5445;top:3384;width:2;height:29" coordorigin="5445,3384" coordsize="2,29">
              <v:shape style="position:absolute;left:5445;top:3384;width:2;height:29" coordorigin="5445,3384" coordsize="0,29" path="m5445,3398l5445,3398e" filled="false" stroked="true" strokeweight="1.5024pt" strokecolor="#ffffff">
                <v:path arrowok="t"/>
              </v:shape>
            </v:group>
            <v:group style="position:absolute;left:5445;top:3328;width:2;height:29" coordorigin="5445,3328" coordsize="2,29">
              <v:shape style="position:absolute;left:5445;top:3328;width:2;height:29" coordorigin="5445,3328" coordsize="0,29" path="m5445,3342l5445,3342e" filled="false" stroked="true" strokeweight="1.504pt" strokecolor="#ffffff">
                <v:path arrowok="t"/>
              </v:shape>
            </v:group>
            <v:group style="position:absolute;left:5445;top:3272;width:2;height:29" coordorigin="5445,3272" coordsize="2,29">
              <v:shape style="position:absolute;left:5445;top:3272;width:2;height:29" coordorigin="5445,3272" coordsize="0,29" path="m5445,3286l5445,3286e" filled="false" stroked="true" strokeweight="1.50320pt" strokecolor="#ffffff">
                <v:path arrowok="t"/>
              </v:shape>
            </v:group>
            <v:group style="position:absolute;left:5445;top:3216;width:2;height:29" coordorigin="5445,3216" coordsize="2,29">
              <v:shape style="position:absolute;left:5445;top:3216;width:2;height:29" coordorigin="5445,3216" coordsize="0,29" path="m5445,3230l5445,3230e" filled="false" stroked="true" strokeweight="1.504pt" strokecolor="#ffffff">
                <v:path arrowok="t"/>
              </v:shape>
            </v:group>
            <v:group style="position:absolute;left:5445;top:3159;width:2;height:29" coordorigin="5445,3159" coordsize="2,29">
              <v:shape style="position:absolute;left:5445;top:3159;width:2;height:29" coordorigin="5445,3159" coordsize="0,29" path="m5445,3174l5445,3174e" filled="false" stroked="true" strokeweight="1.5048pt" strokecolor="#ffffff">
                <v:path arrowok="t"/>
              </v:shape>
            </v:group>
            <v:group style="position:absolute;left:5445;top:3103;width:2;height:29" coordorigin="5445,3103" coordsize="2,29">
              <v:shape style="position:absolute;left:5445;top:3103;width:2;height:29" coordorigin="5445,3103" coordsize="0,29" path="m5445,3117l5445,3117e" filled="false" stroked="true" strokeweight="1.504pt" strokecolor="#ffffff">
                <v:path arrowok="t"/>
              </v:shape>
            </v:group>
            <v:group style="position:absolute;left:5445;top:3047;width:2;height:29" coordorigin="5445,3047" coordsize="2,29">
              <v:shape style="position:absolute;left:5445;top:3047;width:2;height:29" coordorigin="5445,3047" coordsize="0,29" path="m5445,3061l5445,3061e" filled="false" stroked="true" strokeweight="1.5024pt" strokecolor="#ffffff">
                <v:path arrowok="t"/>
              </v:shape>
            </v:group>
            <v:group style="position:absolute;left:5445;top:2991;width:2;height:29" coordorigin="5445,2991" coordsize="2,29">
              <v:shape style="position:absolute;left:5445;top:2991;width:2;height:29" coordorigin="5445,2991" coordsize="0,29" path="m5445,3005l5445,3005e" filled="false" stroked="true" strokeweight="1.5048pt" strokecolor="#ffffff">
                <v:path arrowok="t"/>
              </v:shape>
            </v:group>
            <v:group style="position:absolute;left:5445;top:2935;width:2;height:29" coordorigin="5445,2935" coordsize="2,29">
              <v:shape style="position:absolute;left:5445;top:2935;width:2;height:29" coordorigin="5445,2935" coordsize="0,29" path="m5445,2949l5445,2949e" filled="false" stroked="true" strokeweight="1.50320pt" strokecolor="#ffffff">
                <v:path arrowok="t"/>
              </v:shape>
            </v:group>
            <v:group style="position:absolute;left:5445;top:2879;width:2;height:29" coordorigin="5445,2879" coordsize="2,29">
              <v:shape style="position:absolute;left:5445;top:2879;width:2;height:29" coordorigin="5445,2879" coordsize="0,29" path="m5445,2893l5445,2893e" filled="false" stroked="true" strokeweight="1.504pt" strokecolor="#ffffff">
                <v:path arrowok="t"/>
              </v:shape>
            </v:group>
            <v:group style="position:absolute;left:5445;top:2823;width:2;height:29" coordorigin="5445,2823" coordsize="2,29">
              <v:shape style="position:absolute;left:5445;top:2823;width:2;height:29" coordorigin="5445,2823" coordsize="0,29" path="m5445,2837l5445,2837e" filled="false" stroked="true" strokeweight="1.5048pt" strokecolor="#ffffff">
                <v:path arrowok="t"/>
              </v:shape>
            </v:group>
            <v:group style="position:absolute;left:5445;top:2766;width:2;height:29" coordorigin="5445,2766" coordsize="2,29">
              <v:shape style="position:absolute;left:5445;top:2766;width:2;height:29" coordorigin="5445,2766" coordsize="0,29" path="m5445,2780l5445,2780e" filled="false" stroked="true" strokeweight="1.5016pt" strokecolor="#ffffff">
                <v:path arrowok="t"/>
              </v:shape>
            </v:group>
            <v:group style="position:absolute;left:5445;top:2710;width:2;height:29" coordorigin="5445,2710" coordsize="2,29">
              <v:shape style="position:absolute;left:5445;top:2710;width:2;height:29" coordorigin="5445,2710" coordsize="0,29" path="m5445,2724l5445,2724e" filled="false" stroked="true" strokeweight="1.504pt" strokecolor="#ffffff">
                <v:path arrowok="t"/>
              </v:shape>
            </v:group>
            <v:group style="position:absolute;left:5445;top:2654;width:2;height:29" coordorigin="5445,2654" coordsize="2,29">
              <v:shape style="position:absolute;left:5445;top:2654;width:2;height:29" coordorigin="5445,2654" coordsize="0,29" path="m5445,2668l5445,2668e" filled="false" stroked="true" strokeweight="1.5048pt" strokecolor="#ffffff">
                <v:path arrowok="t"/>
              </v:shape>
            </v:group>
            <v:group style="position:absolute;left:5445;top:2598;width:2;height:29" coordorigin="5445,2598" coordsize="2,29">
              <v:shape style="position:absolute;left:5445;top:2598;width:2;height:29" coordorigin="5445,2598" coordsize="0,29" path="m5445,2612l5445,2612e" filled="false" stroked="true" strokeweight="1.5024pt" strokecolor="#ffffff">
                <v:path arrowok="t"/>
              </v:shape>
            </v:group>
            <v:group style="position:absolute;left:5445;top:2542;width:2;height:29" coordorigin="5445,2542" coordsize="2,29">
              <v:shape style="position:absolute;left:5445;top:2542;width:2;height:29" coordorigin="5445,2542" coordsize="0,29" path="m5445,2556l5445,2556e" filled="false" stroked="true" strokeweight="1.504pt" strokecolor="#ffffff">
                <v:path arrowok="t"/>
              </v:shape>
            </v:group>
            <v:group style="position:absolute;left:5445;top:2486;width:2;height:29" coordorigin="5445,2486" coordsize="2,29">
              <v:shape style="position:absolute;left:5445;top:2486;width:2;height:29" coordorigin="5445,2486" coordsize="0,29" path="m5445,2500l5445,2500e" filled="false" stroked="true" strokeweight="1.50320pt" strokecolor="#ffffff">
                <v:path arrowok="t"/>
              </v:shape>
            </v:group>
            <v:group style="position:absolute;left:5445;top:2429;width:2;height:29" coordorigin="5445,2429" coordsize="2,29">
              <v:shape style="position:absolute;left:5445;top:2429;width:2;height:29" coordorigin="5445,2429" coordsize="0,29" path="m5445,2443l5445,2443e" filled="false" stroked="true" strokeweight="1.50320pt" strokecolor="#ffffff">
                <v:path arrowok="t"/>
              </v:shape>
            </v:group>
            <v:group style="position:absolute;left:5445;top:2373;width:2;height:29" coordorigin="5445,2373" coordsize="2,29">
              <v:shape style="position:absolute;left:5445;top:2373;width:2;height:29" coordorigin="5445,2373" coordsize="0,29" path="m5445,2387l5445,2387e" filled="false" stroked="true" strokeweight="1.504pt" strokecolor="#ffffff">
                <v:path arrowok="t"/>
              </v:shape>
            </v:group>
            <v:group style="position:absolute;left:5445;top:2317;width:2;height:29" coordorigin="5445,2317" coordsize="2,29">
              <v:shape style="position:absolute;left:5445;top:2317;width:2;height:29" coordorigin="5445,2317" coordsize="0,29" path="m5445,2331l5445,2331e" filled="false" stroked="true" strokeweight="1.504pt" strokecolor="#ffffff">
                <v:path arrowok="t"/>
              </v:shape>
            </v:group>
            <v:group style="position:absolute;left:5445;top:2261;width:2;height:29" coordorigin="5445,2261" coordsize="2,29">
              <v:shape style="position:absolute;left:5445;top:2261;width:2;height:29" coordorigin="5445,2261" coordsize="0,29" path="m5445,2275l5445,2275e" filled="false" stroked="true" strokeweight="1.5048pt" strokecolor="#ffffff">
                <v:path arrowok="t"/>
              </v:shape>
            </v:group>
            <v:group style="position:absolute;left:5445;top:2205;width:2;height:29" coordorigin="5445,2205" coordsize="2,29">
              <v:shape style="position:absolute;left:5445;top:2205;width:2;height:29" coordorigin="5445,2205" coordsize="0,29" path="m5445,2219l5445,2219e" filled="false" stroked="true" strokeweight="1.50320pt" strokecolor="#ffffff">
                <v:path arrowok="t"/>
              </v:shape>
            </v:group>
            <v:group style="position:absolute;left:5445;top:2149;width:2;height:29" coordorigin="5445,2149" coordsize="2,29">
              <v:shape style="position:absolute;left:5445;top:2149;width:2;height:29" coordorigin="5445,2149" coordsize="0,29" path="m5445,2163l5445,2163e" filled="false" stroked="true" strokeweight="1.5048pt" strokecolor="#ffffff">
                <v:path arrowok="t"/>
              </v:shape>
            </v:group>
            <v:group style="position:absolute;left:5445;top:2092;width:2;height:29" coordorigin="5445,2092" coordsize="2,29">
              <v:shape style="position:absolute;left:5445;top:2092;width:2;height:29" coordorigin="5445,2092" coordsize="0,29" path="m5445,2106l5445,2106e" filled="false" stroked="true" strokeweight="1.5048pt" strokecolor="#ffffff">
                <v:path arrowok="t"/>
              </v:shape>
            </v:group>
            <v:group style="position:absolute;left:5445;top:2036;width:2;height:29" coordorigin="5445,2036" coordsize="2,29">
              <v:shape style="position:absolute;left:5445;top:2036;width:2;height:29" coordorigin="5445,2036" coordsize="0,29" path="m5445,2050l5445,2050e" filled="false" stroked="true" strokeweight="1.50320pt" strokecolor="#ffffff">
                <v:path arrowok="t"/>
              </v:shape>
            </v:group>
            <v:group style="position:absolute;left:5445;top:1980;width:2;height:29" coordorigin="5445,1980" coordsize="2,29">
              <v:shape style="position:absolute;left:5445;top:1980;width:2;height:29" coordorigin="5445,1980" coordsize="0,29" path="m5445,1994l5445,1994e" filled="false" stroked="true" strokeweight="1.5048pt" strokecolor="#ffffff">
                <v:path arrowok="t"/>
              </v:shape>
            </v:group>
            <v:group style="position:absolute;left:5445;top:1924;width:2;height:29" coordorigin="5445,1924" coordsize="2,29">
              <v:shape style="position:absolute;left:5445;top:1924;width:2;height:29" coordorigin="5445,1924" coordsize="0,29" path="m5445,1938l5445,1938e" filled="false" stroked="true" strokeweight="1.504pt" strokecolor="#ffffff">
                <v:path arrowok="t"/>
              </v:shape>
            </v:group>
            <v:group style="position:absolute;left:5445;top:1868;width:2;height:29" coordorigin="5445,1868" coordsize="2,29">
              <v:shape style="position:absolute;left:5445;top:1868;width:2;height:29" coordorigin="5445,1868" coordsize="0,29" path="m5445,1882l5445,1882e" filled="false" stroked="true" strokeweight="1.504pt" strokecolor="#ffffff">
                <v:path arrowok="t"/>
              </v:shape>
            </v:group>
            <v:group style="position:absolute;left:5445;top:1812;width:2;height:29" coordorigin="5445,1812" coordsize="2,29">
              <v:shape style="position:absolute;left:5445;top:1812;width:2;height:29" coordorigin="5445,1812" coordsize="0,29" path="m5445,1826l5445,1826e" filled="false" stroked="true" strokeweight="1.5024pt" strokecolor="#ffffff">
                <v:path arrowok="t"/>
              </v:shape>
            </v:group>
            <v:group style="position:absolute;left:5445;top:1755;width:2;height:29" coordorigin="5445,1755" coordsize="2,29">
              <v:shape style="position:absolute;left:5445;top:1755;width:2;height:29" coordorigin="5445,1755" coordsize="0,29" path="m5445,1770l5445,1770e" filled="false" stroked="true" strokeweight="1.50320pt" strokecolor="#ffffff">
                <v:path arrowok="t"/>
              </v:shape>
            </v:group>
            <v:group style="position:absolute;left:5445;top:1699;width:2;height:2" coordorigin="5445,1699" coordsize="2,2">
              <v:shape style="position:absolute;left:5445;top:1699;width:2;height:2" coordorigin="5445,1699" coordsize="0,0" path="m5445,1699l5445,1699e" filled="false" stroked="true" strokeweight="2.9072pt" strokecolor="#ffffff">
                <v:path arrowok="t"/>
              </v:shape>
            </v:group>
            <v:group style="position:absolute;left:1950;top:4651;width:4658;height:2" coordorigin="1950,4651" coordsize="4658,2">
              <v:shape style="position:absolute;left:1950;top:4651;width:4658;height:2" coordorigin="1950,4651" coordsize="4658,0" path="m1950,4651l6608,4651e" filled="false" stroked="true" strokeweight=".351442pt" strokecolor="#ffffff">
                <v:path arrowok="t"/>
              </v:shape>
            </v:group>
            <v:group style="position:absolute;left:1950;top:4676;width:29;height:2" coordorigin="1950,4676" coordsize="29,2">
              <v:shape style="position:absolute;left:1950;top:4676;width:29;height:2" coordorigin="1950,4676" coordsize="29,0" path="m1950,4676l1979,4676e" filled="false" stroked="true" strokeweight=".1pt" strokecolor="#ffffff">
                <v:path arrowok="t"/>
              </v:shape>
            </v:group>
            <v:group style="position:absolute;left:1950;top:4651;width:4630;height:2" coordorigin="1950,4651" coordsize="4630,2">
              <v:shape style="position:absolute;left:1950;top:4651;width:4630;height:2" coordorigin="1950,4651" coordsize="4630,0" path="m1950,4651l6580,4651e" filled="false" stroked="true" strokeweight=".351442pt" strokecolor="#cccccb">
                <v:path arrowok="t"/>
              </v:shape>
            </v:group>
            <v:group style="position:absolute;left:2007;top:4676;width:29;height:2" coordorigin="2007,4676" coordsize="29,2">
              <v:shape style="position:absolute;left:2007;top:4676;width:29;height:2" coordorigin="2007,4676" coordsize="29,0" path="m2007,4676l2035,4676e" filled="false" stroked="true" strokeweight=".1pt" strokecolor="#ffffff">
                <v:path arrowok="t"/>
              </v:shape>
            </v:group>
            <v:group style="position:absolute;left:2063;top:4676;width:29;height:2" coordorigin="2063,4676" coordsize="29,2">
              <v:shape style="position:absolute;left:2063;top:4676;width:29;height:2" coordorigin="2063,4676" coordsize="29,0" path="m2063,4676l2091,4676e" filled="false" stroked="true" strokeweight=".1pt" strokecolor="#ffffff">
                <v:path arrowok="t"/>
              </v:shape>
            </v:group>
            <v:group style="position:absolute;left:2120;top:4676;width:29;height:2" coordorigin="2120,4676" coordsize="29,2">
              <v:shape style="position:absolute;left:2120;top:4676;width:29;height:2" coordorigin="2120,4676" coordsize="29,0" path="m2120,4676l2148,4676e" filled="false" stroked="true" strokeweight=".1pt" strokecolor="#ffffff">
                <v:path arrowok="t"/>
              </v:shape>
            </v:group>
            <v:group style="position:absolute;left:2176;top:4676;width:29;height:2" coordorigin="2176,4676" coordsize="29,2">
              <v:shape style="position:absolute;left:2176;top:4676;width:29;height:2" coordorigin="2176,4676" coordsize="29,0" path="m2176,4676l2204,4676e" filled="false" stroked="true" strokeweight=".1pt" strokecolor="#ffffff">
                <v:path arrowok="t"/>
              </v:shape>
            </v:group>
            <v:group style="position:absolute;left:2232;top:4676;width:29;height:2" coordorigin="2232,4676" coordsize="29,2">
              <v:shape style="position:absolute;left:2232;top:4676;width:29;height:2" coordorigin="2232,4676" coordsize="29,0" path="m2232,4676l2260,4676e" filled="false" stroked="true" strokeweight=".1pt" strokecolor="#ffffff">
                <v:path arrowok="t"/>
              </v:shape>
            </v:group>
            <v:group style="position:absolute;left:2289;top:4676;width:29;height:2" coordorigin="2289,4676" coordsize="29,2">
              <v:shape style="position:absolute;left:2289;top:4676;width:29;height:2" coordorigin="2289,4676" coordsize="29,0" path="m2289,4676l2317,4676e" filled="false" stroked="true" strokeweight=".1pt" strokecolor="#ffffff">
                <v:path arrowok="t"/>
              </v:shape>
            </v:group>
            <v:group style="position:absolute;left:2345;top:4676;width:29;height:2" coordorigin="2345,4676" coordsize="29,2">
              <v:shape style="position:absolute;left:2345;top:4676;width:29;height:2" coordorigin="2345,4676" coordsize="29,0" path="m2345,4676l2373,4676e" filled="false" stroked="true" strokeweight=".1pt" strokecolor="#ffffff">
                <v:path arrowok="t"/>
              </v:shape>
            </v:group>
            <v:group style="position:absolute;left:2401;top:4676;width:29;height:2" coordorigin="2401,4676" coordsize="29,2">
              <v:shape style="position:absolute;left:2401;top:4676;width:29;height:2" coordorigin="2401,4676" coordsize="29,0" path="m2401,4676l2430,4676e" filled="false" stroked="true" strokeweight=".1pt" strokecolor="#ffffff">
                <v:path arrowok="t"/>
              </v:shape>
            </v:group>
            <v:group style="position:absolute;left:2458;top:4676;width:29;height:2" coordorigin="2458,4676" coordsize="29,2">
              <v:shape style="position:absolute;left:2458;top:4676;width:29;height:2" coordorigin="2458,4676" coordsize="29,0" path="m2458,4676l2486,4676e" filled="false" stroked="true" strokeweight=".1pt" strokecolor="#ffffff">
                <v:path arrowok="t"/>
              </v:shape>
            </v:group>
            <v:group style="position:absolute;left:2514;top:4676;width:29;height:2" coordorigin="2514,4676" coordsize="29,2">
              <v:shape style="position:absolute;left:2514;top:4676;width:29;height:2" coordorigin="2514,4676" coordsize="29,0" path="m2514,4676l2542,4676e" filled="false" stroked="true" strokeweight=".1pt" strokecolor="#ffffff">
                <v:path arrowok="t"/>
              </v:shape>
            </v:group>
            <v:group style="position:absolute;left:2570;top:4676;width:29;height:2" coordorigin="2570,4676" coordsize="29,2">
              <v:shape style="position:absolute;left:2570;top:4676;width:29;height:2" coordorigin="2570,4676" coordsize="29,0" path="m2570,4676l2599,4676e" filled="false" stroked="true" strokeweight=".1pt" strokecolor="#ffffff">
                <v:path arrowok="t"/>
              </v:shape>
            </v:group>
            <v:group style="position:absolute;left:2627;top:4676;width:29;height:2" coordorigin="2627,4676" coordsize="29,2">
              <v:shape style="position:absolute;left:2627;top:4676;width:29;height:2" coordorigin="2627,4676" coordsize="29,0" path="m2627,4676l2655,4676e" filled="false" stroked="true" strokeweight=".1pt" strokecolor="#ffffff">
                <v:path arrowok="t"/>
              </v:shape>
            </v:group>
            <v:group style="position:absolute;left:2683;top:4676;width:29;height:2" coordorigin="2683,4676" coordsize="29,2">
              <v:shape style="position:absolute;left:2683;top:4676;width:29;height:2" coordorigin="2683,4676" coordsize="29,0" path="m2683,4676l2711,4676e" filled="false" stroked="true" strokeweight=".1pt" strokecolor="#ffffff">
                <v:path arrowok="t"/>
              </v:shape>
            </v:group>
            <v:group style="position:absolute;left:2740;top:4676;width:29;height:2" coordorigin="2740,4676" coordsize="29,2">
              <v:shape style="position:absolute;left:2740;top:4676;width:29;height:2" coordorigin="2740,4676" coordsize="29,0" path="m2740,4676l2768,4676e" filled="false" stroked="true" strokeweight=".1pt" strokecolor="#ffffff">
                <v:path arrowok="t"/>
              </v:shape>
            </v:group>
            <v:group style="position:absolute;left:2796;top:4676;width:29;height:2" coordorigin="2796,4676" coordsize="29,2">
              <v:shape style="position:absolute;left:2796;top:4676;width:29;height:2" coordorigin="2796,4676" coordsize="29,0" path="m2796,4676l2824,4676e" filled="false" stroked="true" strokeweight=".1pt" strokecolor="#ffffff">
                <v:path arrowok="t"/>
              </v:shape>
            </v:group>
            <v:group style="position:absolute;left:2852;top:4676;width:29;height:2" coordorigin="2852,4676" coordsize="29,2">
              <v:shape style="position:absolute;left:2852;top:4676;width:29;height:2" coordorigin="2852,4676" coordsize="29,0" path="m2852,4676l2881,4676e" filled="false" stroked="true" strokeweight=".1pt" strokecolor="#ffffff">
                <v:path arrowok="t"/>
              </v:shape>
            </v:group>
            <v:group style="position:absolute;left:2909;top:4676;width:29;height:2" coordorigin="2909,4676" coordsize="29,2">
              <v:shape style="position:absolute;left:2909;top:4676;width:29;height:2" coordorigin="2909,4676" coordsize="29,0" path="m2909,4676l2937,4676e" filled="false" stroked="true" strokeweight=".1pt" strokecolor="#ffffff">
                <v:path arrowok="t"/>
              </v:shape>
            </v:group>
            <v:group style="position:absolute;left:2965;top:4676;width:29;height:2" coordorigin="2965,4676" coordsize="29,2">
              <v:shape style="position:absolute;left:2965;top:4676;width:29;height:2" coordorigin="2965,4676" coordsize="29,0" path="m2965,4676l2993,4676e" filled="false" stroked="true" strokeweight=".1pt" strokecolor="#ffffff">
                <v:path arrowok="t"/>
              </v:shape>
            </v:group>
            <v:group style="position:absolute;left:3021;top:4676;width:29;height:2" coordorigin="3021,4676" coordsize="29,2">
              <v:shape style="position:absolute;left:3021;top:4676;width:29;height:2" coordorigin="3021,4676" coordsize="29,0" path="m3021,4676l3050,4676e" filled="false" stroked="true" strokeweight=".1pt" strokecolor="#ffffff">
                <v:path arrowok="t"/>
              </v:shape>
            </v:group>
            <v:group style="position:absolute;left:3078;top:4676;width:29;height:2" coordorigin="3078,4676" coordsize="29,2">
              <v:shape style="position:absolute;left:3078;top:4676;width:29;height:2" coordorigin="3078,4676" coordsize="29,0" path="m3078,4676l3106,4676e" filled="false" stroked="true" strokeweight=".1pt" strokecolor="#ffffff">
                <v:path arrowok="t"/>
              </v:shape>
            </v:group>
            <v:group style="position:absolute;left:3134;top:4676;width:29;height:2" coordorigin="3134,4676" coordsize="29,2">
              <v:shape style="position:absolute;left:3134;top:4676;width:29;height:2" coordorigin="3134,4676" coordsize="29,0" path="m3134,4676l3162,4676e" filled="false" stroked="true" strokeweight=".1pt" strokecolor="#ffffff">
                <v:path arrowok="t"/>
              </v:shape>
            </v:group>
            <v:group style="position:absolute;left:3191;top:4676;width:29;height:2" coordorigin="3191,4676" coordsize="29,2">
              <v:shape style="position:absolute;left:3191;top:4676;width:29;height:2" coordorigin="3191,4676" coordsize="29,0" path="m3191,4676l3219,4676e" filled="false" stroked="true" strokeweight=".1pt" strokecolor="#ffffff">
                <v:path arrowok="t"/>
              </v:shape>
            </v:group>
            <v:group style="position:absolute;left:3247;top:4676;width:29;height:2" coordorigin="3247,4676" coordsize="29,2">
              <v:shape style="position:absolute;left:3247;top:4676;width:29;height:2" coordorigin="3247,4676" coordsize="29,0" path="m3247,4676l3275,4676e" filled="false" stroked="true" strokeweight=".1pt" strokecolor="#ffffff">
                <v:path arrowok="t"/>
              </v:shape>
            </v:group>
            <v:group style="position:absolute;left:3303;top:4676;width:29;height:2" coordorigin="3303,4676" coordsize="29,2">
              <v:shape style="position:absolute;left:3303;top:4676;width:29;height:2" coordorigin="3303,4676" coordsize="29,0" path="m3303,4676l3332,4676e" filled="false" stroked="true" strokeweight=".1pt" strokecolor="#ffffff">
                <v:path arrowok="t"/>
              </v:shape>
            </v:group>
            <v:group style="position:absolute;left:3360;top:4676;width:29;height:2" coordorigin="3360,4676" coordsize="29,2">
              <v:shape style="position:absolute;left:3360;top:4676;width:29;height:2" coordorigin="3360,4676" coordsize="29,0" path="m3360,4676l3388,4676e" filled="false" stroked="true" strokeweight=".1pt" strokecolor="#ffffff">
                <v:path arrowok="t"/>
              </v:shape>
            </v:group>
            <v:group style="position:absolute;left:3416;top:4676;width:29;height:2" coordorigin="3416,4676" coordsize="29,2">
              <v:shape style="position:absolute;left:3416;top:4676;width:29;height:2" coordorigin="3416,4676" coordsize="29,0" path="m3416,4676l3444,4676e" filled="false" stroked="true" strokeweight=".1pt" strokecolor="#ffffff">
                <v:path arrowok="t"/>
              </v:shape>
            </v:group>
            <v:group style="position:absolute;left:3472;top:4676;width:29;height:2" coordorigin="3472,4676" coordsize="29,2">
              <v:shape style="position:absolute;left:3472;top:4676;width:29;height:2" coordorigin="3472,4676" coordsize="29,0" path="m3472,4676l3501,4676e" filled="false" stroked="true" strokeweight=".1pt" strokecolor="#ffffff">
                <v:path arrowok="t"/>
              </v:shape>
            </v:group>
            <v:group style="position:absolute;left:3529;top:4676;width:29;height:2" coordorigin="3529,4676" coordsize="29,2">
              <v:shape style="position:absolute;left:3529;top:4676;width:29;height:2" coordorigin="3529,4676" coordsize="29,0" path="m3529,4676l3557,4676e" filled="false" stroked="true" strokeweight=".1pt" strokecolor="#ffffff">
                <v:path arrowok="t"/>
              </v:shape>
            </v:group>
            <v:group style="position:absolute;left:3585;top:4676;width:29;height:2" coordorigin="3585,4676" coordsize="29,2">
              <v:shape style="position:absolute;left:3585;top:4676;width:29;height:2" coordorigin="3585,4676" coordsize="29,0" path="m3585,4676l3613,4676e" filled="false" stroked="true" strokeweight=".1pt" strokecolor="#ffffff">
                <v:path arrowok="t"/>
              </v:shape>
            </v:group>
            <v:group style="position:absolute;left:3642;top:4676;width:29;height:2" coordorigin="3642,4676" coordsize="29,2">
              <v:shape style="position:absolute;left:3642;top:4676;width:29;height:2" coordorigin="3642,4676" coordsize="29,0" path="m3642,4676l3670,4676e" filled="false" stroked="true" strokeweight=".1pt" strokecolor="#ffffff">
                <v:path arrowok="t"/>
              </v:shape>
            </v:group>
            <v:group style="position:absolute;left:3698;top:4676;width:29;height:2" coordorigin="3698,4676" coordsize="29,2">
              <v:shape style="position:absolute;left:3698;top:4676;width:29;height:2" coordorigin="3698,4676" coordsize="29,0" path="m3698,4676l3726,4676e" filled="false" stroked="true" strokeweight=".1pt" strokecolor="#ffffff">
                <v:path arrowok="t"/>
              </v:shape>
            </v:group>
            <v:group style="position:absolute;left:3754;top:4676;width:29;height:2" coordorigin="3754,4676" coordsize="29,2">
              <v:shape style="position:absolute;left:3754;top:4676;width:29;height:2" coordorigin="3754,4676" coordsize="29,0" path="m3754,4676l3782,4676e" filled="false" stroked="true" strokeweight=".1pt" strokecolor="#ffffff">
                <v:path arrowok="t"/>
              </v:shape>
            </v:group>
            <v:group style="position:absolute;left:3811;top:4676;width:29;height:2" coordorigin="3811,4676" coordsize="29,2">
              <v:shape style="position:absolute;left:3811;top:4676;width:29;height:2" coordorigin="3811,4676" coordsize="29,0" path="m3811,4676l3839,4676e" filled="false" stroked="true" strokeweight=".1pt" strokecolor="#ffffff">
                <v:path arrowok="t"/>
              </v:shape>
            </v:group>
            <v:group style="position:absolute;left:3867;top:4676;width:29;height:2" coordorigin="3867,4676" coordsize="29,2">
              <v:shape style="position:absolute;left:3867;top:4676;width:29;height:2" coordorigin="3867,4676" coordsize="29,0" path="m3867,4676l3895,4676e" filled="false" stroked="true" strokeweight=".1pt" strokecolor="#ffffff">
                <v:path arrowok="t"/>
              </v:shape>
            </v:group>
            <v:group style="position:absolute;left:3923;top:4676;width:29;height:2" coordorigin="3923,4676" coordsize="29,2">
              <v:shape style="position:absolute;left:3923;top:4676;width:29;height:2" coordorigin="3923,4676" coordsize="29,0" path="m3923,4676l3952,4676e" filled="false" stroked="true" strokeweight=".1pt" strokecolor="#ffffff">
                <v:path arrowok="t"/>
              </v:shape>
            </v:group>
            <v:group style="position:absolute;left:3980;top:4676;width:29;height:2" coordorigin="3980,4676" coordsize="29,2">
              <v:shape style="position:absolute;left:3980;top:4676;width:29;height:2" coordorigin="3980,4676" coordsize="29,0" path="m3980,4676l4008,4676e" filled="false" stroked="true" strokeweight=".1pt" strokecolor="#ffffff">
                <v:path arrowok="t"/>
              </v:shape>
            </v:group>
            <v:group style="position:absolute;left:4036;top:4676;width:29;height:2" coordorigin="4036,4676" coordsize="29,2">
              <v:shape style="position:absolute;left:4036;top:4676;width:29;height:2" coordorigin="4036,4676" coordsize="29,0" path="m4036,4676l4064,4676e" filled="false" stroked="true" strokeweight=".1pt" strokecolor="#ffffff">
                <v:path arrowok="t"/>
              </v:shape>
            </v:group>
            <v:group style="position:absolute;left:4092;top:4676;width:29;height:2" coordorigin="4092,4676" coordsize="29,2">
              <v:shape style="position:absolute;left:4092;top:4676;width:29;height:2" coordorigin="4092,4676" coordsize="29,0" path="m4092,4676l4121,4676e" filled="false" stroked="true" strokeweight=".1pt" strokecolor="#ffffff">
                <v:path arrowok="t"/>
              </v:shape>
            </v:group>
            <v:group style="position:absolute;left:4149;top:4676;width:29;height:2" coordorigin="4149,4676" coordsize="29,2">
              <v:shape style="position:absolute;left:4149;top:4676;width:29;height:2" coordorigin="4149,4676" coordsize="29,0" path="m4149,4676l4177,4676e" filled="false" stroked="true" strokeweight=".1pt" strokecolor="#ffffff">
                <v:path arrowok="t"/>
              </v:shape>
            </v:group>
            <v:group style="position:absolute;left:4205;top:4676;width:29;height:2" coordorigin="4205,4676" coordsize="29,2">
              <v:shape style="position:absolute;left:4205;top:4676;width:29;height:2" coordorigin="4205,4676" coordsize="29,0" path="m4205,4676l4233,4676e" filled="false" stroked="true" strokeweight=".1pt" strokecolor="#ffffff">
                <v:path arrowok="t"/>
              </v:shape>
            </v:group>
            <v:group style="position:absolute;left:4262;top:4676;width:29;height:2" coordorigin="4262,4676" coordsize="29,2">
              <v:shape style="position:absolute;left:4262;top:4676;width:29;height:2" coordorigin="4262,4676" coordsize="29,0" path="m4262,4676l4290,4676e" filled="false" stroked="true" strokeweight=".1pt" strokecolor="#ffffff">
                <v:path arrowok="t"/>
              </v:shape>
            </v:group>
            <v:group style="position:absolute;left:4318;top:4676;width:29;height:2" coordorigin="4318,4676" coordsize="29,2">
              <v:shape style="position:absolute;left:4318;top:4676;width:29;height:2" coordorigin="4318,4676" coordsize="29,0" path="m4318,4676l4346,4676e" filled="false" stroked="true" strokeweight=".1pt" strokecolor="#ffffff">
                <v:path arrowok="t"/>
              </v:shape>
            </v:group>
            <v:group style="position:absolute;left:4374;top:4676;width:29;height:2" coordorigin="4374,4676" coordsize="29,2">
              <v:shape style="position:absolute;left:4374;top:4676;width:29;height:2" coordorigin="4374,4676" coordsize="29,0" path="m4374,4676l4403,4676e" filled="false" stroked="true" strokeweight=".1pt" strokecolor="#ffffff">
                <v:path arrowok="t"/>
              </v:shape>
            </v:group>
            <v:group style="position:absolute;left:4431;top:4676;width:29;height:2" coordorigin="4431,4676" coordsize="29,2">
              <v:shape style="position:absolute;left:4431;top:4676;width:29;height:2" coordorigin="4431,4676" coordsize="29,0" path="m4431,4676l4459,4676e" filled="false" stroked="true" strokeweight=".1pt" strokecolor="#ffffff">
                <v:path arrowok="t"/>
              </v:shape>
            </v:group>
            <v:group style="position:absolute;left:4487;top:4676;width:29;height:2" coordorigin="4487,4676" coordsize="29,2">
              <v:shape style="position:absolute;left:4487;top:4676;width:29;height:2" coordorigin="4487,4676" coordsize="29,0" path="m4487,4676l4515,4676e" filled="false" stroked="true" strokeweight=".1pt" strokecolor="#ffffff">
                <v:path arrowok="t"/>
              </v:shape>
            </v:group>
            <v:group style="position:absolute;left:4543;top:4676;width:29;height:2" coordorigin="4543,4676" coordsize="29,2">
              <v:shape style="position:absolute;left:4543;top:4676;width:29;height:2" coordorigin="4543,4676" coordsize="29,0" path="m4543,4676l4572,4676e" filled="false" stroked="true" strokeweight=".1pt" strokecolor="#ffffff">
                <v:path arrowok="t"/>
              </v:shape>
            </v:group>
            <v:group style="position:absolute;left:4600;top:4676;width:29;height:2" coordorigin="4600,4676" coordsize="29,2">
              <v:shape style="position:absolute;left:4600;top:4676;width:29;height:2" coordorigin="4600,4676" coordsize="29,0" path="m4600,4676l4628,4676e" filled="false" stroked="true" strokeweight=".1pt" strokecolor="#ffffff">
                <v:path arrowok="t"/>
              </v:shape>
            </v:group>
            <v:group style="position:absolute;left:4656;top:4676;width:29;height:2" coordorigin="4656,4676" coordsize="29,2">
              <v:shape style="position:absolute;left:4656;top:4676;width:29;height:2" coordorigin="4656,4676" coordsize="29,0" path="m4656,4676l4684,4676e" filled="false" stroked="true" strokeweight=".1pt" strokecolor="#ffffff">
                <v:path arrowok="t"/>
              </v:shape>
            </v:group>
            <v:group style="position:absolute;left:4713;top:4676;width:29;height:2" coordorigin="4713,4676" coordsize="29,2">
              <v:shape style="position:absolute;left:4713;top:4676;width:29;height:2" coordorigin="4713,4676" coordsize="29,0" path="m4713,4676l4741,4676e" filled="false" stroked="true" strokeweight=".1pt" strokecolor="#ffffff">
                <v:path arrowok="t"/>
              </v:shape>
            </v:group>
            <v:group style="position:absolute;left:4769;top:4676;width:29;height:2" coordorigin="4769,4676" coordsize="29,2">
              <v:shape style="position:absolute;left:4769;top:4676;width:29;height:2" coordorigin="4769,4676" coordsize="29,0" path="m4769,4676l4797,4676e" filled="false" stroked="true" strokeweight=".1pt" strokecolor="#ffffff">
                <v:path arrowok="t"/>
              </v:shape>
            </v:group>
            <v:group style="position:absolute;left:4825;top:4676;width:29;height:2" coordorigin="4825,4676" coordsize="29,2">
              <v:shape style="position:absolute;left:4825;top:4676;width:29;height:2" coordorigin="4825,4676" coordsize="29,0" path="m4825,4676l4853,4676e" filled="false" stroked="true" strokeweight=".1pt" strokecolor="#ffffff">
                <v:path arrowok="t"/>
              </v:shape>
            </v:group>
            <v:group style="position:absolute;left:4882;top:4676;width:29;height:2" coordorigin="4882,4676" coordsize="29,2">
              <v:shape style="position:absolute;left:4882;top:4676;width:29;height:2" coordorigin="4882,4676" coordsize="29,0" path="m4882,4676l4910,4676e" filled="false" stroked="true" strokeweight=".1pt" strokecolor="#ffffff">
                <v:path arrowok="t"/>
              </v:shape>
            </v:group>
            <v:group style="position:absolute;left:4938;top:4676;width:29;height:2" coordorigin="4938,4676" coordsize="29,2">
              <v:shape style="position:absolute;left:4938;top:4676;width:29;height:2" coordorigin="4938,4676" coordsize="29,0" path="m4938,4676l4966,4676e" filled="false" stroked="true" strokeweight=".1pt" strokecolor="#ffffff">
                <v:path arrowok="t"/>
              </v:shape>
            </v:group>
            <v:group style="position:absolute;left:4994;top:4676;width:29;height:2" coordorigin="4994,4676" coordsize="29,2">
              <v:shape style="position:absolute;left:4994;top:4676;width:29;height:2" coordorigin="4994,4676" coordsize="29,0" path="m4994,4676l5023,4676e" filled="false" stroked="true" strokeweight=".1pt" strokecolor="#ffffff">
                <v:path arrowok="t"/>
              </v:shape>
            </v:group>
            <v:group style="position:absolute;left:5051;top:4676;width:29;height:2" coordorigin="5051,4676" coordsize="29,2">
              <v:shape style="position:absolute;left:5051;top:4676;width:29;height:2" coordorigin="5051,4676" coordsize="29,0" path="m5051,4676l5079,4676e" filled="false" stroked="true" strokeweight=".1pt" strokecolor="#ffffff">
                <v:path arrowok="t"/>
              </v:shape>
            </v:group>
            <v:group style="position:absolute;left:5107;top:4676;width:29;height:2" coordorigin="5107,4676" coordsize="29,2">
              <v:shape style="position:absolute;left:5107;top:4676;width:29;height:2" coordorigin="5107,4676" coordsize="29,0" path="m5107,4676l5135,4676e" filled="false" stroked="true" strokeweight=".1pt" strokecolor="#ffffff">
                <v:path arrowok="t"/>
              </v:shape>
            </v:group>
            <v:group style="position:absolute;left:5164;top:4676;width:29;height:2" coordorigin="5164,4676" coordsize="29,2">
              <v:shape style="position:absolute;left:5164;top:4676;width:29;height:2" coordorigin="5164,4676" coordsize="29,0" path="m5164,4676l5192,4676e" filled="false" stroked="true" strokeweight=".1pt" strokecolor="#ffffff">
                <v:path arrowok="t"/>
              </v:shape>
            </v:group>
            <v:group style="position:absolute;left:5220;top:4676;width:29;height:2" coordorigin="5220,4676" coordsize="29,2">
              <v:shape style="position:absolute;left:5220;top:4676;width:29;height:2" coordorigin="5220,4676" coordsize="29,0" path="m5220,4676l5248,4676e" filled="false" stroked="true" strokeweight=".1pt" strokecolor="#ffffff">
                <v:path arrowok="t"/>
              </v:shape>
            </v:group>
            <v:group style="position:absolute;left:5276;top:4676;width:29;height:2" coordorigin="5276,4676" coordsize="29,2">
              <v:shape style="position:absolute;left:5276;top:4676;width:29;height:2" coordorigin="5276,4676" coordsize="29,0" path="m5276,4676l5304,4676e" filled="false" stroked="true" strokeweight=".1pt" strokecolor="#ffffff">
                <v:path arrowok="t"/>
              </v:shape>
            </v:group>
            <v:group style="position:absolute;left:5333;top:4676;width:29;height:2" coordorigin="5333,4676" coordsize="29,2">
              <v:shape style="position:absolute;left:5333;top:4676;width:29;height:2" coordorigin="5333,4676" coordsize="29,0" path="m5333,4676l5361,4676e" filled="false" stroked="true" strokeweight=".1pt" strokecolor="#ffffff">
                <v:path arrowok="t"/>
              </v:shape>
            </v:group>
            <v:group style="position:absolute;left:5389;top:4676;width:29;height:2" coordorigin="5389,4676" coordsize="29,2">
              <v:shape style="position:absolute;left:5389;top:4676;width:29;height:2" coordorigin="5389,4676" coordsize="29,0" path="m5389,4676l5417,4676e" filled="false" stroked="true" strokeweight=".1pt" strokecolor="#ffffff">
                <v:path arrowok="t"/>
              </v:shape>
            </v:group>
            <v:group style="position:absolute;left:5445;top:4676;width:29;height:2" coordorigin="5445,4676" coordsize="29,2">
              <v:shape style="position:absolute;left:5445;top:4676;width:29;height:2" coordorigin="5445,4676" coordsize="29,0" path="m5445,4676l5474,4676e" filled="false" stroked="true" strokeweight=".1pt" strokecolor="#ffffff">
                <v:path arrowok="t"/>
              </v:shape>
            </v:group>
            <v:group style="position:absolute;left:5502;top:4676;width:29;height:2" coordorigin="5502,4676" coordsize="29,2">
              <v:shape style="position:absolute;left:5502;top:4676;width:29;height:2" coordorigin="5502,4676" coordsize="29,0" path="m5502,4676l5530,4676e" filled="false" stroked="true" strokeweight=".1pt" strokecolor="#ffffff">
                <v:path arrowok="t"/>
              </v:shape>
            </v:group>
            <v:group style="position:absolute;left:5558;top:4676;width:29;height:2" coordorigin="5558,4676" coordsize="29,2">
              <v:shape style="position:absolute;left:5558;top:4676;width:29;height:2" coordorigin="5558,4676" coordsize="29,0" path="m5558,4676l5586,4676e" filled="false" stroked="true" strokeweight=".1pt" strokecolor="#ffffff">
                <v:path arrowok="t"/>
              </v:shape>
            </v:group>
            <v:group style="position:absolute;left:5614;top:4676;width:29;height:2" coordorigin="5614,4676" coordsize="29,2">
              <v:shape style="position:absolute;left:5614;top:4676;width:29;height:2" coordorigin="5614,4676" coordsize="29,0" path="m5614,4676l5643,4676e" filled="false" stroked="true" strokeweight=".1pt" strokecolor="#ffffff">
                <v:path arrowok="t"/>
              </v:shape>
            </v:group>
            <v:group style="position:absolute;left:5671;top:4676;width:29;height:2" coordorigin="5671,4676" coordsize="29,2">
              <v:shape style="position:absolute;left:5671;top:4676;width:29;height:2" coordorigin="5671,4676" coordsize="29,0" path="m5671,4676l5699,4676e" filled="false" stroked="true" strokeweight=".1pt" strokecolor="#ffffff">
                <v:path arrowok="t"/>
              </v:shape>
            </v:group>
            <v:group style="position:absolute;left:5727;top:4676;width:29;height:2" coordorigin="5727,4676" coordsize="29,2">
              <v:shape style="position:absolute;left:5727;top:4676;width:29;height:2" coordorigin="5727,4676" coordsize="29,0" path="m5727,4676l5755,4676e" filled="false" stroked="true" strokeweight=".1pt" strokecolor="#ffffff">
                <v:path arrowok="t"/>
              </v:shape>
            </v:group>
            <v:group style="position:absolute;left:5784;top:4676;width:29;height:2" coordorigin="5784,4676" coordsize="29,2">
              <v:shape style="position:absolute;left:5784;top:4676;width:29;height:2" coordorigin="5784,4676" coordsize="29,0" path="m5784,4676l5812,4676e" filled="false" stroked="true" strokeweight=".1pt" strokecolor="#ffffff">
                <v:path arrowok="t"/>
              </v:shape>
            </v:group>
            <v:group style="position:absolute;left:5840;top:4676;width:29;height:2" coordorigin="5840,4676" coordsize="29,2">
              <v:shape style="position:absolute;left:5840;top:4676;width:29;height:2" coordorigin="5840,4676" coordsize="29,0" path="m5840,4676l5868,4676e" filled="false" stroked="true" strokeweight=".1pt" strokecolor="#ffffff">
                <v:path arrowok="t"/>
              </v:shape>
            </v:group>
            <v:group style="position:absolute;left:5896;top:4676;width:29;height:2" coordorigin="5896,4676" coordsize="29,2">
              <v:shape style="position:absolute;left:5896;top:4676;width:29;height:2" coordorigin="5896,4676" coordsize="29,0" path="m5896,4676l5925,4676e" filled="false" stroked="true" strokeweight=".1pt" strokecolor="#ffffff">
                <v:path arrowok="t"/>
              </v:shape>
            </v:group>
            <v:group style="position:absolute;left:5953;top:4676;width:29;height:2" coordorigin="5953,4676" coordsize="29,2">
              <v:shape style="position:absolute;left:5953;top:4676;width:29;height:2" coordorigin="5953,4676" coordsize="29,0" path="m5953,4676l5981,4676e" filled="false" stroked="true" strokeweight=".1pt" strokecolor="#ffffff">
                <v:path arrowok="t"/>
              </v:shape>
            </v:group>
            <v:group style="position:absolute;left:6009;top:4676;width:29;height:2" coordorigin="6009,4676" coordsize="29,2">
              <v:shape style="position:absolute;left:6009;top:4676;width:29;height:2" coordorigin="6009,4676" coordsize="29,0" path="m6009,4676l6037,4676e" filled="false" stroked="true" strokeweight=".1pt" strokecolor="#ffffff">
                <v:path arrowok="t"/>
              </v:shape>
            </v:group>
            <v:group style="position:absolute;left:6065;top:4676;width:29;height:2" coordorigin="6065,4676" coordsize="29,2">
              <v:shape style="position:absolute;left:6065;top:4676;width:29;height:2" coordorigin="6065,4676" coordsize="29,0" path="m6065,4676l6094,4676e" filled="false" stroked="true" strokeweight=".1pt" strokecolor="#ffffff">
                <v:path arrowok="t"/>
              </v:shape>
            </v:group>
            <v:group style="position:absolute;left:6122;top:4676;width:29;height:2" coordorigin="6122,4676" coordsize="29,2">
              <v:shape style="position:absolute;left:6122;top:4676;width:29;height:2" coordorigin="6122,4676" coordsize="29,0" path="m6122,4676l6150,4676e" filled="false" stroked="true" strokeweight=".1pt" strokecolor="#ffffff">
                <v:path arrowok="t"/>
              </v:shape>
            </v:group>
            <v:group style="position:absolute;left:6178;top:4676;width:29;height:2" coordorigin="6178,4676" coordsize="29,2">
              <v:shape style="position:absolute;left:6178;top:4676;width:29;height:2" coordorigin="6178,4676" coordsize="29,0" path="m6178,4676l6206,4676e" filled="false" stroked="true" strokeweight=".1pt" strokecolor="#ffffff">
                <v:path arrowok="t"/>
              </v:shape>
            </v:group>
            <v:group style="position:absolute;left:6235;top:4676;width:29;height:2" coordorigin="6235,4676" coordsize="29,2">
              <v:shape style="position:absolute;left:6235;top:4676;width:29;height:2" coordorigin="6235,4676" coordsize="29,0" path="m6235,4676l6263,4676e" filled="false" stroked="true" strokeweight=".1pt" strokecolor="#ffffff">
                <v:path arrowok="t"/>
              </v:shape>
            </v:group>
            <v:group style="position:absolute;left:6291;top:4676;width:29;height:2" coordorigin="6291,4676" coordsize="29,2">
              <v:shape style="position:absolute;left:6291;top:4676;width:29;height:2" coordorigin="6291,4676" coordsize="29,0" path="m6291,4676l6319,4676e" filled="false" stroked="true" strokeweight=".1pt" strokecolor="#ffffff">
                <v:path arrowok="t"/>
              </v:shape>
            </v:group>
            <v:group style="position:absolute;left:6347;top:4676;width:29;height:2" coordorigin="6347,4676" coordsize="29,2">
              <v:shape style="position:absolute;left:6347;top:4676;width:29;height:2" coordorigin="6347,4676" coordsize="29,0" path="m6347,4676l6375,4676e" filled="false" stroked="true" strokeweight=".1pt" strokecolor="#ffffff">
                <v:path arrowok="t"/>
              </v:shape>
            </v:group>
            <v:group style="position:absolute;left:6404;top:4676;width:29;height:2" coordorigin="6404,4676" coordsize="29,2">
              <v:shape style="position:absolute;left:6404;top:4676;width:29;height:2" coordorigin="6404,4676" coordsize="29,0" path="m6404,4676l6432,4676e" filled="false" stroked="true" strokeweight=".1pt" strokecolor="#ffffff">
                <v:path arrowok="t"/>
              </v:shape>
            </v:group>
            <v:group style="position:absolute;left:6460;top:4676;width:29;height:2" coordorigin="6460,4676" coordsize="29,2">
              <v:shape style="position:absolute;left:6460;top:4676;width:29;height:2" coordorigin="6460,4676" coordsize="29,0" path="m6460,4676l6488,4676e" filled="false" stroked="true" strokeweight=".1pt" strokecolor="#ffffff">
                <v:path arrowok="t"/>
              </v:shape>
            </v:group>
            <v:group style="position:absolute;left:6516;top:4676;width:29;height:2" coordorigin="6516,4676" coordsize="29,2">
              <v:shape style="position:absolute;left:6516;top:4676;width:29;height:2" coordorigin="6516,4676" coordsize="29,0" path="m6516,4676l6545,4676e" filled="false" stroked="true" strokeweight=".1pt" strokecolor="#ffffff">
                <v:path arrowok="t"/>
              </v:shape>
            </v:group>
            <v:group style="position:absolute;left:6573;top:4676;width:57;height:2" coordorigin="6573,4676" coordsize="57,2">
              <v:shape style="position:absolute;left:6573;top:4676;width:57;height:2" coordorigin="6573,4676" coordsize="57,0" path="m6573,4676l6629,4676e" filled="false" stroked="true" strokeweight=".1pt" strokecolor="#ffffff">
                <v:path arrowok="t"/>
              </v:shape>
            </v:group>
            <v:group style="position:absolute;left:1950;top:4230;width:4658;height:2" coordorigin="1950,4230" coordsize="4658,2">
              <v:shape style="position:absolute;left:1950;top:4230;width:4658;height:2" coordorigin="1950,4230" coordsize="4658,0" path="m1950,4230l6608,4230e" filled="false" stroked="true" strokeweight=".351442pt" strokecolor="#ffffff">
                <v:path arrowok="t"/>
              </v:shape>
            </v:group>
            <v:group style="position:absolute;left:1950;top:4255;width:29;height:2" coordorigin="1950,4255" coordsize="29,2">
              <v:shape style="position:absolute;left:1950;top:4255;width:29;height:2" coordorigin="1950,4255" coordsize="29,0" path="m1950,4255l1979,4255e" filled="false" stroked="true" strokeweight=".1pt" strokecolor="#ffffff">
                <v:path arrowok="t"/>
              </v:shape>
            </v:group>
            <v:group style="position:absolute;left:1950;top:4227;width:36;height:36" coordorigin="1950,4227" coordsize="36,36">
              <v:shape style="position:absolute;left:1950;top:4227;width:36;height:36" coordorigin="1950,4227" coordsize="36,36" path="m1957,4227l1950,4227,1950,4234,1979,4262,1986,4262,1986,4255,1957,4227xe" filled="true" fillcolor="#cccccb" stroked="false">
                <v:path arrowok="t"/>
                <v:fill type="solid"/>
              </v:shape>
            </v:group>
            <v:group style="position:absolute;left:2007;top:4255;width:29;height:2" coordorigin="2007,4255" coordsize="29,2">
              <v:shape style="position:absolute;left:2007;top:4255;width:29;height:2" coordorigin="2007,4255" coordsize="29,0" path="m2007,4255l2035,4255e" filled="false" stroked="true" strokeweight=".1pt" strokecolor="#ffffff">
                <v:path arrowok="t"/>
              </v:shape>
            </v:group>
            <v:group style="position:absolute;left:2007;top:4258;width:4574;height:2" coordorigin="2007,4258" coordsize="4574,2">
              <v:shape style="position:absolute;left:2007;top:4258;width:4574;height:2" coordorigin="2007,4258" coordsize="4574,0" path="m2007,4258l6580,4258e" filled="false" stroked="true" strokeweight=".351442pt" strokecolor="#cccccb">
                <v:path arrowok="t"/>
              </v:shape>
            </v:group>
            <v:group style="position:absolute;left:2063;top:4255;width:29;height:2" coordorigin="2063,4255" coordsize="29,2">
              <v:shape style="position:absolute;left:2063;top:4255;width:29;height:2" coordorigin="2063,4255" coordsize="29,0" path="m2063,4255l2091,4255e" filled="false" stroked="true" strokeweight=".1pt" strokecolor="#ffffff">
                <v:path arrowok="t"/>
              </v:shape>
            </v:group>
            <v:group style="position:absolute;left:2120;top:4255;width:29;height:2" coordorigin="2120,4255" coordsize="29,2">
              <v:shape style="position:absolute;left:2120;top:4255;width:29;height:2" coordorigin="2120,4255" coordsize="29,0" path="m2120,4255l2148,4255e" filled="false" stroked="true" strokeweight=".1pt" strokecolor="#ffffff">
                <v:path arrowok="t"/>
              </v:shape>
            </v:group>
            <v:group style="position:absolute;left:2176;top:4255;width:29;height:2" coordorigin="2176,4255" coordsize="29,2">
              <v:shape style="position:absolute;left:2176;top:4255;width:29;height:2" coordorigin="2176,4255" coordsize="29,0" path="m2176,4255l2204,4255e" filled="false" stroked="true" strokeweight=".1pt" strokecolor="#ffffff">
                <v:path arrowok="t"/>
              </v:shape>
            </v:group>
            <v:group style="position:absolute;left:2232;top:4255;width:29;height:2" coordorigin="2232,4255" coordsize="29,2">
              <v:shape style="position:absolute;left:2232;top:4255;width:29;height:2" coordorigin="2232,4255" coordsize="29,0" path="m2232,4255l2260,4255e" filled="false" stroked="true" strokeweight=".1pt" strokecolor="#ffffff">
                <v:path arrowok="t"/>
              </v:shape>
            </v:group>
            <v:group style="position:absolute;left:2289;top:4255;width:29;height:2" coordorigin="2289,4255" coordsize="29,2">
              <v:shape style="position:absolute;left:2289;top:4255;width:29;height:2" coordorigin="2289,4255" coordsize="29,0" path="m2289,4255l2317,4255e" filled="false" stroked="true" strokeweight=".1pt" strokecolor="#ffffff">
                <v:path arrowok="t"/>
              </v:shape>
            </v:group>
            <v:group style="position:absolute;left:2345;top:4255;width:29;height:2" coordorigin="2345,4255" coordsize="29,2">
              <v:shape style="position:absolute;left:2345;top:4255;width:29;height:2" coordorigin="2345,4255" coordsize="29,0" path="m2345,4255l2373,4255e" filled="false" stroked="true" strokeweight=".1pt" strokecolor="#ffffff">
                <v:path arrowok="t"/>
              </v:shape>
            </v:group>
            <v:group style="position:absolute;left:2401;top:4255;width:29;height:2" coordorigin="2401,4255" coordsize="29,2">
              <v:shape style="position:absolute;left:2401;top:4255;width:29;height:2" coordorigin="2401,4255" coordsize="29,0" path="m2401,4255l2430,4255e" filled="false" stroked="true" strokeweight=".1pt" strokecolor="#ffffff">
                <v:path arrowok="t"/>
              </v:shape>
            </v:group>
            <v:group style="position:absolute;left:2458;top:4255;width:29;height:2" coordorigin="2458,4255" coordsize="29,2">
              <v:shape style="position:absolute;left:2458;top:4255;width:29;height:2" coordorigin="2458,4255" coordsize="29,0" path="m2458,4255l2486,4255e" filled="false" stroked="true" strokeweight=".1pt" strokecolor="#ffffff">
                <v:path arrowok="t"/>
              </v:shape>
            </v:group>
            <v:group style="position:absolute;left:2514;top:4255;width:29;height:2" coordorigin="2514,4255" coordsize="29,2">
              <v:shape style="position:absolute;left:2514;top:4255;width:29;height:2" coordorigin="2514,4255" coordsize="29,0" path="m2514,4255l2542,4255e" filled="false" stroked="true" strokeweight=".1pt" strokecolor="#ffffff">
                <v:path arrowok="t"/>
              </v:shape>
            </v:group>
            <v:group style="position:absolute;left:2570;top:4255;width:29;height:2" coordorigin="2570,4255" coordsize="29,2">
              <v:shape style="position:absolute;left:2570;top:4255;width:29;height:2" coordorigin="2570,4255" coordsize="29,0" path="m2570,4255l2599,4255e" filled="false" stroked="true" strokeweight=".1pt" strokecolor="#ffffff">
                <v:path arrowok="t"/>
              </v:shape>
            </v:group>
            <v:group style="position:absolute;left:2627;top:4255;width:29;height:2" coordorigin="2627,4255" coordsize="29,2">
              <v:shape style="position:absolute;left:2627;top:4255;width:29;height:2" coordorigin="2627,4255" coordsize="29,0" path="m2627,4255l2655,4255e" filled="false" stroked="true" strokeweight=".1pt" strokecolor="#ffffff">
                <v:path arrowok="t"/>
              </v:shape>
            </v:group>
            <v:group style="position:absolute;left:2683;top:4255;width:29;height:2" coordorigin="2683,4255" coordsize="29,2">
              <v:shape style="position:absolute;left:2683;top:4255;width:29;height:2" coordorigin="2683,4255" coordsize="29,0" path="m2683,4255l2711,4255e" filled="false" stroked="true" strokeweight=".1pt" strokecolor="#ffffff">
                <v:path arrowok="t"/>
              </v:shape>
            </v:group>
            <v:group style="position:absolute;left:2740;top:4255;width:29;height:2" coordorigin="2740,4255" coordsize="29,2">
              <v:shape style="position:absolute;left:2740;top:4255;width:29;height:2" coordorigin="2740,4255" coordsize="29,0" path="m2740,4255l2768,4255e" filled="false" stroked="true" strokeweight=".1pt" strokecolor="#ffffff">
                <v:path arrowok="t"/>
              </v:shape>
            </v:group>
            <v:group style="position:absolute;left:2796;top:4255;width:29;height:2" coordorigin="2796,4255" coordsize="29,2">
              <v:shape style="position:absolute;left:2796;top:4255;width:29;height:2" coordorigin="2796,4255" coordsize="29,0" path="m2796,4255l2824,4255e" filled="false" stroked="true" strokeweight=".1pt" strokecolor="#ffffff">
                <v:path arrowok="t"/>
              </v:shape>
            </v:group>
            <v:group style="position:absolute;left:2852;top:4255;width:29;height:2" coordorigin="2852,4255" coordsize="29,2">
              <v:shape style="position:absolute;left:2852;top:4255;width:29;height:2" coordorigin="2852,4255" coordsize="29,0" path="m2852,4255l2881,4255e" filled="false" stroked="true" strokeweight=".1pt" strokecolor="#ffffff">
                <v:path arrowok="t"/>
              </v:shape>
            </v:group>
            <v:group style="position:absolute;left:2909;top:4255;width:29;height:2" coordorigin="2909,4255" coordsize="29,2">
              <v:shape style="position:absolute;left:2909;top:4255;width:29;height:2" coordorigin="2909,4255" coordsize="29,0" path="m2909,4255l2937,4255e" filled="false" stroked="true" strokeweight=".1pt" strokecolor="#ffffff">
                <v:path arrowok="t"/>
              </v:shape>
            </v:group>
            <v:group style="position:absolute;left:2965;top:4255;width:29;height:2" coordorigin="2965,4255" coordsize="29,2">
              <v:shape style="position:absolute;left:2965;top:4255;width:29;height:2" coordorigin="2965,4255" coordsize="29,0" path="m2965,4255l2993,4255e" filled="false" stroked="true" strokeweight=".1pt" strokecolor="#ffffff">
                <v:path arrowok="t"/>
              </v:shape>
            </v:group>
            <v:group style="position:absolute;left:3021;top:4255;width:29;height:2" coordorigin="3021,4255" coordsize="29,2">
              <v:shape style="position:absolute;left:3021;top:4255;width:29;height:2" coordorigin="3021,4255" coordsize="29,0" path="m3021,4255l3050,4255e" filled="false" stroked="true" strokeweight=".1pt" strokecolor="#ffffff">
                <v:path arrowok="t"/>
              </v:shape>
            </v:group>
            <v:group style="position:absolute;left:3078;top:4255;width:29;height:2" coordorigin="3078,4255" coordsize="29,2">
              <v:shape style="position:absolute;left:3078;top:4255;width:29;height:2" coordorigin="3078,4255" coordsize="29,0" path="m3078,4255l3106,4255e" filled="false" stroked="true" strokeweight=".1pt" strokecolor="#ffffff">
                <v:path arrowok="t"/>
              </v:shape>
            </v:group>
            <v:group style="position:absolute;left:3134;top:4255;width:29;height:2" coordorigin="3134,4255" coordsize="29,2">
              <v:shape style="position:absolute;left:3134;top:4255;width:29;height:2" coordorigin="3134,4255" coordsize="29,0" path="m3134,4255l3162,4255e" filled="false" stroked="true" strokeweight=".1pt" strokecolor="#ffffff">
                <v:path arrowok="t"/>
              </v:shape>
            </v:group>
            <v:group style="position:absolute;left:3191;top:4255;width:29;height:2" coordorigin="3191,4255" coordsize="29,2">
              <v:shape style="position:absolute;left:3191;top:4255;width:29;height:2" coordorigin="3191,4255" coordsize="29,0" path="m3191,4255l3219,4255e" filled="false" stroked="true" strokeweight=".1pt" strokecolor="#ffffff">
                <v:path arrowok="t"/>
              </v:shape>
            </v:group>
            <v:group style="position:absolute;left:3247;top:4255;width:29;height:2" coordorigin="3247,4255" coordsize="29,2">
              <v:shape style="position:absolute;left:3247;top:4255;width:29;height:2" coordorigin="3247,4255" coordsize="29,0" path="m3247,4255l3275,4255e" filled="false" stroked="true" strokeweight=".1pt" strokecolor="#ffffff">
                <v:path arrowok="t"/>
              </v:shape>
            </v:group>
            <v:group style="position:absolute;left:3303;top:4255;width:29;height:2" coordorigin="3303,4255" coordsize="29,2">
              <v:shape style="position:absolute;left:3303;top:4255;width:29;height:2" coordorigin="3303,4255" coordsize="29,0" path="m3303,4255l3332,4255e" filled="false" stroked="true" strokeweight=".1pt" strokecolor="#ffffff">
                <v:path arrowok="t"/>
              </v:shape>
            </v:group>
            <v:group style="position:absolute;left:3360;top:4255;width:29;height:2" coordorigin="3360,4255" coordsize="29,2">
              <v:shape style="position:absolute;left:3360;top:4255;width:29;height:2" coordorigin="3360,4255" coordsize="29,0" path="m3360,4255l3388,4255e" filled="false" stroked="true" strokeweight=".1pt" strokecolor="#ffffff">
                <v:path arrowok="t"/>
              </v:shape>
            </v:group>
            <v:group style="position:absolute;left:3416;top:4255;width:29;height:2" coordorigin="3416,4255" coordsize="29,2">
              <v:shape style="position:absolute;left:3416;top:4255;width:29;height:2" coordorigin="3416,4255" coordsize="29,0" path="m3416,4255l3444,4255e" filled="false" stroked="true" strokeweight=".1pt" strokecolor="#ffffff">
                <v:path arrowok="t"/>
              </v:shape>
            </v:group>
            <v:group style="position:absolute;left:3472;top:4255;width:29;height:2" coordorigin="3472,4255" coordsize="29,2">
              <v:shape style="position:absolute;left:3472;top:4255;width:29;height:2" coordorigin="3472,4255" coordsize="29,0" path="m3472,4255l3501,4255e" filled="false" stroked="true" strokeweight=".1pt" strokecolor="#ffffff">
                <v:path arrowok="t"/>
              </v:shape>
            </v:group>
            <v:group style="position:absolute;left:3529;top:4255;width:29;height:2" coordorigin="3529,4255" coordsize="29,2">
              <v:shape style="position:absolute;left:3529;top:4255;width:29;height:2" coordorigin="3529,4255" coordsize="29,0" path="m3529,4255l3557,4255e" filled="false" stroked="true" strokeweight=".1pt" strokecolor="#ffffff">
                <v:path arrowok="t"/>
              </v:shape>
            </v:group>
            <v:group style="position:absolute;left:3585;top:4255;width:29;height:2" coordorigin="3585,4255" coordsize="29,2">
              <v:shape style="position:absolute;left:3585;top:4255;width:29;height:2" coordorigin="3585,4255" coordsize="29,0" path="m3585,4255l3613,4255e" filled="false" stroked="true" strokeweight=".1pt" strokecolor="#ffffff">
                <v:path arrowok="t"/>
              </v:shape>
            </v:group>
            <v:group style="position:absolute;left:3642;top:4255;width:29;height:2" coordorigin="3642,4255" coordsize="29,2">
              <v:shape style="position:absolute;left:3642;top:4255;width:29;height:2" coordorigin="3642,4255" coordsize="29,0" path="m3642,4255l3670,4255e" filled="false" stroked="true" strokeweight=".1pt" strokecolor="#ffffff">
                <v:path arrowok="t"/>
              </v:shape>
            </v:group>
            <v:group style="position:absolute;left:3698;top:4255;width:29;height:2" coordorigin="3698,4255" coordsize="29,2">
              <v:shape style="position:absolute;left:3698;top:4255;width:29;height:2" coordorigin="3698,4255" coordsize="29,0" path="m3698,4255l3726,4255e" filled="false" stroked="true" strokeweight=".1pt" strokecolor="#ffffff">
                <v:path arrowok="t"/>
              </v:shape>
            </v:group>
            <v:group style="position:absolute;left:3754;top:4255;width:29;height:2" coordorigin="3754,4255" coordsize="29,2">
              <v:shape style="position:absolute;left:3754;top:4255;width:29;height:2" coordorigin="3754,4255" coordsize="29,0" path="m3754,4255l3782,4255e" filled="false" stroked="true" strokeweight=".1pt" strokecolor="#ffffff">
                <v:path arrowok="t"/>
              </v:shape>
            </v:group>
            <v:group style="position:absolute;left:3811;top:4255;width:29;height:2" coordorigin="3811,4255" coordsize="29,2">
              <v:shape style="position:absolute;left:3811;top:4255;width:29;height:2" coordorigin="3811,4255" coordsize="29,0" path="m3811,4255l3839,4255e" filled="false" stroked="true" strokeweight=".1pt" strokecolor="#ffffff">
                <v:path arrowok="t"/>
              </v:shape>
            </v:group>
            <v:group style="position:absolute;left:3867;top:4255;width:29;height:2" coordorigin="3867,4255" coordsize="29,2">
              <v:shape style="position:absolute;left:3867;top:4255;width:29;height:2" coordorigin="3867,4255" coordsize="29,0" path="m3867,4255l3895,4255e" filled="false" stroked="true" strokeweight=".1pt" strokecolor="#ffffff">
                <v:path arrowok="t"/>
              </v:shape>
            </v:group>
            <v:group style="position:absolute;left:3923;top:4255;width:29;height:2" coordorigin="3923,4255" coordsize="29,2">
              <v:shape style="position:absolute;left:3923;top:4255;width:29;height:2" coordorigin="3923,4255" coordsize="29,0" path="m3923,4255l3952,4255e" filled="false" stroked="true" strokeweight=".1pt" strokecolor="#ffffff">
                <v:path arrowok="t"/>
              </v:shape>
            </v:group>
            <v:group style="position:absolute;left:3980;top:4255;width:29;height:2" coordorigin="3980,4255" coordsize="29,2">
              <v:shape style="position:absolute;left:3980;top:4255;width:29;height:2" coordorigin="3980,4255" coordsize="29,0" path="m3980,4255l4008,4255e" filled="false" stroked="true" strokeweight=".1pt" strokecolor="#ffffff">
                <v:path arrowok="t"/>
              </v:shape>
            </v:group>
            <v:group style="position:absolute;left:4036;top:4255;width:29;height:2" coordorigin="4036,4255" coordsize="29,2">
              <v:shape style="position:absolute;left:4036;top:4255;width:29;height:2" coordorigin="4036,4255" coordsize="29,0" path="m4036,4255l4064,4255e" filled="false" stroked="true" strokeweight=".1pt" strokecolor="#ffffff">
                <v:path arrowok="t"/>
              </v:shape>
            </v:group>
            <v:group style="position:absolute;left:4092;top:4255;width:29;height:2" coordorigin="4092,4255" coordsize="29,2">
              <v:shape style="position:absolute;left:4092;top:4255;width:29;height:2" coordorigin="4092,4255" coordsize="29,0" path="m4092,4255l4121,4255e" filled="false" stroked="true" strokeweight=".1pt" strokecolor="#ffffff">
                <v:path arrowok="t"/>
              </v:shape>
            </v:group>
            <v:group style="position:absolute;left:4149;top:4255;width:29;height:2" coordorigin="4149,4255" coordsize="29,2">
              <v:shape style="position:absolute;left:4149;top:4255;width:29;height:2" coordorigin="4149,4255" coordsize="29,0" path="m4149,4255l4177,4255e" filled="false" stroked="true" strokeweight=".1pt" strokecolor="#ffffff">
                <v:path arrowok="t"/>
              </v:shape>
            </v:group>
            <v:group style="position:absolute;left:4205;top:4255;width:29;height:2" coordorigin="4205,4255" coordsize="29,2">
              <v:shape style="position:absolute;left:4205;top:4255;width:29;height:2" coordorigin="4205,4255" coordsize="29,0" path="m4205,4255l4233,4255e" filled="false" stroked="true" strokeweight=".1pt" strokecolor="#ffffff">
                <v:path arrowok="t"/>
              </v:shape>
            </v:group>
            <v:group style="position:absolute;left:4262;top:4255;width:29;height:2" coordorigin="4262,4255" coordsize="29,2">
              <v:shape style="position:absolute;left:4262;top:4255;width:29;height:2" coordorigin="4262,4255" coordsize="29,0" path="m4262,4255l4290,4255e" filled="false" stroked="true" strokeweight=".1pt" strokecolor="#ffffff">
                <v:path arrowok="t"/>
              </v:shape>
            </v:group>
            <v:group style="position:absolute;left:4318;top:4255;width:29;height:2" coordorigin="4318,4255" coordsize="29,2">
              <v:shape style="position:absolute;left:4318;top:4255;width:29;height:2" coordorigin="4318,4255" coordsize="29,0" path="m4318,4255l4346,4255e" filled="false" stroked="true" strokeweight=".1pt" strokecolor="#ffffff">
                <v:path arrowok="t"/>
              </v:shape>
            </v:group>
            <v:group style="position:absolute;left:4374;top:4255;width:29;height:2" coordorigin="4374,4255" coordsize="29,2">
              <v:shape style="position:absolute;left:4374;top:4255;width:29;height:2" coordorigin="4374,4255" coordsize="29,0" path="m4374,4255l4403,4255e" filled="false" stroked="true" strokeweight=".1pt" strokecolor="#ffffff">
                <v:path arrowok="t"/>
              </v:shape>
            </v:group>
            <v:group style="position:absolute;left:4431;top:4255;width:29;height:2" coordorigin="4431,4255" coordsize="29,2">
              <v:shape style="position:absolute;left:4431;top:4255;width:29;height:2" coordorigin="4431,4255" coordsize="29,0" path="m4431,4255l4459,4255e" filled="false" stroked="true" strokeweight=".1pt" strokecolor="#ffffff">
                <v:path arrowok="t"/>
              </v:shape>
            </v:group>
            <v:group style="position:absolute;left:4487;top:4255;width:29;height:2" coordorigin="4487,4255" coordsize="29,2">
              <v:shape style="position:absolute;left:4487;top:4255;width:29;height:2" coordorigin="4487,4255" coordsize="29,0" path="m4487,4255l4515,4255e" filled="false" stroked="true" strokeweight=".1pt" strokecolor="#ffffff">
                <v:path arrowok="t"/>
              </v:shape>
            </v:group>
            <v:group style="position:absolute;left:4543;top:4255;width:29;height:2" coordorigin="4543,4255" coordsize="29,2">
              <v:shape style="position:absolute;left:4543;top:4255;width:29;height:2" coordorigin="4543,4255" coordsize="29,0" path="m4543,4255l4572,4255e" filled="false" stroked="true" strokeweight=".1pt" strokecolor="#ffffff">
                <v:path arrowok="t"/>
              </v:shape>
            </v:group>
            <v:group style="position:absolute;left:4600;top:4255;width:29;height:2" coordorigin="4600,4255" coordsize="29,2">
              <v:shape style="position:absolute;left:4600;top:4255;width:29;height:2" coordorigin="4600,4255" coordsize="29,0" path="m4600,4255l4628,4255e" filled="false" stroked="true" strokeweight=".1pt" strokecolor="#ffffff">
                <v:path arrowok="t"/>
              </v:shape>
            </v:group>
            <v:group style="position:absolute;left:4656;top:4255;width:29;height:2" coordorigin="4656,4255" coordsize="29,2">
              <v:shape style="position:absolute;left:4656;top:4255;width:29;height:2" coordorigin="4656,4255" coordsize="29,0" path="m4656,4255l4684,4255e" filled="false" stroked="true" strokeweight=".1pt" strokecolor="#ffffff">
                <v:path arrowok="t"/>
              </v:shape>
            </v:group>
            <v:group style="position:absolute;left:4713;top:4255;width:29;height:2" coordorigin="4713,4255" coordsize="29,2">
              <v:shape style="position:absolute;left:4713;top:4255;width:29;height:2" coordorigin="4713,4255" coordsize="29,0" path="m4713,4255l4741,4255e" filled="false" stroked="true" strokeweight=".1pt" strokecolor="#ffffff">
                <v:path arrowok="t"/>
              </v:shape>
            </v:group>
            <v:group style="position:absolute;left:4769;top:4255;width:29;height:2" coordorigin="4769,4255" coordsize="29,2">
              <v:shape style="position:absolute;left:4769;top:4255;width:29;height:2" coordorigin="4769,4255" coordsize="29,0" path="m4769,4255l4797,4255e" filled="false" stroked="true" strokeweight=".1pt" strokecolor="#ffffff">
                <v:path arrowok="t"/>
              </v:shape>
            </v:group>
            <v:group style="position:absolute;left:4825;top:4255;width:29;height:2" coordorigin="4825,4255" coordsize="29,2">
              <v:shape style="position:absolute;left:4825;top:4255;width:29;height:2" coordorigin="4825,4255" coordsize="29,0" path="m4825,4255l4853,4255e" filled="false" stroked="true" strokeweight=".1pt" strokecolor="#ffffff">
                <v:path arrowok="t"/>
              </v:shape>
            </v:group>
            <v:group style="position:absolute;left:4882;top:4255;width:29;height:2" coordorigin="4882,4255" coordsize="29,2">
              <v:shape style="position:absolute;left:4882;top:4255;width:29;height:2" coordorigin="4882,4255" coordsize="29,0" path="m4882,4255l4910,4255e" filled="false" stroked="true" strokeweight=".1pt" strokecolor="#ffffff">
                <v:path arrowok="t"/>
              </v:shape>
            </v:group>
            <v:group style="position:absolute;left:4938;top:4255;width:29;height:2" coordorigin="4938,4255" coordsize="29,2">
              <v:shape style="position:absolute;left:4938;top:4255;width:29;height:2" coordorigin="4938,4255" coordsize="29,0" path="m4938,4255l4966,4255e" filled="false" stroked="true" strokeweight=".1pt" strokecolor="#ffffff">
                <v:path arrowok="t"/>
              </v:shape>
            </v:group>
            <v:group style="position:absolute;left:4994;top:4255;width:29;height:2" coordorigin="4994,4255" coordsize="29,2">
              <v:shape style="position:absolute;left:4994;top:4255;width:29;height:2" coordorigin="4994,4255" coordsize="29,0" path="m4994,4255l5023,4255e" filled="false" stroked="true" strokeweight=".1pt" strokecolor="#ffffff">
                <v:path arrowok="t"/>
              </v:shape>
            </v:group>
            <v:group style="position:absolute;left:5051;top:4255;width:29;height:2" coordorigin="5051,4255" coordsize="29,2">
              <v:shape style="position:absolute;left:5051;top:4255;width:29;height:2" coordorigin="5051,4255" coordsize="29,0" path="m5051,4255l5079,4255e" filled="false" stroked="true" strokeweight=".1pt" strokecolor="#ffffff">
                <v:path arrowok="t"/>
              </v:shape>
            </v:group>
            <v:group style="position:absolute;left:5107;top:4255;width:29;height:2" coordorigin="5107,4255" coordsize="29,2">
              <v:shape style="position:absolute;left:5107;top:4255;width:29;height:2" coordorigin="5107,4255" coordsize="29,0" path="m5107,4255l5135,4255e" filled="false" stroked="true" strokeweight=".1pt" strokecolor="#ffffff">
                <v:path arrowok="t"/>
              </v:shape>
            </v:group>
            <v:group style="position:absolute;left:5164;top:4255;width:29;height:2" coordorigin="5164,4255" coordsize="29,2">
              <v:shape style="position:absolute;left:5164;top:4255;width:29;height:2" coordorigin="5164,4255" coordsize="29,0" path="m5164,4255l5192,4255e" filled="false" stroked="true" strokeweight=".1pt" strokecolor="#ffffff">
                <v:path arrowok="t"/>
              </v:shape>
            </v:group>
            <v:group style="position:absolute;left:5220;top:4255;width:29;height:2" coordorigin="5220,4255" coordsize="29,2">
              <v:shape style="position:absolute;left:5220;top:4255;width:29;height:2" coordorigin="5220,4255" coordsize="29,0" path="m5220,4255l5248,4255e" filled="false" stroked="true" strokeweight=".1pt" strokecolor="#ffffff">
                <v:path arrowok="t"/>
              </v:shape>
            </v:group>
            <v:group style="position:absolute;left:5276;top:4255;width:29;height:2" coordorigin="5276,4255" coordsize="29,2">
              <v:shape style="position:absolute;left:5276;top:4255;width:29;height:2" coordorigin="5276,4255" coordsize="29,0" path="m5276,4255l5304,4255e" filled="false" stroked="true" strokeweight=".1pt" strokecolor="#ffffff">
                <v:path arrowok="t"/>
              </v:shape>
            </v:group>
            <v:group style="position:absolute;left:5333;top:4255;width:29;height:2" coordorigin="5333,4255" coordsize="29,2">
              <v:shape style="position:absolute;left:5333;top:4255;width:29;height:2" coordorigin="5333,4255" coordsize="29,0" path="m5333,4255l5361,4255e" filled="false" stroked="true" strokeweight=".1pt" strokecolor="#ffffff">
                <v:path arrowok="t"/>
              </v:shape>
            </v:group>
            <v:group style="position:absolute;left:5389;top:4255;width:29;height:2" coordorigin="5389,4255" coordsize="29,2">
              <v:shape style="position:absolute;left:5389;top:4255;width:29;height:2" coordorigin="5389,4255" coordsize="29,0" path="m5389,4255l5417,4255e" filled="false" stroked="true" strokeweight=".1pt" strokecolor="#ffffff">
                <v:path arrowok="t"/>
              </v:shape>
            </v:group>
            <v:group style="position:absolute;left:5445;top:4255;width:29;height:2" coordorigin="5445,4255" coordsize="29,2">
              <v:shape style="position:absolute;left:5445;top:4255;width:29;height:2" coordorigin="5445,4255" coordsize="29,0" path="m5445,4255l5474,4255e" filled="false" stroked="true" strokeweight=".1pt" strokecolor="#ffffff">
                <v:path arrowok="t"/>
              </v:shape>
            </v:group>
            <v:group style="position:absolute;left:5502;top:4255;width:29;height:2" coordorigin="5502,4255" coordsize="29,2">
              <v:shape style="position:absolute;left:5502;top:4255;width:29;height:2" coordorigin="5502,4255" coordsize="29,0" path="m5502,4255l5530,4255e" filled="false" stroked="true" strokeweight=".1pt" strokecolor="#ffffff">
                <v:path arrowok="t"/>
              </v:shape>
            </v:group>
            <v:group style="position:absolute;left:5558;top:4255;width:29;height:2" coordorigin="5558,4255" coordsize="29,2">
              <v:shape style="position:absolute;left:5558;top:4255;width:29;height:2" coordorigin="5558,4255" coordsize="29,0" path="m5558,4255l5586,4255e" filled="false" stroked="true" strokeweight=".1pt" strokecolor="#ffffff">
                <v:path arrowok="t"/>
              </v:shape>
            </v:group>
            <v:group style="position:absolute;left:5614;top:4255;width:29;height:2" coordorigin="5614,4255" coordsize="29,2">
              <v:shape style="position:absolute;left:5614;top:4255;width:29;height:2" coordorigin="5614,4255" coordsize="29,0" path="m5614,4255l5643,4255e" filled="false" stroked="true" strokeweight=".1pt" strokecolor="#ffffff">
                <v:path arrowok="t"/>
              </v:shape>
            </v:group>
            <v:group style="position:absolute;left:5671;top:4255;width:29;height:2" coordorigin="5671,4255" coordsize="29,2">
              <v:shape style="position:absolute;left:5671;top:4255;width:29;height:2" coordorigin="5671,4255" coordsize="29,0" path="m5671,4255l5699,4255e" filled="false" stroked="true" strokeweight=".1pt" strokecolor="#ffffff">
                <v:path arrowok="t"/>
              </v:shape>
            </v:group>
            <v:group style="position:absolute;left:5727;top:4255;width:29;height:2" coordorigin="5727,4255" coordsize="29,2">
              <v:shape style="position:absolute;left:5727;top:4255;width:29;height:2" coordorigin="5727,4255" coordsize="29,0" path="m5727,4255l5755,4255e" filled="false" stroked="true" strokeweight=".1pt" strokecolor="#ffffff">
                <v:path arrowok="t"/>
              </v:shape>
            </v:group>
            <v:group style="position:absolute;left:5784;top:4255;width:29;height:2" coordorigin="5784,4255" coordsize="29,2">
              <v:shape style="position:absolute;left:5784;top:4255;width:29;height:2" coordorigin="5784,4255" coordsize="29,0" path="m5784,4255l5812,4255e" filled="false" stroked="true" strokeweight=".1pt" strokecolor="#ffffff">
                <v:path arrowok="t"/>
              </v:shape>
            </v:group>
            <v:group style="position:absolute;left:5840;top:4255;width:29;height:2" coordorigin="5840,4255" coordsize="29,2">
              <v:shape style="position:absolute;left:5840;top:4255;width:29;height:2" coordorigin="5840,4255" coordsize="29,0" path="m5840,4255l5868,4255e" filled="false" stroked="true" strokeweight=".1pt" strokecolor="#ffffff">
                <v:path arrowok="t"/>
              </v:shape>
            </v:group>
            <v:group style="position:absolute;left:5896;top:4255;width:29;height:2" coordorigin="5896,4255" coordsize="29,2">
              <v:shape style="position:absolute;left:5896;top:4255;width:29;height:2" coordorigin="5896,4255" coordsize="29,0" path="m5896,4255l5925,4255e" filled="false" stroked="true" strokeweight=".1pt" strokecolor="#ffffff">
                <v:path arrowok="t"/>
              </v:shape>
            </v:group>
            <v:group style="position:absolute;left:5953;top:4255;width:29;height:2" coordorigin="5953,4255" coordsize="29,2">
              <v:shape style="position:absolute;left:5953;top:4255;width:29;height:2" coordorigin="5953,4255" coordsize="29,0" path="m5953,4255l5981,4255e" filled="false" stroked="true" strokeweight=".1pt" strokecolor="#ffffff">
                <v:path arrowok="t"/>
              </v:shape>
            </v:group>
            <v:group style="position:absolute;left:6009;top:4255;width:29;height:2" coordorigin="6009,4255" coordsize="29,2">
              <v:shape style="position:absolute;left:6009;top:4255;width:29;height:2" coordorigin="6009,4255" coordsize="29,0" path="m6009,4255l6037,4255e" filled="false" stroked="true" strokeweight=".1pt" strokecolor="#ffffff">
                <v:path arrowok="t"/>
              </v:shape>
            </v:group>
            <v:group style="position:absolute;left:6065;top:4255;width:29;height:2" coordorigin="6065,4255" coordsize="29,2">
              <v:shape style="position:absolute;left:6065;top:4255;width:29;height:2" coordorigin="6065,4255" coordsize="29,0" path="m6065,4255l6094,4255e" filled="false" stroked="true" strokeweight=".1pt" strokecolor="#ffffff">
                <v:path arrowok="t"/>
              </v:shape>
            </v:group>
            <v:group style="position:absolute;left:6122;top:4255;width:29;height:2" coordorigin="6122,4255" coordsize="29,2">
              <v:shape style="position:absolute;left:6122;top:4255;width:29;height:2" coordorigin="6122,4255" coordsize="29,0" path="m6122,4255l6150,4255e" filled="false" stroked="true" strokeweight=".1pt" strokecolor="#ffffff">
                <v:path arrowok="t"/>
              </v:shape>
            </v:group>
            <v:group style="position:absolute;left:6178;top:4255;width:29;height:2" coordorigin="6178,4255" coordsize="29,2">
              <v:shape style="position:absolute;left:6178;top:4255;width:29;height:2" coordorigin="6178,4255" coordsize="29,0" path="m6178,4255l6206,4255e" filled="false" stroked="true" strokeweight=".1pt" strokecolor="#ffffff">
                <v:path arrowok="t"/>
              </v:shape>
            </v:group>
            <v:group style="position:absolute;left:6235;top:4255;width:29;height:2" coordorigin="6235,4255" coordsize="29,2">
              <v:shape style="position:absolute;left:6235;top:4255;width:29;height:2" coordorigin="6235,4255" coordsize="29,0" path="m6235,4255l6263,4255e" filled="false" stroked="true" strokeweight=".1pt" strokecolor="#ffffff">
                <v:path arrowok="t"/>
              </v:shape>
            </v:group>
            <v:group style="position:absolute;left:6291;top:4255;width:29;height:2" coordorigin="6291,4255" coordsize="29,2">
              <v:shape style="position:absolute;left:6291;top:4255;width:29;height:2" coordorigin="6291,4255" coordsize="29,0" path="m6291,4255l6319,4255e" filled="false" stroked="true" strokeweight=".1pt" strokecolor="#ffffff">
                <v:path arrowok="t"/>
              </v:shape>
            </v:group>
            <v:group style="position:absolute;left:6347;top:4255;width:29;height:2" coordorigin="6347,4255" coordsize="29,2">
              <v:shape style="position:absolute;left:6347;top:4255;width:29;height:2" coordorigin="6347,4255" coordsize="29,0" path="m6347,4255l6375,4255e" filled="false" stroked="true" strokeweight=".1pt" strokecolor="#ffffff">
                <v:path arrowok="t"/>
              </v:shape>
            </v:group>
            <v:group style="position:absolute;left:6404;top:4255;width:29;height:2" coordorigin="6404,4255" coordsize="29,2">
              <v:shape style="position:absolute;left:6404;top:4255;width:29;height:2" coordorigin="6404,4255" coordsize="29,0" path="m6404,4255l6432,4255e" filled="false" stroked="true" strokeweight=".1pt" strokecolor="#ffffff">
                <v:path arrowok="t"/>
              </v:shape>
            </v:group>
            <v:group style="position:absolute;left:6460;top:4255;width:29;height:2" coordorigin="6460,4255" coordsize="29,2">
              <v:shape style="position:absolute;left:6460;top:4255;width:29;height:2" coordorigin="6460,4255" coordsize="29,0" path="m6460,4255l6488,4255e" filled="false" stroked="true" strokeweight=".1pt" strokecolor="#ffffff">
                <v:path arrowok="t"/>
              </v:shape>
            </v:group>
            <v:group style="position:absolute;left:6516;top:4255;width:29;height:2" coordorigin="6516,4255" coordsize="29,2">
              <v:shape style="position:absolute;left:6516;top:4255;width:29;height:2" coordorigin="6516,4255" coordsize="29,0" path="m6516,4255l6545,4255e" filled="false" stroked="true" strokeweight=".1pt" strokecolor="#ffffff">
                <v:path arrowok="t"/>
              </v:shape>
            </v:group>
            <v:group style="position:absolute;left:6573;top:4255;width:57;height:2" coordorigin="6573,4255" coordsize="57,2">
              <v:shape style="position:absolute;left:6573;top:4255;width:57;height:2" coordorigin="6573,4255" coordsize="57,0" path="m6573,4255l6629,4255e" filled="false" stroked="true" strokeweight=".1pt" strokecolor="#ffffff">
                <v:path arrowok="t"/>
              </v:shape>
            </v:group>
            <v:group style="position:absolute;left:1950;top:3809;width:4658;height:2" coordorigin="1950,3809" coordsize="4658,2">
              <v:shape style="position:absolute;left:1950;top:3809;width:4658;height:2" coordorigin="1950,3809" coordsize="4658,0" path="m1950,3809l6608,3809e" filled="false" stroked="true" strokeweight=".351442pt" strokecolor="#ffffff">
                <v:path arrowok="t"/>
              </v:shape>
            </v:group>
            <v:group style="position:absolute;left:1950;top:3805;width:29;height:2" coordorigin="1950,3805" coordsize="29,2">
              <v:shape style="position:absolute;left:1950;top:3805;width:29;height:2" coordorigin="1950,3805" coordsize="29,0" path="m1950,3805l1979,3805e" filled="false" stroked="true" strokeweight=".1pt" strokecolor="#ffffff">
                <v:path arrowok="t"/>
              </v:shape>
            </v:group>
            <v:group style="position:absolute;left:1950;top:3809;width:4630;height:2" coordorigin="1950,3809" coordsize="4630,2">
              <v:shape style="position:absolute;left:1950;top:3809;width:4630;height:2" coordorigin="1950,3809" coordsize="4630,0" path="m1950,3809l6580,3809e" filled="false" stroked="true" strokeweight=".351442pt" strokecolor="#cccccb">
                <v:path arrowok="t"/>
              </v:shape>
            </v:group>
            <v:group style="position:absolute;left:2007;top:3805;width:29;height:2" coordorigin="2007,3805" coordsize="29,2">
              <v:shape style="position:absolute;left:2007;top:3805;width:29;height:2" coordorigin="2007,3805" coordsize="29,0" path="m2007,3805l2035,3805e" filled="false" stroked="true" strokeweight=".1pt" strokecolor="#ffffff">
                <v:path arrowok="t"/>
              </v:shape>
            </v:group>
            <v:group style="position:absolute;left:2063;top:3805;width:29;height:2" coordorigin="2063,3805" coordsize="29,2">
              <v:shape style="position:absolute;left:2063;top:3805;width:29;height:2" coordorigin="2063,3805" coordsize="29,0" path="m2063,3805l2091,3805e" filled="false" stroked="true" strokeweight=".1pt" strokecolor="#ffffff">
                <v:path arrowok="t"/>
              </v:shape>
            </v:group>
            <v:group style="position:absolute;left:2120;top:3805;width:29;height:2" coordorigin="2120,3805" coordsize="29,2">
              <v:shape style="position:absolute;left:2120;top:3805;width:29;height:2" coordorigin="2120,3805" coordsize="29,0" path="m2120,3805l2148,3805e" filled="false" stroked="true" strokeweight=".1pt" strokecolor="#ffffff">
                <v:path arrowok="t"/>
              </v:shape>
            </v:group>
            <v:group style="position:absolute;left:2176;top:3805;width:29;height:2" coordorigin="2176,3805" coordsize="29,2">
              <v:shape style="position:absolute;left:2176;top:3805;width:29;height:2" coordorigin="2176,3805" coordsize="29,0" path="m2176,3805l2204,3805e" filled="false" stroked="true" strokeweight=".1pt" strokecolor="#ffffff">
                <v:path arrowok="t"/>
              </v:shape>
            </v:group>
            <v:group style="position:absolute;left:2232;top:3805;width:29;height:2" coordorigin="2232,3805" coordsize="29,2">
              <v:shape style="position:absolute;left:2232;top:3805;width:29;height:2" coordorigin="2232,3805" coordsize="29,0" path="m2232,3805l2260,3805e" filled="false" stroked="true" strokeweight=".1pt" strokecolor="#ffffff">
                <v:path arrowok="t"/>
              </v:shape>
            </v:group>
            <v:group style="position:absolute;left:2289;top:3805;width:29;height:2" coordorigin="2289,3805" coordsize="29,2">
              <v:shape style="position:absolute;left:2289;top:3805;width:29;height:2" coordorigin="2289,3805" coordsize="29,0" path="m2289,3805l2317,3805e" filled="false" stroked="true" strokeweight=".1pt" strokecolor="#ffffff">
                <v:path arrowok="t"/>
              </v:shape>
            </v:group>
            <v:group style="position:absolute;left:2345;top:3805;width:29;height:2" coordorigin="2345,3805" coordsize="29,2">
              <v:shape style="position:absolute;left:2345;top:3805;width:29;height:2" coordorigin="2345,3805" coordsize="29,0" path="m2345,3805l2373,3805e" filled="false" stroked="true" strokeweight=".1pt" strokecolor="#ffffff">
                <v:path arrowok="t"/>
              </v:shape>
            </v:group>
            <v:group style="position:absolute;left:2401;top:3805;width:29;height:2" coordorigin="2401,3805" coordsize="29,2">
              <v:shape style="position:absolute;left:2401;top:3805;width:29;height:2" coordorigin="2401,3805" coordsize="29,0" path="m2401,3805l2430,3805e" filled="false" stroked="true" strokeweight=".1pt" strokecolor="#ffffff">
                <v:path arrowok="t"/>
              </v:shape>
            </v:group>
            <v:group style="position:absolute;left:2458;top:3805;width:29;height:2" coordorigin="2458,3805" coordsize="29,2">
              <v:shape style="position:absolute;left:2458;top:3805;width:29;height:2" coordorigin="2458,3805" coordsize="29,0" path="m2458,3805l2486,3805e" filled="false" stroked="true" strokeweight=".1pt" strokecolor="#ffffff">
                <v:path arrowok="t"/>
              </v:shape>
            </v:group>
            <v:group style="position:absolute;left:2514;top:3805;width:29;height:2" coordorigin="2514,3805" coordsize="29,2">
              <v:shape style="position:absolute;left:2514;top:3805;width:29;height:2" coordorigin="2514,3805" coordsize="29,0" path="m2514,3805l2542,3805e" filled="false" stroked="true" strokeweight=".1pt" strokecolor="#ffffff">
                <v:path arrowok="t"/>
              </v:shape>
            </v:group>
            <v:group style="position:absolute;left:2570;top:3805;width:29;height:2" coordorigin="2570,3805" coordsize="29,2">
              <v:shape style="position:absolute;left:2570;top:3805;width:29;height:2" coordorigin="2570,3805" coordsize="29,0" path="m2570,3805l2599,3805e" filled="false" stroked="true" strokeweight=".1pt" strokecolor="#ffffff">
                <v:path arrowok="t"/>
              </v:shape>
            </v:group>
            <v:group style="position:absolute;left:2627;top:3805;width:29;height:2" coordorigin="2627,3805" coordsize="29,2">
              <v:shape style="position:absolute;left:2627;top:3805;width:29;height:2" coordorigin="2627,3805" coordsize="29,0" path="m2627,3805l2655,3805e" filled="false" stroked="true" strokeweight=".1pt" strokecolor="#ffffff">
                <v:path arrowok="t"/>
              </v:shape>
            </v:group>
            <v:group style="position:absolute;left:2683;top:3805;width:29;height:2" coordorigin="2683,3805" coordsize="29,2">
              <v:shape style="position:absolute;left:2683;top:3805;width:29;height:2" coordorigin="2683,3805" coordsize="29,0" path="m2683,3805l2711,3805e" filled="false" stroked="true" strokeweight=".1pt" strokecolor="#ffffff">
                <v:path arrowok="t"/>
              </v:shape>
            </v:group>
            <v:group style="position:absolute;left:2740;top:3805;width:29;height:2" coordorigin="2740,3805" coordsize="29,2">
              <v:shape style="position:absolute;left:2740;top:3805;width:29;height:2" coordorigin="2740,3805" coordsize="29,0" path="m2740,3805l2768,3805e" filled="false" stroked="true" strokeweight=".1pt" strokecolor="#ffffff">
                <v:path arrowok="t"/>
              </v:shape>
            </v:group>
            <v:group style="position:absolute;left:2796;top:3805;width:29;height:2" coordorigin="2796,3805" coordsize="29,2">
              <v:shape style="position:absolute;left:2796;top:3805;width:29;height:2" coordorigin="2796,3805" coordsize="29,0" path="m2796,3805l2824,3805e" filled="false" stroked="true" strokeweight=".1pt" strokecolor="#ffffff">
                <v:path arrowok="t"/>
              </v:shape>
            </v:group>
            <v:group style="position:absolute;left:2852;top:3805;width:29;height:2" coordorigin="2852,3805" coordsize="29,2">
              <v:shape style="position:absolute;left:2852;top:3805;width:29;height:2" coordorigin="2852,3805" coordsize="29,0" path="m2852,3805l2881,3805e" filled="false" stroked="true" strokeweight=".1pt" strokecolor="#ffffff">
                <v:path arrowok="t"/>
              </v:shape>
            </v:group>
            <v:group style="position:absolute;left:2909;top:3805;width:29;height:2" coordorigin="2909,3805" coordsize="29,2">
              <v:shape style="position:absolute;left:2909;top:3805;width:29;height:2" coordorigin="2909,3805" coordsize="29,0" path="m2909,3805l2937,3805e" filled="false" stroked="true" strokeweight=".1pt" strokecolor="#ffffff">
                <v:path arrowok="t"/>
              </v:shape>
            </v:group>
            <v:group style="position:absolute;left:2965;top:3805;width:29;height:2" coordorigin="2965,3805" coordsize="29,2">
              <v:shape style="position:absolute;left:2965;top:3805;width:29;height:2" coordorigin="2965,3805" coordsize="29,0" path="m2965,3805l2993,3805e" filled="false" stroked="true" strokeweight=".1pt" strokecolor="#ffffff">
                <v:path arrowok="t"/>
              </v:shape>
            </v:group>
            <v:group style="position:absolute;left:3021;top:3805;width:29;height:2" coordorigin="3021,3805" coordsize="29,2">
              <v:shape style="position:absolute;left:3021;top:3805;width:29;height:2" coordorigin="3021,3805" coordsize="29,0" path="m3021,3805l3050,3805e" filled="false" stroked="true" strokeweight=".1pt" strokecolor="#ffffff">
                <v:path arrowok="t"/>
              </v:shape>
            </v:group>
            <v:group style="position:absolute;left:3078;top:3805;width:29;height:2" coordorigin="3078,3805" coordsize="29,2">
              <v:shape style="position:absolute;left:3078;top:3805;width:29;height:2" coordorigin="3078,3805" coordsize="29,0" path="m3078,3805l3106,3805e" filled="false" stroked="true" strokeweight=".1pt" strokecolor="#ffffff">
                <v:path arrowok="t"/>
              </v:shape>
            </v:group>
            <v:group style="position:absolute;left:3134;top:3805;width:29;height:2" coordorigin="3134,3805" coordsize="29,2">
              <v:shape style="position:absolute;left:3134;top:3805;width:29;height:2" coordorigin="3134,3805" coordsize="29,0" path="m3134,3805l3162,3805e" filled="false" stroked="true" strokeweight=".1pt" strokecolor="#ffffff">
                <v:path arrowok="t"/>
              </v:shape>
            </v:group>
            <v:group style="position:absolute;left:3191;top:3805;width:29;height:2" coordorigin="3191,3805" coordsize="29,2">
              <v:shape style="position:absolute;left:3191;top:3805;width:29;height:2" coordorigin="3191,3805" coordsize="29,0" path="m3191,3805l3219,3805e" filled="false" stroked="true" strokeweight=".1pt" strokecolor="#ffffff">
                <v:path arrowok="t"/>
              </v:shape>
            </v:group>
            <v:group style="position:absolute;left:3247;top:3805;width:29;height:2" coordorigin="3247,3805" coordsize="29,2">
              <v:shape style="position:absolute;left:3247;top:3805;width:29;height:2" coordorigin="3247,3805" coordsize="29,0" path="m3247,3805l3275,3805e" filled="false" stroked="true" strokeweight=".1pt" strokecolor="#ffffff">
                <v:path arrowok="t"/>
              </v:shape>
            </v:group>
            <v:group style="position:absolute;left:3303;top:3805;width:29;height:2" coordorigin="3303,3805" coordsize="29,2">
              <v:shape style="position:absolute;left:3303;top:3805;width:29;height:2" coordorigin="3303,3805" coordsize="29,0" path="m3303,3805l3332,3805e" filled="false" stroked="true" strokeweight=".1pt" strokecolor="#ffffff">
                <v:path arrowok="t"/>
              </v:shape>
            </v:group>
            <v:group style="position:absolute;left:3360;top:3805;width:29;height:2" coordorigin="3360,3805" coordsize="29,2">
              <v:shape style="position:absolute;left:3360;top:3805;width:29;height:2" coordorigin="3360,3805" coordsize="29,0" path="m3360,3805l3388,3805e" filled="false" stroked="true" strokeweight=".1pt" strokecolor="#ffffff">
                <v:path arrowok="t"/>
              </v:shape>
            </v:group>
            <v:group style="position:absolute;left:3416;top:3805;width:29;height:2" coordorigin="3416,3805" coordsize="29,2">
              <v:shape style="position:absolute;left:3416;top:3805;width:29;height:2" coordorigin="3416,3805" coordsize="29,0" path="m3416,3805l3444,3805e" filled="false" stroked="true" strokeweight=".1pt" strokecolor="#ffffff">
                <v:path arrowok="t"/>
              </v:shape>
            </v:group>
            <v:group style="position:absolute;left:3472;top:3805;width:29;height:2" coordorigin="3472,3805" coordsize="29,2">
              <v:shape style="position:absolute;left:3472;top:3805;width:29;height:2" coordorigin="3472,3805" coordsize="29,0" path="m3472,3805l3501,3805e" filled="false" stroked="true" strokeweight=".1pt" strokecolor="#ffffff">
                <v:path arrowok="t"/>
              </v:shape>
            </v:group>
            <v:group style="position:absolute;left:3529;top:3805;width:29;height:2" coordorigin="3529,3805" coordsize="29,2">
              <v:shape style="position:absolute;left:3529;top:3805;width:29;height:2" coordorigin="3529,3805" coordsize="29,0" path="m3529,3805l3557,3805e" filled="false" stroked="true" strokeweight=".1pt" strokecolor="#ffffff">
                <v:path arrowok="t"/>
              </v:shape>
            </v:group>
            <v:group style="position:absolute;left:3585;top:3805;width:29;height:2" coordorigin="3585,3805" coordsize="29,2">
              <v:shape style="position:absolute;left:3585;top:3805;width:29;height:2" coordorigin="3585,3805" coordsize="29,0" path="m3585,3805l3613,3805e" filled="false" stroked="true" strokeweight=".1pt" strokecolor="#ffffff">
                <v:path arrowok="t"/>
              </v:shape>
            </v:group>
            <v:group style="position:absolute;left:3642;top:3805;width:29;height:2" coordorigin="3642,3805" coordsize="29,2">
              <v:shape style="position:absolute;left:3642;top:3805;width:29;height:2" coordorigin="3642,3805" coordsize="29,0" path="m3642,3805l3670,3805e" filled="false" stroked="true" strokeweight=".1pt" strokecolor="#ffffff">
                <v:path arrowok="t"/>
              </v:shape>
            </v:group>
            <v:group style="position:absolute;left:3698;top:3805;width:29;height:2" coordorigin="3698,3805" coordsize="29,2">
              <v:shape style="position:absolute;left:3698;top:3805;width:29;height:2" coordorigin="3698,3805" coordsize="29,0" path="m3698,3805l3726,3805e" filled="false" stroked="true" strokeweight=".1pt" strokecolor="#ffffff">
                <v:path arrowok="t"/>
              </v:shape>
            </v:group>
            <v:group style="position:absolute;left:3754;top:3805;width:29;height:2" coordorigin="3754,3805" coordsize="29,2">
              <v:shape style="position:absolute;left:3754;top:3805;width:29;height:2" coordorigin="3754,3805" coordsize="29,0" path="m3754,3805l3782,3805e" filled="false" stroked="true" strokeweight=".1pt" strokecolor="#ffffff">
                <v:path arrowok="t"/>
              </v:shape>
            </v:group>
            <v:group style="position:absolute;left:3811;top:3805;width:29;height:2" coordorigin="3811,3805" coordsize="29,2">
              <v:shape style="position:absolute;left:3811;top:3805;width:29;height:2" coordorigin="3811,3805" coordsize="29,0" path="m3811,3805l3839,3805e" filled="false" stroked="true" strokeweight=".1pt" strokecolor="#ffffff">
                <v:path arrowok="t"/>
              </v:shape>
            </v:group>
            <v:group style="position:absolute;left:3867;top:3805;width:29;height:2" coordorigin="3867,3805" coordsize="29,2">
              <v:shape style="position:absolute;left:3867;top:3805;width:29;height:2" coordorigin="3867,3805" coordsize="29,0" path="m3867,3805l3895,3805e" filled="false" stroked="true" strokeweight=".1pt" strokecolor="#ffffff">
                <v:path arrowok="t"/>
              </v:shape>
            </v:group>
            <v:group style="position:absolute;left:3923;top:3805;width:29;height:2" coordorigin="3923,3805" coordsize="29,2">
              <v:shape style="position:absolute;left:3923;top:3805;width:29;height:2" coordorigin="3923,3805" coordsize="29,0" path="m3923,3805l3952,3805e" filled="false" stroked="true" strokeweight=".1pt" strokecolor="#ffffff">
                <v:path arrowok="t"/>
              </v:shape>
            </v:group>
            <v:group style="position:absolute;left:3980;top:3805;width:29;height:2" coordorigin="3980,3805" coordsize="29,2">
              <v:shape style="position:absolute;left:3980;top:3805;width:29;height:2" coordorigin="3980,3805" coordsize="29,0" path="m3980,3805l4008,3805e" filled="false" stroked="true" strokeweight=".1pt" strokecolor="#ffffff">
                <v:path arrowok="t"/>
              </v:shape>
            </v:group>
            <v:group style="position:absolute;left:4036;top:3805;width:29;height:2" coordorigin="4036,3805" coordsize="29,2">
              <v:shape style="position:absolute;left:4036;top:3805;width:29;height:2" coordorigin="4036,3805" coordsize="29,0" path="m4036,3805l4064,3805e" filled="false" stroked="true" strokeweight=".1pt" strokecolor="#ffffff">
                <v:path arrowok="t"/>
              </v:shape>
            </v:group>
            <v:group style="position:absolute;left:4092;top:3805;width:29;height:2" coordorigin="4092,3805" coordsize="29,2">
              <v:shape style="position:absolute;left:4092;top:3805;width:29;height:2" coordorigin="4092,3805" coordsize="29,0" path="m4092,3805l4121,3805e" filled="false" stroked="true" strokeweight=".1pt" strokecolor="#ffffff">
                <v:path arrowok="t"/>
              </v:shape>
            </v:group>
            <v:group style="position:absolute;left:4149;top:3805;width:29;height:2" coordorigin="4149,3805" coordsize="29,2">
              <v:shape style="position:absolute;left:4149;top:3805;width:29;height:2" coordorigin="4149,3805" coordsize="29,0" path="m4149,3805l4177,3805e" filled="false" stroked="true" strokeweight=".1pt" strokecolor="#ffffff">
                <v:path arrowok="t"/>
              </v:shape>
            </v:group>
            <v:group style="position:absolute;left:4205;top:3805;width:29;height:2" coordorigin="4205,3805" coordsize="29,2">
              <v:shape style="position:absolute;left:4205;top:3805;width:29;height:2" coordorigin="4205,3805" coordsize="29,0" path="m4205,3805l4233,3805e" filled="false" stroked="true" strokeweight=".1pt" strokecolor="#ffffff">
                <v:path arrowok="t"/>
              </v:shape>
            </v:group>
            <v:group style="position:absolute;left:4262;top:3805;width:29;height:2" coordorigin="4262,3805" coordsize="29,2">
              <v:shape style="position:absolute;left:4262;top:3805;width:29;height:2" coordorigin="4262,3805" coordsize="29,0" path="m4262,3805l4290,3805e" filled="false" stroked="true" strokeweight=".1pt" strokecolor="#ffffff">
                <v:path arrowok="t"/>
              </v:shape>
            </v:group>
            <v:group style="position:absolute;left:4318;top:3805;width:29;height:2" coordorigin="4318,3805" coordsize="29,2">
              <v:shape style="position:absolute;left:4318;top:3805;width:29;height:2" coordorigin="4318,3805" coordsize="29,0" path="m4318,3805l4346,3805e" filled="false" stroked="true" strokeweight=".1pt" strokecolor="#ffffff">
                <v:path arrowok="t"/>
              </v:shape>
            </v:group>
            <v:group style="position:absolute;left:4374;top:3805;width:29;height:2" coordorigin="4374,3805" coordsize="29,2">
              <v:shape style="position:absolute;left:4374;top:3805;width:29;height:2" coordorigin="4374,3805" coordsize="29,0" path="m4374,3805l4403,3805e" filled="false" stroked="true" strokeweight=".1pt" strokecolor="#ffffff">
                <v:path arrowok="t"/>
              </v:shape>
            </v:group>
            <v:group style="position:absolute;left:4431;top:3805;width:29;height:2" coordorigin="4431,3805" coordsize="29,2">
              <v:shape style="position:absolute;left:4431;top:3805;width:29;height:2" coordorigin="4431,3805" coordsize="29,0" path="m4431,3805l4459,3805e" filled="false" stroked="true" strokeweight=".1pt" strokecolor="#ffffff">
                <v:path arrowok="t"/>
              </v:shape>
            </v:group>
            <v:group style="position:absolute;left:4487;top:3805;width:29;height:2" coordorigin="4487,3805" coordsize="29,2">
              <v:shape style="position:absolute;left:4487;top:3805;width:29;height:2" coordorigin="4487,3805" coordsize="29,0" path="m4487,3805l4515,3805e" filled="false" stroked="true" strokeweight=".1pt" strokecolor="#ffffff">
                <v:path arrowok="t"/>
              </v:shape>
            </v:group>
            <v:group style="position:absolute;left:4543;top:3805;width:29;height:2" coordorigin="4543,3805" coordsize="29,2">
              <v:shape style="position:absolute;left:4543;top:3805;width:29;height:2" coordorigin="4543,3805" coordsize="29,0" path="m4543,3805l4572,3805e" filled="false" stroked="true" strokeweight=".1pt" strokecolor="#ffffff">
                <v:path arrowok="t"/>
              </v:shape>
            </v:group>
            <v:group style="position:absolute;left:4600;top:3805;width:29;height:2" coordorigin="4600,3805" coordsize="29,2">
              <v:shape style="position:absolute;left:4600;top:3805;width:29;height:2" coordorigin="4600,3805" coordsize="29,0" path="m4600,3805l4628,3805e" filled="false" stroked="true" strokeweight=".1pt" strokecolor="#ffffff">
                <v:path arrowok="t"/>
              </v:shape>
            </v:group>
            <v:group style="position:absolute;left:4656;top:3805;width:29;height:2" coordorigin="4656,3805" coordsize="29,2">
              <v:shape style="position:absolute;left:4656;top:3805;width:29;height:2" coordorigin="4656,3805" coordsize="29,0" path="m4656,3805l4684,3805e" filled="false" stroked="true" strokeweight=".1pt" strokecolor="#ffffff">
                <v:path arrowok="t"/>
              </v:shape>
            </v:group>
            <v:group style="position:absolute;left:4713;top:3805;width:29;height:2" coordorigin="4713,3805" coordsize="29,2">
              <v:shape style="position:absolute;left:4713;top:3805;width:29;height:2" coordorigin="4713,3805" coordsize="29,0" path="m4713,3805l4741,3805e" filled="false" stroked="true" strokeweight=".1pt" strokecolor="#ffffff">
                <v:path arrowok="t"/>
              </v:shape>
            </v:group>
            <v:group style="position:absolute;left:4769;top:3805;width:29;height:2" coordorigin="4769,3805" coordsize="29,2">
              <v:shape style="position:absolute;left:4769;top:3805;width:29;height:2" coordorigin="4769,3805" coordsize="29,0" path="m4769,3805l4797,3805e" filled="false" stroked="true" strokeweight=".1pt" strokecolor="#ffffff">
                <v:path arrowok="t"/>
              </v:shape>
            </v:group>
            <v:group style="position:absolute;left:4825;top:3805;width:29;height:2" coordorigin="4825,3805" coordsize="29,2">
              <v:shape style="position:absolute;left:4825;top:3805;width:29;height:2" coordorigin="4825,3805" coordsize="29,0" path="m4825,3805l4853,3805e" filled="false" stroked="true" strokeweight=".1pt" strokecolor="#ffffff">
                <v:path arrowok="t"/>
              </v:shape>
            </v:group>
            <v:group style="position:absolute;left:4882;top:3805;width:29;height:2" coordorigin="4882,3805" coordsize="29,2">
              <v:shape style="position:absolute;left:4882;top:3805;width:29;height:2" coordorigin="4882,3805" coordsize="29,0" path="m4882,3805l4910,3805e" filled="false" stroked="true" strokeweight=".1pt" strokecolor="#ffffff">
                <v:path arrowok="t"/>
              </v:shape>
            </v:group>
            <v:group style="position:absolute;left:4938;top:3805;width:29;height:2" coordorigin="4938,3805" coordsize="29,2">
              <v:shape style="position:absolute;left:4938;top:3805;width:29;height:2" coordorigin="4938,3805" coordsize="29,0" path="m4938,3805l4966,3805e" filled="false" stroked="true" strokeweight=".1pt" strokecolor="#ffffff">
                <v:path arrowok="t"/>
              </v:shape>
            </v:group>
            <v:group style="position:absolute;left:4994;top:3805;width:29;height:2" coordorigin="4994,3805" coordsize="29,2">
              <v:shape style="position:absolute;left:4994;top:3805;width:29;height:2" coordorigin="4994,3805" coordsize="29,0" path="m4994,3805l5023,3805e" filled="false" stroked="true" strokeweight=".1pt" strokecolor="#ffffff">
                <v:path arrowok="t"/>
              </v:shape>
            </v:group>
            <v:group style="position:absolute;left:5051;top:3805;width:29;height:2" coordorigin="5051,3805" coordsize="29,2">
              <v:shape style="position:absolute;left:5051;top:3805;width:29;height:2" coordorigin="5051,3805" coordsize="29,0" path="m5051,3805l5079,3805e" filled="false" stroked="true" strokeweight=".1pt" strokecolor="#ffffff">
                <v:path arrowok="t"/>
              </v:shape>
            </v:group>
            <v:group style="position:absolute;left:5107;top:3805;width:29;height:2" coordorigin="5107,3805" coordsize="29,2">
              <v:shape style="position:absolute;left:5107;top:3805;width:29;height:2" coordorigin="5107,3805" coordsize="29,0" path="m5107,3805l5135,3805e" filled="false" stroked="true" strokeweight=".1pt" strokecolor="#ffffff">
                <v:path arrowok="t"/>
              </v:shape>
            </v:group>
            <v:group style="position:absolute;left:5164;top:3805;width:29;height:2" coordorigin="5164,3805" coordsize="29,2">
              <v:shape style="position:absolute;left:5164;top:3805;width:29;height:2" coordorigin="5164,3805" coordsize="29,0" path="m5164,3805l5192,3805e" filled="false" stroked="true" strokeweight=".1pt" strokecolor="#ffffff">
                <v:path arrowok="t"/>
              </v:shape>
            </v:group>
            <v:group style="position:absolute;left:5220;top:3805;width:29;height:2" coordorigin="5220,3805" coordsize="29,2">
              <v:shape style="position:absolute;left:5220;top:3805;width:29;height:2" coordorigin="5220,3805" coordsize="29,0" path="m5220,3805l5248,3805e" filled="false" stroked="true" strokeweight=".1pt" strokecolor="#ffffff">
                <v:path arrowok="t"/>
              </v:shape>
            </v:group>
            <v:group style="position:absolute;left:5276;top:3805;width:29;height:2" coordorigin="5276,3805" coordsize="29,2">
              <v:shape style="position:absolute;left:5276;top:3805;width:29;height:2" coordorigin="5276,3805" coordsize="29,0" path="m5276,3805l5304,3805e" filled="false" stroked="true" strokeweight=".1pt" strokecolor="#ffffff">
                <v:path arrowok="t"/>
              </v:shape>
            </v:group>
            <v:group style="position:absolute;left:5333;top:3805;width:29;height:2" coordorigin="5333,3805" coordsize="29,2">
              <v:shape style="position:absolute;left:5333;top:3805;width:29;height:2" coordorigin="5333,3805" coordsize="29,0" path="m5333,3805l5361,3805e" filled="false" stroked="true" strokeweight=".1pt" strokecolor="#ffffff">
                <v:path arrowok="t"/>
              </v:shape>
            </v:group>
            <v:group style="position:absolute;left:5389;top:3805;width:29;height:2" coordorigin="5389,3805" coordsize="29,2">
              <v:shape style="position:absolute;left:5389;top:3805;width:29;height:2" coordorigin="5389,3805" coordsize="29,0" path="m5389,3805l5417,3805e" filled="false" stroked="true" strokeweight=".1pt" strokecolor="#ffffff">
                <v:path arrowok="t"/>
              </v:shape>
            </v:group>
            <v:group style="position:absolute;left:5445;top:3805;width:29;height:2" coordorigin="5445,3805" coordsize="29,2">
              <v:shape style="position:absolute;left:5445;top:3805;width:29;height:2" coordorigin="5445,3805" coordsize="29,0" path="m5445,3805l5474,3805e" filled="false" stroked="true" strokeweight=".1pt" strokecolor="#ffffff">
                <v:path arrowok="t"/>
              </v:shape>
            </v:group>
            <v:group style="position:absolute;left:5502;top:3805;width:29;height:2" coordorigin="5502,3805" coordsize="29,2">
              <v:shape style="position:absolute;left:5502;top:3805;width:29;height:2" coordorigin="5502,3805" coordsize="29,0" path="m5502,3805l5530,3805e" filled="false" stroked="true" strokeweight=".1pt" strokecolor="#ffffff">
                <v:path arrowok="t"/>
              </v:shape>
            </v:group>
            <v:group style="position:absolute;left:5558;top:3805;width:29;height:2" coordorigin="5558,3805" coordsize="29,2">
              <v:shape style="position:absolute;left:5558;top:3805;width:29;height:2" coordorigin="5558,3805" coordsize="29,0" path="m5558,3805l5586,3805e" filled="false" stroked="true" strokeweight=".1pt" strokecolor="#ffffff">
                <v:path arrowok="t"/>
              </v:shape>
            </v:group>
            <v:group style="position:absolute;left:5614;top:3805;width:29;height:2" coordorigin="5614,3805" coordsize="29,2">
              <v:shape style="position:absolute;left:5614;top:3805;width:29;height:2" coordorigin="5614,3805" coordsize="29,0" path="m5614,3805l5643,3805e" filled="false" stroked="true" strokeweight=".1pt" strokecolor="#ffffff">
                <v:path arrowok="t"/>
              </v:shape>
            </v:group>
            <v:group style="position:absolute;left:5671;top:3805;width:29;height:2" coordorigin="5671,3805" coordsize="29,2">
              <v:shape style="position:absolute;left:5671;top:3805;width:29;height:2" coordorigin="5671,3805" coordsize="29,0" path="m5671,3805l5699,3805e" filled="false" stroked="true" strokeweight=".1pt" strokecolor="#ffffff">
                <v:path arrowok="t"/>
              </v:shape>
            </v:group>
            <v:group style="position:absolute;left:5727;top:3805;width:29;height:2" coordorigin="5727,3805" coordsize="29,2">
              <v:shape style="position:absolute;left:5727;top:3805;width:29;height:2" coordorigin="5727,3805" coordsize="29,0" path="m5727,3805l5755,3805e" filled="false" stroked="true" strokeweight=".1pt" strokecolor="#ffffff">
                <v:path arrowok="t"/>
              </v:shape>
            </v:group>
            <v:group style="position:absolute;left:5784;top:3805;width:29;height:2" coordorigin="5784,3805" coordsize="29,2">
              <v:shape style="position:absolute;left:5784;top:3805;width:29;height:2" coordorigin="5784,3805" coordsize="29,0" path="m5784,3805l5812,3805e" filled="false" stroked="true" strokeweight=".1pt" strokecolor="#ffffff">
                <v:path arrowok="t"/>
              </v:shape>
            </v:group>
            <v:group style="position:absolute;left:5840;top:3805;width:29;height:2" coordorigin="5840,3805" coordsize="29,2">
              <v:shape style="position:absolute;left:5840;top:3805;width:29;height:2" coordorigin="5840,3805" coordsize="29,0" path="m5840,3805l5868,3805e" filled="false" stroked="true" strokeweight=".1pt" strokecolor="#ffffff">
                <v:path arrowok="t"/>
              </v:shape>
            </v:group>
            <v:group style="position:absolute;left:5896;top:3805;width:29;height:2" coordorigin="5896,3805" coordsize="29,2">
              <v:shape style="position:absolute;left:5896;top:3805;width:29;height:2" coordorigin="5896,3805" coordsize="29,0" path="m5896,3805l5925,3805e" filled="false" stroked="true" strokeweight=".1pt" strokecolor="#ffffff">
                <v:path arrowok="t"/>
              </v:shape>
            </v:group>
            <v:group style="position:absolute;left:5953;top:3805;width:29;height:2" coordorigin="5953,3805" coordsize="29,2">
              <v:shape style="position:absolute;left:5953;top:3805;width:29;height:2" coordorigin="5953,3805" coordsize="29,0" path="m5953,3805l5981,3805e" filled="false" stroked="true" strokeweight=".1pt" strokecolor="#ffffff">
                <v:path arrowok="t"/>
              </v:shape>
            </v:group>
            <v:group style="position:absolute;left:6009;top:3805;width:29;height:2" coordorigin="6009,3805" coordsize="29,2">
              <v:shape style="position:absolute;left:6009;top:3805;width:29;height:2" coordorigin="6009,3805" coordsize="29,0" path="m6009,3805l6037,3805e" filled="false" stroked="true" strokeweight=".1pt" strokecolor="#ffffff">
                <v:path arrowok="t"/>
              </v:shape>
            </v:group>
            <v:group style="position:absolute;left:6065;top:3805;width:29;height:2" coordorigin="6065,3805" coordsize="29,2">
              <v:shape style="position:absolute;left:6065;top:3805;width:29;height:2" coordorigin="6065,3805" coordsize="29,0" path="m6065,3805l6094,3805e" filled="false" stroked="true" strokeweight=".1pt" strokecolor="#ffffff">
                <v:path arrowok="t"/>
              </v:shape>
            </v:group>
            <v:group style="position:absolute;left:6122;top:3805;width:29;height:2" coordorigin="6122,3805" coordsize="29,2">
              <v:shape style="position:absolute;left:6122;top:3805;width:29;height:2" coordorigin="6122,3805" coordsize="29,0" path="m6122,3805l6150,3805e" filled="false" stroked="true" strokeweight=".1pt" strokecolor="#ffffff">
                <v:path arrowok="t"/>
              </v:shape>
            </v:group>
            <v:group style="position:absolute;left:6178;top:3805;width:29;height:2" coordorigin="6178,3805" coordsize="29,2">
              <v:shape style="position:absolute;left:6178;top:3805;width:29;height:2" coordorigin="6178,3805" coordsize="29,0" path="m6178,3805l6206,3805e" filled="false" stroked="true" strokeweight=".1pt" strokecolor="#ffffff">
                <v:path arrowok="t"/>
              </v:shape>
            </v:group>
            <v:group style="position:absolute;left:6235;top:3805;width:29;height:2" coordorigin="6235,3805" coordsize="29,2">
              <v:shape style="position:absolute;left:6235;top:3805;width:29;height:2" coordorigin="6235,3805" coordsize="29,0" path="m6235,3805l6263,3805e" filled="false" stroked="true" strokeweight=".1pt" strokecolor="#ffffff">
                <v:path arrowok="t"/>
              </v:shape>
            </v:group>
            <v:group style="position:absolute;left:6291;top:3805;width:29;height:2" coordorigin="6291,3805" coordsize="29,2">
              <v:shape style="position:absolute;left:6291;top:3805;width:29;height:2" coordorigin="6291,3805" coordsize="29,0" path="m6291,3805l6319,3805e" filled="false" stroked="true" strokeweight=".1pt" strokecolor="#ffffff">
                <v:path arrowok="t"/>
              </v:shape>
            </v:group>
            <v:group style="position:absolute;left:6347;top:3805;width:29;height:2" coordorigin="6347,3805" coordsize="29,2">
              <v:shape style="position:absolute;left:6347;top:3805;width:29;height:2" coordorigin="6347,3805" coordsize="29,0" path="m6347,3805l6375,3805e" filled="false" stroked="true" strokeweight=".1pt" strokecolor="#ffffff">
                <v:path arrowok="t"/>
              </v:shape>
            </v:group>
            <v:group style="position:absolute;left:6404;top:3805;width:29;height:2" coordorigin="6404,3805" coordsize="29,2">
              <v:shape style="position:absolute;left:6404;top:3805;width:29;height:2" coordorigin="6404,3805" coordsize="29,0" path="m6404,3805l6432,3805e" filled="false" stroked="true" strokeweight=".1pt" strokecolor="#ffffff">
                <v:path arrowok="t"/>
              </v:shape>
            </v:group>
            <v:group style="position:absolute;left:6460;top:3805;width:29;height:2" coordorigin="6460,3805" coordsize="29,2">
              <v:shape style="position:absolute;left:6460;top:3805;width:29;height:2" coordorigin="6460,3805" coordsize="29,0" path="m6460,3805l6488,3805e" filled="false" stroked="true" strokeweight=".1pt" strokecolor="#ffffff">
                <v:path arrowok="t"/>
              </v:shape>
            </v:group>
            <v:group style="position:absolute;left:6516;top:3805;width:29;height:2" coordorigin="6516,3805" coordsize="29,2">
              <v:shape style="position:absolute;left:6516;top:3805;width:29;height:2" coordorigin="6516,3805" coordsize="29,0" path="m6516,3805l6545,3805e" filled="false" stroked="true" strokeweight=".1pt" strokecolor="#ffffff">
                <v:path arrowok="t"/>
              </v:shape>
            </v:group>
            <v:group style="position:absolute;left:6573;top:3805;width:57;height:2" coordorigin="6573,3805" coordsize="57,2">
              <v:shape style="position:absolute;left:6573;top:3805;width:57;height:2" coordorigin="6573,3805" coordsize="57,0" path="m6573,3805l6629,3805e" filled="false" stroked="true" strokeweight=".1pt" strokecolor="#ffffff">
                <v:path arrowok="t"/>
              </v:shape>
            </v:group>
            <v:group style="position:absolute;left:1950;top:3360;width:4658;height:2" coordorigin="1950,3360" coordsize="4658,2">
              <v:shape style="position:absolute;left:1950;top:3360;width:4658;height:2" coordorigin="1950,3360" coordsize="4658,0" path="m1950,3360l6608,3360e" filled="false" stroked="true" strokeweight=".351442pt" strokecolor="#ffffff">
                <v:path arrowok="t"/>
              </v:shape>
            </v:group>
            <v:group style="position:absolute;left:1950;top:3384;width:29;height:2" coordorigin="1950,3384" coordsize="29,2">
              <v:shape style="position:absolute;left:1950;top:3384;width:29;height:2" coordorigin="1950,3384" coordsize="29,0" path="m1950,3384l1979,3384e" filled="false" stroked="true" strokeweight=".1pt" strokecolor="#ffffff">
                <v:path arrowok="t"/>
              </v:shape>
            </v:group>
            <v:group style="position:absolute;left:1950;top:3360;width:4630;height:2" coordorigin="1950,3360" coordsize="4630,2">
              <v:shape style="position:absolute;left:1950;top:3360;width:4630;height:2" coordorigin="1950,3360" coordsize="4630,0" path="m1950,3360l6580,3360e" filled="false" stroked="true" strokeweight=".351442pt" strokecolor="#cccccb">
                <v:path arrowok="t"/>
              </v:shape>
            </v:group>
            <v:group style="position:absolute;left:2007;top:3384;width:29;height:2" coordorigin="2007,3384" coordsize="29,2">
              <v:shape style="position:absolute;left:2007;top:3384;width:29;height:2" coordorigin="2007,3384" coordsize="29,0" path="m2007,3384l2035,3384e" filled="false" stroked="true" strokeweight=".1pt" strokecolor="#ffffff">
                <v:path arrowok="t"/>
              </v:shape>
            </v:group>
            <v:group style="position:absolute;left:2063;top:3384;width:29;height:2" coordorigin="2063,3384" coordsize="29,2">
              <v:shape style="position:absolute;left:2063;top:3384;width:29;height:2" coordorigin="2063,3384" coordsize="29,0" path="m2063,3384l2091,3384e" filled="false" stroked="true" strokeweight=".1pt" strokecolor="#ffffff">
                <v:path arrowok="t"/>
              </v:shape>
            </v:group>
            <v:group style="position:absolute;left:2120;top:3384;width:29;height:2" coordorigin="2120,3384" coordsize="29,2">
              <v:shape style="position:absolute;left:2120;top:3384;width:29;height:2" coordorigin="2120,3384" coordsize="29,0" path="m2120,3384l2148,3384e" filled="false" stroked="true" strokeweight=".1pt" strokecolor="#ffffff">
                <v:path arrowok="t"/>
              </v:shape>
            </v:group>
            <v:group style="position:absolute;left:2176;top:3384;width:29;height:2" coordorigin="2176,3384" coordsize="29,2">
              <v:shape style="position:absolute;left:2176;top:3384;width:29;height:2" coordorigin="2176,3384" coordsize="29,0" path="m2176,3384l2204,3384e" filled="false" stroked="true" strokeweight=".1pt" strokecolor="#ffffff">
                <v:path arrowok="t"/>
              </v:shape>
            </v:group>
            <v:group style="position:absolute;left:2232;top:3384;width:29;height:2" coordorigin="2232,3384" coordsize="29,2">
              <v:shape style="position:absolute;left:2232;top:3384;width:29;height:2" coordorigin="2232,3384" coordsize="29,0" path="m2232,3384l2260,3384e" filled="false" stroked="true" strokeweight=".1pt" strokecolor="#ffffff">
                <v:path arrowok="t"/>
              </v:shape>
            </v:group>
            <v:group style="position:absolute;left:2289;top:3384;width:29;height:2" coordorigin="2289,3384" coordsize="29,2">
              <v:shape style="position:absolute;left:2289;top:3384;width:29;height:2" coordorigin="2289,3384" coordsize="29,0" path="m2289,3384l2317,3384e" filled="false" stroked="true" strokeweight=".1pt" strokecolor="#ffffff">
                <v:path arrowok="t"/>
              </v:shape>
            </v:group>
            <v:group style="position:absolute;left:2345;top:3384;width:29;height:2" coordorigin="2345,3384" coordsize="29,2">
              <v:shape style="position:absolute;left:2345;top:3384;width:29;height:2" coordorigin="2345,3384" coordsize="29,0" path="m2345,3384l2373,3384e" filled="false" stroked="true" strokeweight=".1pt" strokecolor="#ffffff">
                <v:path arrowok="t"/>
              </v:shape>
            </v:group>
            <v:group style="position:absolute;left:2401;top:3384;width:29;height:2" coordorigin="2401,3384" coordsize="29,2">
              <v:shape style="position:absolute;left:2401;top:3384;width:29;height:2" coordorigin="2401,3384" coordsize="29,0" path="m2401,3384l2430,3384e" filled="false" stroked="true" strokeweight=".1pt" strokecolor="#ffffff">
                <v:path arrowok="t"/>
              </v:shape>
            </v:group>
            <v:group style="position:absolute;left:2458;top:3384;width:29;height:2" coordorigin="2458,3384" coordsize="29,2">
              <v:shape style="position:absolute;left:2458;top:3384;width:29;height:2" coordorigin="2458,3384" coordsize="29,0" path="m2458,3384l2486,3384e" filled="false" stroked="true" strokeweight=".1pt" strokecolor="#ffffff">
                <v:path arrowok="t"/>
              </v:shape>
            </v:group>
            <v:group style="position:absolute;left:2514;top:3384;width:29;height:2" coordorigin="2514,3384" coordsize="29,2">
              <v:shape style="position:absolute;left:2514;top:3384;width:29;height:2" coordorigin="2514,3384" coordsize="29,0" path="m2514,3384l2542,3384e" filled="false" stroked="true" strokeweight=".1pt" strokecolor="#ffffff">
                <v:path arrowok="t"/>
              </v:shape>
            </v:group>
            <v:group style="position:absolute;left:2570;top:3384;width:29;height:2" coordorigin="2570,3384" coordsize="29,2">
              <v:shape style="position:absolute;left:2570;top:3384;width:29;height:2" coordorigin="2570,3384" coordsize="29,0" path="m2570,3384l2599,3384e" filled="false" stroked="true" strokeweight=".1pt" strokecolor="#ffffff">
                <v:path arrowok="t"/>
              </v:shape>
            </v:group>
            <v:group style="position:absolute;left:2627;top:3384;width:29;height:2" coordorigin="2627,3384" coordsize="29,2">
              <v:shape style="position:absolute;left:2627;top:3384;width:29;height:2" coordorigin="2627,3384" coordsize="29,0" path="m2627,3384l2655,3384e" filled="false" stroked="true" strokeweight=".1pt" strokecolor="#ffffff">
                <v:path arrowok="t"/>
              </v:shape>
            </v:group>
            <v:group style="position:absolute;left:2683;top:3384;width:29;height:2" coordorigin="2683,3384" coordsize="29,2">
              <v:shape style="position:absolute;left:2683;top:3384;width:29;height:2" coordorigin="2683,3384" coordsize="29,0" path="m2683,3384l2711,3384e" filled="false" stroked="true" strokeweight=".1pt" strokecolor="#ffffff">
                <v:path arrowok="t"/>
              </v:shape>
            </v:group>
            <v:group style="position:absolute;left:2740;top:3384;width:29;height:2" coordorigin="2740,3384" coordsize="29,2">
              <v:shape style="position:absolute;left:2740;top:3384;width:29;height:2" coordorigin="2740,3384" coordsize="29,0" path="m2740,3384l2768,3384e" filled="false" stroked="true" strokeweight=".1pt" strokecolor="#ffffff">
                <v:path arrowok="t"/>
              </v:shape>
            </v:group>
            <v:group style="position:absolute;left:2796;top:3384;width:29;height:2" coordorigin="2796,3384" coordsize="29,2">
              <v:shape style="position:absolute;left:2796;top:3384;width:29;height:2" coordorigin="2796,3384" coordsize="29,0" path="m2796,3384l2824,3384e" filled="false" stroked="true" strokeweight=".1pt" strokecolor="#ffffff">
                <v:path arrowok="t"/>
              </v:shape>
            </v:group>
            <v:group style="position:absolute;left:2852;top:3384;width:29;height:2" coordorigin="2852,3384" coordsize="29,2">
              <v:shape style="position:absolute;left:2852;top:3384;width:29;height:2" coordorigin="2852,3384" coordsize="29,0" path="m2852,3384l2881,3384e" filled="false" stroked="true" strokeweight=".1pt" strokecolor="#ffffff">
                <v:path arrowok="t"/>
              </v:shape>
            </v:group>
            <v:group style="position:absolute;left:2909;top:3384;width:29;height:2" coordorigin="2909,3384" coordsize="29,2">
              <v:shape style="position:absolute;left:2909;top:3384;width:29;height:2" coordorigin="2909,3384" coordsize="29,0" path="m2909,3384l2937,3384e" filled="false" stroked="true" strokeweight=".1pt" strokecolor="#ffffff">
                <v:path arrowok="t"/>
              </v:shape>
            </v:group>
            <v:group style="position:absolute;left:2965;top:3384;width:29;height:2" coordorigin="2965,3384" coordsize="29,2">
              <v:shape style="position:absolute;left:2965;top:3384;width:29;height:2" coordorigin="2965,3384" coordsize="29,0" path="m2965,3384l2993,3384e" filled="false" stroked="true" strokeweight=".1pt" strokecolor="#ffffff">
                <v:path arrowok="t"/>
              </v:shape>
            </v:group>
            <v:group style="position:absolute;left:3021;top:3384;width:29;height:2" coordorigin="3021,3384" coordsize="29,2">
              <v:shape style="position:absolute;left:3021;top:3384;width:29;height:2" coordorigin="3021,3384" coordsize="29,0" path="m3021,3384l3050,3384e" filled="false" stroked="true" strokeweight=".1pt" strokecolor="#ffffff">
                <v:path arrowok="t"/>
              </v:shape>
            </v:group>
            <v:group style="position:absolute;left:3078;top:3384;width:29;height:2" coordorigin="3078,3384" coordsize="29,2">
              <v:shape style="position:absolute;left:3078;top:3384;width:29;height:2" coordorigin="3078,3384" coordsize="29,0" path="m3078,3384l3106,3384e" filled="false" stroked="true" strokeweight=".1pt" strokecolor="#ffffff">
                <v:path arrowok="t"/>
              </v:shape>
            </v:group>
            <v:group style="position:absolute;left:3134;top:3384;width:29;height:2" coordorigin="3134,3384" coordsize="29,2">
              <v:shape style="position:absolute;left:3134;top:3384;width:29;height:2" coordorigin="3134,3384" coordsize="29,0" path="m3134,3384l3162,3384e" filled="false" stroked="true" strokeweight=".1pt" strokecolor="#ffffff">
                <v:path arrowok="t"/>
              </v:shape>
            </v:group>
            <v:group style="position:absolute;left:3191;top:3384;width:29;height:2" coordorigin="3191,3384" coordsize="29,2">
              <v:shape style="position:absolute;left:3191;top:3384;width:29;height:2" coordorigin="3191,3384" coordsize="29,0" path="m3191,3384l3219,3384e" filled="false" stroked="true" strokeweight=".1pt" strokecolor="#ffffff">
                <v:path arrowok="t"/>
              </v:shape>
            </v:group>
            <v:group style="position:absolute;left:3247;top:3384;width:29;height:2" coordorigin="3247,3384" coordsize="29,2">
              <v:shape style="position:absolute;left:3247;top:3384;width:29;height:2" coordorigin="3247,3384" coordsize="29,0" path="m3247,3384l3275,3384e" filled="false" stroked="true" strokeweight=".1pt" strokecolor="#ffffff">
                <v:path arrowok="t"/>
              </v:shape>
            </v:group>
            <v:group style="position:absolute;left:3303;top:3384;width:29;height:2" coordorigin="3303,3384" coordsize="29,2">
              <v:shape style="position:absolute;left:3303;top:3384;width:29;height:2" coordorigin="3303,3384" coordsize="29,0" path="m3303,3384l3332,3384e" filled="false" stroked="true" strokeweight=".1pt" strokecolor="#ffffff">
                <v:path arrowok="t"/>
              </v:shape>
            </v:group>
            <v:group style="position:absolute;left:3360;top:3384;width:29;height:2" coordorigin="3360,3384" coordsize="29,2">
              <v:shape style="position:absolute;left:3360;top:3384;width:29;height:2" coordorigin="3360,3384" coordsize="29,0" path="m3360,3384l3388,3384e" filled="false" stroked="true" strokeweight=".1pt" strokecolor="#ffffff">
                <v:path arrowok="t"/>
              </v:shape>
            </v:group>
            <v:group style="position:absolute;left:3416;top:3384;width:29;height:2" coordorigin="3416,3384" coordsize="29,2">
              <v:shape style="position:absolute;left:3416;top:3384;width:29;height:2" coordorigin="3416,3384" coordsize="29,0" path="m3416,3384l3444,3384e" filled="false" stroked="true" strokeweight=".1pt" strokecolor="#ffffff">
                <v:path arrowok="t"/>
              </v:shape>
            </v:group>
            <v:group style="position:absolute;left:3472;top:3384;width:29;height:2" coordorigin="3472,3384" coordsize="29,2">
              <v:shape style="position:absolute;left:3472;top:3384;width:29;height:2" coordorigin="3472,3384" coordsize="29,0" path="m3472,3384l3501,3384e" filled="false" stroked="true" strokeweight=".1pt" strokecolor="#ffffff">
                <v:path arrowok="t"/>
              </v:shape>
            </v:group>
            <v:group style="position:absolute;left:3529;top:3384;width:29;height:2" coordorigin="3529,3384" coordsize="29,2">
              <v:shape style="position:absolute;left:3529;top:3384;width:29;height:2" coordorigin="3529,3384" coordsize="29,0" path="m3529,3384l3557,3384e" filled="false" stroked="true" strokeweight=".1pt" strokecolor="#ffffff">
                <v:path arrowok="t"/>
              </v:shape>
            </v:group>
            <v:group style="position:absolute;left:3585;top:3384;width:29;height:2" coordorigin="3585,3384" coordsize="29,2">
              <v:shape style="position:absolute;left:3585;top:3384;width:29;height:2" coordorigin="3585,3384" coordsize="29,0" path="m3585,3384l3613,3384e" filled="false" stroked="true" strokeweight=".1pt" strokecolor="#ffffff">
                <v:path arrowok="t"/>
              </v:shape>
            </v:group>
            <v:group style="position:absolute;left:3642;top:3384;width:29;height:2" coordorigin="3642,3384" coordsize="29,2">
              <v:shape style="position:absolute;left:3642;top:3384;width:29;height:2" coordorigin="3642,3384" coordsize="29,0" path="m3642,3384l3670,3384e" filled="false" stroked="true" strokeweight=".1pt" strokecolor="#ffffff">
                <v:path arrowok="t"/>
              </v:shape>
            </v:group>
            <v:group style="position:absolute;left:3698;top:3384;width:29;height:2" coordorigin="3698,3384" coordsize="29,2">
              <v:shape style="position:absolute;left:3698;top:3384;width:29;height:2" coordorigin="3698,3384" coordsize="29,0" path="m3698,3384l3726,3384e" filled="false" stroked="true" strokeweight=".1pt" strokecolor="#ffffff">
                <v:path arrowok="t"/>
              </v:shape>
            </v:group>
            <v:group style="position:absolute;left:3754;top:3384;width:29;height:2" coordorigin="3754,3384" coordsize="29,2">
              <v:shape style="position:absolute;left:3754;top:3384;width:29;height:2" coordorigin="3754,3384" coordsize="29,0" path="m3754,3384l3782,3384e" filled="false" stroked="true" strokeweight=".1pt" strokecolor="#ffffff">
                <v:path arrowok="t"/>
              </v:shape>
            </v:group>
            <v:group style="position:absolute;left:3811;top:3384;width:29;height:2" coordorigin="3811,3384" coordsize="29,2">
              <v:shape style="position:absolute;left:3811;top:3384;width:29;height:2" coordorigin="3811,3384" coordsize="29,0" path="m3811,3384l3839,3384e" filled="false" stroked="true" strokeweight=".1pt" strokecolor="#ffffff">
                <v:path arrowok="t"/>
              </v:shape>
            </v:group>
            <v:group style="position:absolute;left:3867;top:3384;width:29;height:2" coordorigin="3867,3384" coordsize="29,2">
              <v:shape style="position:absolute;left:3867;top:3384;width:29;height:2" coordorigin="3867,3384" coordsize="29,0" path="m3867,3384l3895,3384e" filled="false" stroked="true" strokeweight=".1pt" strokecolor="#ffffff">
                <v:path arrowok="t"/>
              </v:shape>
            </v:group>
            <v:group style="position:absolute;left:3923;top:3384;width:29;height:2" coordorigin="3923,3384" coordsize="29,2">
              <v:shape style="position:absolute;left:3923;top:3384;width:29;height:2" coordorigin="3923,3384" coordsize="29,0" path="m3923,3384l3952,3384e" filled="false" stroked="true" strokeweight=".1pt" strokecolor="#ffffff">
                <v:path arrowok="t"/>
              </v:shape>
            </v:group>
            <v:group style="position:absolute;left:3980;top:3384;width:29;height:2" coordorigin="3980,3384" coordsize="29,2">
              <v:shape style="position:absolute;left:3980;top:3384;width:29;height:2" coordorigin="3980,3384" coordsize="29,0" path="m3980,3384l4008,3384e" filled="false" stroked="true" strokeweight=".1pt" strokecolor="#ffffff">
                <v:path arrowok="t"/>
              </v:shape>
            </v:group>
            <v:group style="position:absolute;left:4036;top:3384;width:29;height:2" coordorigin="4036,3384" coordsize="29,2">
              <v:shape style="position:absolute;left:4036;top:3384;width:29;height:2" coordorigin="4036,3384" coordsize="29,0" path="m4036,3384l4064,3384e" filled="false" stroked="true" strokeweight=".1pt" strokecolor="#ffffff">
                <v:path arrowok="t"/>
              </v:shape>
            </v:group>
            <v:group style="position:absolute;left:4092;top:3384;width:29;height:2" coordorigin="4092,3384" coordsize="29,2">
              <v:shape style="position:absolute;left:4092;top:3384;width:29;height:2" coordorigin="4092,3384" coordsize="29,0" path="m4092,3384l4121,3384e" filled="false" stroked="true" strokeweight=".1pt" strokecolor="#ffffff">
                <v:path arrowok="t"/>
              </v:shape>
            </v:group>
            <v:group style="position:absolute;left:4149;top:3384;width:29;height:2" coordorigin="4149,3384" coordsize="29,2">
              <v:shape style="position:absolute;left:4149;top:3384;width:29;height:2" coordorigin="4149,3384" coordsize="29,0" path="m4149,3384l4177,3384e" filled="false" stroked="true" strokeweight=".1pt" strokecolor="#ffffff">
                <v:path arrowok="t"/>
              </v:shape>
            </v:group>
            <v:group style="position:absolute;left:4205;top:3384;width:29;height:2" coordorigin="4205,3384" coordsize="29,2">
              <v:shape style="position:absolute;left:4205;top:3384;width:29;height:2" coordorigin="4205,3384" coordsize="29,0" path="m4205,3384l4233,3384e" filled="false" stroked="true" strokeweight=".1pt" strokecolor="#ffffff">
                <v:path arrowok="t"/>
              </v:shape>
            </v:group>
            <v:group style="position:absolute;left:4262;top:3384;width:29;height:2" coordorigin="4262,3384" coordsize="29,2">
              <v:shape style="position:absolute;left:4262;top:3384;width:29;height:2" coordorigin="4262,3384" coordsize="29,0" path="m4262,3384l4290,3384e" filled="false" stroked="true" strokeweight=".1pt" strokecolor="#ffffff">
                <v:path arrowok="t"/>
              </v:shape>
            </v:group>
            <v:group style="position:absolute;left:4318;top:3384;width:29;height:2" coordorigin="4318,3384" coordsize="29,2">
              <v:shape style="position:absolute;left:4318;top:3384;width:29;height:2" coordorigin="4318,3384" coordsize="29,0" path="m4318,3384l4346,3384e" filled="false" stroked="true" strokeweight=".1pt" strokecolor="#ffffff">
                <v:path arrowok="t"/>
              </v:shape>
            </v:group>
            <v:group style="position:absolute;left:4374;top:3384;width:29;height:2" coordorigin="4374,3384" coordsize="29,2">
              <v:shape style="position:absolute;left:4374;top:3384;width:29;height:2" coordorigin="4374,3384" coordsize="29,0" path="m4374,3384l4403,3384e" filled="false" stroked="true" strokeweight=".1pt" strokecolor="#ffffff">
                <v:path arrowok="t"/>
              </v:shape>
            </v:group>
            <v:group style="position:absolute;left:4431;top:3384;width:29;height:2" coordorigin="4431,3384" coordsize="29,2">
              <v:shape style="position:absolute;left:4431;top:3384;width:29;height:2" coordorigin="4431,3384" coordsize="29,0" path="m4431,3384l4459,3384e" filled="false" stroked="true" strokeweight=".1pt" strokecolor="#ffffff">
                <v:path arrowok="t"/>
              </v:shape>
            </v:group>
            <v:group style="position:absolute;left:4487;top:3384;width:29;height:2" coordorigin="4487,3384" coordsize="29,2">
              <v:shape style="position:absolute;left:4487;top:3384;width:29;height:2" coordorigin="4487,3384" coordsize="29,0" path="m4487,3384l4515,3384e" filled="false" stroked="true" strokeweight=".1pt" strokecolor="#ffffff">
                <v:path arrowok="t"/>
              </v:shape>
            </v:group>
            <v:group style="position:absolute;left:4543;top:3384;width:29;height:2" coordorigin="4543,3384" coordsize="29,2">
              <v:shape style="position:absolute;left:4543;top:3384;width:29;height:2" coordorigin="4543,3384" coordsize="29,0" path="m4543,3384l4572,3384e" filled="false" stroked="true" strokeweight=".1pt" strokecolor="#ffffff">
                <v:path arrowok="t"/>
              </v:shape>
            </v:group>
            <v:group style="position:absolute;left:4600;top:3384;width:29;height:2" coordorigin="4600,3384" coordsize="29,2">
              <v:shape style="position:absolute;left:4600;top:3384;width:29;height:2" coordorigin="4600,3384" coordsize="29,0" path="m4600,3384l4628,3384e" filled="false" stroked="true" strokeweight=".1pt" strokecolor="#ffffff">
                <v:path arrowok="t"/>
              </v:shape>
            </v:group>
            <v:group style="position:absolute;left:4656;top:3384;width:29;height:2" coordorigin="4656,3384" coordsize="29,2">
              <v:shape style="position:absolute;left:4656;top:3384;width:29;height:2" coordorigin="4656,3384" coordsize="29,0" path="m4656,3384l4684,3384e" filled="false" stroked="true" strokeweight=".1pt" strokecolor="#ffffff">
                <v:path arrowok="t"/>
              </v:shape>
            </v:group>
            <v:group style="position:absolute;left:4713;top:3384;width:29;height:2" coordorigin="4713,3384" coordsize="29,2">
              <v:shape style="position:absolute;left:4713;top:3384;width:29;height:2" coordorigin="4713,3384" coordsize="29,0" path="m4713,3384l4741,3384e" filled="false" stroked="true" strokeweight=".1pt" strokecolor="#ffffff">
                <v:path arrowok="t"/>
              </v:shape>
            </v:group>
            <v:group style="position:absolute;left:4769;top:3384;width:29;height:2" coordorigin="4769,3384" coordsize="29,2">
              <v:shape style="position:absolute;left:4769;top:3384;width:29;height:2" coordorigin="4769,3384" coordsize="29,0" path="m4769,3384l4797,3384e" filled="false" stroked="true" strokeweight=".1pt" strokecolor="#ffffff">
                <v:path arrowok="t"/>
              </v:shape>
            </v:group>
            <v:group style="position:absolute;left:4825;top:3384;width:29;height:2" coordorigin="4825,3384" coordsize="29,2">
              <v:shape style="position:absolute;left:4825;top:3384;width:29;height:2" coordorigin="4825,3384" coordsize="29,0" path="m4825,3384l4853,3384e" filled="false" stroked="true" strokeweight=".1pt" strokecolor="#ffffff">
                <v:path arrowok="t"/>
              </v:shape>
            </v:group>
            <v:group style="position:absolute;left:4882;top:3384;width:29;height:2" coordorigin="4882,3384" coordsize="29,2">
              <v:shape style="position:absolute;left:4882;top:3384;width:29;height:2" coordorigin="4882,3384" coordsize="29,0" path="m4882,3384l4910,3384e" filled="false" stroked="true" strokeweight=".1pt" strokecolor="#ffffff">
                <v:path arrowok="t"/>
              </v:shape>
            </v:group>
            <v:group style="position:absolute;left:4938;top:3384;width:29;height:2" coordorigin="4938,3384" coordsize="29,2">
              <v:shape style="position:absolute;left:4938;top:3384;width:29;height:2" coordorigin="4938,3384" coordsize="29,0" path="m4938,3384l4966,3384e" filled="false" stroked="true" strokeweight=".1pt" strokecolor="#ffffff">
                <v:path arrowok="t"/>
              </v:shape>
            </v:group>
            <v:group style="position:absolute;left:4994;top:3384;width:29;height:2" coordorigin="4994,3384" coordsize="29,2">
              <v:shape style="position:absolute;left:4994;top:3384;width:29;height:2" coordorigin="4994,3384" coordsize="29,0" path="m4994,3384l5023,3384e" filled="false" stroked="true" strokeweight=".1pt" strokecolor="#ffffff">
                <v:path arrowok="t"/>
              </v:shape>
            </v:group>
            <v:group style="position:absolute;left:5051;top:3384;width:29;height:2" coordorigin="5051,3384" coordsize="29,2">
              <v:shape style="position:absolute;left:5051;top:3384;width:29;height:2" coordorigin="5051,3384" coordsize="29,0" path="m5051,3384l5079,3384e" filled="false" stroked="true" strokeweight=".1pt" strokecolor="#ffffff">
                <v:path arrowok="t"/>
              </v:shape>
            </v:group>
            <v:group style="position:absolute;left:5107;top:3384;width:29;height:2" coordorigin="5107,3384" coordsize="29,2">
              <v:shape style="position:absolute;left:5107;top:3384;width:29;height:2" coordorigin="5107,3384" coordsize="29,0" path="m5107,3384l5135,3384e" filled="false" stroked="true" strokeweight=".1pt" strokecolor="#ffffff">
                <v:path arrowok="t"/>
              </v:shape>
            </v:group>
            <v:group style="position:absolute;left:5164;top:3384;width:29;height:2" coordorigin="5164,3384" coordsize="29,2">
              <v:shape style="position:absolute;left:5164;top:3384;width:29;height:2" coordorigin="5164,3384" coordsize="29,0" path="m5164,3384l5192,3384e" filled="false" stroked="true" strokeweight=".1pt" strokecolor="#ffffff">
                <v:path arrowok="t"/>
              </v:shape>
            </v:group>
            <v:group style="position:absolute;left:5220;top:3384;width:29;height:2" coordorigin="5220,3384" coordsize="29,2">
              <v:shape style="position:absolute;left:5220;top:3384;width:29;height:2" coordorigin="5220,3384" coordsize="29,0" path="m5220,3384l5248,3384e" filled="false" stroked="true" strokeweight=".1pt" strokecolor="#ffffff">
                <v:path arrowok="t"/>
              </v:shape>
            </v:group>
            <v:group style="position:absolute;left:5276;top:3384;width:29;height:2" coordorigin="5276,3384" coordsize="29,2">
              <v:shape style="position:absolute;left:5276;top:3384;width:29;height:2" coordorigin="5276,3384" coordsize="29,0" path="m5276,3384l5304,3384e" filled="false" stroked="true" strokeweight=".1pt" strokecolor="#ffffff">
                <v:path arrowok="t"/>
              </v:shape>
            </v:group>
            <v:group style="position:absolute;left:5333;top:3384;width:29;height:2" coordorigin="5333,3384" coordsize="29,2">
              <v:shape style="position:absolute;left:5333;top:3384;width:29;height:2" coordorigin="5333,3384" coordsize="29,0" path="m5333,3384l5361,3384e" filled="false" stroked="true" strokeweight=".1pt" strokecolor="#ffffff">
                <v:path arrowok="t"/>
              </v:shape>
            </v:group>
            <v:group style="position:absolute;left:5389;top:3384;width:29;height:2" coordorigin="5389,3384" coordsize="29,2">
              <v:shape style="position:absolute;left:5389;top:3384;width:29;height:2" coordorigin="5389,3384" coordsize="29,0" path="m5389,3384l5417,3384e" filled="false" stroked="true" strokeweight=".1pt" strokecolor="#ffffff">
                <v:path arrowok="t"/>
              </v:shape>
            </v:group>
            <v:group style="position:absolute;left:5445;top:3384;width:29;height:2" coordorigin="5445,3384" coordsize="29,2">
              <v:shape style="position:absolute;left:5445;top:3384;width:29;height:2" coordorigin="5445,3384" coordsize="29,0" path="m5445,3384l5474,3384e" filled="false" stroked="true" strokeweight=".1pt" strokecolor="#ffffff">
                <v:path arrowok="t"/>
              </v:shape>
            </v:group>
            <v:group style="position:absolute;left:5502;top:3384;width:29;height:2" coordorigin="5502,3384" coordsize="29,2">
              <v:shape style="position:absolute;left:5502;top:3384;width:29;height:2" coordorigin="5502,3384" coordsize="29,0" path="m5502,3384l5530,3384e" filled="false" stroked="true" strokeweight=".1pt" strokecolor="#ffffff">
                <v:path arrowok="t"/>
              </v:shape>
            </v:group>
            <v:group style="position:absolute;left:5558;top:3384;width:29;height:2" coordorigin="5558,3384" coordsize="29,2">
              <v:shape style="position:absolute;left:5558;top:3384;width:29;height:2" coordorigin="5558,3384" coordsize="29,0" path="m5558,3384l5586,3384e" filled="false" stroked="true" strokeweight=".1pt" strokecolor="#ffffff">
                <v:path arrowok="t"/>
              </v:shape>
            </v:group>
            <v:group style="position:absolute;left:5614;top:3384;width:29;height:2" coordorigin="5614,3384" coordsize="29,2">
              <v:shape style="position:absolute;left:5614;top:3384;width:29;height:2" coordorigin="5614,3384" coordsize="29,0" path="m5614,3384l5643,3384e" filled="false" stroked="true" strokeweight=".1pt" strokecolor="#ffffff">
                <v:path arrowok="t"/>
              </v:shape>
            </v:group>
            <v:group style="position:absolute;left:5671;top:3384;width:29;height:2" coordorigin="5671,3384" coordsize="29,2">
              <v:shape style="position:absolute;left:5671;top:3384;width:29;height:2" coordorigin="5671,3384" coordsize="29,0" path="m5671,3384l5699,3384e" filled="false" stroked="true" strokeweight=".1pt" strokecolor="#ffffff">
                <v:path arrowok="t"/>
              </v:shape>
            </v:group>
            <v:group style="position:absolute;left:5727;top:3384;width:29;height:2" coordorigin="5727,3384" coordsize="29,2">
              <v:shape style="position:absolute;left:5727;top:3384;width:29;height:2" coordorigin="5727,3384" coordsize="29,0" path="m5727,3384l5755,3384e" filled="false" stroked="true" strokeweight=".1pt" strokecolor="#ffffff">
                <v:path arrowok="t"/>
              </v:shape>
            </v:group>
            <v:group style="position:absolute;left:5784;top:3384;width:29;height:2" coordorigin="5784,3384" coordsize="29,2">
              <v:shape style="position:absolute;left:5784;top:3384;width:29;height:2" coordorigin="5784,3384" coordsize="29,0" path="m5784,3384l5812,3384e" filled="false" stroked="true" strokeweight=".1pt" strokecolor="#ffffff">
                <v:path arrowok="t"/>
              </v:shape>
            </v:group>
            <v:group style="position:absolute;left:5840;top:3384;width:29;height:2" coordorigin="5840,3384" coordsize="29,2">
              <v:shape style="position:absolute;left:5840;top:3384;width:29;height:2" coordorigin="5840,3384" coordsize="29,0" path="m5840,3384l5868,3384e" filled="false" stroked="true" strokeweight=".1pt" strokecolor="#ffffff">
                <v:path arrowok="t"/>
              </v:shape>
            </v:group>
            <v:group style="position:absolute;left:5896;top:3384;width:29;height:2" coordorigin="5896,3384" coordsize="29,2">
              <v:shape style="position:absolute;left:5896;top:3384;width:29;height:2" coordorigin="5896,3384" coordsize="29,0" path="m5896,3384l5925,3384e" filled="false" stroked="true" strokeweight=".1pt" strokecolor="#ffffff">
                <v:path arrowok="t"/>
              </v:shape>
            </v:group>
            <v:group style="position:absolute;left:5953;top:3384;width:29;height:2" coordorigin="5953,3384" coordsize="29,2">
              <v:shape style="position:absolute;left:5953;top:3384;width:29;height:2" coordorigin="5953,3384" coordsize="29,0" path="m5953,3384l5981,3384e" filled="false" stroked="true" strokeweight=".1pt" strokecolor="#ffffff">
                <v:path arrowok="t"/>
              </v:shape>
            </v:group>
            <v:group style="position:absolute;left:6009;top:3384;width:29;height:2" coordorigin="6009,3384" coordsize="29,2">
              <v:shape style="position:absolute;left:6009;top:3384;width:29;height:2" coordorigin="6009,3384" coordsize="29,0" path="m6009,3384l6037,3384e" filled="false" stroked="true" strokeweight=".1pt" strokecolor="#ffffff">
                <v:path arrowok="t"/>
              </v:shape>
            </v:group>
            <v:group style="position:absolute;left:6065;top:3384;width:29;height:2" coordorigin="6065,3384" coordsize="29,2">
              <v:shape style="position:absolute;left:6065;top:3384;width:29;height:2" coordorigin="6065,3384" coordsize="29,0" path="m6065,3384l6094,3384e" filled="false" stroked="true" strokeweight=".1pt" strokecolor="#ffffff">
                <v:path arrowok="t"/>
              </v:shape>
            </v:group>
            <v:group style="position:absolute;left:6122;top:3384;width:29;height:2" coordorigin="6122,3384" coordsize="29,2">
              <v:shape style="position:absolute;left:6122;top:3384;width:29;height:2" coordorigin="6122,3384" coordsize="29,0" path="m6122,3384l6150,3384e" filled="false" stroked="true" strokeweight=".1pt" strokecolor="#ffffff">
                <v:path arrowok="t"/>
              </v:shape>
            </v:group>
            <v:group style="position:absolute;left:6178;top:3384;width:29;height:2" coordorigin="6178,3384" coordsize="29,2">
              <v:shape style="position:absolute;left:6178;top:3384;width:29;height:2" coordorigin="6178,3384" coordsize="29,0" path="m6178,3384l6206,3384e" filled="false" stroked="true" strokeweight=".1pt" strokecolor="#ffffff">
                <v:path arrowok="t"/>
              </v:shape>
            </v:group>
            <v:group style="position:absolute;left:6235;top:3384;width:29;height:2" coordorigin="6235,3384" coordsize="29,2">
              <v:shape style="position:absolute;left:6235;top:3384;width:29;height:2" coordorigin="6235,3384" coordsize="29,0" path="m6235,3384l6263,3384e" filled="false" stroked="true" strokeweight=".1pt" strokecolor="#ffffff">
                <v:path arrowok="t"/>
              </v:shape>
            </v:group>
            <v:group style="position:absolute;left:6291;top:3384;width:29;height:2" coordorigin="6291,3384" coordsize="29,2">
              <v:shape style="position:absolute;left:6291;top:3384;width:29;height:2" coordorigin="6291,3384" coordsize="29,0" path="m6291,3384l6319,3384e" filled="false" stroked="true" strokeweight=".1pt" strokecolor="#ffffff">
                <v:path arrowok="t"/>
              </v:shape>
            </v:group>
            <v:group style="position:absolute;left:6347;top:3384;width:29;height:2" coordorigin="6347,3384" coordsize="29,2">
              <v:shape style="position:absolute;left:6347;top:3384;width:29;height:2" coordorigin="6347,3384" coordsize="29,0" path="m6347,3384l6375,3384e" filled="false" stroked="true" strokeweight=".1pt" strokecolor="#ffffff">
                <v:path arrowok="t"/>
              </v:shape>
            </v:group>
            <v:group style="position:absolute;left:6404;top:3384;width:29;height:2" coordorigin="6404,3384" coordsize="29,2">
              <v:shape style="position:absolute;left:6404;top:3384;width:29;height:2" coordorigin="6404,3384" coordsize="29,0" path="m6404,3384l6432,3384e" filled="false" stroked="true" strokeweight=".1pt" strokecolor="#ffffff">
                <v:path arrowok="t"/>
              </v:shape>
            </v:group>
            <v:group style="position:absolute;left:6460;top:3384;width:29;height:2" coordorigin="6460,3384" coordsize="29,2">
              <v:shape style="position:absolute;left:6460;top:3384;width:29;height:2" coordorigin="6460,3384" coordsize="29,0" path="m6460,3384l6488,3384e" filled="false" stroked="true" strokeweight=".1pt" strokecolor="#ffffff">
                <v:path arrowok="t"/>
              </v:shape>
            </v:group>
            <v:group style="position:absolute;left:6516;top:3384;width:29;height:2" coordorigin="6516,3384" coordsize="29,2">
              <v:shape style="position:absolute;left:6516;top:3384;width:29;height:2" coordorigin="6516,3384" coordsize="29,0" path="m6516,3384l6545,3384e" filled="false" stroked="true" strokeweight=".1pt" strokecolor="#ffffff">
                <v:path arrowok="t"/>
              </v:shape>
            </v:group>
            <v:group style="position:absolute;left:6573;top:3384;width:57;height:2" coordorigin="6573,3384" coordsize="57,2">
              <v:shape style="position:absolute;left:6573;top:3384;width:57;height:2" coordorigin="6573,3384" coordsize="57,0" path="m6573,3384l6629,3384e" filled="false" stroked="true" strokeweight=".1pt" strokecolor="#ffffff">
                <v:path arrowok="t"/>
              </v:shape>
            </v:group>
            <v:group style="position:absolute;left:1950;top:2938;width:4658;height:2" coordorigin="1950,2938" coordsize="4658,2">
              <v:shape style="position:absolute;left:1950;top:2938;width:4658;height:2" coordorigin="1950,2938" coordsize="4658,0" path="m1950,2938l6608,2938e" filled="false" stroked="true" strokeweight=".351442pt" strokecolor="#ffffff">
                <v:path arrowok="t"/>
              </v:shape>
            </v:group>
            <v:group style="position:absolute;left:1950;top:2963;width:29;height:2" coordorigin="1950,2963" coordsize="29,2">
              <v:shape style="position:absolute;left:1950;top:2963;width:29;height:2" coordorigin="1950,2963" coordsize="29,0" path="m1950,2963l1979,2963e" filled="false" stroked="true" strokeweight=".1pt" strokecolor="#ffffff">
                <v:path arrowok="t"/>
              </v:shape>
            </v:group>
            <v:group style="position:absolute;left:1950;top:2938;width:4630;height:2" coordorigin="1950,2938" coordsize="4630,2">
              <v:shape style="position:absolute;left:1950;top:2938;width:4630;height:2" coordorigin="1950,2938" coordsize="4630,0" path="m1950,2938l6580,2938e" filled="false" stroked="true" strokeweight=".351442pt" strokecolor="#cccccb">
                <v:path arrowok="t"/>
              </v:shape>
            </v:group>
            <v:group style="position:absolute;left:2007;top:2963;width:29;height:2" coordorigin="2007,2963" coordsize="29,2">
              <v:shape style="position:absolute;left:2007;top:2963;width:29;height:2" coordorigin="2007,2963" coordsize="29,0" path="m2007,2963l2035,2963e" filled="false" stroked="true" strokeweight=".1pt" strokecolor="#ffffff">
                <v:path arrowok="t"/>
              </v:shape>
            </v:group>
            <v:group style="position:absolute;left:2063;top:2963;width:29;height:2" coordorigin="2063,2963" coordsize="29,2">
              <v:shape style="position:absolute;left:2063;top:2963;width:29;height:2" coordorigin="2063,2963" coordsize="29,0" path="m2063,2963l2091,2963e" filled="false" stroked="true" strokeweight=".1pt" strokecolor="#ffffff">
                <v:path arrowok="t"/>
              </v:shape>
            </v:group>
            <v:group style="position:absolute;left:2120;top:2963;width:29;height:2" coordorigin="2120,2963" coordsize="29,2">
              <v:shape style="position:absolute;left:2120;top:2963;width:29;height:2" coordorigin="2120,2963" coordsize="29,0" path="m2120,2963l2148,2963e" filled="false" stroked="true" strokeweight=".1pt" strokecolor="#ffffff">
                <v:path arrowok="t"/>
              </v:shape>
            </v:group>
            <v:group style="position:absolute;left:2176;top:2963;width:29;height:2" coordorigin="2176,2963" coordsize="29,2">
              <v:shape style="position:absolute;left:2176;top:2963;width:29;height:2" coordorigin="2176,2963" coordsize="29,0" path="m2176,2963l2204,2963e" filled="false" stroked="true" strokeweight=".1pt" strokecolor="#ffffff">
                <v:path arrowok="t"/>
              </v:shape>
            </v:group>
            <v:group style="position:absolute;left:2232;top:2963;width:29;height:2" coordorigin="2232,2963" coordsize="29,2">
              <v:shape style="position:absolute;left:2232;top:2963;width:29;height:2" coordorigin="2232,2963" coordsize="29,0" path="m2232,2963l2260,2963e" filled="false" stroked="true" strokeweight=".1pt" strokecolor="#ffffff">
                <v:path arrowok="t"/>
              </v:shape>
            </v:group>
            <v:group style="position:absolute;left:2289;top:2963;width:29;height:2" coordorigin="2289,2963" coordsize="29,2">
              <v:shape style="position:absolute;left:2289;top:2963;width:29;height:2" coordorigin="2289,2963" coordsize="29,0" path="m2289,2963l2317,2963e" filled="false" stroked="true" strokeweight=".1pt" strokecolor="#ffffff">
                <v:path arrowok="t"/>
              </v:shape>
            </v:group>
            <v:group style="position:absolute;left:2345;top:2963;width:29;height:2" coordorigin="2345,2963" coordsize="29,2">
              <v:shape style="position:absolute;left:2345;top:2963;width:29;height:2" coordorigin="2345,2963" coordsize="29,0" path="m2345,2963l2373,2963e" filled="false" stroked="true" strokeweight=".1pt" strokecolor="#ffffff">
                <v:path arrowok="t"/>
              </v:shape>
            </v:group>
            <v:group style="position:absolute;left:2401;top:2963;width:29;height:2" coordorigin="2401,2963" coordsize="29,2">
              <v:shape style="position:absolute;left:2401;top:2963;width:29;height:2" coordorigin="2401,2963" coordsize="29,0" path="m2401,2963l2430,2963e" filled="false" stroked="true" strokeweight=".1pt" strokecolor="#ffffff">
                <v:path arrowok="t"/>
              </v:shape>
            </v:group>
            <v:group style="position:absolute;left:2458;top:2963;width:29;height:2" coordorigin="2458,2963" coordsize="29,2">
              <v:shape style="position:absolute;left:2458;top:2963;width:29;height:2" coordorigin="2458,2963" coordsize="29,0" path="m2458,2963l2486,2963e" filled="false" stroked="true" strokeweight=".1pt" strokecolor="#ffffff">
                <v:path arrowok="t"/>
              </v:shape>
            </v:group>
            <v:group style="position:absolute;left:2514;top:2963;width:29;height:2" coordorigin="2514,2963" coordsize="29,2">
              <v:shape style="position:absolute;left:2514;top:2963;width:29;height:2" coordorigin="2514,2963" coordsize="29,0" path="m2514,2963l2542,2963e" filled="false" stroked="true" strokeweight=".1pt" strokecolor="#ffffff">
                <v:path arrowok="t"/>
              </v:shape>
            </v:group>
            <v:group style="position:absolute;left:2570;top:2963;width:29;height:2" coordorigin="2570,2963" coordsize="29,2">
              <v:shape style="position:absolute;left:2570;top:2963;width:29;height:2" coordorigin="2570,2963" coordsize="29,0" path="m2570,2963l2599,2963e" filled="false" stroked="true" strokeweight=".1pt" strokecolor="#ffffff">
                <v:path arrowok="t"/>
              </v:shape>
            </v:group>
            <v:group style="position:absolute;left:2627;top:2963;width:29;height:2" coordorigin="2627,2963" coordsize="29,2">
              <v:shape style="position:absolute;left:2627;top:2963;width:29;height:2" coordorigin="2627,2963" coordsize="29,0" path="m2627,2963l2655,2963e" filled="false" stroked="true" strokeweight=".1pt" strokecolor="#ffffff">
                <v:path arrowok="t"/>
              </v:shape>
            </v:group>
            <v:group style="position:absolute;left:2683;top:2963;width:29;height:2" coordorigin="2683,2963" coordsize="29,2">
              <v:shape style="position:absolute;left:2683;top:2963;width:29;height:2" coordorigin="2683,2963" coordsize="29,0" path="m2683,2963l2711,2963e" filled="false" stroked="true" strokeweight=".1pt" strokecolor="#ffffff">
                <v:path arrowok="t"/>
              </v:shape>
            </v:group>
            <v:group style="position:absolute;left:2740;top:2963;width:29;height:2" coordorigin="2740,2963" coordsize="29,2">
              <v:shape style="position:absolute;left:2740;top:2963;width:29;height:2" coordorigin="2740,2963" coordsize="29,0" path="m2740,2963l2768,2963e" filled="false" stroked="true" strokeweight=".1pt" strokecolor="#ffffff">
                <v:path arrowok="t"/>
              </v:shape>
            </v:group>
            <v:group style="position:absolute;left:2796;top:2963;width:29;height:2" coordorigin="2796,2963" coordsize="29,2">
              <v:shape style="position:absolute;left:2796;top:2963;width:29;height:2" coordorigin="2796,2963" coordsize="29,0" path="m2796,2963l2824,2963e" filled="false" stroked="true" strokeweight=".1pt" strokecolor="#ffffff">
                <v:path arrowok="t"/>
              </v:shape>
            </v:group>
            <v:group style="position:absolute;left:2852;top:2963;width:29;height:2" coordorigin="2852,2963" coordsize="29,2">
              <v:shape style="position:absolute;left:2852;top:2963;width:29;height:2" coordorigin="2852,2963" coordsize="29,0" path="m2852,2963l2881,2963e" filled="false" stroked="true" strokeweight=".1pt" strokecolor="#ffffff">
                <v:path arrowok="t"/>
              </v:shape>
            </v:group>
            <v:group style="position:absolute;left:2909;top:2963;width:29;height:2" coordorigin="2909,2963" coordsize="29,2">
              <v:shape style="position:absolute;left:2909;top:2963;width:29;height:2" coordorigin="2909,2963" coordsize="29,0" path="m2909,2963l2937,2963e" filled="false" stroked="true" strokeweight=".1pt" strokecolor="#ffffff">
                <v:path arrowok="t"/>
              </v:shape>
            </v:group>
            <v:group style="position:absolute;left:2965;top:2963;width:29;height:2" coordorigin="2965,2963" coordsize="29,2">
              <v:shape style="position:absolute;left:2965;top:2963;width:29;height:2" coordorigin="2965,2963" coordsize="29,0" path="m2965,2963l2993,2963e" filled="false" stroked="true" strokeweight=".1pt" strokecolor="#ffffff">
                <v:path arrowok="t"/>
              </v:shape>
            </v:group>
            <v:group style="position:absolute;left:3021;top:2963;width:29;height:2" coordorigin="3021,2963" coordsize="29,2">
              <v:shape style="position:absolute;left:3021;top:2963;width:29;height:2" coordorigin="3021,2963" coordsize="29,0" path="m3021,2963l3050,2963e" filled="false" stroked="true" strokeweight=".1pt" strokecolor="#ffffff">
                <v:path arrowok="t"/>
              </v:shape>
            </v:group>
            <v:group style="position:absolute;left:3078;top:2963;width:29;height:2" coordorigin="3078,2963" coordsize="29,2">
              <v:shape style="position:absolute;left:3078;top:2963;width:29;height:2" coordorigin="3078,2963" coordsize="29,0" path="m3078,2963l3106,2963e" filled="false" stroked="true" strokeweight=".1pt" strokecolor="#ffffff">
                <v:path arrowok="t"/>
              </v:shape>
            </v:group>
            <v:group style="position:absolute;left:3134;top:2963;width:29;height:2" coordorigin="3134,2963" coordsize="29,2">
              <v:shape style="position:absolute;left:3134;top:2963;width:29;height:2" coordorigin="3134,2963" coordsize="29,0" path="m3134,2963l3162,2963e" filled="false" stroked="true" strokeweight=".1pt" strokecolor="#ffffff">
                <v:path arrowok="t"/>
              </v:shape>
            </v:group>
            <v:group style="position:absolute;left:3191;top:2963;width:29;height:2" coordorigin="3191,2963" coordsize="29,2">
              <v:shape style="position:absolute;left:3191;top:2963;width:29;height:2" coordorigin="3191,2963" coordsize="29,0" path="m3191,2963l3219,2963e" filled="false" stroked="true" strokeweight=".1pt" strokecolor="#ffffff">
                <v:path arrowok="t"/>
              </v:shape>
            </v:group>
            <v:group style="position:absolute;left:3247;top:2963;width:29;height:2" coordorigin="3247,2963" coordsize="29,2">
              <v:shape style="position:absolute;left:3247;top:2963;width:29;height:2" coordorigin="3247,2963" coordsize="29,0" path="m3247,2963l3275,2963e" filled="false" stroked="true" strokeweight=".1pt" strokecolor="#ffffff">
                <v:path arrowok="t"/>
              </v:shape>
            </v:group>
            <v:group style="position:absolute;left:3303;top:2963;width:29;height:2" coordorigin="3303,2963" coordsize="29,2">
              <v:shape style="position:absolute;left:3303;top:2963;width:29;height:2" coordorigin="3303,2963" coordsize="29,0" path="m3303,2963l3332,2963e" filled="false" stroked="true" strokeweight=".1pt" strokecolor="#ffffff">
                <v:path arrowok="t"/>
              </v:shape>
            </v:group>
            <v:group style="position:absolute;left:3360;top:2963;width:29;height:2" coordorigin="3360,2963" coordsize="29,2">
              <v:shape style="position:absolute;left:3360;top:2963;width:29;height:2" coordorigin="3360,2963" coordsize="29,0" path="m3360,2963l3388,2963e" filled="false" stroked="true" strokeweight=".1pt" strokecolor="#ffffff">
                <v:path arrowok="t"/>
              </v:shape>
            </v:group>
            <v:group style="position:absolute;left:3416;top:2963;width:29;height:2" coordorigin="3416,2963" coordsize="29,2">
              <v:shape style="position:absolute;left:3416;top:2963;width:29;height:2" coordorigin="3416,2963" coordsize="29,0" path="m3416,2963l3444,2963e" filled="false" stroked="true" strokeweight=".1pt" strokecolor="#ffffff">
                <v:path arrowok="t"/>
              </v:shape>
            </v:group>
            <v:group style="position:absolute;left:3472;top:2963;width:29;height:2" coordorigin="3472,2963" coordsize="29,2">
              <v:shape style="position:absolute;left:3472;top:2963;width:29;height:2" coordorigin="3472,2963" coordsize="29,0" path="m3472,2963l3501,2963e" filled="false" stroked="true" strokeweight=".1pt" strokecolor="#ffffff">
                <v:path arrowok="t"/>
              </v:shape>
            </v:group>
            <v:group style="position:absolute;left:3529;top:2963;width:29;height:2" coordorigin="3529,2963" coordsize="29,2">
              <v:shape style="position:absolute;left:3529;top:2963;width:29;height:2" coordorigin="3529,2963" coordsize="29,0" path="m3529,2963l3557,2963e" filled="false" stroked="true" strokeweight=".1pt" strokecolor="#ffffff">
                <v:path arrowok="t"/>
              </v:shape>
            </v:group>
            <v:group style="position:absolute;left:3585;top:2963;width:29;height:2" coordorigin="3585,2963" coordsize="29,2">
              <v:shape style="position:absolute;left:3585;top:2963;width:29;height:2" coordorigin="3585,2963" coordsize="29,0" path="m3585,2963l3613,2963e" filled="false" stroked="true" strokeweight=".1pt" strokecolor="#ffffff">
                <v:path arrowok="t"/>
              </v:shape>
            </v:group>
            <v:group style="position:absolute;left:3642;top:2963;width:29;height:2" coordorigin="3642,2963" coordsize="29,2">
              <v:shape style="position:absolute;left:3642;top:2963;width:29;height:2" coordorigin="3642,2963" coordsize="29,0" path="m3642,2963l3670,2963e" filled="false" stroked="true" strokeweight=".1pt" strokecolor="#ffffff">
                <v:path arrowok="t"/>
              </v:shape>
            </v:group>
            <v:group style="position:absolute;left:3698;top:2963;width:29;height:2" coordorigin="3698,2963" coordsize="29,2">
              <v:shape style="position:absolute;left:3698;top:2963;width:29;height:2" coordorigin="3698,2963" coordsize="29,0" path="m3698,2963l3726,2963e" filled="false" stroked="true" strokeweight=".1pt" strokecolor="#ffffff">
                <v:path arrowok="t"/>
              </v:shape>
            </v:group>
            <v:group style="position:absolute;left:3754;top:2963;width:29;height:2" coordorigin="3754,2963" coordsize="29,2">
              <v:shape style="position:absolute;left:3754;top:2963;width:29;height:2" coordorigin="3754,2963" coordsize="29,0" path="m3754,2963l3782,2963e" filled="false" stroked="true" strokeweight=".1pt" strokecolor="#ffffff">
                <v:path arrowok="t"/>
              </v:shape>
            </v:group>
            <v:group style="position:absolute;left:3811;top:2963;width:29;height:2" coordorigin="3811,2963" coordsize="29,2">
              <v:shape style="position:absolute;left:3811;top:2963;width:29;height:2" coordorigin="3811,2963" coordsize="29,0" path="m3811,2963l3839,2963e" filled="false" stroked="true" strokeweight=".1pt" strokecolor="#ffffff">
                <v:path arrowok="t"/>
              </v:shape>
            </v:group>
            <v:group style="position:absolute;left:3867;top:2963;width:29;height:2" coordorigin="3867,2963" coordsize="29,2">
              <v:shape style="position:absolute;left:3867;top:2963;width:29;height:2" coordorigin="3867,2963" coordsize="29,0" path="m3867,2963l3895,2963e" filled="false" stroked="true" strokeweight=".1pt" strokecolor="#ffffff">
                <v:path arrowok="t"/>
              </v:shape>
            </v:group>
            <v:group style="position:absolute;left:3923;top:2963;width:29;height:2" coordorigin="3923,2963" coordsize="29,2">
              <v:shape style="position:absolute;left:3923;top:2963;width:29;height:2" coordorigin="3923,2963" coordsize="29,0" path="m3923,2963l3952,2963e" filled="false" stroked="true" strokeweight=".1pt" strokecolor="#ffffff">
                <v:path arrowok="t"/>
              </v:shape>
            </v:group>
            <v:group style="position:absolute;left:3980;top:2963;width:29;height:2" coordorigin="3980,2963" coordsize="29,2">
              <v:shape style="position:absolute;left:3980;top:2963;width:29;height:2" coordorigin="3980,2963" coordsize="29,0" path="m3980,2963l4008,2963e" filled="false" stroked="true" strokeweight=".1pt" strokecolor="#ffffff">
                <v:path arrowok="t"/>
              </v:shape>
            </v:group>
            <v:group style="position:absolute;left:4036;top:2963;width:29;height:2" coordorigin="4036,2963" coordsize="29,2">
              <v:shape style="position:absolute;left:4036;top:2963;width:29;height:2" coordorigin="4036,2963" coordsize="29,0" path="m4036,2963l4064,2963e" filled="false" stroked="true" strokeweight=".1pt" strokecolor="#ffffff">
                <v:path arrowok="t"/>
              </v:shape>
            </v:group>
            <v:group style="position:absolute;left:4092;top:2963;width:29;height:2" coordorigin="4092,2963" coordsize="29,2">
              <v:shape style="position:absolute;left:4092;top:2963;width:29;height:2" coordorigin="4092,2963" coordsize="29,0" path="m4092,2963l4121,2963e" filled="false" stroked="true" strokeweight=".1pt" strokecolor="#ffffff">
                <v:path arrowok="t"/>
              </v:shape>
            </v:group>
            <v:group style="position:absolute;left:4149;top:2963;width:29;height:2" coordorigin="4149,2963" coordsize="29,2">
              <v:shape style="position:absolute;left:4149;top:2963;width:29;height:2" coordorigin="4149,2963" coordsize="29,0" path="m4149,2963l4177,2963e" filled="false" stroked="true" strokeweight=".1pt" strokecolor="#ffffff">
                <v:path arrowok="t"/>
              </v:shape>
            </v:group>
            <v:group style="position:absolute;left:4205;top:2963;width:29;height:2" coordorigin="4205,2963" coordsize="29,2">
              <v:shape style="position:absolute;left:4205;top:2963;width:29;height:2" coordorigin="4205,2963" coordsize="29,0" path="m4205,2963l4233,2963e" filled="false" stroked="true" strokeweight=".1pt" strokecolor="#ffffff">
                <v:path arrowok="t"/>
              </v:shape>
            </v:group>
            <v:group style="position:absolute;left:4262;top:2963;width:29;height:2" coordorigin="4262,2963" coordsize="29,2">
              <v:shape style="position:absolute;left:4262;top:2963;width:29;height:2" coordorigin="4262,2963" coordsize="29,0" path="m4262,2963l4290,2963e" filled="false" stroked="true" strokeweight=".1pt" strokecolor="#ffffff">
                <v:path arrowok="t"/>
              </v:shape>
            </v:group>
            <v:group style="position:absolute;left:4318;top:2963;width:29;height:2" coordorigin="4318,2963" coordsize="29,2">
              <v:shape style="position:absolute;left:4318;top:2963;width:29;height:2" coordorigin="4318,2963" coordsize="29,0" path="m4318,2963l4346,2963e" filled="false" stroked="true" strokeweight=".1pt" strokecolor="#ffffff">
                <v:path arrowok="t"/>
              </v:shape>
            </v:group>
            <v:group style="position:absolute;left:4374;top:2963;width:29;height:2" coordorigin="4374,2963" coordsize="29,2">
              <v:shape style="position:absolute;left:4374;top:2963;width:29;height:2" coordorigin="4374,2963" coordsize="29,0" path="m4374,2963l4403,2963e" filled="false" stroked="true" strokeweight=".1pt" strokecolor="#ffffff">
                <v:path arrowok="t"/>
              </v:shape>
            </v:group>
            <v:group style="position:absolute;left:4431;top:2963;width:29;height:2" coordorigin="4431,2963" coordsize="29,2">
              <v:shape style="position:absolute;left:4431;top:2963;width:29;height:2" coordorigin="4431,2963" coordsize="29,0" path="m4431,2963l4459,2963e" filled="false" stroked="true" strokeweight=".1pt" strokecolor="#ffffff">
                <v:path arrowok="t"/>
              </v:shape>
            </v:group>
            <v:group style="position:absolute;left:4487;top:2963;width:29;height:2" coordorigin="4487,2963" coordsize="29,2">
              <v:shape style="position:absolute;left:4487;top:2963;width:29;height:2" coordorigin="4487,2963" coordsize="29,0" path="m4487,2963l4515,2963e" filled="false" stroked="true" strokeweight=".1pt" strokecolor="#ffffff">
                <v:path arrowok="t"/>
              </v:shape>
            </v:group>
            <v:group style="position:absolute;left:4543;top:2963;width:29;height:2" coordorigin="4543,2963" coordsize="29,2">
              <v:shape style="position:absolute;left:4543;top:2963;width:29;height:2" coordorigin="4543,2963" coordsize="29,0" path="m4543,2963l4572,2963e" filled="false" stroked="true" strokeweight=".1pt" strokecolor="#ffffff">
                <v:path arrowok="t"/>
              </v:shape>
            </v:group>
            <v:group style="position:absolute;left:4600;top:2963;width:29;height:2" coordorigin="4600,2963" coordsize="29,2">
              <v:shape style="position:absolute;left:4600;top:2963;width:29;height:2" coordorigin="4600,2963" coordsize="29,0" path="m4600,2963l4628,2963e" filled="false" stroked="true" strokeweight=".1pt" strokecolor="#ffffff">
                <v:path arrowok="t"/>
              </v:shape>
            </v:group>
            <v:group style="position:absolute;left:4656;top:2963;width:29;height:2" coordorigin="4656,2963" coordsize="29,2">
              <v:shape style="position:absolute;left:4656;top:2963;width:29;height:2" coordorigin="4656,2963" coordsize="29,0" path="m4656,2963l4684,2963e" filled="false" stroked="true" strokeweight=".1pt" strokecolor="#ffffff">
                <v:path arrowok="t"/>
              </v:shape>
            </v:group>
            <v:group style="position:absolute;left:4713;top:2963;width:29;height:2" coordorigin="4713,2963" coordsize="29,2">
              <v:shape style="position:absolute;left:4713;top:2963;width:29;height:2" coordorigin="4713,2963" coordsize="29,0" path="m4713,2963l4741,2963e" filled="false" stroked="true" strokeweight=".1pt" strokecolor="#ffffff">
                <v:path arrowok="t"/>
              </v:shape>
            </v:group>
            <v:group style="position:absolute;left:4769;top:2963;width:29;height:2" coordorigin="4769,2963" coordsize="29,2">
              <v:shape style="position:absolute;left:4769;top:2963;width:29;height:2" coordorigin="4769,2963" coordsize="29,0" path="m4769,2963l4797,2963e" filled="false" stroked="true" strokeweight=".1pt" strokecolor="#ffffff">
                <v:path arrowok="t"/>
              </v:shape>
            </v:group>
            <v:group style="position:absolute;left:4825;top:2963;width:29;height:2" coordorigin="4825,2963" coordsize="29,2">
              <v:shape style="position:absolute;left:4825;top:2963;width:29;height:2" coordorigin="4825,2963" coordsize="29,0" path="m4825,2963l4853,2963e" filled="false" stroked="true" strokeweight=".1pt" strokecolor="#ffffff">
                <v:path arrowok="t"/>
              </v:shape>
            </v:group>
            <v:group style="position:absolute;left:4882;top:2963;width:29;height:2" coordorigin="4882,2963" coordsize="29,2">
              <v:shape style="position:absolute;left:4882;top:2963;width:29;height:2" coordorigin="4882,2963" coordsize="29,0" path="m4882,2963l4910,2963e" filled="false" stroked="true" strokeweight=".1pt" strokecolor="#ffffff">
                <v:path arrowok="t"/>
              </v:shape>
            </v:group>
            <v:group style="position:absolute;left:4938;top:2963;width:29;height:2" coordorigin="4938,2963" coordsize="29,2">
              <v:shape style="position:absolute;left:4938;top:2963;width:29;height:2" coordorigin="4938,2963" coordsize="29,0" path="m4938,2963l4966,2963e" filled="false" stroked="true" strokeweight=".1pt" strokecolor="#ffffff">
                <v:path arrowok="t"/>
              </v:shape>
            </v:group>
            <v:group style="position:absolute;left:4994;top:2963;width:29;height:2" coordorigin="4994,2963" coordsize="29,2">
              <v:shape style="position:absolute;left:4994;top:2963;width:29;height:2" coordorigin="4994,2963" coordsize="29,0" path="m4994,2963l5023,2963e" filled="false" stroked="true" strokeweight=".1pt" strokecolor="#ffffff">
                <v:path arrowok="t"/>
              </v:shape>
            </v:group>
            <v:group style="position:absolute;left:5051;top:2963;width:29;height:2" coordorigin="5051,2963" coordsize="29,2">
              <v:shape style="position:absolute;left:5051;top:2963;width:29;height:2" coordorigin="5051,2963" coordsize="29,0" path="m5051,2963l5079,2963e" filled="false" stroked="true" strokeweight=".1pt" strokecolor="#ffffff">
                <v:path arrowok="t"/>
              </v:shape>
            </v:group>
            <v:group style="position:absolute;left:5107;top:2963;width:29;height:2" coordorigin="5107,2963" coordsize="29,2">
              <v:shape style="position:absolute;left:5107;top:2963;width:29;height:2" coordorigin="5107,2963" coordsize="29,0" path="m5107,2963l5135,2963e" filled="false" stroked="true" strokeweight=".1pt" strokecolor="#ffffff">
                <v:path arrowok="t"/>
              </v:shape>
            </v:group>
            <v:group style="position:absolute;left:5164;top:2963;width:29;height:2" coordorigin="5164,2963" coordsize="29,2">
              <v:shape style="position:absolute;left:5164;top:2963;width:29;height:2" coordorigin="5164,2963" coordsize="29,0" path="m5164,2963l5192,2963e" filled="false" stroked="true" strokeweight=".1pt" strokecolor="#ffffff">
                <v:path arrowok="t"/>
              </v:shape>
            </v:group>
            <v:group style="position:absolute;left:5220;top:2963;width:29;height:2" coordorigin="5220,2963" coordsize="29,2">
              <v:shape style="position:absolute;left:5220;top:2963;width:29;height:2" coordorigin="5220,2963" coordsize="29,0" path="m5220,2963l5248,2963e" filled="false" stroked="true" strokeweight=".1pt" strokecolor="#ffffff">
                <v:path arrowok="t"/>
              </v:shape>
            </v:group>
            <v:group style="position:absolute;left:5276;top:2963;width:29;height:2" coordorigin="5276,2963" coordsize="29,2">
              <v:shape style="position:absolute;left:5276;top:2963;width:29;height:2" coordorigin="5276,2963" coordsize="29,0" path="m5276,2963l5304,2963e" filled="false" stroked="true" strokeweight=".1pt" strokecolor="#ffffff">
                <v:path arrowok="t"/>
              </v:shape>
            </v:group>
            <v:group style="position:absolute;left:5333;top:2963;width:29;height:2" coordorigin="5333,2963" coordsize="29,2">
              <v:shape style="position:absolute;left:5333;top:2963;width:29;height:2" coordorigin="5333,2963" coordsize="29,0" path="m5333,2963l5361,2963e" filled="false" stroked="true" strokeweight=".1pt" strokecolor="#ffffff">
                <v:path arrowok="t"/>
              </v:shape>
            </v:group>
            <v:group style="position:absolute;left:5389;top:2963;width:29;height:2" coordorigin="5389,2963" coordsize="29,2">
              <v:shape style="position:absolute;left:5389;top:2963;width:29;height:2" coordorigin="5389,2963" coordsize="29,0" path="m5389,2963l5417,2963e" filled="false" stroked="true" strokeweight=".1pt" strokecolor="#ffffff">
                <v:path arrowok="t"/>
              </v:shape>
            </v:group>
            <v:group style="position:absolute;left:5445;top:2963;width:29;height:2" coordorigin="5445,2963" coordsize="29,2">
              <v:shape style="position:absolute;left:5445;top:2963;width:29;height:2" coordorigin="5445,2963" coordsize="29,0" path="m5445,2963l5474,2963e" filled="false" stroked="true" strokeweight=".1pt" strokecolor="#ffffff">
                <v:path arrowok="t"/>
              </v:shape>
            </v:group>
            <v:group style="position:absolute;left:5502;top:2963;width:29;height:2" coordorigin="5502,2963" coordsize="29,2">
              <v:shape style="position:absolute;left:5502;top:2963;width:29;height:2" coordorigin="5502,2963" coordsize="29,0" path="m5502,2963l5530,2963e" filled="false" stroked="true" strokeweight=".1pt" strokecolor="#ffffff">
                <v:path arrowok="t"/>
              </v:shape>
            </v:group>
            <v:group style="position:absolute;left:5558;top:2963;width:29;height:2" coordorigin="5558,2963" coordsize="29,2">
              <v:shape style="position:absolute;left:5558;top:2963;width:29;height:2" coordorigin="5558,2963" coordsize="29,0" path="m5558,2963l5586,2963e" filled="false" stroked="true" strokeweight=".1pt" strokecolor="#ffffff">
                <v:path arrowok="t"/>
              </v:shape>
            </v:group>
            <v:group style="position:absolute;left:5614;top:2963;width:29;height:2" coordorigin="5614,2963" coordsize="29,2">
              <v:shape style="position:absolute;left:5614;top:2963;width:29;height:2" coordorigin="5614,2963" coordsize="29,0" path="m5614,2963l5643,2963e" filled="false" stroked="true" strokeweight=".1pt" strokecolor="#ffffff">
                <v:path arrowok="t"/>
              </v:shape>
            </v:group>
            <v:group style="position:absolute;left:5671;top:2963;width:29;height:2" coordorigin="5671,2963" coordsize="29,2">
              <v:shape style="position:absolute;left:5671;top:2963;width:29;height:2" coordorigin="5671,2963" coordsize="29,0" path="m5671,2963l5699,2963e" filled="false" stroked="true" strokeweight=".1pt" strokecolor="#ffffff">
                <v:path arrowok="t"/>
              </v:shape>
            </v:group>
            <v:group style="position:absolute;left:5727;top:2963;width:29;height:2" coordorigin="5727,2963" coordsize="29,2">
              <v:shape style="position:absolute;left:5727;top:2963;width:29;height:2" coordorigin="5727,2963" coordsize="29,0" path="m5727,2963l5755,2963e" filled="false" stroked="true" strokeweight=".1pt" strokecolor="#ffffff">
                <v:path arrowok="t"/>
              </v:shape>
            </v:group>
            <v:group style="position:absolute;left:5784;top:2963;width:29;height:2" coordorigin="5784,2963" coordsize="29,2">
              <v:shape style="position:absolute;left:5784;top:2963;width:29;height:2" coordorigin="5784,2963" coordsize="29,0" path="m5784,2963l5812,2963e" filled="false" stroked="true" strokeweight=".1pt" strokecolor="#ffffff">
                <v:path arrowok="t"/>
              </v:shape>
            </v:group>
            <v:group style="position:absolute;left:5840;top:2963;width:29;height:2" coordorigin="5840,2963" coordsize="29,2">
              <v:shape style="position:absolute;left:5840;top:2963;width:29;height:2" coordorigin="5840,2963" coordsize="29,0" path="m5840,2963l5868,2963e" filled="false" stroked="true" strokeweight=".1pt" strokecolor="#ffffff">
                <v:path arrowok="t"/>
              </v:shape>
            </v:group>
            <v:group style="position:absolute;left:5896;top:2963;width:29;height:2" coordorigin="5896,2963" coordsize="29,2">
              <v:shape style="position:absolute;left:5896;top:2963;width:29;height:2" coordorigin="5896,2963" coordsize="29,0" path="m5896,2963l5925,2963e" filled="false" stroked="true" strokeweight=".1pt" strokecolor="#ffffff">
                <v:path arrowok="t"/>
              </v:shape>
            </v:group>
            <v:group style="position:absolute;left:5953;top:2963;width:29;height:2" coordorigin="5953,2963" coordsize="29,2">
              <v:shape style="position:absolute;left:5953;top:2963;width:29;height:2" coordorigin="5953,2963" coordsize="29,0" path="m5953,2963l5981,2963e" filled="false" stroked="true" strokeweight=".1pt" strokecolor="#ffffff">
                <v:path arrowok="t"/>
              </v:shape>
            </v:group>
            <v:group style="position:absolute;left:6009;top:2963;width:29;height:2" coordorigin="6009,2963" coordsize="29,2">
              <v:shape style="position:absolute;left:6009;top:2963;width:29;height:2" coordorigin="6009,2963" coordsize="29,0" path="m6009,2963l6037,2963e" filled="false" stroked="true" strokeweight=".1pt" strokecolor="#ffffff">
                <v:path arrowok="t"/>
              </v:shape>
            </v:group>
            <v:group style="position:absolute;left:6065;top:2963;width:29;height:2" coordorigin="6065,2963" coordsize="29,2">
              <v:shape style="position:absolute;left:6065;top:2963;width:29;height:2" coordorigin="6065,2963" coordsize="29,0" path="m6065,2963l6094,2963e" filled="false" stroked="true" strokeweight=".1pt" strokecolor="#ffffff">
                <v:path arrowok="t"/>
              </v:shape>
            </v:group>
            <v:group style="position:absolute;left:6122;top:2963;width:29;height:2" coordorigin="6122,2963" coordsize="29,2">
              <v:shape style="position:absolute;left:6122;top:2963;width:29;height:2" coordorigin="6122,2963" coordsize="29,0" path="m6122,2963l6150,2963e" filled="false" stroked="true" strokeweight=".1pt" strokecolor="#ffffff">
                <v:path arrowok="t"/>
              </v:shape>
            </v:group>
            <v:group style="position:absolute;left:6178;top:2963;width:29;height:2" coordorigin="6178,2963" coordsize="29,2">
              <v:shape style="position:absolute;left:6178;top:2963;width:29;height:2" coordorigin="6178,2963" coordsize="29,0" path="m6178,2963l6206,2963e" filled="false" stroked="true" strokeweight=".1pt" strokecolor="#ffffff">
                <v:path arrowok="t"/>
              </v:shape>
            </v:group>
            <v:group style="position:absolute;left:6235;top:2963;width:29;height:2" coordorigin="6235,2963" coordsize="29,2">
              <v:shape style="position:absolute;left:6235;top:2963;width:29;height:2" coordorigin="6235,2963" coordsize="29,0" path="m6235,2963l6263,2963e" filled="false" stroked="true" strokeweight=".1pt" strokecolor="#ffffff">
                <v:path arrowok="t"/>
              </v:shape>
            </v:group>
            <v:group style="position:absolute;left:6291;top:2963;width:29;height:2" coordorigin="6291,2963" coordsize="29,2">
              <v:shape style="position:absolute;left:6291;top:2963;width:29;height:2" coordorigin="6291,2963" coordsize="29,0" path="m6291,2963l6319,2963e" filled="false" stroked="true" strokeweight=".1pt" strokecolor="#ffffff">
                <v:path arrowok="t"/>
              </v:shape>
            </v:group>
            <v:group style="position:absolute;left:6347;top:2963;width:29;height:2" coordorigin="6347,2963" coordsize="29,2">
              <v:shape style="position:absolute;left:6347;top:2963;width:29;height:2" coordorigin="6347,2963" coordsize="29,0" path="m6347,2963l6375,2963e" filled="false" stroked="true" strokeweight=".1pt" strokecolor="#ffffff">
                <v:path arrowok="t"/>
              </v:shape>
            </v:group>
            <v:group style="position:absolute;left:6404;top:2963;width:29;height:2" coordorigin="6404,2963" coordsize="29,2">
              <v:shape style="position:absolute;left:6404;top:2963;width:29;height:2" coordorigin="6404,2963" coordsize="29,0" path="m6404,2963l6432,2963e" filled="false" stroked="true" strokeweight=".1pt" strokecolor="#ffffff">
                <v:path arrowok="t"/>
              </v:shape>
            </v:group>
            <v:group style="position:absolute;left:6460;top:2963;width:29;height:2" coordorigin="6460,2963" coordsize="29,2">
              <v:shape style="position:absolute;left:6460;top:2963;width:29;height:2" coordorigin="6460,2963" coordsize="29,0" path="m6460,2963l6488,2963e" filled="false" stroked="true" strokeweight=".1pt" strokecolor="#ffffff">
                <v:path arrowok="t"/>
              </v:shape>
            </v:group>
            <v:group style="position:absolute;left:6516;top:2963;width:29;height:2" coordorigin="6516,2963" coordsize="29,2">
              <v:shape style="position:absolute;left:6516;top:2963;width:29;height:2" coordorigin="6516,2963" coordsize="29,0" path="m6516,2963l6545,2963e" filled="false" stroked="true" strokeweight=".1pt" strokecolor="#ffffff">
                <v:path arrowok="t"/>
              </v:shape>
            </v:group>
            <v:group style="position:absolute;left:6573;top:2963;width:57;height:2" coordorigin="6573,2963" coordsize="57,2">
              <v:shape style="position:absolute;left:6573;top:2963;width:57;height:2" coordorigin="6573,2963" coordsize="57,0" path="m6573,2963l6629,2963e" filled="false" stroked="true" strokeweight=".1pt" strokecolor="#ffffff">
                <v:path arrowok="t"/>
              </v:shape>
            </v:group>
            <v:group style="position:absolute;left:1950;top:2517;width:4658;height:2" coordorigin="1950,2517" coordsize="4658,2">
              <v:shape style="position:absolute;left:1950;top:2517;width:4658;height:2" coordorigin="1950,2517" coordsize="4658,0" path="m1950,2517l6608,2517e" filled="false" stroked="true" strokeweight=".351442pt" strokecolor="#ffffff">
                <v:path arrowok="t"/>
              </v:shape>
            </v:group>
            <v:group style="position:absolute;left:1950;top:2542;width:29;height:2" coordorigin="1950,2542" coordsize="29,2">
              <v:shape style="position:absolute;left:1950;top:2542;width:29;height:2" coordorigin="1950,2542" coordsize="29,0" path="m1950,2542l1979,2542e" filled="false" stroked="true" strokeweight=".1pt" strokecolor="#ffffff">
                <v:path arrowok="t"/>
              </v:shape>
            </v:group>
            <v:group style="position:absolute;left:1950;top:2514;width:36;height:36" coordorigin="1950,2514" coordsize="36,36">
              <v:shape style="position:absolute;left:1950;top:2514;width:36;height:36" coordorigin="1950,2514" coordsize="36,36" path="m1957,2514l1950,2514,1950,2521,1979,2549,1986,2549,1986,2542,1957,2514xe" filled="true" fillcolor="#cccccb" stroked="false">
                <v:path arrowok="t"/>
                <v:fill type="solid"/>
              </v:shape>
            </v:group>
            <v:group style="position:absolute;left:2007;top:2542;width:29;height:2" coordorigin="2007,2542" coordsize="29,2">
              <v:shape style="position:absolute;left:2007;top:2542;width:29;height:2" coordorigin="2007,2542" coordsize="29,0" path="m2007,2542l2035,2542e" filled="false" stroked="true" strokeweight=".1pt" strokecolor="#ffffff">
                <v:path arrowok="t"/>
              </v:shape>
            </v:group>
            <v:group style="position:absolute;left:2007;top:2545;width:4574;height:2" coordorigin="2007,2545" coordsize="4574,2">
              <v:shape style="position:absolute;left:2007;top:2545;width:4574;height:2" coordorigin="2007,2545" coordsize="4574,0" path="m2007,2545l6580,2545e" filled="false" stroked="true" strokeweight=".351442pt" strokecolor="#cccccb">
                <v:path arrowok="t"/>
              </v:shape>
            </v:group>
            <v:group style="position:absolute;left:2063;top:2542;width:29;height:2" coordorigin="2063,2542" coordsize="29,2">
              <v:shape style="position:absolute;left:2063;top:2542;width:29;height:2" coordorigin="2063,2542" coordsize="29,0" path="m2063,2542l2091,2542e" filled="false" stroked="true" strokeweight=".1pt" strokecolor="#ffffff">
                <v:path arrowok="t"/>
              </v:shape>
            </v:group>
            <v:group style="position:absolute;left:2120;top:2542;width:29;height:2" coordorigin="2120,2542" coordsize="29,2">
              <v:shape style="position:absolute;left:2120;top:2542;width:29;height:2" coordorigin="2120,2542" coordsize="29,0" path="m2120,2542l2148,2542e" filled="false" stroked="true" strokeweight=".1pt" strokecolor="#ffffff">
                <v:path arrowok="t"/>
              </v:shape>
            </v:group>
            <v:group style="position:absolute;left:2176;top:2542;width:29;height:2" coordorigin="2176,2542" coordsize="29,2">
              <v:shape style="position:absolute;left:2176;top:2542;width:29;height:2" coordorigin="2176,2542" coordsize="29,0" path="m2176,2542l2204,2542e" filled="false" stroked="true" strokeweight=".1pt" strokecolor="#ffffff">
                <v:path arrowok="t"/>
              </v:shape>
            </v:group>
            <v:group style="position:absolute;left:2232;top:2542;width:29;height:2" coordorigin="2232,2542" coordsize="29,2">
              <v:shape style="position:absolute;left:2232;top:2542;width:29;height:2" coordorigin="2232,2542" coordsize="29,0" path="m2232,2542l2260,2542e" filled="false" stroked="true" strokeweight=".1pt" strokecolor="#ffffff">
                <v:path arrowok="t"/>
              </v:shape>
            </v:group>
            <v:group style="position:absolute;left:2289;top:2542;width:29;height:2" coordorigin="2289,2542" coordsize="29,2">
              <v:shape style="position:absolute;left:2289;top:2542;width:29;height:2" coordorigin="2289,2542" coordsize="29,0" path="m2289,2542l2317,2542e" filled="false" stroked="true" strokeweight=".1pt" strokecolor="#ffffff">
                <v:path arrowok="t"/>
              </v:shape>
            </v:group>
            <v:group style="position:absolute;left:2345;top:2542;width:29;height:2" coordorigin="2345,2542" coordsize="29,2">
              <v:shape style="position:absolute;left:2345;top:2542;width:29;height:2" coordorigin="2345,2542" coordsize="29,0" path="m2345,2542l2373,2542e" filled="false" stroked="true" strokeweight=".1pt" strokecolor="#ffffff">
                <v:path arrowok="t"/>
              </v:shape>
            </v:group>
            <v:group style="position:absolute;left:2401;top:2542;width:29;height:2" coordorigin="2401,2542" coordsize="29,2">
              <v:shape style="position:absolute;left:2401;top:2542;width:29;height:2" coordorigin="2401,2542" coordsize="29,0" path="m2401,2542l2430,2542e" filled="false" stroked="true" strokeweight=".1pt" strokecolor="#ffffff">
                <v:path arrowok="t"/>
              </v:shape>
            </v:group>
            <v:group style="position:absolute;left:2458;top:2542;width:29;height:2" coordorigin="2458,2542" coordsize="29,2">
              <v:shape style="position:absolute;left:2458;top:2542;width:29;height:2" coordorigin="2458,2542" coordsize="29,0" path="m2458,2542l2486,2542e" filled="false" stroked="true" strokeweight=".1pt" strokecolor="#ffffff">
                <v:path arrowok="t"/>
              </v:shape>
            </v:group>
            <v:group style="position:absolute;left:2514;top:2542;width:29;height:2" coordorigin="2514,2542" coordsize="29,2">
              <v:shape style="position:absolute;left:2514;top:2542;width:29;height:2" coordorigin="2514,2542" coordsize="29,0" path="m2514,2542l2542,2542e" filled="false" stroked="true" strokeweight=".1pt" strokecolor="#ffffff">
                <v:path arrowok="t"/>
              </v:shape>
            </v:group>
            <v:group style="position:absolute;left:2570;top:2542;width:29;height:2" coordorigin="2570,2542" coordsize="29,2">
              <v:shape style="position:absolute;left:2570;top:2542;width:29;height:2" coordorigin="2570,2542" coordsize="29,0" path="m2570,2542l2599,2542e" filled="false" stroked="true" strokeweight=".1pt" strokecolor="#ffffff">
                <v:path arrowok="t"/>
              </v:shape>
            </v:group>
            <v:group style="position:absolute;left:2627;top:2542;width:29;height:2" coordorigin="2627,2542" coordsize="29,2">
              <v:shape style="position:absolute;left:2627;top:2542;width:29;height:2" coordorigin="2627,2542" coordsize="29,0" path="m2627,2542l2655,2542e" filled="false" stroked="true" strokeweight=".1pt" strokecolor="#ffffff">
                <v:path arrowok="t"/>
              </v:shape>
            </v:group>
            <v:group style="position:absolute;left:2683;top:2542;width:29;height:2" coordorigin="2683,2542" coordsize="29,2">
              <v:shape style="position:absolute;left:2683;top:2542;width:29;height:2" coordorigin="2683,2542" coordsize="29,0" path="m2683,2542l2711,2542e" filled="false" stroked="true" strokeweight=".1pt" strokecolor="#ffffff">
                <v:path arrowok="t"/>
              </v:shape>
            </v:group>
            <v:group style="position:absolute;left:2740;top:2542;width:29;height:2" coordorigin="2740,2542" coordsize="29,2">
              <v:shape style="position:absolute;left:2740;top:2542;width:29;height:2" coordorigin="2740,2542" coordsize="29,0" path="m2740,2542l2768,2542e" filled="false" stroked="true" strokeweight=".1pt" strokecolor="#ffffff">
                <v:path arrowok="t"/>
              </v:shape>
            </v:group>
            <v:group style="position:absolute;left:2796;top:2542;width:29;height:2" coordorigin="2796,2542" coordsize="29,2">
              <v:shape style="position:absolute;left:2796;top:2542;width:29;height:2" coordorigin="2796,2542" coordsize="29,0" path="m2796,2542l2824,2542e" filled="false" stroked="true" strokeweight=".1pt" strokecolor="#ffffff">
                <v:path arrowok="t"/>
              </v:shape>
            </v:group>
            <v:group style="position:absolute;left:2852;top:2542;width:29;height:2" coordorigin="2852,2542" coordsize="29,2">
              <v:shape style="position:absolute;left:2852;top:2542;width:29;height:2" coordorigin="2852,2542" coordsize="29,0" path="m2852,2542l2881,2542e" filled="false" stroked="true" strokeweight=".1pt" strokecolor="#ffffff">
                <v:path arrowok="t"/>
              </v:shape>
            </v:group>
            <v:group style="position:absolute;left:2909;top:2542;width:29;height:2" coordorigin="2909,2542" coordsize="29,2">
              <v:shape style="position:absolute;left:2909;top:2542;width:29;height:2" coordorigin="2909,2542" coordsize="29,0" path="m2909,2542l2937,2542e" filled="false" stroked="true" strokeweight=".1pt" strokecolor="#ffffff">
                <v:path arrowok="t"/>
              </v:shape>
            </v:group>
            <v:group style="position:absolute;left:2965;top:2542;width:29;height:2" coordorigin="2965,2542" coordsize="29,2">
              <v:shape style="position:absolute;left:2965;top:2542;width:29;height:2" coordorigin="2965,2542" coordsize="29,0" path="m2965,2542l2993,2542e" filled="false" stroked="true" strokeweight=".1pt" strokecolor="#ffffff">
                <v:path arrowok="t"/>
              </v:shape>
            </v:group>
            <v:group style="position:absolute;left:3021;top:2542;width:29;height:2" coordorigin="3021,2542" coordsize="29,2">
              <v:shape style="position:absolute;left:3021;top:2542;width:29;height:2" coordorigin="3021,2542" coordsize="29,0" path="m3021,2542l3050,2542e" filled="false" stroked="true" strokeweight=".1pt" strokecolor="#ffffff">
                <v:path arrowok="t"/>
              </v:shape>
            </v:group>
            <v:group style="position:absolute;left:3078;top:2542;width:29;height:2" coordorigin="3078,2542" coordsize="29,2">
              <v:shape style="position:absolute;left:3078;top:2542;width:29;height:2" coordorigin="3078,2542" coordsize="29,0" path="m3078,2542l3106,2542e" filled="false" stroked="true" strokeweight=".1pt" strokecolor="#ffffff">
                <v:path arrowok="t"/>
              </v:shape>
            </v:group>
            <v:group style="position:absolute;left:3134;top:2542;width:29;height:2" coordorigin="3134,2542" coordsize="29,2">
              <v:shape style="position:absolute;left:3134;top:2542;width:29;height:2" coordorigin="3134,2542" coordsize="29,0" path="m3134,2542l3162,2542e" filled="false" stroked="true" strokeweight=".1pt" strokecolor="#ffffff">
                <v:path arrowok="t"/>
              </v:shape>
            </v:group>
            <v:group style="position:absolute;left:3191;top:2542;width:29;height:2" coordorigin="3191,2542" coordsize="29,2">
              <v:shape style="position:absolute;left:3191;top:2542;width:29;height:2" coordorigin="3191,2542" coordsize="29,0" path="m3191,2542l3219,2542e" filled="false" stroked="true" strokeweight=".1pt" strokecolor="#ffffff">
                <v:path arrowok="t"/>
              </v:shape>
            </v:group>
            <v:group style="position:absolute;left:3247;top:2542;width:29;height:2" coordorigin="3247,2542" coordsize="29,2">
              <v:shape style="position:absolute;left:3247;top:2542;width:29;height:2" coordorigin="3247,2542" coordsize="29,0" path="m3247,2542l3275,2542e" filled="false" stroked="true" strokeweight=".1pt" strokecolor="#ffffff">
                <v:path arrowok="t"/>
              </v:shape>
            </v:group>
            <v:group style="position:absolute;left:3303;top:2542;width:29;height:2" coordorigin="3303,2542" coordsize="29,2">
              <v:shape style="position:absolute;left:3303;top:2542;width:29;height:2" coordorigin="3303,2542" coordsize="29,0" path="m3303,2542l3332,2542e" filled="false" stroked="true" strokeweight=".1pt" strokecolor="#ffffff">
                <v:path arrowok="t"/>
              </v:shape>
            </v:group>
            <v:group style="position:absolute;left:3360;top:2542;width:29;height:2" coordorigin="3360,2542" coordsize="29,2">
              <v:shape style="position:absolute;left:3360;top:2542;width:29;height:2" coordorigin="3360,2542" coordsize="29,0" path="m3360,2542l3388,2542e" filled="false" stroked="true" strokeweight=".1pt" strokecolor="#ffffff">
                <v:path arrowok="t"/>
              </v:shape>
            </v:group>
            <v:group style="position:absolute;left:3416;top:2542;width:29;height:2" coordorigin="3416,2542" coordsize="29,2">
              <v:shape style="position:absolute;left:3416;top:2542;width:29;height:2" coordorigin="3416,2542" coordsize="29,0" path="m3416,2542l3444,2542e" filled="false" stroked="true" strokeweight=".1pt" strokecolor="#ffffff">
                <v:path arrowok="t"/>
              </v:shape>
            </v:group>
            <v:group style="position:absolute;left:3472;top:2542;width:29;height:2" coordorigin="3472,2542" coordsize="29,2">
              <v:shape style="position:absolute;left:3472;top:2542;width:29;height:2" coordorigin="3472,2542" coordsize="29,0" path="m3472,2542l3501,2542e" filled="false" stroked="true" strokeweight=".1pt" strokecolor="#ffffff">
                <v:path arrowok="t"/>
              </v:shape>
            </v:group>
            <v:group style="position:absolute;left:3529;top:2542;width:29;height:2" coordorigin="3529,2542" coordsize="29,2">
              <v:shape style="position:absolute;left:3529;top:2542;width:29;height:2" coordorigin="3529,2542" coordsize="29,0" path="m3529,2542l3557,2542e" filled="false" stroked="true" strokeweight=".1pt" strokecolor="#ffffff">
                <v:path arrowok="t"/>
              </v:shape>
            </v:group>
            <v:group style="position:absolute;left:3585;top:2542;width:29;height:2" coordorigin="3585,2542" coordsize="29,2">
              <v:shape style="position:absolute;left:3585;top:2542;width:29;height:2" coordorigin="3585,2542" coordsize="29,0" path="m3585,2542l3613,2542e" filled="false" stroked="true" strokeweight=".1pt" strokecolor="#ffffff">
                <v:path arrowok="t"/>
              </v:shape>
            </v:group>
            <v:group style="position:absolute;left:3642;top:2542;width:29;height:2" coordorigin="3642,2542" coordsize="29,2">
              <v:shape style="position:absolute;left:3642;top:2542;width:29;height:2" coordorigin="3642,2542" coordsize="29,0" path="m3642,2542l3670,2542e" filled="false" stroked="true" strokeweight=".1pt" strokecolor="#ffffff">
                <v:path arrowok="t"/>
              </v:shape>
            </v:group>
            <v:group style="position:absolute;left:3698;top:2542;width:29;height:2" coordorigin="3698,2542" coordsize="29,2">
              <v:shape style="position:absolute;left:3698;top:2542;width:29;height:2" coordorigin="3698,2542" coordsize="29,0" path="m3698,2542l3726,2542e" filled="false" stroked="true" strokeweight=".1pt" strokecolor="#ffffff">
                <v:path arrowok="t"/>
              </v:shape>
            </v:group>
            <v:group style="position:absolute;left:3754;top:2542;width:29;height:2" coordorigin="3754,2542" coordsize="29,2">
              <v:shape style="position:absolute;left:3754;top:2542;width:29;height:2" coordorigin="3754,2542" coordsize="29,0" path="m3754,2542l3782,2542e" filled="false" stroked="true" strokeweight=".1pt" strokecolor="#ffffff">
                <v:path arrowok="t"/>
              </v:shape>
            </v:group>
            <v:group style="position:absolute;left:3811;top:2542;width:29;height:2" coordorigin="3811,2542" coordsize="29,2">
              <v:shape style="position:absolute;left:3811;top:2542;width:29;height:2" coordorigin="3811,2542" coordsize="29,0" path="m3811,2542l3839,2542e" filled="false" stroked="true" strokeweight=".1pt" strokecolor="#ffffff">
                <v:path arrowok="t"/>
              </v:shape>
            </v:group>
            <v:group style="position:absolute;left:3867;top:2542;width:29;height:2" coordorigin="3867,2542" coordsize="29,2">
              <v:shape style="position:absolute;left:3867;top:2542;width:29;height:2" coordorigin="3867,2542" coordsize="29,0" path="m3867,2542l3895,2542e" filled="false" stroked="true" strokeweight=".1pt" strokecolor="#ffffff">
                <v:path arrowok="t"/>
              </v:shape>
            </v:group>
            <v:group style="position:absolute;left:3923;top:2542;width:29;height:2" coordorigin="3923,2542" coordsize="29,2">
              <v:shape style="position:absolute;left:3923;top:2542;width:29;height:2" coordorigin="3923,2542" coordsize="29,0" path="m3923,2542l3952,2542e" filled="false" stroked="true" strokeweight=".1pt" strokecolor="#ffffff">
                <v:path arrowok="t"/>
              </v:shape>
            </v:group>
            <v:group style="position:absolute;left:3980;top:2542;width:29;height:2" coordorigin="3980,2542" coordsize="29,2">
              <v:shape style="position:absolute;left:3980;top:2542;width:29;height:2" coordorigin="3980,2542" coordsize="29,0" path="m3980,2542l4008,2542e" filled="false" stroked="true" strokeweight=".1pt" strokecolor="#ffffff">
                <v:path arrowok="t"/>
              </v:shape>
            </v:group>
            <v:group style="position:absolute;left:4036;top:2542;width:29;height:2" coordorigin="4036,2542" coordsize="29,2">
              <v:shape style="position:absolute;left:4036;top:2542;width:29;height:2" coordorigin="4036,2542" coordsize="29,0" path="m4036,2542l4064,2542e" filled="false" stroked="true" strokeweight=".1pt" strokecolor="#ffffff">
                <v:path arrowok="t"/>
              </v:shape>
            </v:group>
            <v:group style="position:absolute;left:4092;top:2542;width:29;height:2" coordorigin="4092,2542" coordsize="29,2">
              <v:shape style="position:absolute;left:4092;top:2542;width:29;height:2" coordorigin="4092,2542" coordsize="29,0" path="m4092,2542l4121,2542e" filled="false" stroked="true" strokeweight=".1pt" strokecolor="#ffffff">
                <v:path arrowok="t"/>
              </v:shape>
            </v:group>
            <v:group style="position:absolute;left:4149;top:2542;width:29;height:2" coordorigin="4149,2542" coordsize="29,2">
              <v:shape style="position:absolute;left:4149;top:2542;width:29;height:2" coordorigin="4149,2542" coordsize="29,0" path="m4149,2542l4177,2542e" filled="false" stroked="true" strokeweight=".1pt" strokecolor="#ffffff">
                <v:path arrowok="t"/>
              </v:shape>
            </v:group>
            <v:group style="position:absolute;left:4205;top:2542;width:29;height:2" coordorigin="4205,2542" coordsize="29,2">
              <v:shape style="position:absolute;left:4205;top:2542;width:29;height:2" coordorigin="4205,2542" coordsize="29,0" path="m4205,2542l4233,2542e" filled="false" stroked="true" strokeweight=".1pt" strokecolor="#ffffff">
                <v:path arrowok="t"/>
              </v:shape>
            </v:group>
            <v:group style="position:absolute;left:4262;top:2542;width:29;height:2" coordorigin="4262,2542" coordsize="29,2">
              <v:shape style="position:absolute;left:4262;top:2542;width:29;height:2" coordorigin="4262,2542" coordsize="29,0" path="m4262,2542l4290,2542e" filled="false" stroked="true" strokeweight=".1pt" strokecolor="#ffffff">
                <v:path arrowok="t"/>
              </v:shape>
            </v:group>
            <v:group style="position:absolute;left:4318;top:2542;width:29;height:2" coordorigin="4318,2542" coordsize="29,2">
              <v:shape style="position:absolute;left:4318;top:2542;width:29;height:2" coordorigin="4318,2542" coordsize="29,0" path="m4318,2542l4346,2542e" filled="false" stroked="true" strokeweight=".1pt" strokecolor="#ffffff">
                <v:path arrowok="t"/>
              </v:shape>
            </v:group>
            <v:group style="position:absolute;left:4374;top:2542;width:29;height:2" coordorigin="4374,2542" coordsize="29,2">
              <v:shape style="position:absolute;left:4374;top:2542;width:29;height:2" coordorigin="4374,2542" coordsize="29,0" path="m4374,2542l4403,2542e" filled="false" stroked="true" strokeweight=".1pt" strokecolor="#ffffff">
                <v:path arrowok="t"/>
              </v:shape>
            </v:group>
            <v:group style="position:absolute;left:4431;top:2542;width:29;height:2" coordorigin="4431,2542" coordsize="29,2">
              <v:shape style="position:absolute;left:4431;top:2542;width:29;height:2" coordorigin="4431,2542" coordsize="29,0" path="m4431,2542l4459,2542e" filled="false" stroked="true" strokeweight=".1pt" strokecolor="#ffffff">
                <v:path arrowok="t"/>
              </v:shape>
            </v:group>
            <v:group style="position:absolute;left:4487;top:2542;width:29;height:2" coordorigin="4487,2542" coordsize="29,2">
              <v:shape style="position:absolute;left:4487;top:2542;width:29;height:2" coordorigin="4487,2542" coordsize="29,0" path="m4487,2542l4515,2542e" filled="false" stroked="true" strokeweight=".1pt" strokecolor="#ffffff">
                <v:path arrowok="t"/>
              </v:shape>
            </v:group>
            <v:group style="position:absolute;left:4543;top:2542;width:29;height:2" coordorigin="4543,2542" coordsize="29,2">
              <v:shape style="position:absolute;left:4543;top:2542;width:29;height:2" coordorigin="4543,2542" coordsize="29,0" path="m4543,2542l4572,2542e" filled="false" stroked="true" strokeweight=".1pt" strokecolor="#ffffff">
                <v:path arrowok="t"/>
              </v:shape>
            </v:group>
            <v:group style="position:absolute;left:4600;top:2542;width:29;height:2" coordorigin="4600,2542" coordsize="29,2">
              <v:shape style="position:absolute;left:4600;top:2542;width:29;height:2" coordorigin="4600,2542" coordsize="29,0" path="m4600,2542l4628,2542e" filled="false" stroked="true" strokeweight=".1pt" strokecolor="#ffffff">
                <v:path arrowok="t"/>
              </v:shape>
            </v:group>
            <v:group style="position:absolute;left:4656;top:2542;width:29;height:2" coordorigin="4656,2542" coordsize="29,2">
              <v:shape style="position:absolute;left:4656;top:2542;width:29;height:2" coordorigin="4656,2542" coordsize="29,0" path="m4656,2542l4684,2542e" filled="false" stroked="true" strokeweight=".1pt" strokecolor="#ffffff">
                <v:path arrowok="t"/>
              </v:shape>
            </v:group>
            <v:group style="position:absolute;left:4713;top:2542;width:29;height:2" coordorigin="4713,2542" coordsize="29,2">
              <v:shape style="position:absolute;left:4713;top:2542;width:29;height:2" coordorigin="4713,2542" coordsize="29,0" path="m4713,2542l4741,2542e" filled="false" stroked="true" strokeweight=".1pt" strokecolor="#ffffff">
                <v:path arrowok="t"/>
              </v:shape>
            </v:group>
            <v:group style="position:absolute;left:4769;top:2542;width:29;height:2" coordorigin="4769,2542" coordsize="29,2">
              <v:shape style="position:absolute;left:4769;top:2542;width:29;height:2" coordorigin="4769,2542" coordsize="29,0" path="m4769,2542l4797,2542e" filled="false" stroked="true" strokeweight=".1pt" strokecolor="#ffffff">
                <v:path arrowok="t"/>
              </v:shape>
            </v:group>
            <v:group style="position:absolute;left:4825;top:2542;width:29;height:2" coordorigin="4825,2542" coordsize="29,2">
              <v:shape style="position:absolute;left:4825;top:2542;width:29;height:2" coordorigin="4825,2542" coordsize="29,0" path="m4825,2542l4853,2542e" filled="false" stroked="true" strokeweight=".1pt" strokecolor="#ffffff">
                <v:path arrowok="t"/>
              </v:shape>
            </v:group>
            <v:group style="position:absolute;left:4882;top:2542;width:29;height:2" coordorigin="4882,2542" coordsize="29,2">
              <v:shape style="position:absolute;left:4882;top:2542;width:29;height:2" coordorigin="4882,2542" coordsize="29,0" path="m4882,2542l4910,2542e" filled="false" stroked="true" strokeweight=".1pt" strokecolor="#ffffff">
                <v:path arrowok="t"/>
              </v:shape>
            </v:group>
            <v:group style="position:absolute;left:4938;top:2542;width:29;height:2" coordorigin="4938,2542" coordsize="29,2">
              <v:shape style="position:absolute;left:4938;top:2542;width:29;height:2" coordorigin="4938,2542" coordsize="29,0" path="m4938,2542l4966,2542e" filled="false" stroked="true" strokeweight=".1pt" strokecolor="#ffffff">
                <v:path arrowok="t"/>
              </v:shape>
            </v:group>
            <v:group style="position:absolute;left:4994;top:2542;width:29;height:2" coordorigin="4994,2542" coordsize="29,2">
              <v:shape style="position:absolute;left:4994;top:2542;width:29;height:2" coordorigin="4994,2542" coordsize="29,0" path="m4994,2542l5023,2542e" filled="false" stroked="true" strokeweight=".1pt" strokecolor="#ffffff">
                <v:path arrowok="t"/>
              </v:shape>
            </v:group>
            <v:group style="position:absolute;left:5051;top:2542;width:29;height:2" coordorigin="5051,2542" coordsize="29,2">
              <v:shape style="position:absolute;left:5051;top:2542;width:29;height:2" coordorigin="5051,2542" coordsize="29,0" path="m5051,2542l5079,2542e" filled="false" stroked="true" strokeweight=".1pt" strokecolor="#ffffff">
                <v:path arrowok="t"/>
              </v:shape>
            </v:group>
            <v:group style="position:absolute;left:5107;top:2542;width:29;height:2" coordorigin="5107,2542" coordsize="29,2">
              <v:shape style="position:absolute;left:5107;top:2542;width:29;height:2" coordorigin="5107,2542" coordsize="29,0" path="m5107,2542l5135,2542e" filled="false" stroked="true" strokeweight=".1pt" strokecolor="#ffffff">
                <v:path arrowok="t"/>
              </v:shape>
            </v:group>
            <v:group style="position:absolute;left:5164;top:2542;width:29;height:2" coordorigin="5164,2542" coordsize="29,2">
              <v:shape style="position:absolute;left:5164;top:2542;width:29;height:2" coordorigin="5164,2542" coordsize="29,0" path="m5164,2542l5192,2542e" filled="false" stroked="true" strokeweight=".1pt" strokecolor="#ffffff">
                <v:path arrowok="t"/>
              </v:shape>
            </v:group>
            <v:group style="position:absolute;left:5220;top:2542;width:29;height:2" coordorigin="5220,2542" coordsize="29,2">
              <v:shape style="position:absolute;left:5220;top:2542;width:29;height:2" coordorigin="5220,2542" coordsize="29,0" path="m5220,2542l5248,2542e" filled="false" stroked="true" strokeweight=".1pt" strokecolor="#ffffff">
                <v:path arrowok="t"/>
              </v:shape>
            </v:group>
            <v:group style="position:absolute;left:5276;top:2542;width:29;height:2" coordorigin="5276,2542" coordsize="29,2">
              <v:shape style="position:absolute;left:5276;top:2542;width:29;height:2" coordorigin="5276,2542" coordsize="29,0" path="m5276,2542l5304,2542e" filled="false" stroked="true" strokeweight=".1pt" strokecolor="#ffffff">
                <v:path arrowok="t"/>
              </v:shape>
            </v:group>
            <v:group style="position:absolute;left:5333;top:2542;width:29;height:2" coordorigin="5333,2542" coordsize="29,2">
              <v:shape style="position:absolute;left:5333;top:2542;width:29;height:2" coordorigin="5333,2542" coordsize="29,0" path="m5333,2542l5361,2542e" filled="false" stroked="true" strokeweight=".1pt" strokecolor="#ffffff">
                <v:path arrowok="t"/>
              </v:shape>
            </v:group>
            <v:group style="position:absolute;left:5389;top:2542;width:29;height:2" coordorigin="5389,2542" coordsize="29,2">
              <v:shape style="position:absolute;left:5389;top:2542;width:29;height:2" coordorigin="5389,2542" coordsize="29,0" path="m5389,2542l5417,2542e" filled="false" stroked="true" strokeweight=".1pt" strokecolor="#ffffff">
                <v:path arrowok="t"/>
              </v:shape>
            </v:group>
            <v:group style="position:absolute;left:5445;top:2542;width:29;height:2" coordorigin="5445,2542" coordsize="29,2">
              <v:shape style="position:absolute;left:5445;top:2542;width:29;height:2" coordorigin="5445,2542" coordsize="29,0" path="m5445,2542l5474,2542e" filled="false" stroked="true" strokeweight=".1pt" strokecolor="#ffffff">
                <v:path arrowok="t"/>
              </v:shape>
            </v:group>
            <v:group style="position:absolute;left:5502;top:2542;width:29;height:2" coordorigin="5502,2542" coordsize="29,2">
              <v:shape style="position:absolute;left:5502;top:2542;width:29;height:2" coordorigin="5502,2542" coordsize="29,0" path="m5502,2542l5530,2542e" filled="false" stroked="true" strokeweight=".1pt" strokecolor="#ffffff">
                <v:path arrowok="t"/>
              </v:shape>
            </v:group>
            <v:group style="position:absolute;left:5558;top:2542;width:29;height:2" coordorigin="5558,2542" coordsize="29,2">
              <v:shape style="position:absolute;left:5558;top:2542;width:29;height:2" coordorigin="5558,2542" coordsize="29,0" path="m5558,2542l5586,2542e" filled="false" stroked="true" strokeweight=".1pt" strokecolor="#ffffff">
                <v:path arrowok="t"/>
              </v:shape>
            </v:group>
            <v:group style="position:absolute;left:5614;top:2542;width:29;height:2" coordorigin="5614,2542" coordsize="29,2">
              <v:shape style="position:absolute;left:5614;top:2542;width:29;height:2" coordorigin="5614,2542" coordsize="29,0" path="m5614,2542l5643,2542e" filled="false" stroked="true" strokeweight=".1pt" strokecolor="#ffffff">
                <v:path arrowok="t"/>
              </v:shape>
            </v:group>
            <v:group style="position:absolute;left:5671;top:2542;width:29;height:2" coordorigin="5671,2542" coordsize="29,2">
              <v:shape style="position:absolute;left:5671;top:2542;width:29;height:2" coordorigin="5671,2542" coordsize="29,0" path="m5671,2542l5699,2542e" filled="false" stroked="true" strokeweight=".1pt" strokecolor="#ffffff">
                <v:path arrowok="t"/>
              </v:shape>
            </v:group>
            <v:group style="position:absolute;left:5727;top:2542;width:29;height:2" coordorigin="5727,2542" coordsize="29,2">
              <v:shape style="position:absolute;left:5727;top:2542;width:29;height:2" coordorigin="5727,2542" coordsize="29,0" path="m5727,2542l5755,2542e" filled="false" stroked="true" strokeweight=".1pt" strokecolor="#ffffff">
                <v:path arrowok="t"/>
              </v:shape>
            </v:group>
            <v:group style="position:absolute;left:5784;top:2542;width:29;height:2" coordorigin="5784,2542" coordsize="29,2">
              <v:shape style="position:absolute;left:5784;top:2542;width:29;height:2" coordorigin="5784,2542" coordsize="29,0" path="m5784,2542l5812,2542e" filled="false" stroked="true" strokeweight=".1pt" strokecolor="#ffffff">
                <v:path arrowok="t"/>
              </v:shape>
            </v:group>
            <v:group style="position:absolute;left:5840;top:2542;width:29;height:2" coordorigin="5840,2542" coordsize="29,2">
              <v:shape style="position:absolute;left:5840;top:2542;width:29;height:2" coordorigin="5840,2542" coordsize="29,0" path="m5840,2542l5868,2542e" filled="false" stroked="true" strokeweight=".1pt" strokecolor="#ffffff">
                <v:path arrowok="t"/>
              </v:shape>
            </v:group>
            <v:group style="position:absolute;left:5896;top:2542;width:29;height:2" coordorigin="5896,2542" coordsize="29,2">
              <v:shape style="position:absolute;left:5896;top:2542;width:29;height:2" coordorigin="5896,2542" coordsize="29,0" path="m5896,2542l5925,2542e" filled="false" stroked="true" strokeweight=".1pt" strokecolor="#ffffff">
                <v:path arrowok="t"/>
              </v:shape>
            </v:group>
            <v:group style="position:absolute;left:5953;top:2542;width:29;height:2" coordorigin="5953,2542" coordsize="29,2">
              <v:shape style="position:absolute;left:5953;top:2542;width:29;height:2" coordorigin="5953,2542" coordsize="29,0" path="m5953,2542l5981,2542e" filled="false" stroked="true" strokeweight=".1pt" strokecolor="#ffffff">
                <v:path arrowok="t"/>
              </v:shape>
            </v:group>
            <v:group style="position:absolute;left:6009;top:2542;width:29;height:2" coordorigin="6009,2542" coordsize="29,2">
              <v:shape style="position:absolute;left:6009;top:2542;width:29;height:2" coordorigin="6009,2542" coordsize="29,0" path="m6009,2542l6037,2542e" filled="false" stroked="true" strokeweight=".1pt" strokecolor="#ffffff">
                <v:path arrowok="t"/>
              </v:shape>
            </v:group>
            <v:group style="position:absolute;left:6065;top:2542;width:29;height:2" coordorigin="6065,2542" coordsize="29,2">
              <v:shape style="position:absolute;left:6065;top:2542;width:29;height:2" coordorigin="6065,2542" coordsize="29,0" path="m6065,2542l6094,2542e" filled="false" stroked="true" strokeweight=".1pt" strokecolor="#ffffff">
                <v:path arrowok="t"/>
              </v:shape>
            </v:group>
            <v:group style="position:absolute;left:6122;top:2542;width:29;height:2" coordorigin="6122,2542" coordsize="29,2">
              <v:shape style="position:absolute;left:6122;top:2542;width:29;height:2" coordorigin="6122,2542" coordsize="29,0" path="m6122,2542l6150,2542e" filled="false" stroked="true" strokeweight=".1pt" strokecolor="#ffffff">
                <v:path arrowok="t"/>
              </v:shape>
            </v:group>
            <v:group style="position:absolute;left:6178;top:2542;width:29;height:2" coordorigin="6178,2542" coordsize="29,2">
              <v:shape style="position:absolute;left:6178;top:2542;width:29;height:2" coordorigin="6178,2542" coordsize="29,0" path="m6178,2542l6206,2542e" filled="false" stroked="true" strokeweight=".1pt" strokecolor="#ffffff">
                <v:path arrowok="t"/>
              </v:shape>
            </v:group>
            <v:group style="position:absolute;left:6235;top:2542;width:29;height:2" coordorigin="6235,2542" coordsize="29,2">
              <v:shape style="position:absolute;left:6235;top:2542;width:29;height:2" coordorigin="6235,2542" coordsize="29,0" path="m6235,2542l6263,2542e" filled="false" stroked="true" strokeweight=".1pt" strokecolor="#ffffff">
                <v:path arrowok="t"/>
              </v:shape>
            </v:group>
            <v:group style="position:absolute;left:6291;top:2542;width:29;height:2" coordorigin="6291,2542" coordsize="29,2">
              <v:shape style="position:absolute;left:6291;top:2542;width:29;height:2" coordorigin="6291,2542" coordsize="29,0" path="m6291,2542l6319,2542e" filled="false" stroked="true" strokeweight=".1pt" strokecolor="#ffffff">
                <v:path arrowok="t"/>
              </v:shape>
            </v:group>
            <v:group style="position:absolute;left:6347;top:2542;width:29;height:2" coordorigin="6347,2542" coordsize="29,2">
              <v:shape style="position:absolute;left:6347;top:2542;width:29;height:2" coordorigin="6347,2542" coordsize="29,0" path="m6347,2542l6375,2542e" filled="false" stroked="true" strokeweight=".1pt" strokecolor="#ffffff">
                <v:path arrowok="t"/>
              </v:shape>
            </v:group>
            <v:group style="position:absolute;left:6404;top:2542;width:29;height:2" coordorigin="6404,2542" coordsize="29,2">
              <v:shape style="position:absolute;left:6404;top:2542;width:29;height:2" coordorigin="6404,2542" coordsize="29,0" path="m6404,2542l6432,2542e" filled="false" stroked="true" strokeweight=".1pt" strokecolor="#ffffff">
                <v:path arrowok="t"/>
              </v:shape>
            </v:group>
            <v:group style="position:absolute;left:6460;top:2542;width:29;height:2" coordorigin="6460,2542" coordsize="29,2">
              <v:shape style="position:absolute;left:6460;top:2542;width:29;height:2" coordorigin="6460,2542" coordsize="29,0" path="m6460,2542l6488,2542e" filled="false" stroked="true" strokeweight=".1pt" strokecolor="#ffffff">
                <v:path arrowok="t"/>
              </v:shape>
            </v:group>
            <v:group style="position:absolute;left:6516;top:2542;width:29;height:2" coordorigin="6516,2542" coordsize="29,2">
              <v:shape style="position:absolute;left:6516;top:2542;width:29;height:2" coordorigin="6516,2542" coordsize="29,0" path="m6516,2542l6545,2542e" filled="false" stroked="true" strokeweight=".1pt" strokecolor="#ffffff">
                <v:path arrowok="t"/>
              </v:shape>
            </v:group>
            <v:group style="position:absolute;left:6573;top:2542;width:57;height:2" coordorigin="6573,2542" coordsize="57,2">
              <v:shape style="position:absolute;left:6573;top:2542;width:57;height:2" coordorigin="6573,2542" coordsize="57,0" path="m6573,2542l6629,2542e" filled="false" stroked="true" strokeweight=".1pt" strokecolor="#ffffff">
                <v:path arrowok="t"/>
              </v:shape>
            </v:group>
            <v:group style="position:absolute;left:1950;top:2096;width:4658;height:2" coordorigin="1950,2096" coordsize="4658,2">
              <v:shape style="position:absolute;left:1950;top:2096;width:4658;height:2" coordorigin="1950,2096" coordsize="4658,0" path="m1950,2096l6608,2096e" filled="false" stroked="true" strokeweight=".351442pt" strokecolor="#ffffff">
                <v:path arrowok="t"/>
              </v:shape>
            </v:group>
            <v:group style="position:absolute;left:1950;top:2092;width:29;height:2" coordorigin="1950,2092" coordsize="29,2">
              <v:shape style="position:absolute;left:1950;top:2092;width:29;height:2" coordorigin="1950,2092" coordsize="29,0" path="m1950,2092l1979,2092e" filled="false" stroked="true" strokeweight=".1pt" strokecolor="#ffffff">
                <v:path arrowok="t"/>
              </v:shape>
            </v:group>
            <v:group style="position:absolute;left:1950;top:2096;width:4630;height:2" coordorigin="1950,2096" coordsize="4630,2">
              <v:shape style="position:absolute;left:1950;top:2096;width:4630;height:2" coordorigin="1950,2096" coordsize="4630,0" path="m1950,2096l6580,2096e" filled="false" stroked="true" strokeweight=".351442pt" strokecolor="#cccccb">
                <v:path arrowok="t"/>
              </v:shape>
            </v:group>
            <v:group style="position:absolute;left:2007;top:2092;width:29;height:2" coordorigin="2007,2092" coordsize="29,2">
              <v:shape style="position:absolute;left:2007;top:2092;width:29;height:2" coordorigin="2007,2092" coordsize="29,0" path="m2007,2092l2035,2092e" filled="false" stroked="true" strokeweight=".1pt" strokecolor="#ffffff">
                <v:path arrowok="t"/>
              </v:shape>
            </v:group>
            <v:group style="position:absolute;left:2063;top:2092;width:29;height:2" coordorigin="2063,2092" coordsize="29,2">
              <v:shape style="position:absolute;left:2063;top:2092;width:29;height:2" coordorigin="2063,2092" coordsize="29,0" path="m2063,2092l2091,2092e" filled="false" stroked="true" strokeweight=".1pt" strokecolor="#ffffff">
                <v:path arrowok="t"/>
              </v:shape>
            </v:group>
            <v:group style="position:absolute;left:2120;top:2092;width:29;height:2" coordorigin="2120,2092" coordsize="29,2">
              <v:shape style="position:absolute;left:2120;top:2092;width:29;height:2" coordorigin="2120,2092" coordsize="29,0" path="m2120,2092l2148,2092e" filled="false" stroked="true" strokeweight=".1pt" strokecolor="#ffffff">
                <v:path arrowok="t"/>
              </v:shape>
            </v:group>
            <v:group style="position:absolute;left:2176;top:2092;width:29;height:2" coordorigin="2176,2092" coordsize="29,2">
              <v:shape style="position:absolute;left:2176;top:2092;width:29;height:2" coordorigin="2176,2092" coordsize="29,0" path="m2176,2092l2204,2092e" filled="false" stroked="true" strokeweight=".1pt" strokecolor="#ffffff">
                <v:path arrowok="t"/>
              </v:shape>
            </v:group>
            <v:group style="position:absolute;left:2232;top:2092;width:29;height:2" coordorigin="2232,2092" coordsize="29,2">
              <v:shape style="position:absolute;left:2232;top:2092;width:29;height:2" coordorigin="2232,2092" coordsize="29,0" path="m2232,2092l2260,2092e" filled="false" stroked="true" strokeweight=".1pt" strokecolor="#ffffff">
                <v:path arrowok="t"/>
              </v:shape>
            </v:group>
            <v:group style="position:absolute;left:2289;top:2092;width:29;height:2" coordorigin="2289,2092" coordsize="29,2">
              <v:shape style="position:absolute;left:2289;top:2092;width:29;height:2" coordorigin="2289,2092" coordsize="29,0" path="m2289,2092l2317,2092e" filled="false" stroked="true" strokeweight=".1pt" strokecolor="#ffffff">
                <v:path arrowok="t"/>
              </v:shape>
            </v:group>
            <v:group style="position:absolute;left:2345;top:2092;width:29;height:2" coordorigin="2345,2092" coordsize="29,2">
              <v:shape style="position:absolute;left:2345;top:2092;width:29;height:2" coordorigin="2345,2092" coordsize="29,0" path="m2345,2092l2373,2092e" filled="false" stroked="true" strokeweight=".1pt" strokecolor="#ffffff">
                <v:path arrowok="t"/>
              </v:shape>
            </v:group>
            <v:group style="position:absolute;left:2401;top:2092;width:29;height:2" coordorigin="2401,2092" coordsize="29,2">
              <v:shape style="position:absolute;left:2401;top:2092;width:29;height:2" coordorigin="2401,2092" coordsize="29,0" path="m2401,2092l2430,2092e" filled="false" stroked="true" strokeweight=".1pt" strokecolor="#ffffff">
                <v:path arrowok="t"/>
              </v:shape>
            </v:group>
            <v:group style="position:absolute;left:2458;top:2092;width:29;height:2" coordorigin="2458,2092" coordsize="29,2">
              <v:shape style="position:absolute;left:2458;top:2092;width:29;height:2" coordorigin="2458,2092" coordsize="29,0" path="m2458,2092l2486,2092e" filled="false" stroked="true" strokeweight=".1pt" strokecolor="#ffffff">
                <v:path arrowok="t"/>
              </v:shape>
            </v:group>
            <v:group style="position:absolute;left:2514;top:2092;width:29;height:2" coordorigin="2514,2092" coordsize="29,2">
              <v:shape style="position:absolute;left:2514;top:2092;width:29;height:2" coordorigin="2514,2092" coordsize="29,0" path="m2514,2092l2542,2092e" filled="false" stroked="true" strokeweight=".1pt" strokecolor="#ffffff">
                <v:path arrowok="t"/>
              </v:shape>
            </v:group>
            <v:group style="position:absolute;left:2570;top:2092;width:29;height:2" coordorigin="2570,2092" coordsize="29,2">
              <v:shape style="position:absolute;left:2570;top:2092;width:29;height:2" coordorigin="2570,2092" coordsize="29,0" path="m2570,2092l2599,2092e" filled="false" stroked="true" strokeweight=".1pt" strokecolor="#ffffff">
                <v:path arrowok="t"/>
              </v:shape>
            </v:group>
            <v:group style="position:absolute;left:2627;top:2092;width:29;height:2" coordorigin="2627,2092" coordsize="29,2">
              <v:shape style="position:absolute;left:2627;top:2092;width:29;height:2" coordorigin="2627,2092" coordsize="29,0" path="m2627,2092l2655,2092e" filled="false" stroked="true" strokeweight=".1pt" strokecolor="#ffffff">
                <v:path arrowok="t"/>
              </v:shape>
            </v:group>
            <v:group style="position:absolute;left:2683;top:2092;width:29;height:2" coordorigin="2683,2092" coordsize="29,2">
              <v:shape style="position:absolute;left:2683;top:2092;width:29;height:2" coordorigin="2683,2092" coordsize="29,0" path="m2683,2092l2711,2092e" filled="false" stroked="true" strokeweight=".1pt" strokecolor="#ffffff">
                <v:path arrowok="t"/>
              </v:shape>
            </v:group>
            <v:group style="position:absolute;left:2740;top:2092;width:29;height:2" coordorigin="2740,2092" coordsize="29,2">
              <v:shape style="position:absolute;left:2740;top:2092;width:29;height:2" coordorigin="2740,2092" coordsize="29,0" path="m2740,2092l2768,2092e" filled="false" stroked="true" strokeweight=".1pt" strokecolor="#ffffff">
                <v:path arrowok="t"/>
              </v:shape>
            </v:group>
            <v:group style="position:absolute;left:2796;top:2092;width:29;height:2" coordorigin="2796,2092" coordsize="29,2">
              <v:shape style="position:absolute;left:2796;top:2092;width:29;height:2" coordorigin="2796,2092" coordsize="29,0" path="m2796,2092l2824,2092e" filled="false" stroked="true" strokeweight=".1pt" strokecolor="#ffffff">
                <v:path arrowok="t"/>
              </v:shape>
            </v:group>
            <v:group style="position:absolute;left:2852;top:2092;width:29;height:2" coordorigin="2852,2092" coordsize="29,2">
              <v:shape style="position:absolute;left:2852;top:2092;width:29;height:2" coordorigin="2852,2092" coordsize="29,0" path="m2852,2092l2881,2092e" filled="false" stroked="true" strokeweight=".1pt" strokecolor="#ffffff">
                <v:path arrowok="t"/>
              </v:shape>
            </v:group>
            <v:group style="position:absolute;left:2909;top:2092;width:29;height:2" coordorigin="2909,2092" coordsize="29,2">
              <v:shape style="position:absolute;left:2909;top:2092;width:29;height:2" coordorigin="2909,2092" coordsize="29,0" path="m2909,2092l2937,2092e" filled="false" stroked="true" strokeweight=".1pt" strokecolor="#ffffff">
                <v:path arrowok="t"/>
              </v:shape>
            </v:group>
            <v:group style="position:absolute;left:2965;top:2092;width:29;height:2" coordorigin="2965,2092" coordsize="29,2">
              <v:shape style="position:absolute;left:2965;top:2092;width:29;height:2" coordorigin="2965,2092" coordsize="29,0" path="m2965,2092l2993,2092e" filled="false" stroked="true" strokeweight=".1pt" strokecolor="#ffffff">
                <v:path arrowok="t"/>
              </v:shape>
            </v:group>
            <v:group style="position:absolute;left:3021;top:2092;width:29;height:2" coordorigin="3021,2092" coordsize="29,2">
              <v:shape style="position:absolute;left:3021;top:2092;width:29;height:2" coordorigin="3021,2092" coordsize="29,0" path="m3021,2092l3050,2092e" filled="false" stroked="true" strokeweight=".1pt" strokecolor="#ffffff">
                <v:path arrowok="t"/>
              </v:shape>
            </v:group>
            <v:group style="position:absolute;left:3078;top:2092;width:29;height:2" coordorigin="3078,2092" coordsize="29,2">
              <v:shape style="position:absolute;left:3078;top:2092;width:29;height:2" coordorigin="3078,2092" coordsize="29,0" path="m3078,2092l3106,2092e" filled="false" stroked="true" strokeweight=".1pt" strokecolor="#ffffff">
                <v:path arrowok="t"/>
              </v:shape>
            </v:group>
            <v:group style="position:absolute;left:3134;top:2092;width:29;height:2" coordorigin="3134,2092" coordsize="29,2">
              <v:shape style="position:absolute;left:3134;top:2092;width:29;height:2" coordorigin="3134,2092" coordsize="29,0" path="m3134,2092l3162,2092e" filled="false" stroked="true" strokeweight=".1pt" strokecolor="#ffffff">
                <v:path arrowok="t"/>
              </v:shape>
            </v:group>
            <v:group style="position:absolute;left:3191;top:2092;width:29;height:2" coordorigin="3191,2092" coordsize="29,2">
              <v:shape style="position:absolute;left:3191;top:2092;width:29;height:2" coordorigin="3191,2092" coordsize="29,0" path="m3191,2092l3219,2092e" filled="false" stroked="true" strokeweight=".1pt" strokecolor="#ffffff">
                <v:path arrowok="t"/>
              </v:shape>
            </v:group>
            <v:group style="position:absolute;left:3247;top:2092;width:29;height:2" coordorigin="3247,2092" coordsize="29,2">
              <v:shape style="position:absolute;left:3247;top:2092;width:29;height:2" coordorigin="3247,2092" coordsize="29,0" path="m3247,2092l3275,2092e" filled="false" stroked="true" strokeweight=".1pt" strokecolor="#ffffff">
                <v:path arrowok="t"/>
              </v:shape>
            </v:group>
            <v:group style="position:absolute;left:3303;top:2092;width:29;height:2" coordorigin="3303,2092" coordsize="29,2">
              <v:shape style="position:absolute;left:3303;top:2092;width:29;height:2" coordorigin="3303,2092" coordsize="29,0" path="m3303,2092l3332,2092e" filled="false" stroked="true" strokeweight=".1pt" strokecolor="#ffffff">
                <v:path arrowok="t"/>
              </v:shape>
            </v:group>
            <v:group style="position:absolute;left:3360;top:2092;width:29;height:2" coordorigin="3360,2092" coordsize="29,2">
              <v:shape style="position:absolute;left:3360;top:2092;width:29;height:2" coordorigin="3360,2092" coordsize="29,0" path="m3360,2092l3388,2092e" filled="false" stroked="true" strokeweight=".1pt" strokecolor="#ffffff">
                <v:path arrowok="t"/>
              </v:shape>
            </v:group>
            <v:group style="position:absolute;left:3416;top:2092;width:29;height:2" coordorigin="3416,2092" coordsize="29,2">
              <v:shape style="position:absolute;left:3416;top:2092;width:29;height:2" coordorigin="3416,2092" coordsize="29,0" path="m3416,2092l3444,2092e" filled="false" stroked="true" strokeweight=".1pt" strokecolor="#ffffff">
                <v:path arrowok="t"/>
              </v:shape>
            </v:group>
            <v:group style="position:absolute;left:3472;top:2092;width:29;height:2" coordorigin="3472,2092" coordsize="29,2">
              <v:shape style="position:absolute;left:3472;top:2092;width:29;height:2" coordorigin="3472,2092" coordsize="29,0" path="m3472,2092l3501,2092e" filled="false" stroked="true" strokeweight=".1pt" strokecolor="#ffffff">
                <v:path arrowok="t"/>
              </v:shape>
            </v:group>
            <v:group style="position:absolute;left:3529;top:2092;width:29;height:2" coordorigin="3529,2092" coordsize="29,2">
              <v:shape style="position:absolute;left:3529;top:2092;width:29;height:2" coordorigin="3529,2092" coordsize="29,0" path="m3529,2092l3557,2092e" filled="false" stroked="true" strokeweight=".1pt" strokecolor="#ffffff">
                <v:path arrowok="t"/>
              </v:shape>
            </v:group>
            <v:group style="position:absolute;left:3585;top:2092;width:29;height:2" coordorigin="3585,2092" coordsize="29,2">
              <v:shape style="position:absolute;left:3585;top:2092;width:29;height:2" coordorigin="3585,2092" coordsize="29,0" path="m3585,2092l3613,2092e" filled="false" stroked="true" strokeweight=".1pt" strokecolor="#ffffff">
                <v:path arrowok="t"/>
              </v:shape>
            </v:group>
            <v:group style="position:absolute;left:3642;top:2092;width:29;height:2" coordorigin="3642,2092" coordsize="29,2">
              <v:shape style="position:absolute;left:3642;top:2092;width:29;height:2" coordorigin="3642,2092" coordsize="29,0" path="m3642,2092l3670,2092e" filled="false" stroked="true" strokeweight=".1pt" strokecolor="#ffffff">
                <v:path arrowok="t"/>
              </v:shape>
            </v:group>
            <v:group style="position:absolute;left:3698;top:2092;width:29;height:2" coordorigin="3698,2092" coordsize="29,2">
              <v:shape style="position:absolute;left:3698;top:2092;width:29;height:2" coordorigin="3698,2092" coordsize="29,0" path="m3698,2092l3726,2092e" filled="false" stroked="true" strokeweight=".1pt" strokecolor="#ffffff">
                <v:path arrowok="t"/>
              </v:shape>
            </v:group>
            <v:group style="position:absolute;left:3754;top:2092;width:29;height:2" coordorigin="3754,2092" coordsize="29,2">
              <v:shape style="position:absolute;left:3754;top:2092;width:29;height:2" coordorigin="3754,2092" coordsize="29,0" path="m3754,2092l3782,2092e" filled="false" stroked="true" strokeweight=".1pt" strokecolor="#ffffff">
                <v:path arrowok="t"/>
              </v:shape>
            </v:group>
            <v:group style="position:absolute;left:3811;top:2092;width:29;height:2" coordorigin="3811,2092" coordsize="29,2">
              <v:shape style="position:absolute;left:3811;top:2092;width:29;height:2" coordorigin="3811,2092" coordsize="29,0" path="m3811,2092l3839,2092e" filled="false" stroked="true" strokeweight=".1pt" strokecolor="#ffffff">
                <v:path arrowok="t"/>
              </v:shape>
            </v:group>
            <v:group style="position:absolute;left:3867;top:2092;width:29;height:2" coordorigin="3867,2092" coordsize="29,2">
              <v:shape style="position:absolute;left:3867;top:2092;width:29;height:2" coordorigin="3867,2092" coordsize="29,0" path="m3867,2092l3895,2092e" filled="false" stroked="true" strokeweight=".1pt" strokecolor="#ffffff">
                <v:path arrowok="t"/>
              </v:shape>
            </v:group>
            <v:group style="position:absolute;left:3923;top:2092;width:29;height:2" coordorigin="3923,2092" coordsize="29,2">
              <v:shape style="position:absolute;left:3923;top:2092;width:29;height:2" coordorigin="3923,2092" coordsize="29,0" path="m3923,2092l3952,2092e" filled="false" stroked="true" strokeweight=".1pt" strokecolor="#ffffff">
                <v:path arrowok="t"/>
              </v:shape>
            </v:group>
            <v:group style="position:absolute;left:3980;top:2092;width:29;height:2" coordorigin="3980,2092" coordsize="29,2">
              <v:shape style="position:absolute;left:3980;top:2092;width:29;height:2" coordorigin="3980,2092" coordsize="29,0" path="m3980,2092l4008,2092e" filled="false" stroked="true" strokeweight=".1pt" strokecolor="#ffffff">
                <v:path arrowok="t"/>
              </v:shape>
            </v:group>
            <v:group style="position:absolute;left:4036;top:2092;width:29;height:2" coordorigin="4036,2092" coordsize="29,2">
              <v:shape style="position:absolute;left:4036;top:2092;width:29;height:2" coordorigin="4036,2092" coordsize="29,0" path="m4036,2092l4064,2092e" filled="false" stroked="true" strokeweight=".1pt" strokecolor="#ffffff">
                <v:path arrowok="t"/>
              </v:shape>
            </v:group>
            <v:group style="position:absolute;left:4092;top:2092;width:29;height:2" coordorigin="4092,2092" coordsize="29,2">
              <v:shape style="position:absolute;left:4092;top:2092;width:29;height:2" coordorigin="4092,2092" coordsize="29,0" path="m4092,2092l4121,2092e" filled="false" stroked="true" strokeweight=".1pt" strokecolor="#ffffff">
                <v:path arrowok="t"/>
              </v:shape>
            </v:group>
            <v:group style="position:absolute;left:4149;top:2092;width:29;height:2" coordorigin="4149,2092" coordsize="29,2">
              <v:shape style="position:absolute;left:4149;top:2092;width:29;height:2" coordorigin="4149,2092" coordsize="29,0" path="m4149,2092l4177,2092e" filled="false" stroked="true" strokeweight=".1pt" strokecolor="#ffffff">
                <v:path arrowok="t"/>
              </v:shape>
            </v:group>
            <v:group style="position:absolute;left:4205;top:2092;width:29;height:2" coordorigin="4205,2092" coordsize="29,2">
              <v:shape style="position:absolute;left:4205;top:2092;width:29;height:2" coordorigin="4205,2092" coordsize="29,0" path="m4205,2092l4233,2092e" filled="false" stroked="true" strokeweight=".1pt" strokecolor="#ffffff">
                <v:path arrowok="t"/>
              </v:shape>
            </v:group>
            <v:group style="position:absolute;left:4262;top:2092;width:29;height:2" coordorigin="4262,2092" coordsize="29,2">
              <v:shape style="position:absolute;left:4262;top:2092;width:29;height:2" coordorigin="4262,2092" coordsize="29,0" path="m4262,2092l4290,2092e" filled="false" stroked="true" strokeweight=".1pt" strokecolor="#ffffff">
                <v:path arrowok="t"/>
              </v:shape>
            </v:group>
            <v:group style="position:absolute;left:4318;top:2092;width:29;height:2" coordorigin="4318,2092" coordsize="29,2">
              <v:shape style="position:absolute;left:4318;top:2092;width:29;height:2" coordorigin="4318,2092" coordsize="29,0" path="m4318,2092l4346,2092e" filled="false" stroked="true" strokeweight=".1pt" strokecolor="#ffffff">
                <v:path arrowok="t"/>
              </v:shape>
            </v:group>
            <v:group style="position:absolute;left:4374;top:2092;width:29;height:2" coordorigin="4374,2092" coordsize="29,2">
              <v:shape style="position:absolute;left:4374;top:2092;width:29;height:2" coordorigin="4374,2092" coordsize="29,0" path="m4374,2092l4403,2092e" filled="false" stroked="true" strokeweight=".1pt" strokecolor="#ffffff">
                <v:path arrowok="t"/>
              </v:shape>
            </v:group>
            <v:group style="position:absolute;left:4431;top:2092;width:29;height:2" coordorigin="4431,2092" coordsize="29,2">
              <v:shape style="position:absolute;left:4431;top:2092;width:29;height:2" coordorigin="4431,2092" coordsize="29,0" path="m4431,2092l4459,2092e" filled="false" stroked="true" strokeweight=".1pt" strokecolor="#ffffff">
                <v:path arrowok="t"/>
              </v:shape>
            </v:group>
            <v:group style="position:absolute;left:4487;top:2092;width:29;height:2" coordorigin="4487,2092" coordsize="29,2">
              <v:shape style="position:absolute;left:4487;top:2092;width:29;height:2" coordorigin="4487,2092" coordsize="29,0" path="m4487,2092l4515,2092e" filled="false" stroked="true" strokeweight=".1pt" strokecolor="#ffffff">
                <v:path arrowok="t"/>
              </v:shape>
            </v:group>
            <v:group style="position:absolute;left:4543;top:2092;width:29;height:2" coordorigin="4543,2092" coordsize="29,2">
              <v:shape style="position:absolute;left:4543;top:2092;width:29;height:2" coordorigin="4543,2092" coordsize="29,0" path="m4543,2092l4572,2092e" filled="false" stroked="true" strokeweight=".1pt" strokecolor="#ffffff">
                <v:path arrowok="t"/>
              </v:shape>
            </v:group>
            <v:group style="position:absolute;left:4600;top:2092;width:29;height:2" coordorigin="4600,2092" coordsize="29,2">
              <v:shape style="position:absolute;left:4600;top:2092;width:29;height:2" coordorigin="4600,2092" coordsize="29,0" path="m4600,2092l4628,2092e" filled="false" stroked="true" strokeweight=".1pt" strokecolor="#ffffff">
                <v:path arrowok="t"/>
              </v:shape>
            </v:group>
            <v:group style="position:absolute;left:4656;top:2092;width:29;height:2" coordorigin="4656,2092" coordsize="29,2">
              <v:shape style="position:absolute;left:4656;top:2092;width:29;height:2" coordorigin="4656,2092" coordsize="29,0" path="m4656,2092l4684,2092e" filled="false" stroked="true" strokeweight=".1pt" strokecolor="#ffffff">
                <v:path arrowok="t"/>
              </v:shape>
            </v:group>
            <v:group style="position:absolute;left:4713;top:2092;width:29;height:2" coordorigin="4713,2092" coordsize="29,2">
              <v:shape style="position:absolute;left:4713;top:2092;width:29;height:2" coordorigin="4713,2092" coordsize="29,0" path="m4713,2092l4741,2092e" filled="false" stroked="true" strokeweight=".1pt" strokecolor="#ffffff">
                <v:path arrowok="t"/>
              </v:shape>
            </v:group>
            <v:group style="position:absolute;left:4769;top:2092;width:29;height:2" coordorigin="4769,2092" coordsize="29,2">
              <v:shape style="position:absolute;left:4769;top:2092;width:29;height:2" coordorigin="4769,2092" coordsize="29,0" path="m4769,2092l4797,2092e" filled="false" stroked="true" strokeweight=".1pt" strokecolor="#ffffff">
                <v:path arrowok="t"/>
              </v:shape>
            </v:group>
            <v:group style="position:absolute;left:4825;top:2092;width:29;height:2" coordorigin="4825,2092" coordsize="29,2">
              <v:shape style="position:absolute;left:4825;top:2092;width:29;height:2" coordorigin="4825,2092" coordsize="29,0" path="m4825,2092l4853,2092e" filled="false" stroked="true" strokeweight=".1pt" strokecolor="#ffffff">
                <v:path arrowok="t"/>
              </v:shape>
            </v:group>
            <v:group style="position:absolute;left:4882;top:2092;width:29;height:2" coordorigin="4882,2092" coordsize="29,2">
              <v:shape style="position:absolute;left:4882;top:2092;width:29;height:2" coordorigin="4882,2092" coordsize="29,0" path="m4882,2092l4910,2092e" filled="false" stroked="true" strokeweight=".1pt" strokecolor="#ffffff">
                <v:path arrowok="t"/>
              </v:shape>
            </v:group>
            <v:group style="position:absolute;left:4938;top:2092;width:29;height:2" coordorigin="4938,2092" coordsize="29,2">
              <v:shape style="position:absolute;left:4938;top:2092;width:29;height:2" coordorigin="4938,2092" coordsize="29,0" path="m4938,2092l4966,2092e" filled="false" stroked="true" strokeweight=".1pt" strokecolor="#ffffff">
                <v:path arrowok="t"/>
              </v:shape>
            </v:group>
            <v:group style="position:absolute;left:4994;top:2092;width:29;height:2" coordorigin="4994,2092" coordsize="29,2">
              <v:shape style="position:absolute;left:4994;top:2092;width:29;height:2" coordorigin="4994,2092" coordsize="29,0" path="m4994,2092l5023,2092e" filled="false" stroked="true" strokeweight=".1pt" strokecolor="#ffffff">
                <v:path arrowok="t"/>
              </v:shape>
            </v:group>
            <v:group style="position:absolute;left:5051;top:2092;width:29;height:2" coordorigin="5051,2092" coordsize="29,2">
              <v:shape style="position:absolute;left:5051;top:2092;width:29;height:2" coordorigin="5051,2092" coordsize="29,0" path="m5051,2092l5079,2092e" filled="false" stroked="true" strokeweight=".1pt" strokecolor="#ffffff">
                <v:path arrowok="t"/>
              </v:shape>
            </v:group>
            <v:group style="position:absolute;left:5107;top:2092;width:29;height:2" coordorigin="5107,2092" coordsize="29,2">
              <v:shape style="position:absolute;left:5107;top:2092;width:29;height:2" coordorigin="5107,2092" coordsize="29,0" path="m5107,2092l5135,2092e" filled="false" stroked="true" strokeweight=".1pt" strokecolor="#ffffff">
                <v:path arrowok="t"/>
              </v:shape>
            </v:group>
            <v:group style="position:absolute;left:5164;top:2092;width:29;height:2" coordorigin="5164,2092" coordsize="29,2">
              <v:shape style="position:absolute;left:5164;top:2092;width:29;height:2" coordorigin="5164,2092" coordsize="29,0" path="m5164,2092l5192,2092e" filled="false" stroked="true" strokeweight=".1pt" strokecolor="#ffffff">
                <v:path arrowok="t"/>
              </v:shape>
            </v:group>
            <v:group style="position:absolute;left:5220;top:2092;width:29;height:2" coordorigin="5220,2092" coordsize="29,2">
              <v:shape style="position:absolute;left:5220;top:2092;width:29;height:2" coordorigin="5220,2092" coordsize="29,0" path="m5220,2092l5248,2092e" filled="false" stroked="true" strokeweight=".1pt" strokecolor="#ffffff">
                <v:path arrowok="t"/>
              </v:shape>
            </v:group>
            <v:group style="position:absolute;left:5276;top:2092;width:29;height:2" coordorigin="5276,2092" coordsize="29,2">
              <v:shape style="position:absolute;left:5276;top:2092;width:29;height:2" coordorigin="5276,2092" coordsize="29,0" path="m5276,2092l5304,2092e" filled="false" stroked="true" strokeweight=".1pt" strokecolor="#ffffff">
                <v:path arrowok="t"/>
              </v:shape>
            </v:group>
            <v:group style="position:absolute;left:5333;top:2092;width:29;height:2" coordorigin="5333,2092" coordsize="29,2">
              <v:shape style="position:absolute;left:5333;top:2092;width:29;height:2" coordorigin="5333,2092" coordsize="29,0" path="m5333,2092l5361,2092e" filled="false" stroked="true" strokeweight=".1pt" strokecolor="#ffffff">
                <v:path arrowok="t"/>
              </v:shape>
            </v:group>
            <v:group style="position:absolute;left:5389;top:2092;width:29;height:2" coordorigin="5389,2092" coordsize="29,2">
              <v:shape style="position:absolute;left:5389;top:2092;width:29;height:2" coordorigin="5389,2092" coordsize="29,0" path="m5389,2092l5417,2092e" filled="false" stroked="true" strokeweight=".1pt" strokecolor="#ffffff">
                <v:path arrowok="t"/>
              </v:shape>
            </v:group>
            <v:group style="position:absolute;left:5445;top:2092;width:29;height:2" coordorigin="5445,2092" coordsize="29,2">
              <v:shape style="position:absolute;left:5445;top:2092;width:29;height:2" coordorigin="5445,2092" coordsize="29,0" path="m5445,2092l5474,2092e" filled="false" stroked="true" strokeweight=".1pt" strokecolor="#ffffff">
                <v:path arrowok="t"/>
              </v:shape>
            </v:group>
            <v:group style="position:absolute;left:5502;top:2092;width:29;height:2" coordorigin="5502,2092" coordsize="29,2">
              <v:shape style="position:absolute;left:5502;top:2092;width:29;height:2" coordorigin="5502,2092" coordsize="29,0" path="m5502,2092l5530,2092e" filled="false" stroked="true" strokeweight=".1pt" strokecolor="#ffffff">
                <v:path arrowok="t"/>
              </v:shape>
            </v:group>
            <v:group style="position:absolute;left:5558;top:2092;width:29;height:2" coordorigin="5558,2092" coordsize="29,2">
              <v:shape style="position:absolute;left:5558;top:2092;width:29;height:2" coordorigin="5558,2092" coordsize="29,0" path="m5558,2092l5586,2092e" filled="false" stroked="true" strokeweight=".1pt" strokecolor="#ffffff">
                <v:path arrowok="t"/>
              </v:shape>
            </v:group>
            <v:group style="position:absolute;left:5614;top:2092;width:29;height:2" coordorigin="5614,2092" coordsize="29,2">
              <v:shape style="position:absolute;left:5614;top:2092;width:29;height:2" coordorigin="5614,2092" coordsize="29,0" path="m5614,2092l5643,2092e" filled="false" stroked="true" strokeweight=".1pt" strokecolor="#ffffff">
                <v:path arrowok="t"/>
              </v:shape>
            </v:group>
            <v:group style="position:absolute;left:5671;top:2092;width:29;height:2" coordorigin="5671,2092" coordsize="29,2">
              <v:shape style="position:absolute;left:5671;top:2092;width:29;height:2" coordorigin="5671,2092" coordsize="29,0" path="m5671,2092l5699,2092e" filled="false" stroked="true" strokeweight=".1pt" strokecolor="#ffffff">
                <v:path arrowok="t"/>
              </v:shape>
            </v:group>
            <v:group style="position:absolute;left:5727;top:2092;width:29;height:2" coordorigin="5727,2092" coordsize="29,2">
              <v:shape style="position:absolute;left:5727;top:2092;width:29;height:2" coordorigin="5727,2092" coordsize="29,0" path="m5727,2092l5755,2092e" filled="false" stroked="true" strokeweight=".1pt" strokecolor="#ffffff">
                <v:path arrowok="t"/>
              </v:shape>
            </v:group>
            <v:group style="position:absolute;left:5784;top:2092;width:29;height:2" coordorigin="5784,2092" coordsize="29,2">
              <v:shape style="position:absolute;left:5784;top:2092;width:29;height:2" coordorigin="5784,2092" coordsize="29,0" path="m5784,2092l5812,2092e" filled="false" stroked="true" strokeweight=".1pt" strokecolor="#ffffff">
                <v:path arrowok="t"/>
              </v:shape>
            </v:group>
            <v:group style="position:absolute;left:5840;top:2092;width:29;height:2" coordorigin="5840,2092" coordsize="29,2">
              <v:shape style="position:absolute;left:5840;top:2092;width:29;height:2" coordorigin="5840,2092" coordsize="29,0" path="m5840,2092l5868,2092e" filled="false" stroked="true" strokeweight=".1pt" strokecolor="#ffffff">
                <v:path arrowok="t"/>
              </v:shape>
            </v:group>
            <v:group style="position:absolute;left:5896;top:2092;width:29;height:2" coordorigin="5896,2092" coordsize="29,2">
              <v:shape style="position:absolute;left:5896;top:2092;width:29;height:2" coordorigin="5896,2092" coordsize="29,0" path="m5896,2092l5925,2092e" filled="false" stroked="true" strokeweight=".1pt" strokecolor="#ffffff">
                <v:path arrowok="t"/>
              </v:shape>
            </v:group>
            <v:group style="position:absolute;left:5953;top:2092;width:29;height:2" coordorigin="5953,2092" coordsize="29,2">
              <v:shape style="position:absolute;left:5953;top:2092;width:29;height:2" coordorigin="5953,2092" coordsize="29,0" path="m5953,2092l5981,2092e" filled="false" stroked="true" strokeweight=".1pt" strokecolor="#ffffff">
                <v:path arrowok="t"/>
              </v:shape>
            </v:group>
            <v:group style="position:absolute;left:6009;top:2092;width:29;height:2" coordorigin="6009,2092" coordsize="29,2">
              <v:shape style="position:absolute;left:6009;top:2092;width:29;height:2" coordorigin="6009,2092" coordsize="29,0" path="m6009,2092l6037,2092e" filled="false" stroked="true" strokeweight=".1pt" strokecolor="#ffffff">
                <v:path arrowok="t"/>
              </v:shape>
            </v:group>
            <v:group style="position:absolute;left:6065;top:2092;width:29;height:2" coordorigin="6065,2092" coordsize="29,2">
              <v:shape style="position:absolute;left:6065;top:2092;width:29;height:2" coordorigin="6065,2092" coordsize="29,0" path="m6065,2092l6094,2092e" filled="false" stroked="true" strokeweight=".1pt" strokecolor="#ffffff">
                <v:path arrowok="t"/>
              </v:shape>
            </v:group>
            <v:group style="position:absolute;left:6122;top:2092;width:29;height:2" coordorigin="6122,2092" coordsize="29,2">
              <v:shape style="position:absolute;left:6122;top:2092;width:29;height:2" coordorigin="6122,2092" coordsize="29,0" path="m6122,2092l6150,2092e" filled="false" stroked="true" strokeweight=".1pt" strokecolor="#ffffff">
                <v:path arrowok="t"/>
              </v:shape>
            </v:group>
            <v:group style="position:absolute;left:6178;top:2092;width:29;height:2" coordorigin="6178,2092" coordsize="29,2">
              <v:shape style="position:absolute;left:6178;top:2092;width:29;height:2" coordorigin="6178,2092" coordsize="29,0" path="m6178,2092l6206,2092e" filled="false" stroked="true" strokeweight=".1pt" strokecolor="#ffffff">
                <v:path arrowok="t"/>
              </v:shape>
            </v:group>
            <v:group style="position:absolute;left:6235;top:2092;width:29;height:2" coordorigin="6235,2092" coordsize="29,2">
              <v:shape style="position:absolute;left:6235;top:2092;width:29;height:2" coordorigin="6235,2092" coordsize="29,0" path="m6235,2092l6263,2092e" filled="false" stroked="true" strokeweight=".1pt" strokecolor="#ffffff">
                <v:path arrowok="t"/>
              </v:shape>
            </v:group>
            <v:group style="position:absolute;left:6291;top:2092;width:29;height:2" coordorigin="6291,2092" coordsize="29,2">
              <v:shape style="position:absolute;left:6291;top:2092;width:29;height:2" coordorigin="6291,2092" coordsize="29,0" path="m6291,2092l6319,2092e" filled="false" stroked="true" strokeweight=".1pt" strokecolor="#ffffff">
                <v:path arrowok="t"/>
              </v:shape>
            </v:group>
            <v:group style="position:absolute;left:6347;top:2092;width:29;height:2" coordorigin="6347,2092" coordsize="29,2">
              <v:shape style="position:absolute;left:6347;top:2092;width:29;height:2" coordorigin="6347,2092" coordsize="29,0" path="m6347,2092l6375,2092e" filled="false" stroked="true" strokeweight=".1pt" strokecolor="#ffffff">
                <v:path arrowok="t"/>
              </v:shape>
            </v:group>
            <v:group style="position:absolute;left:6404;top:2092;width:29;height:2" coordorigin="6404,2092" coordsize="29,2">
              <v:shape style="position:absolute;left:6404;top:2092;width:29;height:2" coordorigin="6404,2092" coordsize="29,0" path="m6404,2092l6432,2092e" filled="false" stroked="true" strokeweight=".1pt" strokecolor="#ffffff">
                <v:path arrowok="t"/>
              </v:shape>
            </v:group>
            <v:group style="position:absolute;left:6460;top:2092;width:29;height:2" coordorigin="6460,2092" coordsize="29,2">
              <v:shape style="position:absolute;left:6460;top:2092;width:29;height:2" coordorigin="6460,2092" coordsize="29,0" path="m6460,2092l6488,2092e" filled="false" stroked="true" strokeweight=".1pt" strokecolor="#ffffff">
                <v:path arrowok="t"/>
              </v:shape>
            </v:group>
            <v:group style="position:absolute;left:6516;top:2092;width:29;height:2" coordorigin="6516,2092" coordsize="29,2">
              <v:shape style="position:absolute;left:6516;top:2092;width:29;height:2" coordorigin="6516,2092" coordsize="29,0" path="m6516,2092l6545,2092e" filled="false" stroked="true" strokeweight=".1pt" strokecolor="#ffffff">
                <v:path arrowok="t"/>
              </v:shape>
            </v:group>
            <v:group style="position:absolute;left:6573;top:2092;width:57;height:2" coordorigin="6573,2092" coordsize="57,2">
              <v:shape style="position:absolute;left:6573;top:2092;width:57;height:2" coordorigin="6573,2092" coordsize="57,0" path="m6573,2092l6629,2092e" filled="false" stroked="true" strokeweight=".1pt" strokecolor="#ffffff">
                <v:path arrowok="t"/>
              </v:shape>
            </v:group>
            <v:group style="position:absolute;left:3110;top:3496;width:2;height:1327" coordorigin="3110,3496" coordsize="2,1327">
              <v:shape style="position:absolute;left:3110;top:3496;width:2;height:1327" coordorigin="3110,3496" coordsize="0,1327" path="m3110,3496l3110,4823e" filled="false" stroked="true" strokeweight=".351442pt" strokecolor="#3e58a7">
                <v:path arrowok="t"/>
              </v:shape>
            </v:group>
            <v:group style="position:absolute;left:2993;top:4820;width:233;height:2" coordorigin="2993,4820" coordsize="233,2">
              <v:shape style="position:absolute;left:2993;top:4820;width:233;height:2" coordorigin="2993,4820" coordsize="233,0" path="m2993,4820l3226,4820e" filled="false" stroked="true" strokeweight=".351442pt" strokecolor="#3e58a7">
                <v:path arrowok="t"/>
              </v:shape>
            </v:group>
            <v:group style="position:absolute;left:2993;top:3500;width:233;height:2" coordorigin="2993,3500" coordsize="233,2">
              <v:shape style="position:absolute;left:2993;top:3500;width:233;height:2" coordorigin="2993,3500" coordsize="233,0" path="m2993,3500l3226,3500e" filled="false" stroked="true" strokeweight=".351442pt" strokecolor="#3e58a7">
                <v:path arrowok="t"/>
              </v:shape>
            </v:group>
            <v:group style="position:absolute;left:5449;top:2177;width:2;height:1327" coordorigin="5449,2177" coordsize="2,1327">
              <v:shape style="position:absolute;left:5449;top:2177;width:2;height:1327" coordorigin="5449,2177" coordsize="0,1327" path="m5449,2177l5449,3503e" filled="false" stroked="true" strokeweight=".351442pt" strokecolor="#3e58a7">
                <v:path arrowok="t"/>
              </v:shape>
            </v:group>
            <v:group style="position:absolute;left:5333;top:3500;width:233;height:2" coordorigin="5333,3500" coordsize="233,2">
              <v:shape style="position:absolute;left:5333;top:3500;width:233;height:2" coordorigin="5333,3500" coordsize="233,0" path="m5333,3500l5565,3500e" filled="false" stroked="true" strokeweight=".351442pt" strokecolor="#3e58a7">
                <v:path arrowok="t"/>
              </v:shape>
            </v:group>
            <v:group style="position:absolute;left:5333;top:2180;width:233;height:2" coordorigin="5333,2180" coordsize="233,2">
              <v:shape style="position:absolute;left:5333;top:2180;width:233;height:2" coordorigin="5333,2180" coordsize="233,0" path="m5333,2180l5565,2180e" filled="false" stroked="true" strokeweight=".351442pt" strokecolor="#3e58a7">
                <v:path arrowok="t"/>
              </v:shape>
            </v:group>
            <v:group style="position:absolute;left:3106;top:2823;width:2347;height:1327" coordorigin="3106,2823" coordsize="2347,1327">
              <v:shape style="position:absolute;left:3106;top:2823;width:2347;height:1327" coordorigin="3106,2823" coordsize="2347,1327" path="m5452,2823l5445,2823,3106,4142,3106,4149,3113,4149,5452,2830,5452,2823xe" filled="true" fillcolor="#3e58a7" stroked="false">
                <v:path arrowok="t"/>
                <v:fill type="solid"/>
              </v:shape>
            </v:group>
            <v:group style="position:absolute;left:3050;top:4114;width:29;height:29" coordorigin="3050,4114" coordsize="29,29">
              <v:shape style="position:absolute;left:3050;top:4114;width:29;height:29" coordorigin="3050,4114" coordsize="29,29" path="m3072,4114l3056,4114,3050,4121,3050,4136,3056,4142,3072,4142,3078,4136,3078,4121,3072,4114xe" filled="true" fillcolor="#ffffff" stroked="false">
                <v:path arrowok="t"/>
                <v:fill type="solid"/>
              </v:shape>
            </v:group>
            <v:group style="position:absolute;left:3050;top:4118;width:36;height:2" coordorigin="3050,4118" coordsize="36,2">
              <v:shape style="position:absolute;left:3050;top:4118;width:36;height:2" coordorigin="3050,4118" coordsize="36,0" path="m3050,4118l3085,4118e" filled="false" stroked="true" strokeweight=".02816pt" strokecolor="#ffffff">
                <v:path arrowok="t"/>
              </v:shape>
            </v:group>
            <v:group style="position:absolute;left:3081;top:4114;width:2;height:36" coordorigin="3081,4114" coordsize="2,36">
              <v:shape style="position:absolute;left:3081;top:4114;width:2;height:36" coordorigin="3081,4114" coordsize="0,36" path="m3081,4114l3081,4149e" filled="false" stroked="true" strokeweight=".351442pt" strokecolor="#ffffff">
                <v:path arrowok="t"/>
              </v:shape>
            </v:group>
            <v:group style="position:absolute;left:3050;top:4146;width:36;height:2" coordorigin="3050,4146" coordsize="36,2">
              <v:shape style="position:absolute;left:3050;top:4146;width:36;height:2" coordorigin="3050,4146" coordsize="36,0" path="m3050,4146l3085,4146e" filled="false" stroked="true" strokeweight=".351442pt" strokecolor="#ffffff">
                <v:path arrowok="t"/>
              </v:shape>
            </v:group>
            <v:group style="position:absolute;left:3053;top:4114;width:2;height:36" coordorigin="3053,4114" coordsize="2,36">
              <v:shape style="position:absolute;left:3053;top:4114;width:2;height:36" coordorigin="3053,4114" coordsize="0,36" path="m3053,4114l3053,4149e" filled="false" stroked="true" strokeweight=".351442pt" strokecolor="#ffffff">
                <v:path arrowok="t"/>
              </v:shape>
            </v:group>
            <v:group style="position:absolute;left:3050;top:4118;width:36;height:2" coordorigin="3050,4118" coordsize="36,2">
              <v:shape style="position:absolute;left:3050;top:4118;width:36;height:2" coordorigin="3050,4118" coordsize="36,0" path="m3050,4118l3085,4118e" filled="false" stroked="true" strokeweight=".02816pt" strokecolor="#3e58a7">
                <v:path arrowok="t"/>
              </v:shape>
            </v:group>
            <v:group style="position:absolute;left:3081;top:4114;width:2;height:36" coordorigin="3081,4114" coordsize="2,36">
              <v:shape style="position:absolute;left:3081;top:4114;width:2;height:36" coordorigin="3081,4114" coordsize="0,36" path="m3081,4114l3081,4149e" filled="false" stroked="true" strokeweight=".351442pt" strokecolor="#3e58a7">
                <v:path arrowok="t"/>
              </v:shape>
            </v:group>
            <v:group style="position:absolute;left:3050;top:4146;width:36;height:2" coordorigin="3050,4146" coordsize="36,2">
              <v:shape style="position:absolute;left:3050;top:4146;width:36;height:2" coordorigin="3050,4146" coordsize="36,0" path="m3050,4146l3085,4146e" filled="false" stroked="true" strokeweight=".351442pt" strokecolor="#3e58a7">
                <v:path arrowok="t"/>
              </v:shape>
            </v:group>
            <v:group style="position:absolute;left:3053;top:4114;width:2;height:36" coordorigin="3053,4114" coordsize="2,36">
              <v:shape style="position:absolute;left:3053;top:4114;width:2;height:36" coordorigin="3053,4114" coordsize="0,36" path="m3053,4114l3053,4149e" filled="false" stroked="true" strokeweight=".351442pt" strokecolor="#3e58a7">
                <v:path arrowok="t"/>
              </v:shape>
            </v:group>
            <v:group style="position:absolute;left:5417;top:2798;width:8;height:2" coordorigin="5417,2798" coordsize="8,2">
              <v:shape style="position:absolute;left:5417;top:2798;width:8;height:2" coordorigin="5417,2798" coordsize="8,0" path="m5417,2798l5424,2798e" filled="false" stroked="true" strokeweight=".028096pt" strokecolor="#ffffff">
                <v:path arrowok="t"/>
              </v:shape>
            </v:group>
            <v:group style="position:absolute;left:5421;top:2794;width:2;height:36" coordorigin="5421,2794" coordsize="2,36">
              <v:shape style="position:absolute;left:5421;top:2794;width:2;height:36" coordorigin="5421,2794" coordsize="0,36" path="m5421,2794l5421,2830e" filled="false" stroked="true" strokeweight=".351442pt" strokecolor="#ffffff">
                <v:path arrowok="t"/>
              </v:shape>
            </v:group>
            <v:group style="position:absolute;left:5417;top:2826;width:8;height:2" coordorigin="5417,2826" coordsize="8,2">
              <v:shape style="position:absolute;left:5417;top:2826;width:8;height:2" coordorigin="5417,2826" coordsize="8,0" path="m5417,2826l5424,2826e" filled="false" stroked="true" strokeweight=".02816pt" strokecolor="#ffffff">
                <v:path arrowok="t"/>
              </v:shape>
            </v:group>
            <v:group style="position:absolute;left:5417;top:2798;width:8;height:2" coordorigin="5417,2798" coordsize="8,2">
              <v:shape style="position:absolute;left:5417;top:2798;width:8;height:2" coordorigin="5417,2798" coordsize="8,0" path="m5417,2798l5424,2798e" filled="false" stroked="true" strokeweight=".028096pt" strokecolor="#3e58a7">
                <v:path arrowok="t"/>
              </v:shape>
            </v:group>
            <v:group style="position:absolute;left:5421;top:2794;width:2;height:36" coordorigin="5421,2794" coordsize="2,36">
              <v:shape style="position:absolute;left:5421;top:2794;width:2;height:36" coordorigin="5421,2794" coordsize="0,36" path="m5421,2794l5421,2830e" filled="false" stroked="true" strokeweight=".351442pt" strokecolor="#3e58a7">
                <v:path arrowok="t"/>
              </v:shape>
            </v:group>
            <v:group style="position:absolute;left:5417;top:2826;width:8;height:2" coordorigin="5417,2826" coordsize="8,2">
              <v:shape style="position:absolute;left:5417;top:2826;width:8;height:2" coordorigin="5417,2826" coordsize="8,0" path="m5417,2826l5424,2826e" filled="false" stroked="true" strokeweight=".02816pt" strokecolor="#3e58a7">
                <v:path arrowok="t"/>
              </v:shape>
            </v:group>
            <v:group style="position:absolute;left:1950;top:5072;width:4658;height:2" coordorigin="1950,5072" coordsize="4658,2">
              <v:shape style="position:absolute;left:1950;top:5072;width:4658;height:2" coordorigin="1950,5072" coordsize="4658,0" path="m1950,5072l6608,5072e" filled="false" stroked="true" strokeweight=".351442pt" strokecolor="#231f20">
                <v:path arrowok="t"/>
              </v:shape>
            </v:group>
            <v:group style="position:absolute;left:1950;top:1647;width:4658;height:2" coordorigin="1950,1647" coordsize="4658,2">
              <v:shape style="position:absolute;left:1950;top:1647;width:4658;height:2" coordorigin="1950,1647" coordsize="4658,0" path="m1950,1647l6608,1647e" filled="false" stroked="true" strokeweight=".351442pt" strokecolor="#231f20">
                <v:path arrowok="t"/>
              </v:shape>
            </v:group>
            <v:group style="position:absolute;left:3110;top:1643;width:2;height:64" coordorigin="3110,1643" coordsize="2,64">
              <v:shape style="position:absolute;left:3110;top:1643;width:2;height:64" coordorigin="3110,1643" coordsize="0,64" path="m3110,1643l3110,1706e" filled="false" stroked="true" strokeweight=".351442pt" strokecolor="#231f20">
                <v:path arrowok="t"/>
              </v:shape>
            </v:group>
            <v:group style="position:absolute;left:5449;top:1643;width:2;height:64" coordorigin="5449,1643" coordsize="2,64">
              <v:shape style="position:absolute;left:5449;top:1643;width:2;height:64" coordorigin="5449,1643" coordsize="0,64" path="m5449,1643l5449,1706e" filled="false" stroked="true" strokeweight=".351442pt" strokecolor="#231f20">
                <v:path arrowok="t"/>
              </v:shape>
            </v:group>
            <v:group style="position:absolute;left:1954;top:1643;width:2;height:3433" coordorigin="1954,1643" coordsize="2,3433">
              <v:shape style="position:absolute;left:1954;top:1643;width:2;height:3433" coordorigin="1954,1643" coordsize="0,3433" path="m1954,1643l1954,5076e" filled="false" stroked="true" strokeweight=".351442pt" strokecolor="#231f20">
                <v:path arrowok="t"/>
              </v:shape>
            </v:group>
            <v:group style="position:absolute;left:1950;top:5097;width:29;height:2" coordorigin="1950,5097" coordsize="29,2">
              <v:shape style="position:absolute;left:1950;top:5097;width:29;height:2" coordorigin="1950,5097" coordsize="29,0" path="m1950,5097l1979,5097e" filled="false" stroked="true" strokeweight=".1pt" strokecolor="#ffffff">
                <v:path arrowok="t"/>
              </v:shape>
            </v:group>
            <v:group style="position:absolute;left:1950;top:1671;width:29;height:2" coordorigin="1950,1671" coordsize="29,2">
              <v:shape style="position:absolute;left:1950;top:1671;width:29;height:2" coordorigin="1950,1671" coordsize="29,0" path="m1950,1671l1979,1671e" filled="false" stroked="true" strokeweight=".1pt" strokecolor="#ffffff">
                <v:path arrowok="t"/>
              </v:shape>
            </v:group>
            <v:group style="position:absolute;left:6604;top:1643;width:2;height:3433" coordorigin="6604,1643" coordsize="2,3433">
              <v:shape style="position:absolute;left:6604;top:1643;width:2;height:3433" coordorigin="6604,1643" coordsize="0,3433" path="m6604,1643l6604,5076e" filled="false" stroked="true" strokeweight=".351442pt" strokecolor="#231f20">
                <v:path arrowok="t"/>
              </v:shape>
            </v:group>
            <v:group style="position:absolute;left:6601;top:5097;width:29;height:2" coordorigin="6601,5097" coordsize="29,2">
              <v:shape style="position:absolute;left:6601;top:5097;width:29;height:2" coordorigin="6601,5097" coordsize="29,0" path="m6601,5097l6629,5097e" filled="false" stroked="true" strokeweight=".1pt" strokecolor="#ffffff">
                <v:path arrowok="t"/>
              </v:shape>
            </v:group>
            <v:group style="position:absolute;left:6573;top:4651;width:36;height:2" coordorigin="6573,4651" coordsize="36,2">
              <v:shape style="position:absolute;left:6573;top:4651;width:36;height:2" coordorigin="6573,4651" coordsize="36,0" path="m6573,4651l6608,4651e" filled="false" stroked="true" strokeweight=".351442pt" strokecolor="#231f20">
                <v:path arrowok="t"/>
              </v:shape>
            </v:group>
            <v:group style="position:absolute;left:6573;top:4230;width:36;height:2" coordorigin="6573,4230" coordsize="36,2">
              <v:shape style="position:absolute;left:6573;top:4230;width:36;height:2" coordorigin="6573,4230" coordsize="36,0" path="m6573,4230l6608,4230e" filled="false" stroked="true" strokeweight=".351442pt" strokecolor="#231f20">
                <v:path arrowok="t"/>
              </v:shape>
            </v:group>
            <v:group style="position:absolute;left:6573;top:3809;width:36;height:2" coordorigin="6573,3809" coordsize="36,2">
              <v:shape style="position:absolute;left:6573;top:3809;width:36;height:2" coordorigin="6573,3809" coordsize="36,0" path="m6573,3809l6608,3809e" filled="false" stroked="true" strokeweight=".351442pt" strokecolor="#231f20">
                <v:path arrowok="t"/>
              </v:shape>
            </v:group>
            <v:group style="position:absolute;left:6573;top:3360;width:36;height:2" coordorigin="6573,3360" coordsize="36,2">
              <v:shape style="position:absolute;left:6573;top:3360;width:36;height:2" coordorigin="6573,3360" coordsize="36,0" path="m6573,3360l6608,3360e" filled="false" stroked="true" strokeweight=".351442pt" strokecolor="#231f20">
                <v:path arrowok="t"/>
              </v:shape>
            </v:group>
            <v:group style="position:absolute;left:6573;top:2938;width:36;height:2" coordorigin="6573,2938" coordsize="36,2">
              <v:shape style="position:absolute;left:6573;top:2938;width:36;height:2" coordorigin="6573,2938" coordsize="36,0" path="m6573,2938l6608,2938e" filled="false" stroked="true" strokeweight=".351442pt" strokecolor="#231f20">
                <v:path arrowok="t"/>
              </v:shape>
            </v:group>
            <v:group style="position:absolute;left:6573;top:2517;width:36;height:2" coordorigin="6573,2517" coordsize="36,2">
              <v:shape style="position:absolute;left:6573;top:2517;width:36;height:2" coordorigin="6573,2517" coordsize="36,0" path="m6573,2517l6608,2517e" filled="false" stroked="true" strokeweight=".351442pt" strokecolor="#231f20">
                <v:path arrowok="t"/>
              </v:shape>
            </v:group>
            <v:group style="position:absolute;left:6573;top:2096;width:36;height:2" coordorigin="6573,2096" coordsize="36,2">
              <v:shape style="position:absolute;left:6573;top:2096;width:36;height:2" coordorigin="6573,2096" coordsize="36,0" path="m6573,2096l6608,2096e" filled="false" stroked="true" strokeweight=".351442pt" strokecolor="#231f20">
                <v:path arrowok="t"/>
              </v:shape>
            </v:group>
            <v:group style="position:absolute;left:6601;top:1671;width:29;height:2" coordorigin="6601,1671" coordsize="29,2">
              <v:shape style="position:absolute;left:6601;top:1671;width:29;height:2" coordorigin="6601,1671" coordsize="29,0" path="m6601,1671l6629,1671e" filled="false" stroked="true" strokeweight=".1pt" strokecolor="#ffffff">
                <v:path arrowok="t"/>
              </v:shape>
            </v:group>
            <v:group style="position:absolute;left:1062;top:1319;width:9449;height:4562" coordorigin="1062,1319" coordsize="9449,4562">
              <v:shape style="position:absolute;left:1062;top:1319;width:9449;height:4562" coordorigin="1062,1319" coordsize="9449,4562" path="m1296,1319l1221,1319,1142,1325,1084,1357,1064,1432,1062,1493,1062,5646,1062,5686,1063,5752,1073,5820,1113,5866,1175,5878,1236,5880,10276,5881,10316,5881,10382,5879,10450,5870,10496,5829,10508,5767,10510,5707,10511,1553,10511,1513,10509,1448,10500,1380,10459,1334,10397,1321,10337,1319,1296,1319xe" filled="false" stroked="true" strokeweight=".488113pt" strokecolor="#231f20">
                <v:path arrowok="t"/>
              </v:shape>
              <v:shape style="position:absolute;left:1697;top:1606;width:189;height:3511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12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05"/>
                          <w:sz w:val="8"/>
                        </w:rPr>
                        <w:t>.0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11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05"/>
                          <w:sz w:val="8"/>
                        </w:rPr>
                        <w:t>.5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6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11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05"/>
                          <w:sz w:val="8"/>
                        </w:rPr>
                        <w:t>.0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10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05"/>
                          <w:sz w:val="8"/>
                        </w:rPr>
                        <w:t>.5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10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w w:val="105"/>
                          <w:sz w:val="8"/>
                        </w:rPr>
                        <w:t>.0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56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8"/>
                        </w:rPr>
                        <w:t>9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8"/>
                        </w:rPr>
                        <w:t>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67"/>
                        <w:ind w:left="56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8"/>
                        </w:rPr>
                        <w:t>9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8"/>
                        </w:rPr>
                        <w:t>0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56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8"/>
                        </w:rPr>
                        <w:t>8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8"/>
                        </w:rPr>
                        <w:t>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56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8"/>
                        </w:rPr>
                        <w:t>8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w w:val="105"/>
                          <w:sz w:val="8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8"/>
                        </w:rPr>
                        <w:t>0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3050;top:5172;width:104;height:85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70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5389;top:5172;width:104;height:85" type="#_x0000_t202" filled="false" stroked="false">
                <v:textbox inset="0,0,0,0">
                  <w:txbxContent>
                    <w:p>
                      <w:pPr>
                        <w:spacing w:line="8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w w:val="105"/>
                          <w:sz w:val="8"/>
                        </w:rPr>
                        <w:t>90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3698;top:5431;width:1137;height:113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T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p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8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sz w:val="11"/>
                        </w:rPr>
                        <w:t>tu</w:t>
                      </w:r>
                      <w:r>
                        <w:rPr>
                          <w:rFonts w:ascii="Arial" w:hAnsi="Arial"/>
                          <w:color w:val="231F20"/>
                          <w:spacing w:val="-7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r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21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(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º</w:t>
                      </w:r>
                      <w:r>
                        <w:rPr>
                          <w:rFonts w:ascii="Arial" w:hAnsi="Arial"/>
                          <w:color w:val="231F20"/>
                          <w:spacing w:val="-15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C</w:t>
                      </w:r>
                      <w:r>
                        <w:rPr>
                          <w:rFonts w:ascii="Arial" w:hAnsi="Arial"/>
                          <w:color w:val="231F20"/>
                          <w:spacing w:val="2"/>
                          <w:sz w:val="11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11"/>
                        </w:rPr>
                        <w:t>)</w:t>
                      </w:r>
                      <w:r>
                        <w:rPr>
                          <w:rFonts w:ascii="Arial" w:hAns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044;top:5289;width:3249;height:387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17"/>
                          <w:szCs w:val="17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2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2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2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Influencia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2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2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la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26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temperatura</w:t>
                      </w:r>
                      <w:r>
                        <w:rPr>
                          <w:rFonts w:ascii="Lucida Sans" w:hAnsi="Lucida Sans" w:cs="Lucida Sans" w:eastAsia="Lucida Sans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198" w:lineRule="exact" w:before="1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17"/>
                          <w:szCs w:val="17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en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26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la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25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extracción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25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de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25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aceite</w:t>
                      </w:r>
                      <w:r>
                        <w:rPr>
                          <w:rFonts w:ascii="Lucida Sans" w:hAnsi="Lucida Sans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(1981,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145)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menc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sob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epasada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empe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50º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oduce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sm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nuc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21"/>
          <w:w w:val="104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pode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xtr</w:t>
      </w:r>
      <w:r>
        <w:rPr>
          <w:color w:val="231F20"/>
          <w:spacing w:val="-2"/>
          <w:w w:val="105"/>
        </w:rPr>
        <w:t>ac</w:t>
      </w:r>
      <w:r>
        <w:rPr>
          <w:color w:val="231F20"/>
          <w:spacing w:val="-3"/>
          <w:w w:val="105"/>
        </w:rPr>
        <w:t>tiv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so</w:t>
      </w:r>
      <w:r>
        <w:rPr>
          <w:color w:val="231F20"/>
          <w:spacing w:val="-3"/>
          <w:w w:val="105"/>
        </w:rPr>
        <w:t>lv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gún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33"/>
          <w:w w:val="88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ill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;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emba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go</w:t>
      </w:r>
      <w:r>
        <w:rPr>
          <w:color w:val="231F20"/>
          <w:spacing w:val="-3"/>
          <w:w w:val="105"/>
        </w:rPr>
        <w:t>,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con</w:t>
      </w:r>
      <w:r>
        <w:rPr>
          <w:color w:val="231F20"/>
          <w:spacing w:val="-3"/>
          <w:w w:val="105"/>
        </w:rPr>
        <w:t>fir</w:t>
      </w:r>
      <w:r>
        <w:rPr>
          <w:color w:val="231F20"/>
          <w:spacing w:val="-2"/>
          <w:w w:val="105"/>
        </w:rPr>
        <w:t>ma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caso</w:t>
      </w:r>
      <w:r>
        <w:rPr/>
      </w: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65" w:lineRule="auto"/>
        <w:ind w:left="291" w:right="101"/>
        <w:jc w:val="both"/>
      </w:pPr>
      <w:r>
        <w:rPr>
          <w:color w:val="231F20"/>
          <w:spacing w:val="-1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ill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donde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xi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4</w:t>
      </w:r>
      <w:r>
        <w:rPr>
          <w:color w:val="231F20"/>
          <w:spacing w:val="-2"/>
          <w:w w:val="105"/>
        </w:rPr>
        <w:t>%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ace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xtr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í</w:t>
      </w:r>
      <w:r>
        <w:rPr>
          <w:color w:val="231F20"/>
          <w:spacing w:val="-2"/>
          <w:w w:val="105"/>
        </w:rPr>
        <w:t>do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empe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ap</w:t>
      </w:r>
      <w:r>
        <w:rPr>
          <w:color w:val="231F20"/>
          <w:spacing w:val="-3"/>
          <w:w w:val="105"/>
        </w:rPr>
        <w:t>li-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2"/>
          <w:w w:val="105"/>
        </w:rPr>
        <w:t>cadas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nado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amaño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rtí</w:t>
      </w:r>
      <w:r>
        <w:rPr>
          <w:color w:val="231F20"/>
          <w:spacing w:val="-2"/>
          <w:w w:val="105"/>
        </w:rPr>
        <w:t>cu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21"/>
          <w:w w:val="114"/>
        </w:rPr>
        <w:t> </w:t>
      </w:r>
      <w:r>
        <w:rPr>
          <w:color w:val="231F20"/>
          <w:spacing w:val="-5"/>
          <w:w w:val="105"/>
        </w:rPr>
        <w:t>dec</w:t>
      </w:r>
      <w:r>
        <w:rPr>
          <w:color w:val="231F20"/>
          <w:spacing w:val="-6"/>
          <w:w w:val="105"/>
        </w:rPr>
        <w:t>ir,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empe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so</w:t>
      </w:r>
      <w:r>
        <w:rPr>
          <w:color w:val="231F20"/>
          <w:spacing w:val="-3"/>
          <w:w w:val="105"/>
        </w:rPr>
        <w:t>lv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ene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po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9"/>
          <w:w w:val="88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itiv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xtr</w:t>
      </w:r>
      <w:r>
        <w:rPr>
          <w:color w:val="231F20"/>
          <w:spacing w:val="-2"/>
          <w:w w:val="105"/>
        </w:rPr>
        <w:t>acc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ón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ace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és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gn</w:t>
      </w:r>
      <w:r>
        <w:rPr>
          <w:color w:val="231F20"/>
          <w:spacing w:val="-3"/>
          <w:w w:val="105"/>
        </w:rPr>
        <w:t>ifi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tiv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25"/>
          <w:w w:val="109"/>
        </w:rPr>
        <w:t> </w:t>
      </w:r>
      <w:r>
        <w:rPr>
          <w:color w:val="231F20"/>
          <w:spacing w:val="-7"/>
          <w:w w:val="105"/>
        </w:rPr>
        <w:t>(T</w:t>
      </w:r>
      <w:r>
        <w:rPr>
          <w:color w:val="231F20"/>
          <w:spacing w:val="-6"/>
          <w:w w:val="105"/>
        </w:rPr>
        <w:t>ab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a </w:t>
      </w:r>
      <w:r>
        <w:rPr>
          <w:color w:val="231F20"/>
          <w:spacing w:val="-3"/>
          <w:w w:val="105"/>
        </w:rPr>
        <w:t>4).</w:t>
      </w:r>
      <w:r>
        <w:rPr>
          <w:color w:val="231F20"/>
          <w:spacing w:val="54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emba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go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es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necesa</w:t>
      </w:r>
      <w:r>
        <w:rPr>
          <w:color w:val="231F20"/>
          <w:spacing w:val="-3"/>
          <w:w w:val="105"/>
        </w:rPr>
        <w:t>ri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menc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ona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29"/>
          <w:w w:val="106"/>
        </w:rPr>
        <w:t> </w:t>
      </w:r>
      <w:r>
        <w:rPr>
          <w:color w:val="231F20"/>
          <w:spacing w:val="-2"/>
          <w:w w:val="105"/>
        </w:rPr>
        <w:t>cuando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ace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son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some</w:t>
      </w:r>
      <w:r>
        <w:rPr>
          <w:color w:val="231F20"/>
          <w:spacing w:val="-3"/>
          <w:w w:val="105"/>
        </w:rPr>
        <w:t>ti</w:t>
      </w:r>
      <w:r>
        <w:rPr>
          <w:color w:val="231F20"/>
          <w:spacing w:val="-2"/>
          <w:w w:val="105"/>
        </w:rPr>
        <w:t>dos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empe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-</w:t>
      </w:r>
      <w:r>
        <w:rPr>
          <w:color w:val="231F20"/>
          <w:spacing w:val="27"/>
          <w:w w:val="88"/>
        </w:rPr>
        <w:t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adas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su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dad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ada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(</w:t>
      </w:r>
      <w:r>
        <w:rPr>
          <w:color w:val="231F20"/>
          <w:spacing w:val="-2"/>
          <w:w w:val="105"/>
        </w:rPr>
        <w:t>Ba</w:t>
      </w:r>
      <w:r>
        <w:rPr>
          <w:color w:val="231F20"/>
          <w:spacing w:val="-3"/>
          <w:w w:val="105"/>
        </w:rPr>
        <w:t>il</w:t>
      </w:r>
      <w:r>
        <w:rPr>
          <w:color w:val="231F20"/>
          <w:spacing w:val="-2"/>
          <w:w w:val="105"/>
        </w:rPr>
        <w:t>ey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1979).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22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12"/>
          <w:szCs w:val="12"/>
        </w:rPr>
      </w:pPr>
    </w:p>
    <w:p>
      <w:pPr>
        <w:spacing w:line="200" w:lineRule="atLeast"/>
        <w:ind w:left="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5.9pt;height:45.65pt;mso-position-horizontal-relative:char;mso-position-vertical-relative:line" coordorigin="0,0" coordsize="518,913">
            <v:group style="position:absolute;left:0;top:0;width:518;height:913" coordorigin="0,0" coordsize="518,913">
              <v:shape style="position:absolute;left:0;top:0;width:518;height:913" coordorigin="0,0" coordsize="518,913" path="m0,0l0,912,407,912,444,912,505,898,517,833,517,111,517,73,503,13,438,0,0,0e" filled="true" fillcolor="#77787b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6"/>
          <w:szCs w:val="26"/>
        </w:rPr>
      </w:pPr>
    </w:p>
    <w:p>
      <w:pPr>
        <w:spacing w:before="78"/>
        <w:ind w:left="2122" w:right="0" w:firstLine="0"/>
        <w:jc w:val="left"/>
        <w:rPr>
          <w:rFonts w:ascii="Lucida Sans" w:hAnsi="Lucida Sans" w:cs="Lucida Sans" w:eastAsia="Lucida Sans"/>
          <w:sz w:val="17"/>
          <w:szCs w:val="17"/>
        </w:rPr>
      </w:pPr>
      <w:r>
        <w:rPr/>
        <w:pict>
          <v:shape style="position:absolute;margin-left:69.893906pt;margin-top:-125.044434pt;width:7.65pt;height:41.3pt;mso-position-horizontal-relative:page;mso-position-vertical-relative:paragraph;z-index:1528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color w:val="231F20"/>
                      <w:spacing w:val="-4"/>
                      <w:w w:val="102"/>
                      <w:sz w:val="11"/>
                    </w:rPr>
                    <w:t>Rendimiento</w:t>
                  </w:r>
                  <w:r>
                    <w:rPr>
                      <w:rFonts w:ascii="Arial"/>
                      <w:color w:val="231F20"/>
                      <w:spacing w:val="-7"/>
                      <w:sz w:val="11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3"/>
                      <w:w w:val="102"/>
                      <w:sz w:val="11"/>
                    </w:rPr>
                    <w:t>(%)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Lucida Sans" w:hAnsi="Lucida Sans"/>
          <w:b/>
          <w:color w:val="231F20"/>
          <w:spacing w:val="-6"/>
          <w:sz w:val="17"/>
        </w:rPr>
        <w:t>Tabla</w:t>
      </w:r>
      <w:r>
        <w:rPr>
          <w:rFonts w:ascii="Lucida Sans" w:hAnsi="Lucida Sans"/>
          <w:b/>
          <w:color w:val="231F20"/>
          <w:spacing w:val="-28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4</w:t>
      </w:r>
      <w:r>
        <w:rPr>
          <w:rFonts w:ascii="Lucida Sans" w:hAnsi="Lucida Sans"/>
          <w:b/>
          <w:color w:val="231F20"/>
          <w:spacing w:val="-2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-</w:t>
      </w:r>
      <w:r>
        <w:rPr>
          <w:rFonts w:ascii="Lucida Sans" w:hAnsi="Lucida Sans"/>
          <w:b/>
          <w:color w:val="231F20"/>
          <w:spacing w:val="-28"/>
          <w:sz w:val="17"/>
        </w:rPr>
        <w:t> </w:t>
      </w:r>
      <w:r>
        <w:rPr>
          <w:rFonts w:ascii="Lucida Sans" w:hAnsi="Lucida Sans"/>
          <w:b/>
          <w:color w:val="231F20"/>
          <w:spacing w:val="-2"/>
          <w:sz w:val="17"/>
        </w:rPr>
        <w:t>ANVA</w:t>
      </w:r>
      <w:r>
        <w:rPr>
          <w:rFonts w:ascii="Lucida Sans" w:hAnsi="Lucida Sans"/>
          <w:b/>
          <w:color w:val="231F20"/>
          <w:spacing w:val="-2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del</w:t>
      </w:r>
      <w:r>
        <w:rPr>
          <w:rFonts w:ascii="Lucida Sans" w:hAnsi="Lucida Sans"/>
          <w:b/>
          <w:color w:val="231F20"/>
          <w:spacing w:val="-2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efecto</w:t>
      </w:r>
      <w:r>
        <w:rPr>
          <w:rFonts w:ascii="Lucida Sans" w:hAnsi="Lucida Sans"/>
          <w:b/>
          <w:color w:val="231F20"/>
          <w:spacing w:val="-28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2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la</w:t>
      </w:r>
      <w:r>
        <w:rPr>
          <w:rFonts w:ascii="Lucida Sans" w:hAnsi="Lucida Sans"/>
          <w:b/>
          <w:color w:val="231F20"/>
          <w:spacing w:val="-28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temperatura</w:t>
      </w:r>
      <w:r>
        <w:rPr>
          <w:rFonts w:ascii="Lucida Sans" w:hAnsi="Lucida Sans"/>
          <w:b/>
          <w:color w:val="231F20"/>
          <w:spacing w:val="-2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y</w:t>
      </w:r>
      <w:r>
        <w:rPr>
          <w:rFonts w:ascii="Lucida Sans" w:hAnsi="Lucida Sans"/>
          <w:b/>
          <w:color w:val="231F20"/>
          <w:spacing w:val="-2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granulometría</w:t>
      </w:r>
      <w:r>
        <w:rPr>
          <w:rFonts w:ascii="Lucida Sans" w:hAnsi="Lucida Sans"/>
          <w:b/>
          <w:color w:val="231F20"/>
          <w:spacing w:val="-28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en</w:t>
      </w:r>
      <w:r>
        <w:rPr>
          <w:rFonts w:ascii="Lucida Sans" w:hAnsi="Lucida Sans"/>
          <w:b/>
          <w:color w:val="231F20"/>
          <w:spacing w:val="-2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el</w:t>
      </w:r>
      <w:r>
        <w:rPr>
          <w:rFonts w:ascii="Lucida Sans" w:hAnsi="Lucida Sans"/>
          <w:b/>
          <w:color w:val="231F20"/>
          <w:spacing w:val="-2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proceso</w:t>
      </w:r>
      <w:r>
        <w:rPr>
          <w:rFonts w:ascii="Lucida Sans" w:hAnsi="Lucida Sans"/>
          <w:b/>
          <w:color w:val="231F20"/>
          <w:spacing w:val="-28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de</w:t>
      </w:r>
      <w:r>
        <w:rPr>
          <w:rFonts w:ascii="Lucida Sans" w:hAnsi="Lucida Sans"/>
          <w:b/>
          <w:color w:val="231F20"/>
          <w:spacing w:val="-27"/>
          <w:sz w:val="17"/>
        </w:rPr>
        <w:t> </w:t>
      </w:r>
      <w:r>
        <w:rPr>
          <w:rFonts w:ascii="Lucida Sans" w:hAnsi="Lucida Sans"/>
          <w:b/>
          <w:color w:val="231F20"/>
          <w:sz w:val="17"/>
        </w:rPr>
        <w:t>extracción</w:t>
      </w:r>
      <w:r>
        <w:rPr>
          <w:rFonts w:ascii="Lucida Sans" w:hAnsi="Lucida Sans"/>
          <w:sz w:val="17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4"/>
          <w:szCs w:val="4"/>
        </w:rPr>
      </w:pPr>
    </w:p>
    <w:tbl>
      <w:tblPr>
        <w:tblW w:w="0" w:type="auto"/>
        <w:jc w:val="left"/>
        <w:tblInd w:w="19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9"/>
        <w:gridCol w:w="705"/>
        <w:gridCol w:w="499"/>
        <w:gridCol w:w="1391"/>
        <w:gridCol w:w="1565"/>
        <w:gridCol w:w="629"/>
        <w:gridCol w:w="856"/>
      </w:tblGrid>
      <w:tr>
        <w:trPr>
          <w:trHeight w:val="514" w:hRule="exact"/>
        </w:trPr>
        <w:tc>
          <w:tcPr>
            <w:tcW w:w="2109" w:type="dxa"/>
            <w:vMerge w:val="restart"/>
            <w:tcBorders>
              <w:top w:val="single" w:sz="4" w:space="0" w:color="231F2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110" w:right="0" w:firstLine="70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color w:val="231F20"/>
                <w:spacing w:val="-14"/>
                <w:sz w:val="17"/>
              </w:rPr>
              <w:t>F</w:t>
            </w:r>
            <w:r>
              <w:rPr>
                <w:rFonts w:ascii="Lucida Sans"/>
                <w:b/>
                <w:color w:val="231F20"/>
                <w:spacing w:val="-12"/>
                <w:sz w:val="17"/>
              </w:rPr>
              <w:t>.</w:t>
            </w:r>
            <w:r>
              <w:rPr>
                <w:rFonts w:ascii="Lucida Sans"/>
                <w:b/>
                <w:color w:val="231F20"/>
                <w:spacing w:val="-2"/>
                <w:sz w:val="17"/>
              </w:rPr>
              <w:t> </w:t>
            </w:r>
            <w:r>
              <w:rPr>
                <w:rFonts w:ascii="Lucida Sans"/>
                <w:b/>
                <w:color w:val="231F20"/>
                <w:sz w:val="17"/>
              </w:rPr>
              <w:t>de</w:t>
            </w:r>
            <w:r>
              <w:rPr>
                <w:rFonts w:ascii="Lucida Sans"/>
                <w:b/>
                <w:color w:val="231F20"/>
                <w:spacing w:val="-1"/>
                <w:sz w:val="17"/>
              </w:rPr>
              <w:t> </w:t>
            </w:r>
            <w:r>
              <w:rPr>
                <w:rFonts w:ascii="Lucida Sans"/>
                <w:b/>
                <w:color w:val="231F20"/>
                <w:spacing w:val="-14"/>
                <w:sz w:val="17"/>
              </w:rPr>
              <w:t>V</w:t>
            </w:r>
            <w:r>
              <w:rPr>
                <w:rFonts w:ascii="Lucida Sans"/>
                <w:b/>
                <w:color w:val="231F20"/>
                <w:spacing w:val="-11"/>
                <w:sz w:val="17"/>
              </w:rPr>
              <w:t>.</w:t>
            </w:r>
            <w:r>
              <w:rPr>
                <w:rFonts w:ascii="Lucida Sans"/>
                <w:sz w:val="17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Lucida Sans" w:hAnsi="Lucida Sans" w:cs="Lucida Sans" w:eastAsia="Lucida Sans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3"/>
                <w:w w:val="105"/>
                <w:sz w:val="17"/>
              </w:rPr>
              <w:t>T</w:t>
            </w:r>
            <w:r>
              <w:rPr>
                <w:rFonts w:ascii="Tahoma"/>
                <w:color w:val="231F20"/>
                <w:spacing w:val="-2"/>
                <w:w w:val="105"/>
                <w:sz w:val="17"/>
              </w:rPr>
              <w:t>emperatura</w:t>
            </w:r>
            <w:r>
              <w:rPr>
                <w:rFonts w:ascii="Tahoma"/>
                <w:sz w:val="17"/>
              </w:rPr>
            </w:r>
          </w:p>
        </w:tc>
        <w:tc>
          <w:tcPr>
            <w:tcW w:w="705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405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color w:val="231F20"/>
                <w:w w:val="105"/>
                <w:sz w:val="17"/>
              </w:rPr>
              <w:t>GL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499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1391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40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color w:val="231F20"/>
                <w:w w:val="115"/>
                <w:sz w:val="17"/>
              </w:rPr>
              <w:t>SC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1565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left="332" w:right="0"/>
              <w:jc w:val="lef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color w:val="231F20"/>
                <w:w w:val="105"/>
                <w:sz w:val="17"/>
              </w:rPr>
              <w:t>CM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629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28"/>
              <w:jc w:val="right"/>
              <w:rPr>
                <w:rFonts w:ascii="Lucida Sans" w:hAnsi="Lucida Sans" w:cs="Lucida Sans" w:eastAsia="Lucida Sans"/>
                <w:sz w:val="17"/>
                <w:szCs w:val="17"/>
              </w:rPr>
            </w:pPr>
            <w:r>
              <w:rPr>
                <w:rFonts w:ascii="Lucida Sans"/>
                <w:b/>
                <w:color w:val="231F20"/>
                <w:w w:val="105"/>
                <w:sz w:val="17"/>
              </w:rPr>
              <w:t>F</w:t>
            </w:r>
            <w:r>
              <w:rPr>
                <w:rFonts w:ascii="Lucida Sans"/>
                <w:sz w:val="17"/>
              </w:rPr>
            </w:r>
          </w:p>
        </w:tc>
        <w:tc>
          <w:tcPr>
            <w:tcW w:w="856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</w:tr>
      <w:tr>
        <w:trPr>
          <w:trHeight w:val="522" w:hRule="exact"/>
        </w:trPr>
        <w:tc>
          <w:tcPr>
            <w:tcW w:w="210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5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9"/>
              <w:ind w:left="6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91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72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4.68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5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636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4.684</w:t>
            </w:r>
            <w:r>
              <w:rPr>
                <w:rFonts w:ascii="Tahoma"/>
                <w:sz w:val="17"/>
              </w:rPr>
            </w:r>
          </w:p>
        </w:tc>
        <w:tc>
          <w:tcPr>
            <w:tcW w:w="629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single" w:sz="4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3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15.3075*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14" w:hRule="exact"/>
        </w:trPr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11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pacing w:val="-5"/>
                <w:w w:val="105"/>
                <w:sz w:val="17"/>
              </w:rPr>
              <w:t>T</w:t>
            </w:r>
            <w:r>
              <w:rPr>
                <w:rFonts w:ascii="Tahoma" w:hAnsi="Tahoma"/>
                <w:color w:val="231F20"/>
                <w:spacing w:val="-4"/>
                <w:w w:val="105"/>
                <w:sz w:val="17"/>
              </w:rPr>
              <w:t>amaño </w:t>
            </w:r>
            <w:r>
              <w:rPr>
                <w:rFonts w:ascii="Tahoma" w:hAnsi="Tahoma"/>
                <w:color w:val="231F20"/>
                <w:w w:val="105"/>
                <w:sz w:val="17"/>
              </w:rPr>
              <w:t>de</w:t>
            </w:r>
            <w:r>
              <w:rPr>
                <w:rFonts w:ascii="Tahoma" w:hAnsi="Tahoma"/>
                <w:color w:val="231F20"/>
                <w:spacing w:val="-4"/>
                <w:w w:val="105"/>
                <w:sz w:val="17"/>
              </w:rPr>
              <w:t> </w:t>
            </w:r>
            <w:r>
              <w:rPr>
                <w:rFonts w:ascii="Tahoma" w:hAnsi="Tahoma"/>
                <w:color w:val="231F20"/>
                <w:w w:val="105"/>
                <w:sz w:val="17"/>
              </w:rPr>
              <w:t>partícula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6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52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250.17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54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250.17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127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817.61*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14" w:hRule="exact"/>
        </w:trPr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11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105"/>
                <w:sz w:val="17"/>
              </w:rPr>
              <w:t>Interacción</w:t>
            </w:r>
            <w:r>
              <w:rPr>
                <w:rFonts w:ascii="Tahoma" w:hAnsi="Tahoma"/>
                <w:sz w:val="17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6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72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8.12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73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8.12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22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26.54*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14" w:hRule="exact"/>
        </w:trPr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11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Repeticiones</w:t>
            </w:r>
            <w:r>
              <w:rPr>
                <w:rFonts w:ascii="Tahoma"/>
                <w:sz w:val="17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6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72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0.32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73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0.32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40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1.03</w:t>
            </w:r>
            <w:r>
              <w:rPr>
                <w:rFonts w:ascii="Tahoma"/>
                <w:sz w:val="17"/>
              </w:rPr>
            </w:r>
          </w:p>
        </w:tc>
      </w:tr>
      <w:tr>
        <w:trPr>
          <w:trHeight w:val="514" w:hRule="exact"/>
        </w:trPr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11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Error</w:t>
            </w:r>
            <w:r>
              <w:rPr>
                <w:rFonts w:ascii="Tahoma"/>
                <w:sz w:val="17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6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31F20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72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0.92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733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0.31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2109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110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pacing w:val="-5"/>
                <w:sz w:val="17"/>
              </w:rPr>
              <w:t>Total</w:t>
            </w:r>
            <w:r>
              <w:rPr>
                <w:rFonts w:ascii="Tahoma"/>
                <w:sz w:val="17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62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w w:val="105"/>
                <w:sz w:val="17"/>
              </w:rPr>
              <w:t>7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528" w:right="0"/>
              <w:jc w:val="left"/>
              <w:rPr>
                <w:rFonts w:ascii="Tahoma" w:hAnsi="Tahoma" w:cs="Tahoma" w:eastAsia="Tahoma"/>
                <w:sz w:val="17"/>
                <w:szCs w:val="17"/>
              </w:rPr>
            </w:pPr>
            <w:r>
              <w:rPr>
                <w:rFonts w:ascii="Tahoma"/>
                <w:color w:val="231F20"/>
                <w:sz w:val="17"/>
              </w:rPr>
              <w:t>264.21</w:t>
            </w:r>
            <w:r>
              <w:rPr>
                <w:rFonts w:ascii="Tahoma"/>
                <w:sz w:val="17"/>
              </w:rPr>
            </w:r>
          </w:p>
        </w:tc>
        <w:tc>
          <w:tcPr>
            <w:tcW w:w="1565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4" w:space="0" w:color="231F2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20"/>
          <w:szCs w:val="20"/>
        </w:rPr>
        <w:sectPr>
          <w:type w:val="continuous"/>
          <w:pgSz w:w="11900" w:h="16840"/>
          <w:pgMar w:top="1220" w:bottom="1360" w:left="0" w:right="1280"/>
        </w:sectPr>
      </w:pP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057" w:right="0"/>
        <w:jc w:val="both"/>
        <w:rPr>
          <w:rFonts w:ascii="Lucida Sans" w:hAnsi="Lucida Sans" w:cs="Lucida Sans" w:eastAsia="Lucida Sans"/>
        </w:rPr>
      </w:pPr>
      <w:r>
        <w:rPr>
          <w:rFonts w:ascii="Lucida Sans" w:hAnsi="Lucida Sans"/>
          <w:b/>
          <w:color w:val="231F20"/>
        </w:rPr>
        <w:t>Efecto</w:t>
      </w:r>
      <w:r>
        <w:rPr>
          <w:rFonts w:ascii="Lucida Sans" w:hAnsi="Lucida Sans"/>
          <w:b/>
          <w:color w:val="231F20"/>
          <w:spacing w:val="-43"/>
        </w:rPr>
        <w:t> </w:t>
      </w:r>
      <w:r>
        <w:rPr>
          <w:rFonts w:ascii="Lucida Sans" w:hAnsi="Lucida Sans"/>
          <w:b/>
          <w:color w:val="231F20"/>
        </w:rPr>
        <w:t>del</w:t>
      </w:r>
      <w:r>
        <w:rPr>
          <w:rFonts w:ascii="Lucida Sans" w:hAnsi="Lucida Sans"/>
          <w:b/>
          <w:color w:val="231F20"/>
          <w:spacing w:val="-42"/>
        </w:rPr>
        <w:t> </w:t>
      </w:r>
      <w:r>
        <w:rPr>
          <w:rFonts w:ascii="Lucida Sans" w:hAnsi="Lucida Sans"/>
          <w:b/>
          <w:color w:val="231F20"/>
        </w:rPr>
        <w:t>tamaño</w:t>
      </w:r>
      <w:r>
        <w:rPr>
          <w:rFonts w:ascii="Lucida Sans" w:hAnsi="Lucida Sans"/>
          <w:b/>
          <w:color w:val="231F20"/>
          <w:spacing w:val="-42"/>
        </w:rPr>
        <w:t> </w:t>
      </w:r>
      <w:r>
        <w:rPr>
          <w:rFonts w:ascii="Lucida Sans" w:hAnsi="Lucida Sans"/>
          <w:b/>
          <w:color w:val="231F20"/>
        </w:rPr>
        <w:t>de</w:t>
      </w:r>
      <w:r>
        <w:rPr>
          <w:rFonts w:ascii="Lucida Sans" w:hAnsi="Lucida Sans"/>
          <w:b/>
          <w:color w:val="231F20"/>
          <w:spacing w:val="-42"/>
        </w:rPr>
        <w:t> </w:t>
      </w:r>
      <w:r>
        <w:rPr>
          <w:rFonts w:ascii="Lucida Sans" w:hAnsi="Lucida Sans"/>
          <w:b/>
          <w:color w:val="231F20"/>
        </w:rPr>
        <w:t>partícula</w:t>
      </w:r>
      <w:r>
        <w:rPr>
          <w:rFonts w:ascii="Lucida Sans" w:hAnsi="Lucida Sans"/>
        </w:rPr>
      </w:r>
    </w:p>
    <w:p>
      <w:pPr>
        <w:pStyle w:val="BodyText"/>
        <w:spacing w:line="265" w:lineRule="auto" w:before="24"/>
        <w:ind w:left="1057" w:right="0"/>
        <w:jc w:val="both"/>
      </w:pPr>
      <w:r>
        <w:rPr>
          <w:color w:val="231F20"/>
          <w:spacing w:val="2"/>
          <w:w w:val="110"/>
        </w:rPr>
        <w:t>E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amañ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2"/>
          <w:w w:val="110"/>
        </w:rPr>
        <w:t>de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5"/>
          <w:w w:val="110"/>
        </w:rPr>
        <w:t>p</w:t>
      </w:r>
      <w:r>
        <w:rPr>
          <w:color w:val="231F20"/>
          <w:spacing w:val="6"/>
          <w:w w:val="110"/>
        </w:rPr>
        <w:t>ar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6"/>
          <w:w w:val="110"/>
        </w:rPr>
        <w:t>í</w:t>
      </w:r>
      <w:r>
        <w:rPr>
          <w:color w:val="231F20"/>
          <w:spacing w:val="5"/>
          <w:w w:val="110"/>
        </w:rPr>
        <w:t>c</w:t>
      </w:r>
      <w:r>
        <w:rPr>
          <w:color w:val="231F20"/>
          <w:spacing w:val="6"/>
          <w:w w:val="110"/>
        </w:rPr>
        <w:t>ula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2"/>
          <w:w w:val="110"/>
        </w:rPr>
        <w:t>es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4"/>
          <w:w w:val="110"/>
        </w:rPr>
        <w:t>un</w:t>
      </w:r>
      <w:r>
        <w:rPr>
          <w:color w:val="231F20"/>
          <w:spacing w:val="3"/>
          <w:w w:val="110"/>
        </w:rPr>
        <w:t>o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2"/>
          <w:w w:val="110"/>
        </w:rPr>
        <w:t>de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os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7"/>
          <w:w w:val="110"/>
        </w:rPr>
        <w:t>f</w:t>
      </w:r>
      <w:r>
        <w:rPr>
          <w:color w:val="231F20"/>
          <w:spacing w:val="6"/>
          <w:w w:val="110"/>
        </w:rPr>
        <w:t>a</w:t>
      </w:r>
      <w:r>
        <w:rPr>
          <w:color w:val="231F20"/>
          <w:spacing w:val="5"/>
          <w:w w:val="110"/>
        </w:rPr>
        <w:t>c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5"/>
          <w:w w:val="110"/>
        </w:rPr>
        <w:t>o</w:t>
      </w:r>
      <w:r>
        <w:rPr>
          <w:color w:val="231F20"/>
          <w:spacing w:val="6"/>
          <w:w w:val="110"/>
        </w:rPr>
        <w:t>r</w:t>
      </w:r>
      <w:r>
        <w:rPr>
          <w:color w:val="231F20"/>
          <w:spacing w:val="5"/>
          <w:w w:val="110"/>
        </w:rPr>
        <w:t>es</w:t>
      </w:r>
      <w:r>
        <w:rPr>
          <w:color w:val="231F20"/>
          <w:spacing w:val="32"/>
          <w:w w:val="118"/>
        </w:rPr>
        <w:t> </w:t>
      </w:r>
      <w:r>
        <w:rPr>
          <w:color w:val="231F20"/>
          <w:spacing w:val="5"/>
          <w:w w:val="110"/>
        </w:rPr>
        <w:t>p</w:t>
      </w:r>
      <w:r>
        <w:rPr>
          <w:color w:val="231F20"/>
          <w:spacing w:val="6"/>
          <w:w w:val="110"/>
        </w:rPr>
        <w:t>rin</w:t>
      </w:r>
      <w:r>
        <w:rPr>
          <w:color w:val="231F20"/>
          <w:spacing w:val="5"/>
          <w:w w:val="110"/>
        </w:rPr>
        <w:t>c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p</w:t>
      </w:r>
      <w:r>
        <w:rPr>
          <w:color w:val="231F20"/>
          <w:spacing w:val="6"/>
          <w:w w:val="110"/>
        </w:rPr>
        <w:t>al</w:t>
      </w:r>
      <w:r>
        <w:rPr>
          <w:color w:val="231F20"/>
          <w:spacing w:val="5"/>
          <w:w w:val="110"/>
        </w:rPr>
        <w:t>es</w:t>
      </w:r>
      <w:r>
        <w:rPr>
          <w:color w:val="231F20"/>
          <w:spacing w:val="33"/>
          <w:w w:val="110"/>
        </w:rPr>
        <w:t> </w:t>
      </w:r>
      <w:r>
        <w:rPr>
          <w:color w:val="231F20"/>
          <w:spacing w:val="3"/>
          <w:w w:val="110"/>
        </w:rPr>
        <w:t>q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34"/>
          <w:w w:val="110"/>
        </w:rPr>
        <w:t> </w:t>
      </w:r>
      <w:r>
        <w:rPr>
          <w:color w:val="231F20"/>
          <w:spacing w:val="6"/>
          <w:w w:val="110"/>
        </w:rPr>
        <w:t>in</w:t>
      </w:r>
      <w:r>
        <w:rPr>
          <w:color w:val="231F20"/>
          <w:spacing w:val="7"/>
          <w:w w:val="110"/>
        </w:rPr>
        <w:t>f</w:t>
      </w:r>
      <w:r>
        <w:rPr>
          <w:color w:val="231F20"/>
          <w:spacing w:val="6"/>
          <w:w w:val="110"/>
        </w:rPr>
        <w:t>luy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6"/>
          <w:w w:val="110"/>
        </w:rPr>
        <w:t>n</w:t>
      </w:r>
      <w:r>
        <w:rPr>
          <w:color w:val="231F20"/>
          <w:spacing w:val="34"/>
          <w:w w:val="110"/>
        </w:rPr>
        <w:t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33"/>
          <w:w w:val="110"/>
        </w:rPr>
        <w:t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34"/>
          <w:w w:val="110"/>
        </w:rPr>
        <w:t> </w:t>
      </w:r>
      <w:r>
        <w:rPr>
          <w:color w:val="231F20"/>
          <w:spacing w:val="5"/>
          <w:w w:val="110"/>
        </w:rPr>
        <w:t>p</w:t>
      </w:r>
      <w:r>
        <w:rPr>
          <w:color w:val="231F20"/>
          <w:spacing w:val="6"/>
          <w:w w:val="110"/>
        </w:rPr>
        <w:t>r</w:t>
      </w:r>
      <w:r>
        <w:rPr>
          <w:color w:val="231F20"/>
          <w:spacing w:val="5"/>
          <w:w w:val="110"/>
        </w:rPr>
        <w:t>oceso</w:t>
      </w:r>
      <w:r>
        <w:rPr>
          <w:color w:val="231F20"/>
          <w:spacing w:val="34"/>
          <w:w w:val="110"/>
        </w:rPr>
        <w:t> </w:t>
      </w:r>
      <w:r>
        <w:rPr>
          <w:color w:val="231F20"/>
          <w:spacing w:val="2"/>
          <w:w w:val="110"/>
        </w:rPr>
        <w:t>de</w:t>
      </w:r>
      <w:r>
        <w:rPr>
          <w:color w:val="231F20"/>
          <w:spacing w:val="33"/>
          <w:w w:val="110"/>
        </w:rPr>
        <w:t> </w:t>
      </w:r>
      <w:r>
        <w:rPr>
          <w:color w:val="231F20"/>
          <w:spacing w:val="1"/>
          <w:w w:val="110"/>
        </w:rPr>
        <w:t>e</w:t>
      </w:r>
      <w:r>
        <w:rPr>
          <w:color w:val="231F20"/>
          <w:spacing w:val="2"/>
          <w:w w:val="110"/>
        </w:rPr>
        <w:t>x-</w:t>
      </w:r>
      <w:r>
        <w:rPr>
          <w:color w:val="231F20"/>
          <w:spacing w:val="22"/>
          <w:w w:val="91"/>
        </w:rPr>
        <w:t> 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6"/>
          <w:w w:val="110"/>
        </w:rPr>
        <w:t>ra</w:t>
      </w:r>
      <w:r>
        <w:rPr>
          <w:color w:val="231F20"/>
          <w:spacing w:val="5"/>
          <w:w w:val="110"/>
        </w:rPr>
        <w:t>cc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ó</w:t>
      </w:r>
      <w:r>
        <w:rPr>
          <w:color w:val="231F20"/>
          <w:spacing w:val="6"/>
          <w:w w:val="110"/>
        </w:rPr>
        <w:t>n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7"/>
          <w:w w:val="110"/>
        </w:rPr>
        <w:t>(</w:t>
      </w:r>
      <w:r>
        <w:rPr>
          <w:color w:val="231F20"/>
          <w:spacing w:val="5"/>
          <w:w w:val="110"/>
        </w:rPr>
        <w:t>Mez</w:t>
      </w:r>
      <w:r>
        <w:rPr>
          <w:color w:val="231F20"/>
          <w:spacing w:val="6"/>
          <w:w w:val="110"/>
        </w:rPr>
        <w:t>ian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5"/>
          <w:w w:val="110"/>
        </w:rPr>
        <w:t>L</w:t>
      </w:r>
      <w:r>
        <w:rPr>
          <w:color w:val="231F20"/>
          <w:spacing w:val="6"/>
          <w:w w:val="110"/>
        </w:rPr>
        <w:t>amr</w:t>
      </w:r>
      <w:r>
        <w:rPr>
          <w:color w:val="231F20"/>
          <w:spacing w:val="5"/>
          <w:w w:val="110"/>
        </w:rPr>
        <w:t>o</w:t>
      </w:r>
      <w:r>
        <w:rPr>
          <w:color w:val="231F20"/>
          <w:spacing w:val="6"/>
          <w:w w:val="110"/>
        </w:rPr>
        <w:t>u</w:t>
      </w:r>
      <w:r>
        <w:rPr>
          <w:color w:val="231F20"/>
          <w:spacing w:val="5"/>
          <w:w w:val="110"/>
        </w:rPr>
        <w:t>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5"/>
          <w:w w:val="110"/>
        </w:rPr>
        <w:t>2006,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p</w:t>
      </w:r>
      <w:r>
        <w:rPr>
          <w:color w:val="231F20"/>
          <w:spacing w:val="3"/>
          <w:w w:val="110"/>
        </w:rPr>
        <w:t>.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5"/>
          <w:w w:val="110"/>
        </w:rPr>
        <w:t>179).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3"/>
          <w:w w:val="110"/>
        </w:rPr>
        <w:t>Ho</w:t>
      </w:r>
      <w:r>
        <w:rPr>
          <w:color w:val="231F20"/>
          <w:spacing w:val="4"/>
          <w:w w:val="110"/>
        </w:rPr>
        <w:t>-</w:t>
      </w:r>
      <w:r>
        <w:rPr>
          <w:color w:val="231F20"/>
          <w:spacing w:val="30"/>
          <w:w w:val="91"/>
        </w:rPr>
        <w:t> </w:t>
      </w:r>
      <w:r>
        <w:rPr>
          <w:color w:val="231F20"/>
          <w:spacing w:val="4"/>
          <w:w w:val="110"/>
        </w:rPr>
        <w:t>c</w:t>
      </w:r>
      <w:r>
        <w:rPr>
          <w:color w:val="231F20"/>
          <w:spacing w:val="5"/>
          <w:w w:val="110"/>
        </w:rPr>
        <w:t>in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4"/>
          <w:w w:val="110"/>
        </w:rPr>
        <w:t>K</w:t>
      </w:r>
      <w:r>
        <w:rPr>
          <w:color w:val="231F20"/>
          <w:spacing w:val="5"/>
          <w:w w:val="110"/>
        </w:rPr>
        <w:t>.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4"/>
          <w:w w:val="110"/>
        </w:rPr>
        <w:t>Hoc</w:t>
      </w:r>
      <w:r>
        <w:rPr>
          <w:color w:val="231F20"/>
          <w:spacing w:val="5"/>
          <w:w w:val="110"/>
        </w:rPr>
        <w:t>in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5"/>
          <w:w w:val="110"/>
        </w:rPr>
        <w:t>(2001,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2"/>
          <w:w w:val="110"/>
        </w:rPr>
        <w:t>p</w:t>
      </w:r>
      <w:r>
        <w:rPr>
          <w:color w:val="231F20"/>
          <w:spacing w:val="3"/>
          <w:w w:val="110"/>
        </w:rPr>
        <w:t>.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5"/>
          <w:w w:val="110"/>
        </w:rPr>
        <w:t>370),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5"/>
          <w:w w:val="110"/>
        </w:rPr>
        <w:t>de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6"/>
          <w:w w:val="110"/>
        </w:rPr>
        <w:t>rminar</w:t>
      </w:r>
      <w:r>
        <w:rPr>
          <w:color w:val="231F20"/>
          <w:spacing w:val="5"/>
          <w:w w:val="110"/>
        </w:rPr>
        <w:t>o</w:t>
      </w:r>
      <w:r>
        <w:rPr>
          <w:color w:val="231F20"/>
          <w:spacing w:val="6"/>
          <w:w w:val="110"/>
        </w:rPr>
        <w:t>n</w:t>
      </w:r>
      <w:r>
        <w:rPr/>
      </w: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spacing w:val="3"/>
          <w:w w:val="110"/>
        </w:rPr>
        <w:t>q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2"/>
          <w:w w:val="110"/>
        </w:rPr>
        <w:t>se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5"/>
          <w:w w:val="110"/>
        </w:rPr>
        <w:t>ob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6"/>
          <w:w w:val="110"/>
        </w:rPr>
        <w:t>nía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3"/>
          <w:w w:val="110"/>
        </w:rPr>
        <w:t>un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5"/>
          <w:w w:val="110"/>
        </w:rPr>
        <w:t>may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6"/>
          <w:w w:val="110"/>
        </w:rPr>
        <w:t>r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6"/>
          <w:w w:val="110"/>
        </w:rPr>
        <w:t>n</w:t>
      </w:r>
      <w:r>
        <w:rPr>
          <w:color w:val="231F20"/>
          <w:spacing w:val="5"/>
          <w:w w:val="110"/>
        </w:rPr>
        <w:t>d</w:t>
      </w:r>
      <w:r>
        <w:rPr>
          <w:color w:val="231F20"/>
          <w:spacing w:val="6"/>
          <w:w w:val="110"/>
        </w:rPr>
        <w:t>imi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6"/>
          <w:w w:val="110"/>
        </w:rPr>
        <w:t>n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5"/>
          <w:w w:val="110"/>
        </w:rPr>
        <w:t>o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2"/>
          <w:w w:val="110"/>
        </w:rPr>
        <w:t>de</w:t>
      </w:r>
      <w:r>
        <w:rPr>
          <w:color w:val="231F20"/>
          <w:spacing w:val="-3"/>
          <w:w w:val="110"/>
        </w:rPr>
        <w:t> </w:t>
      </w:r>
      <w:r>
        <w:rPr>
          <w:color w:val="231F20"/>
          <w:spacing w:val="5"/>
          <w:w w:val="110"/>
        </w:rPr>
        <w:t>a</w:t>
      </w:r>
      <w:r>
        <w:rPr>
          <w:color w:val="231F20"/>
          <w:spacing w:val="4"/>
          <w:w w:val="110"/>
        </w:rPr>
        <w:t>ce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34"/>
          <w:w w:val="111"/>
        </w:rPr>
        <w:t> </w:t>
      </w:r>
      <w:r>
        <w:rPr>
          <w:color w:val="231F20"/>
          <w:spacing w:val="4"/>
          <w:w w:val="110"/>
        </w:rPr>
        <w:t>c</w:t>
      </w:r>
      <w:r>
        <w:rPr>
          <w:color w:val="231F20"/>
          <w:spacing w:val="5"/>
          <w:w w:val="110"/>
        </w:rPr>
        <w:t>uan</w:t>
      </w:r>
      <w:r>
        <w:rPr>
          <w:color w:val="231F20"/>
          <w:spacing w:val="4"/>
          <w:w w:val="110"/>
        </w:rPr>
        <w:t>do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5"/>
          <w:w w:val="110"/>
        </w:rPr>
        <w:t>amañ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2"/>
          <w:w w:val="110"/>
        </w:rPr>
        <w:t>de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5"/>
          <w:w w:val="110"/>
        </w:rPr>
        <w:t>p</w:t>
      </w:r>
      <w:r>
        <w:rPr>
          <w:color w:val="231F20"/>
          <w:spacing w:val="6"/>
          <w:w w:val="110"/>
        </w:rPr>
        <w:t>ar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6"/>
          <w:w w:val="110"/>
        </w:rPr>
        <w:t>í</w:t>
      </w:r>
      <w:r>
        <w:rPr>
          <w:color w:val="231F20"/>
          <w:spacing w:val="5"/>
          <w:w w:val="110"/>
        </w:rPr>
        <w:t>c</w:t>
      </w:r>
      <w:r>
        <w:rPr>
          <w:color w:val="231F20"/>
          <w:spacing w:val="6"/>
          <w:w w:val="110"/>
        </w:rPr>
        <w:t>ula</w:t>
      </w:r>
      <w:r>
        <w:rPr>
          <w:color w:val="231F20"/>
          <w:spacing w:val="9"/>
          <w:w w:val="110"/>
        </w:rPr>
        <w:t> </w:t>
      </w:r>
      <w:r>
        <w:rPr>
          <w:color w:val="231F20"/>
          <w:spacing w:val="5"/>
          <w:w w:val="110"/>
        </w:rPr>
        <w:t>osc</w:t>
      </w:r>
      <w:r>
        <w:rPr>
          <w:color w:val="231F20"/>
          <w:spacing w:val="6"/>
          <w:w w:val="110"/>
        </w:rPr>
        <w:t>ila</w:t>
      </w:r>
      <w:r>
        <w:rPr>
          <w:color w:val="231F20"/>
          <w:spacing w:val="5"/>
          <w:w w:val="110"/>
        </w:rPr>
        <w:t>b</w:t>
      </w:r>
      <w:r>
        <w:rPr>
          <w:color w:val="231F20"/>
          <w:spacing w:val="6"/>
          <w:w w:val="110"/>
        </w:rPr>
        <w:t>a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os</w:t>
      </w:r>
      <w:r>
        <w:rPr>
          <w:color w:val="231F20"/>
          <w:spacing w:val="8"/>
          <w:w w:val="110"/>
        </w:rPr>
        <w:t> </w:t>
      </w:r>
      <w:r>
        <w:rPr>
          <w:color w:val="231F20"/>
          <w:spacing w:val="4"/>
          <w:w w:val="110"/>
        </w:rPr>
        <w:t>0.5</w:t>
      </w:r>
      <w:r>
        <w:rPr>
          <w:color w:val="231F20"/>
          <w:spacing w:val="38"/>
          <w:w w:val="107"/>
        </w:rPr>
        <w:t> </w:t>
      </w:r>
      <w:r>
        <w:rPr>
          <w:color w:val="231F20"/>
          <w:spacing w:val="3"/>
          <w:w w:val="110"/>
        </w:rPr>
        <w:t>mm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3"/>
          <w:w w:val="110"/>
        </w:rPr>
        <w:t>q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4"/>
          <w:w w:val="110"/>
        </w:rPr>
        <w:t>c</w:t>
      </w:r>
      <w:r>
        <w:rPr>
          <w:color w:val="231F20"/>
          <w:spacing w:val="5"/>
          <w:w w:val="110"/>
        </w:rPr>
        <w:t>uan</w:t>
      </w:r>
      <w:r>
        <w:rPr>
          <w:color w:val="231F20"/>
          <w:spacing w:val="4"/>
          <w:w w:val="110"/>
        </w:rPr>
        <w:t>do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4"/>
          <w:w w:val="110"/>
        </w:rPr>
        <w:t>és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4"/>
          <w:w w:val="110"/>
        </w:rPr>
        <w:t>ra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5"/>
          <w:w w:val="110"/>
        </w:rPr>
        <w:t>1.25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4"/>
          <w:w w:val="110"/>
        </w:rPr>
        <w:t>mm.</w:t>
      </w:r>
      <w:r>
        <w:rPr>
          <w:color w:val="231F20"/>
          <w:spacing w:val="11"/>
          <w:w w:val="110"/>
        </w:rPr>
        <w:t> </w:t>
      </w:r>
      <w:r>
        <w:rPr>
          <w:color w:val="231F20"/>
          <w:spacing w:val="5"/>
          <w:w w:val="110"/>
        </w:rPr>
        <w:t>Co</w:t>
      </w:r>
      <w:r>
        <w:rPr>
          <w:color w:val="231F20"/>
          <w:spacing w:val="6"/>
          <w:w w:val="110"/>
        </w:rPr>
        <w:t>m</w:t>
      </w:r>
      <w:r>
        <w:rPr>
          <w:color w:val="231F20"/>
          <w:spacing w:val="5"/>
          <w:w w:val="110"/>
        </w:rPr>
        <w:t>po</w:t>
      </w:r>
      <w:r>
        <w:rPr>
          <w:color w:val="231F20"/>
          <w:spacing w:val="6"/>
          <w:w w:val="110"/>
        </w:rPr>
        <w:t>r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6"/>
          <w:w w:val="110"/>
        </w:rPr>
        <w:t>a</w:t>
      </w:r>
      <w:r>
        <w:rPr>
          <w:color w:val="231F20"/>
          <w:spacing w:val="7"/>
          <w:w w:val="110"/>
        </w:rPr>
        <w:t>-</w:t>
      </w:r>
      <w:r>
        <w:rPr>
          <w:color w:val="231F20"/>
          <w:spacing w:val="30"/>
          <w:w w:val="91"/>
        </w:rPr>
        <w:t> </w:t>
      </w:r>
      <w:r>
        <w:rPr>
          <w:color w:val="231F20"/>
          <w:spacing w:val="5"/>
          <w:w w:val="110"/>
        </w:rPr>
        <w:t>mi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4"/>
          <w:w w:val="110"/>
        </w:rPr>
        <w:t>o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5"/>
          <w:w w:val="110"/>
        </w:rPr>
        <w:t>s</w:t>
      </w:r>
      <w:r>
        <w:rPr>
          <w:color w:val="231F20"/>
          <w:spacing w:val="6"/>
          <w:w w:val="110"/>
        </w:rPr>
        <w:t>imilar</w:t>
      </w:r>
      <w:r>
        <w:rPr>
          <w:color w:val="231F20"/>
          <w:spacing w:val="25"/>
          <w:w w:val="110"/>
        </w:rPr>
        <w:t> </w:t>
      </w:r>
      <w:r>
        <w:rPr>
          <w:color w:val="231F20"/>
          <w:spacing w:val="2"/>
          <w:w w:val="110"/>
        </w:rPr>
        <w:t>se</w:t>
      </w:r>
      <w:r>
        <w:rPr>
          <w:color w:val="231F20"/>
          <w:spacing w:val="25"/>
          <w:w w:val="110"/>
        </w:rPr>
        <w:t> </w:t>
      </w:r>
      <w:r>
        <w:rPr>
          <w:color w:val="231F20"/>
          <w:spacing w:val="5"/>
          <w:w w:val="110"/>
        </w:rPr>
        <w:t>ob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6"/>
          <w:w w:val="110"/>
        </w:rPr>
        <w:t>n</w:t>
      </w:r>
      <w:r>
        <w:rPr>
          <w:color w:val="231F20"/>
          <w:spacing w:val="5"/>
          <w:w w:val="110"/>
        </w:rPr>
        <w:t>e</w:t>
      </w:r>
      <w:r>
        <w:rPr>
          <w:color w:val="231F20"/>
          <w:spacing w:val="25"/>
          <w:w w:val="110"/>
        </w:rPr>
        <w:t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25"/>
          <w:w w:val="110"/>
        </w:rPr>
        <w:t> </w:t>
      </w:r>
      <w:r>
        <w:rPr>
          <w:color w:val="231F20"/>
          <w:spacing w:val="4"/>
          <w:w w:val="110"/>
        </w:rPr>
        <w:t>es</w:t>
      </w:r>
      <w:r>
        <w:rPr>
          <w:color w:val="231F20"/>
          <w:spacing w:val="6"/>
          <w:w w:val="110"/>
        </w:rPr>
        <w:t>t</w:t>
      </w:r>
      <w:r>
        <w:rPr>
          <w:color w:val="231F20"/>
          <w:spacing w:val="4"/>
          <w:w w:val="110"/>
        </w:rPr>
        <w:t>e</w:t>
      </w:r>
      <w:r>
        <w:rPr>
          <w:color w:val="231F20"/>
          <w:spacing w:val="25"/>
          <w:w w:val="110"/>
        </w:rPr>
        <w:t> </w:t>
      </w:r>
      <w:r>
        <w:rPr>
          <w:color w:val="231F20"/>
          <w:spacing w:val="5"/>
          <w:w w:val="110"/>
        </w:rPr>
        <w:t>es</w:t>
      </w:r>
      <w:r>
        <w:rPr>
          <w:color w:val="231F20"/>
          <w:spacing w:val="7"/>
          <w:w w:val="110"/>
        </w:rPr>
        <w:t>t</w:t>
      </w:r>
      <w:r>
        <w:rPr>
          <w:color w:val="231F20"/>
          <w:spacing w:val="6"/>
          <w:w w:val="110"/>
        </w:rPr>
        <w:t>u</w:t>
      </w:r>
      <w:r>
        <w:rPr>
          <w:color w:val="231F20"/>
          <w:spacing w:val="5"/>
          <w:w w:val="110"/>
        </w:rPr>
        <w:t>d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o</w:t>
      </w:r>
      <w:r>
        <w:rPr>
          <w:color w:val="231F20"/>
          <w:spacing w:val="25"/>
          <w:w w:val="110"/>
        </w:rPr>
        <w:t> </w:t>
      </w:r>
      <w:r>
        <w:rPr>
          <w:color w:val="231F20"/>
          <w:spacing w:val="5"/>
          <w:w w:val="110"/>
        </w:rPr>
        <w:t>(</w:t>
      </w:r>
      <w:r>
        <w:rPr>
          <w:color w:val="231F20"/>
          <w:spacing w:val="4"/>
          <w:w w:val="110"/>
        </w:rPr>
        <w:t>F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6"/>
          <w:w w:val="110"/>
        </w:rPr>
        <w:t>-</w:t>
      </w:r>
      <w:r>
        <w:rPr>
          <w:color w:val="231F20"/>
          <w:spacing w:val="28"/>
          <w:w w:val="91"/>
        </w:rPr>
        <w:t> 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5"/>
          <w:w w:val="110"/>
        </w:rPr>
        <w:t>ura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4"/>
          <w:w w:val="110"/>
        </w:rPr>
        <w:t>2).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22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after="0" w:line="265" w:lineRule="auto"/>
        <w:jc w:val="both"/>
        <w:sectPr>
          <w:type w:val="continuous"/>
          <w:pgSz w:w="11900" w:h="16840"/>
          <w:pgMar w:top="1220" w:bottom="1360" w:left="0" w:right="128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70" w:top="1680" w:bottom="1360" w:left="1280" w:right="0"/>
        </w:sectPr>
      </w:pPr>
    </w:p>
    <w:p>
      <w:pPr>
        <w:spacing w:line="240" w:lineRule="auto" w:before="5"/>
        <w:rPr>
          <w:rFonts w:ascii="Tahoma" w:hAnsi="Tahoma" w:cs="Tahoma" w:eastAsia="Tahoma"/>
          <w:sz w:val="20"/>
          <w:szCs w:val="20"/>
        </w:rPr>
      </w:pPr>
    </w:p>
    <w:p>
      <w:pPr>
        <w:pStyle w:val="BodyText"/>
        <w:spacing w:line="265" w:lineRule="auto"/>
        <w:ind w:right="0"/>
        <w:jc w:val="both"/>
      </w:pPr>
      <w:r>
        <w:rPr/>
        <w:pict>
          <v:group style="position:absolute;margin-left:69.181221pt;margin-top:-265.412506pt;width:472.95pt;height:228.6pt;mso-position-horizontal-relative:page;mso-position-vertical-relative:paragraph;z-index:1696" coordorigin="1384,-5308" coordsize="9459,4572">
            <v:group style="position:absolute;left:7015;top:-5045;width:50;height:4041" coordorigin="7015,-5045" coordsize="50,4041">
              <v:shape style="position:absolute;left:7015;top:-5045;width:50;height:4041" coordorigin="7015,-5045" coordsize="50,4041" path="m7015,-1005l7065,-1005,7065,-5045,7015,-5045,7015,-1005xe" filled="true" fillcolor="#fffbf4" stroked="false">
                <v:path arrowok="t"/>
                <v:fill type="solid"/>
              </v:shape>
            </v:group>
            <v:group style="position:absolute;left:1666;top:-5045;width:5350;height:4016" coordorigin="1666,-5045" coordsize="5350,4016">
              <v:shape style="position:absolute;left:1666;top:-5045;width:5350;height:4016" coordorigin="1666,-5045" coordsize="5350,4016" path="m1666,-1030l7015,-1030,7015,-5045,1666,-5045,1666,-1030xe" filled="true" fillcolor="#fffcd5" stroked="false">
                <v:path arrowok="t"/>
                <v:fill type="solid"/>
              </v:shape>
            </v:group>
            <v:group style="position:absolute;left:2216;top:-4946;width:4725;height:3417" coordorigin="2216,-4946" coordsize="4725,3417">
              <v:shape style="position:absolute;left:2216;top:-4946;width:4725;height:3417" coordorigin="2216,-4946" coordsize="4725,3417" path="m2216,-1529l6940,-1529,6940,-4946,2216,-4946,2216,-1529xe" filled="true" fillcolor="#ffffff" stroked="false">
                <v:path arrowok="t"/>
                <v:fill type="solid"/>
              </v:shape>
            </v:group>
            <v:group style="position:absolute;left:3394;top:-4946;width:2;height:3398" coordorigin="3394,-4946" coordsize="2,3398">
              <v:shape style="position:absolute;left:3394;top:-4946;width:2;height:3398" coordorigin="3394,-4946" coordsize="0,3398" path="m3394,-4946l3394,-1548e" filled="false" stroked="true" strokeweight=".312392pt" strokecolor="#ffffff">
                <v:path arrowok="t"/>
              </v:shape>
            </v:group>
            <v:group style="position:absolute;left:3416;top:-1541;width:2;height:2" coordorigin="3416,-1541" coordsize="2,2">
              <v:shape style="position:absolute;left:3416;top:-1541;width:2;height:2" coordorigin="3416,-1541" coordsize="0,0" path="m3416,-1541l3416,-1541e" filled="false" stroked="true" strokeweight="1.348pt" strokecolor="#ffffff">
                <v:path arrowok="t"/>
              </v:shape>
            </v:group>
            <v:group style="position:absolute;left:3394;top:-4921;width:2;height:3374" coordorigin="3394,-4921" coordsize="2,3374">
              <v:shape style="position:absolute;left:3394;top:-4921;width:2;height:3374" coordorigin="3394,-4921" coordsize="0,3374" path="m3394,-4921l3394,-1548e" filled="false" stroked="true" strokeweight=".312392pt" strokecolor="#cccccb">
                <v:path arrowok="t"/>
              </v:shape>
            </v:group>
            <v:group style="position:absolute;left:3416;top:-1604;width:2;height:25" coordorigin="3416,-1604" coordsize="2,25">
              <v:shape style="position:absolute;left:3416;top:-1604;width:2;height:25" coordorigin="3416,-1604" coordsize="0,25" path="m3416,-1591l3416,-1591e" filled="false" stroked="true" strokeweight="1.3464pt" strokecolor="#ffffff">
                <v:path arrowok="t"/>
              </v:shape>
            </v:group>
            <v:group style="position:absolute;left:3416;top:-1654;width:2;height:25" coordorigin="3416,-1654" coordsize="2,25">
              <v:shape style="position:absolute;left:3416;top:-1654;width:2;height:25" coordorigin="3416,-1654" coordsize="0,25" path="m3416,-1641l3416,-1641e" filled="false" stroked="true" strokeweight="1.34560pt" strokecolor="#ffffff">
                <v:path arrowok="t"/>
              </v:shape>
            </v:group>
            <v:group style="position:absolute;left:3416;top:-1703;width:2;height:25" coordorigin="3416,-1703" coordsize="2,25">
              <v:shape style="position:absolute;left:3416;top:-1703;width:2;height:25" coordorigin="3416,-1703" coordsize="0,25" path="m3416,-1691l3416,-1691e" filled="false" stroked="true" strokeweight="1.3464pt" strokecolor="#ffffff">
                <v:path arrowok="t"/>
              </v:shape>
            </v:group>
            <v:group style="position:absolute;left:3416;top:-1753;width:2;height:25" coordorigin="3416,-1753" coordsize="2,25">
              <v:shape style="position:absolute;left:3416;top:-1753;width:2;height:25" coordorigin="3416,-1753" coordsize="0,25" path="m3416,-1741l3416,-1741e" filled="false" stroked="true" strokeweight="1.34560pt" strokecolor="#ffffff">
                <v:path arrowok="t"/>
              </v:shape>
            </v:group>
            <v:group style="position:absolute;left:3416;top:-1803;width:2;height:25" coordorigin="3416,-1803" coordsize="2,25">
              <v:shape style="position:absolute;left:3416;top:-1803;width:2;height:25" coordorigin="3416,-1803" coordsize="0,25" path="m3416,-1791l3416,-1791e" filled="false" stroked="true" strokeweight="1.34560pt" strokecolor="#ffffff">
                <v:path arrowok="t"/>
              </v:shape>
            </v:group>
            <v:group style="position:absolute;left:3416;top:-1853;width:2;height:25" coordorigin="3416,-1853" coordsize="2,25">
              <v:shape style="position:absolute;left:3416;top:-1853;width:2;height:25" coordorigin="3416,-1853" coordsize="0,25" path="m3416,-1841l3416,-1841e" filled="false" stroked="true" strokeweight="1.3472pt" strokecolor="#ffffff">
                <v:path arrowok="t"/>
              </v:shape>
            </v:group>
            <v:group style="position:absolute;left:3416;top:-1903;width:2;height:25" coordorigin="3416,-1903" coordsize="2,25">
              <v:shape style="position:absolute;left:3416;top:-1903;width:2;height:25" coordorigin="3416,-1903" coordsize="0,25" path="m3416,-1891l3416,-1891e" filled="false" stroked="true" strokeweight="1.348pt" strokecolor="#ffffff">
                <v:path arrowok="t"/>
              </v:shape>
            </v:group>
            <v:group style="position:absolute;left:3416;top:-1953;width:2;height:25" coordorigin="3416,-1953" coordsize="2,25">
              <v:shape style="position:absolute;left:3416;top:-1953;width:2;height:25" coordorigin="3416,-1953" coordsize="0,25" path="m3416,-1940l3416,-1940e" filled="false" stroked="true" strokeweight="1.3472pt" strokecolor="#ffffff">
                <v:path arrowok="t"/>
              </v:shape>
            </v:group>
            <v:group style="position:absolute;left:3416;top:-2003;width:2;height:25" coordorigin="3416,-2003" coordsize="2,25">
              <v:shape style="position:absolute;left:3416;top:-2003;width:2;height:25" coordorigin="3416,-2003" coordsize="0,25" path="m3416,-1990l3416,-1990e" filled="false" stroked="true" strokeweight="1.348pt" strokecolor="#ffffff">
                <v:path arrowok="t"/>
              </v:shape>
            </v:group>
            <v:group style="position:absolute;left:3416;top:-2053;width:2;height:25" coordorigin="3416,-2053" coordsize="2,25">
              <v:shape style="position:absolute;left:3416;top:-2053;width:2;height:25" coordorigin="3416,-2053" coordsize="0,25" path="m3416,-2040l3416,-2040e" filled="false" stroked="true" strokeweight="1.3464pt" strokecolor="#ffffff">
                <v:path arrowok="t"/>
              </v:shape>
            </v:group>
            <v:group style="position:absolute;left:3416;top:-2103;width:2;height:25" coordorigin="3416,-2103" coordsize="2,25">
              <v:shape style="position:absolute;left:3416;top:-2103;width:2;height:25" coordorigin="3416,-2103" coordsize="0,25" path="m3416,-2090l3416,-2090e" filled="false" stroked="true" strokeweight="1.3464pt" strokecolor="#ffffff">
                <v:path arrowok="t"/>
              </v:shape>
            </v:group>
            <v:group style="position:absolute;left:3416;top:-2152;width:2;height:25" coordorigin="3416,-2152" coordsize="2,25">
              <v:shape style="position:absolute;left:3416;top:-2152;width:2;height:25" coordorigin="3416,-2152" coordsize="0,25" path="m3416,-2140l3416,-2140e" filled="false" stroked="true" strokeweight="1.3464pt" strokecolor="#ffffff">
                <v:path arrowok="t"/>
              </v:shape>
            </v:group>
            <v:group style="position:absolute;left:3416;top:-2202;width:2;height:25" coordorigin="3416,-2202" coordsize="2,25">
              <v:shape style="position:absolute;left:3416;top:-2202;width:2;height:25" coordorigin="3416,-2202" coordsize="0,25" path="m3416,-2190l3416,-2190e" filled="false" stroked="true" strokeweight="1.3464pt" strokecolor="#ffffff">
                <v:path arrowok="t"/>
              </v:shape>
            </v:group>
            <v:group style="position:absolute;left:3416;top:-2252;width:2;height:25" coordorigin="3416,-2252" coordsize="2,25">
              <v:shape style="position:absolute;left:3416;top:-2252;width:2;height:25" coordorigin="3416,-2252" coordsize="0,25" path="m3416,-2240l3416,-2240e" filled="false" stroked="true" strokeweight="1.3464pt" strokecolor="#ffffff">
                <v:path arrowok="t"/>
              </v:shape>
            </v:group>
            <v:group style="position:absolute;left:3416;top:-2302;width:2;height:25" coordorigin="3416,-2302" coordsize="2,25">
              <v:shape style="position:absolute;left:3416;top:-2302;width:2;height:25" coordorigin="3416,-2302" coordsize="0,25" path="m3416,-2290l3416,-2290e" filled="false" stroked="true" strokeweight="1.3464pt" strokecolor="#ffffff">
                <v:path arrowok="t"/>
              </v:shape>
            </v:group>
            <v:group style="position:absolute;left:3416;top:-2352;width:2;height:25" coordorigin="3416,-2352" coordsize="2,25">
              <v:shape style="position:absolute;left:3416;top:-2352;width:2;height:25" coordorigin="3416,-2352" coordsize="0,25" path="m3416,-2339l3416,-2339e" filled="false" stroked="true" strokeweight="1.348pt" strokecolor="#ffffff">
                <v:path arrowok="t"/>
              </v:shape>
            </v:group>
            <v:group style="position:absolute;left:3416;top:-2402;width:2;height:25" coordorigin="3416,-2402" coordsize="2,25">
              <v:shape style="position:absolute;left:3416;top:-2402;width:2;height:25" coordorigin="3416,-2402" coordsize="0,25" path="m3416,-2389l3416,-2389e" filled="false" stroked="true" strokeweight="1.3464pt" strokecolor="#ffffff">
                <v:path arrowok="t"/>
              </v:shape>
            </v:group>
            <v:group style="position:absolute;left:3416;top:-2452;width:2;height:25" coordorigin="3416,-2452" coordsize="2,25">
              <v:shape style="position:absolute;left:3416;top:-2452;width:2;height:25" coordorigin="3416,-2452" coordsize="0,25" path="m3416,-2439l3416,-2439e" filled="false" stroked="true" strokeweight="1.3488pt" strokecolor="#ffffff">
                <v:path arrowok="t"/>
              </v:shape>
            </v:group>
            <v:group style="position:absolute;left:3416;top:-2502;width:2;height:25" coordorigin="3416,-2502" coordsize="2,25">
              <v:shape style="position:absolute;left:3416;top:-2502;width:2;height:25" coordorigin="3416,-2502" coordsize="0,25" path="m3416,-2489l3416,-2489e" filled="false" stroked="true" strokeweight="1.3488pt" strokecolor="#ffffff">
                <v:path arrowok="t"/>
              </v:shape>
            </v:group>
            <v:group style="position:absolute;left:3416;top:-2551;width:2;height:25" coordorigin="3416,-2551" coordsize="2,25">
              <v:shape style="position:absolute;left:3416;top:-2551;width:2;height:25" coordorigin="3416,-2551" coordsize="0,25" path="m3416,-2539l3416,-2539e" filled="false" stroked="true" strokeweight="1.3472pt" strokecolor="#ffffff">
                <v:path arrowok="t"/>
              </v:shape>
            </v:group>
            <v:group style="position:absolute;left:3416;top:-2601;width:2;height:25" coordorigin="3416,-2601" coordsize="2,25">
              <v:shape style="position:absolute;left:3416;top:-2601;width:2;height:25" coordorigin="3416,-2601" coordsize="0,25" path="m3416,-2589l3416,-2589e" filled="false" stroked="true" strokeweight="1.3472pt" strokecolor="#ffffff">
                <v:path arrowok="t"/>
              </v:shape>
            </v:group>
            <v:group style="position:absolute;left:3416;top:-2651;width:2;height:25" coordorigin="3416,-2651" coordsize="2,25">
              <v:shape style="position:absolute;left:3416;top:-2651;width:2;height:25" coordorigin="3416,-2651" coordsize="0,25" path="m3416,-2639l3416,-2639e" filled="false" stroked="true" strokeweight="1.3464pt" strokecolor="#ffffff">
                <v:path arrowok="t"/>
              </v:shape>
            </v:group>
            <v:group style="position:absolute;left:3416;top:-2701;width:2;height:25" coordorigin="3416,-2701" coordsize="2,25">
              <v:shape style="position:absolute;left:3416;top:-2701;width:2;height:25" coordorigin="3416,-2701" coordsize="0,25" path="m3416,-2689l3416,-2689e" filled="false" stroked="true" strokeweight="1.3464pt" strokecolor="#ffffff">
                <v:path arrowok="t"/>
              </v:shape>
            </v:group>
            <v:group style="position:absolute;left:3416;top:-2751;width:2;height:25" coordorigin="3416,-2751" coordsize="2,25">
              <v:shape style="position:absolute;left:3416;top:-2751;width:2;height:25" coordorigin="3416,-2751" coordsize="0,25" path="m3416,-2738l3416,-2738e" filled="false" stroked="true" strokeweight="1.3472pt" strokecolor="#ffffff">
                <v:path arrowok="t"/>
              </v:shape>
            </v:group>
            <v:group style="position:absolute;left:3416;top:-2801;width:2;height:25" coordorigin="3416,-2801" coordsize="2,25">
              <v:shape style="position:absolute;left:3416;top:-2801;width:2;height:25" coordorigin="3416,-2801" coordsize="0,25" path="m3416,-2788l3416,-2788e" filled="false" stroked="true" strokeweight="1.348pt" strokecolor="#ffffff">
                <v:path arrowok="t"/>
              </v:shape>
            </v:group>
            <v:group style="position:absolute;left:3416;top:-2851;width:2;height:25" coordorigin="3416,-2851" coordsize="2,25">
              <v:shape style="position:absolute;left:3416;top:-2851;width:2;height:25" coordorigin="3416,-2851" coordsize="0,25" path="m3416,-2838l3416,-2838e" filled="false" stroked="true" strokeweight="1.34560pt" strokecolor="#ffffff">
                <v:path arrowok="t"/>
              </v:shape>
            </v:group>
            <v:group style="position:absolute;left:3416;top:-2901;width:2;height:25" coordorigin="3416,-2901" coordsize="2,25">
              <v:shape style="position:absolute;left:3416;top:-2901;width:2;height:25" coordorigin="3416,-2901" coordsize="0,25" path="m3416,-2888l3416,-2888e" filled="false" stroked="true" strokeweight="1.34560pt" strokecolor="#ffffff">
                <v:path arrowok="t"/>
              </v:shape>
            </v:group>
            <v:group style="position:absolute;left:3416;top:-2950;width:2;height:25" coordorigin="3416,-2950" coordsize="2,25">
              <v:shape style="position:absolute;left:3416;top:-2950;width:2;height:25" coordorigin="3416,-2950" coordsize="0,25" path="m3416,-2938l3416,-2938e" filled="false" stroked="true" strokeweight="1.348pt" strokecolor="#ffffff">
                <v:path arrowok="t"/>
              </v:shape>
            </v:group>
            <v:group style="position:absolute;left:3416;top:-3000;width:2;height:25" coordorigin="3416,-3000" coordsize="2,25">
              <v:shape style="position:absolute;left:3416;top:-3000;width:2;height:25" coordorigin="3416,-3000" coordsize="0,25" path="m3416,-2988l3416,-2988e" filled="false" stroked="true" strokeweight="1.34560pt" strokecolor="#ffffff">
                <v:path arrowok="t"/>
              </v:shape>
            </v:group>
            <v:group style="position:absolute;left:3416;top:-3050;width:2;height:25" coordorigin="3416,-3050" coordsize="2,25">
              <v:shape style="position:absolute;left:3416;top:-3050;width:2;height:25" coordorigin="3416,-3050" coordsize="0,25" path="m3416,-3038l3416,-3038e" filled="false" stroked="true" strokeweight="1.3464pt" strokecolor="#ffffff">
                <v:path arrowok="t"/>
              </v:shape>
            </v:group>
            <v:group style="position:absolute;left:3416;top:-3100;width:2;height:25" coordorigin="3416,-3100" coordsize="2,25">
              <v:shape style="position:absolute;left:3416;top:-3100;width:2;height:25" coordorigin="3416,-3100" coordsize="0,25" path="m3416,-3088l3416,-3088e" filled="false" stroked="true" strokeweight="1.3472pt" strokecolor="#ffffff">
                <v:path arrowok="t"/>
              </v:shape>
            </v:group>
            <v:group style="position:absolute;left:3416;top:-3150;width:2;height:25" coordorigin="3416,-3150" coordsize="2,25">
              <v:shape style="position:absolute;left:3416;top:-3150;width:2;height:25" coordorigin="3416,-3150" coordsize="0,25" path="m3416,-3138l3416,-3138e" filled="false" stroked="true" strokeweight="1.34560pt" strokecolor="#ffffff">
                <v:path arrowok="t"/>
              </v:shape>
            </v:group>
            <v:group style="position:absolute;left:3416;top:-3200;width:2;height:25" coordorigin="3416,-3200" coordsize="2,25">
              <v:shape style="position:absolute;left:3416;top:-3200;width:2;height:25" coordorigin="3416,-3200" coordsize="0,25" path="m3416,-3187l3416,-3187e" filled="false" stroked="true" strokeweight="1.3464pt" strokecolor="#ffffff">
                <v:path arrowok="t"/>
              </v:shape>
            </v:group>
            <v:group style="position:absolute;left:3416;top:-3250;width:2;height:25" coordorigin="3416,-3250" coordsize="2,25">
              <v:shape style="position:absolute;left:3416;top:-3250;width:2;height:25" coordorigin="3416,-3250" coordsize="0,25" path="m3416,-3237l3416,-3237e" filled="false" stroked="true" strokeweight="1.34560pt" strokecolor="#ffffff">
                <v:path arrowok="t"/>
              </v:shape>
            </v:group>
            <v:group style="position:absolute;left:3416;top:-3300;width:2;height:25" coordorigin="3416,-3300" coordsize="2,25">
              <v:shape style="position:absolute;left:3416;top:-3300;width:2;height:25" coordorigin="3416,-3300" coordsize="0,25" path="m3416,-3287l3416,-3287e" filled="false" stroked="true" strokeweight="1.3472pt" strokecolor="#ffffff">
                <v:path arrowok="t"/>
              </v:shape>
            </v:group>
            <v:group style="position:absolute;left:3416;top:-3349;width:2;height:25" coordorigin="3416,-3349" coordsize="2,25">
              <v:shape style="position:absolute;left:3416;top:-3349;width:2;height:25" coordorigin="3416,-3349" coordsize="0,25" path="m3416,-3337l3416,-3337e" filled="false" stroked="true" strokeweight="1.3464pt" strokecolor="#ffffff">
                <v:path arrowok="t"/>
              </v:shape>
            </v:group>
            <v:group style="position:absolute;left:3416;top:-3399;width:2;height:25" coordorigin="3416,-3399" coordsize="2,25">
              <v:shape style="position:absolute;left:3416;top:-3399;width:2;height:25" coordorigin="3416,-3399" coordsize="0,25" path="m3416,-3387l3416,-3387e" filled="false" stroked="true" strokeweight="1.348pt" strokecolor="#ffffff">
                <v:path arrowok="t"/>
              </v:shape>
            </v:group>
            <v:group style="position:absolute;left:3416;top:-3449;width:2;height:25" coordorigin="3416,-3449" coordsize="2,25">
              <v:shape style="position:absolute;left:3416;top:-3449;width:2;height:25" coordorigin="3416,-3449" coordsize="0,25" path="m3416,-3437l3416,-3437e" filled="false" stroked="true" strokeweight="1.348pt" strokecolor="#ffffff">
                <v:path arrowok="t"/>
              </v:shape>
            </v:group>
            <v:group style="position:absolute;left:3416;top:-3499;width:2;height:25" coordorigin="3416,-3499" coordsize="2,25">
              <v:shape style="position:absolute;left:3416;top:-3499;width:2;height:25" coordorigin="3416,-3499" coordsize="0,25" path="m3416,-3487l3416,-3487e" filled="false" stroked="true" strokeweight="1.34560pt" strokecolor="#ffffff">
                <v:path arrowok="t"/>
              </v:shape>
            </v:group>
            <v:group style="position:absolute;left:3416;top:-3549;width:2;height:25" coordorigin="3416,-3549" coordsize="2,25">
              <v:shape style="position:absolute;left:3416;top:-3549;width:2;height:25" coordorigin="3416,-3549" coordsize="0,25" path="m3416,-3537l3416,-3537e" filled="false" stroked="true" strokeweight="1.348pt" strokecolor="#ffffff">
                <v:path arrowok="t"/>
              </v:shape>
            </v:group>
            <v:group style="position:absolute;left:3416;top:-3599;width:2;height:25" coordorigin="3416,-3599" coordsize="2,25">
              <v:shape style="position:absolute;left:3416;top:-3599;width:2;height:25" coordorigin="3416,-3599" coordsize="0,25" path="m3416,-3586l3416,-3586e" filled="false" stroked="true" strokeweight="1.3464pt" strokecolor="#ffffff">
                <v:path arrowok="t"/>
              </v:shape>
            </v:group>
            <v:group style="position:absolute;left:3416;top:-3649;width:2;height:25" coordorigin="3416,-3649" coordsize="2,25">
              <v:shape style="position:absolute;left:3416;top:-3649;width:2;height:25" coordorigin="3416,-3649" coordsize="0,25" path="m3416,-3636l3416,-3636e" filled="false" stroked="true" strokeweight="1.3464pt" strokecolor="#ffffff">
                <v:path arrowok="t"/>
              </v:shape>
            </v:group>
            <v:group style="position:absolute;left:3416;top:-3699;width:2;height:25" coordorigin="3416,-3699" coordsize="2,25">
              <v:shape style="position:absolute;left:3416;top:-3699;width:2;height:25" coordorigin="3416,-3699" coordsize="0,25" path="m3416,-3686l3416,-3686e" filled="false" stroked="true" strokeweight="1.34560pt" strokecolor="#ffffff">
                <v:path arrowok="t"/>
              </v:shape>
            </v:group>
            <v:group style="position:absolute;left:3416;top:-3749;width:2;height:25" coordorigin="3416,-3749" coordsize="2,25">
              <v:shape style="position:absolute;left:3416;top:-3749;width:2;height:25" coordorigin="3416,-3749" coordsize="0,25" path="m3416,-3736l3416,-3736e" filled="false" stroked="true" strokeweight="1.3464pt" strokecolor="#ffffff">
                <v:path arrowok="t"/>
              </v:shape>
            </v:group>
            <v:group style="position:absolute;left:3416;top:-3798;width:2;height:25" coordorigin="3416,-3798" coordsize="2,25">
              <v:shape style="position:absolute;left:3416;top:-3798;width:2;height:25" coordorigin="3416,-3798" coordsize="0,25" path="m3416,-3786l3416,-3786e" filled="false" stroked="true" strokeweight="1.3472pt" strokecolor="#ffffff">
                <v:path arrowok="t"/>
              </v:shape>
            </v:group>
            <v:group style="position:absolute;left:3416;top:-3848;width:2;height:25" coordorigin="3416,-3848" coordsize="2,25">
              <v:shape style="position:absolute;left:3416;top:-3848;width:2;height:25" coordorigin="3416,-3848" coordsize="0,25" path="m3416,-3836l3416,-3836e" filled="false" stroked="true" strokeweight="1.348pt" strokecolor="#ffffff">
                <v:path arrowok="t"/>
              </v:shape>
            </v:group>
            <v:group style="position:absolute;left:3416;top:-3898;width:2;height:25" coordorigin="3416,-3898" coordsize="2,25">
              <v:shape style="position:absolute;left:3416;top:-3898;width:2;height:25" coordorigin="3416,-3898" coordsize="0,25" path="m3416,-3886l3416,-3886e" filled="false" stroked="true" strokeweight="1.3488pt" strokecolor="#ffffff">
                <v:path arrowok="t"/>
              </v:shape>
            </v:group>
            <v:group style="position:absolute;left:3416;top:-3948;width:2;height:25" coordorigin="3416,-3948" coordsize="2,25">
              <v:shape style="position:absolute;left:3416;top:-3948;width:2;height:25" coordorigin="3416,-3948" coordsize="0,25" path="m3416,-3936l3416,-3936e" filled="false" stroked="true" strokeweight="1.3464pt" strokecolor="#ffffff">
                <v:path arrowok="t"/>
              </v:shape>
            </v:group>
            <v:group style="position:absolute;left:3416;top:-3998;width:2;height:25" coordorigin="3416,-3998" coordsize="2,25">
              <v:shape style="position:absolute;left:3416;top:-3998;width:2;height:25" coordorigin="3416,-3998" coordsize="0,25" path="m3416,-3985l3416,-3985e" filled="false" stroked="true" strokeweight="1.3464pt" strokecolor="#ffffff">
                <v:path arrowok="t"/>
              </v:shape>
            </v:group>
            <v:group style="position:absolute;left:3416;top:-4048;width:2;height:25" coordorigin="3416,-4048" coordsize="2,25">
              <v:shape style="position:absolute;left:3416;top:-4048;width:2;height:25" coordorigin="3416,-4048" coordsize="0,25" path="m3416,-4035l3416,-4035e" filled="false" stroked="true" strokeweight="1.348pt" strokecolor="#ffffff">
                <v:path arrowok="t"/>
              </v:shape>
            </v:group>
            <v:group style="position:absolute;left:3416;top:-4098;width:2;height:25" coordorigin="3416,-4098" coordsize="2,25">
              <v:shape style="position:absolute;left:3416;top:-4098;width:2;height:25" coordorigin="3416,-4098" coordsize="0,25" path="m3416,-4085l3416,-4085e" filled="false" stroked="true" strokeweight="1.3464pt" strokecolor="#ffffff">
                <v:path arrowok="t"/>
              </v:shape>
            </v:group>
            <v:group style="position:absolute;left:3416;top:-4148;width:2;height:25" coordorigin="3416,-4148" coordsize="2,25">
              <v:shape style="position:absolute;left:3416;top:-4148;width:2;height:25" coordorigin="3416,-4148" coordsize="0,25" path="m3416,-4135l3416,-4135e" filled="false" stroked="true" strokeweight="1.3472pt" strokecolor="#ffffff">
                <v:path arrowok="t"/>
              </v:shape>
            </v:group>
            <v:group style="position:absolute;left:3416;top:-4197;width:2;height:25" coordorigin="3416,-4197" coordsize="2,25">
              <v:shape style="position:absolute;left:3416;top:-4197;width:2;height:25" coordorigin="3416,-4197" coordsize="0,25" path="m3416,-4185l3416,-4185e" filled="false" stroked="true" strokeweight="1.34560pt" strokecolor="#ffffff">
                <v:path arrowok="t"/>
              </v:shape>
            </v:group>
            <v:group style="position:absolute;left:3416;top:-4247;width:2;height:25" coordorigin="3416,-4247" coordsize="2,25">
              <v:shape style="position:absolute;left:3416;top:-4247;width:2;height:25" coordorigin="3416,-4247" coordsize="0,25" path="m3416,-4235l3416,-4235e" filled="false" stroked="true" strokeweight="1.3464pt" strokecolor="#ffffff">
                <v:path arrowok="t"/>
              </v:shape>
            </v:group>
            <v:group style="position:absolute;left:3416;top:-4297;width:2;height:25" coordorigin="3416,-4297" coordsize="2,25">
              <v:shape style="position:absolute;left:3416;top:-4297;width:2;height:25" coordorigin="3416,-4297" coordsize="0,25" path="m3416,-4285l3416,-4285e" filled="false" stroked="true" strokeweight="1.3464pt" strokecolor="#ffffff">
                <v:path arrowok="t"/>
              </v:shape>
            </v:group>
            <v:group style="position:absolute;left:3416;top:-4347;width:2;height:25" coordorigin="3416,-4347" coordsize="2,25">
              <v:shape style="position:absolute;left:3416;top:-4347;width:2;height:25" coordorigin="3416,-4347" coordsize="0,25" path="m3416,-4335l3416,-4335e" filled="false" stroked="true" strokeweight="1.3464pt" strokecolor="#ffffff">
                <v:path arrowok="t"/>
              </v:shape>
            </v:group>
            <v:group style="position:absolute;left:3416;top:-4397;width:2;height:25" coordorigin="3416,-4397" coordsize="2,25">
              <v:shape style="position:absolute;left:3416;top:-4397;width:2;height:25" coordorigin="3416,-4397" coordsize="0,25" path="m3416,-4384l3416,-4384e" filled="false" stroked="true" strokeweight="1.3472pt" strokecolor="#ffffff">
                <v:path arrowok="t"/>
              </v:shape>
            </v:group>
            <v:group style="position:absolute;left:3416;top:-4447;width:2;height:25" coordorigin="3416,-4447" coordsize="2,25">
              <v:shape style="position:absolute;left:3416;top:-4447;width:2;height:25" coordorigin="3416,-4447" coordsize="0,25" path="m3416,-4434l3416,-4434e" filled="false" stroked="true" strokeweight="1.3472pt" strokecolor="#ffffff">
                <v:path arrowok="t"/>
              </v:shape>
            </v:group>
            <v:group style="position:absolute;left:3416;top:-4497;width:2;height:25" coordorigin="3416,-4497" coordsize="2,25">
              <v:shape style="position:absolute;left:3416;top:-4497;width:2;height:25" coordorigin="3416,-4497" coordsize="0,25" path="m3416,-4484l3416,-4484e" filled="false" stroked="true" strokeweight="1.348pt" strokecolor="#ffffff">
                <v:path arrowok="t"/>
              </v:shape>
            </v:group>
            <v:group style="position:absolute;left:3416;top:-4547;width:2;height:25" coordorigin="3416,-4547" coordsize="2,25">
              <v:shape style="position:absolute;left:3416;top:-4547;width:2;height:25" coordorigin="3416,-4547" coordsize="0,25" path="m3416,-4534l3416,-4534e" filled="false" stroked="true" strokeweight="1.34560pt" strokecolor="#ffffff">
                <v:path arrowok="t"/>
              </v:shape>
            </v:group>
            <v:group style="position:absolute;left:3416;top:-4596;width:2;height:25" coordorigin="3416,-4596" coordsize="2,25">
              <v:shape style="position:absolute;left:3416;top:-4596;width:2;height:25" coordorigin="3416,-4596" coordsize="0,25" path="m3416,-4584l3416,-4584e" filled="false" stroked="true" strokeweight="1.34560pt" strokecolor="#ffffff">
                <v:path arrowok="t"/>
              </v:shape>
            </v:group>
            <v:group style="position:absolute;left:3416;top:-4646;width:2;height:25" coordorigin="3416,-4646" coordsize="2,25">
              <v:shape style="position:absolute;left:3416;top:-4646;width:2;height:25" coordorigin="3416,-4646" coordsize="0,25" path="m3416,-4634l3416,-4634e" filled="false" stroked="true" strokeweight="1.3464pt" strokecolor="#ffffff">
                <v:path arrowok="t"/>
              </v:shape>
            </v:group>
            <v:group style="position:absolute;left:3416;top:-4696;width:2;height:25" coordorigin="3416,-4696" coordsize="2,25">
              <v:shape style="position:absolute;left:3416;top:-4696;width:2;height:25" coordorigin="3416,-4696" coordsize="0,25" path="m3416,-4684l3416,-4684e" filled="false" stroked="true" strokeweight="1.3464pt" strokecolor="#ffffff">
                <v:path arrowok="t"/>
              </v:shape>
            </v:group>
            <v:group style="position:absolute;left:3416;top:-4746;width:2;height:25" coordorigin="3416,-4746" coordsize="2,25">
              <v:shape style="position:absolute;left:3416;top:-4746;width:2;height:25" coordorigin="3416,-4746" coordsize="0,25" path="m3416,-4734l3416,-4734e" filled="false" stroked="true" strokeweight="1.3472pt" strokecolor="#ffffff">
                <v:path arrowok="t"/>
              </v:shape>
            </v:group>
            <v:group style="position:absolute;left:3416;top:-4796;width:2;height:25" coordorigin="3416,-4796" coordsize="2,25">
              <v:shape style="position:absolute;left:3416;top:-4796;width:2;height:25" coordorigin="3416,-4796" coordsize="0,25" path="m3416,-4784l3416,-4784e" filled="false" stroked="true" strokeweight="1.348pt" strokecolor="#ffffff">
                <v:path arrowok="t"/>
              </v:shape>
            </v:group>
            <v:group style="position:absolute;left:3416;top:-4846;width:2;height:25" coordorigin="3416,-4846" coordsize="2,25">
              <v:shape style="position:absolute;left:3416;top:-4846;width:2;height:25" coordorigin="3416,-4846" coordsize="0,25" path="m3416,-4833l3416,-4833e" filled="false" stroked="true" strokeweight="1.34560pt" strokecolor="#ffffff">
                <v:path arrowok="t"/>
              </v:shape>
            </v:group>
            <v:group style="position:absolute;left:3416;top:-4896;width:2;height:2" coordorigin="3416,-4896" coordsize="2,2">
              <v:shape style="position:absolute;left:3416;top:-4896;width:2;height:2" coordorigin="3416,-4896" coordsize="0,0" path="m3416,-4896l3416,-4896e" filled="false" stroked="true" strokeweight="2.594400pt" strokecolor="#ffffff">
                <v:path arrowok="t"/>
              </v:shape>
            </v:group>
            <v:group style="position:absolute;left:5743;top:-4946;width:2;height:3398" coordorigin="5743,-4946" coordsize="2,3398">
              <v:shape style="position:absolute;left:5743;top:-4946;width:2;height:3398" coordorigin="5743,-4946" coordsize="0,3398" path="m5743,-4946l5743,-1548e" filled="false" stroked="true" strokeweight=".312392pt" strokecolor="#ffffff">
                <v:path arrowok="t"/>
              </v:shape>
            </v:group>
            <v:group style="position:absolute;left:5740;top:-1541;width:2;height:2" coordorigin="5740,-1541" coordsize="2,2">
              <v:shape style="position:absolute;left:5740;top:-1541;width:2;height:2" coordorigin="5740,-1541" coordsize="0,0" path="m5740,-1541l5740,-1541e" filled="false" stroked="true" strokeweight="1.348pt" strokecolor="#ffffff">
                <v:path arrowok="t"/>
              </v:shape>
            </v:group>
            <v:group style="position:absolute;left:5743;top:-4921;width:2;height:3374" coordorigin="5743,-4921" coordsize="2,3374">
              <v:shape style="position:absolute;left:5743;top:-4921;width:2;height:3374" coordorigin="5743,-4921" coordsize="0,3374" path="m5743,-4921l5743,-1548e" filled="false" stroked="true" strokeweight=".312392pt" strokecolor="#cccccb">
                <v:path arrowok="t"/>
              </v:shape>
            </v:group>
            <v:group style="position:absolute;left:5740;top:-1604;width:2;height:25" coordorigin="5740,-1604" coordsize="2,25">
              <v:shape style="position:absolute;left:5740;top:-1604;width:2;height:25" coordorigin="5740,-1604" coordsize="0,25" path="m5740,-1591l5740,-1591e" filled="false" stroked="true" strokeweight="1.3464pt" strokecolor="#ffffff">
                <v:path arrowok="t"/>
              </v:shape>
            </v:group>
            <v:group style="position:absolute;left:5740;top:-1654;width:2;height:25" coordorigin="5740,-1654" coordsize="2,25">
              <v:shape style="position:absolute;left:5740;top:-1654;width:2;height:25" coordorigin="5740,-1654" coordsize="0,25" path="m5740,-1641l5740,-1641e" filled="false" stroked="true" strokeweight="1.34560pt" strokecolor="#ffffff">
                <v:path arrowok="t"/>
              </v:shape>
            </v:group>
            <v:group style="position:absolute;left:5740;top:-1703;width:2;height:25" coordorigin="5740,-1703" coordsize="2,25">
              <v:shape style="position:absolute;left:5740;top:-1703;width:2;height:25" coordorigin="5740,-1703" coordsize="0,25" path="m5740,-1691l5740,-1691e" filled="false" stroked="true" strokeweight="1.3464pt" strokecolor="#ffffff">
                <v:path arrowok="t"/>
              </v:shape>
            </v:group>
            <v:group style="position:absolute;left:5740;top:-1753;width:2;height:25" coordorigin="5740,-1753" coordsize="2,25">
              <v:shape style="position:absolute;left:5740;top:-1753;width:2;height:25" coordorigin="5740,-1753" coordsize="0,25" path="m5740,-1741l5740,-1741e" filled="false" stroked="true" strokeweight="1.34560pt" strokecolor="#ffffff">
                <v:path arrowok="t"/>
              </v:shape>
            </v:group>
            <v:group style="position:absolute;left:5740;top:-1803;width:2;height:25" coordorigin="5740,-1803" coordsize="2,25">
              <v:shape style="position:absolute;left:5740;top:-1803;width:2;height:25" coordorigin="5740,-1803" coordsize="0,25" path="m5740,-1791l5740,-1791e" filled="false" stroked="true" strokeweight="1.34560pt" strokecolor="#ffffff">
                <v:path arrowok="t"/>
              </v:shape>
            </v:group>
            <v:group style="position:absolute;left:5740;top:-1853;width:2;height:25" coordorigin="5740,-1853" coordsize="2,25">
              <v:shape style="position:absolute;left:5740;top:-1853;width:2;height:25" coordorigin="5740,-1853" coordsize="0,25" path="m5740,-1841l5740,-1841e" filled="false" stroked="true" strokeweight="1.3472pt" strokecolor="#ffffff">
                <v:path arrowok="t"/>
              </v:shape>
            </v:group>
            <v:group style="position:absolute;left:5740;top:-1903;width:2;height:25" coordorigin="5740,-1903" coordsize="2,25">
              <v:shape style="position:absolute;left:5740;top:-1903;width:2;height:25" coordorigin="5740,-1903" coordsize="0,25" path="m5740,-1891l5740,-1891e" filled="false" stroked="true" strokeweight="1.348pt" strokecolor="#ffffff">
                <v:path arrowok="t"/>
              </v:shape>
            </v:group>
            <v:group style="position:absolute;left:5740;top:-1953;width:2;height:25" coordorigin="5740,-1953" coordsize="2,25">
              <v:shape style="position:absolute;left:5740;top:-1953;width:2;height:25" coordorigin="5740,-1953" coordsize="0,25" path="m5740,-1940l5740,-1940e" filled="false" stroked="true" strokeweight="1.3472pt" strokecolor="#ffffff">
                <v:path arrowok="t"/>
              </v:shape>
            </v:group>
            <v:group style="position:absolute;left:5740;top:-2003;width:2;height:25" coordorigin="5740,-2003" coordsize="2,25">
              <v:shape style="position:absolute;left:5740;top:-2003;width:2;height:25" coordorigin="5740,-2003" coordsize="0,25" path="m5740,-1990l5740,-1990e" filled="false" stroked="true" strokeweight="1.348pt" strokecolor="#ffffff">
                <v:path arrowok="t"/>
              </v:shape>
            </v:group>
            <v:group style="position:absolute;left:5740;top:-2053;width:2;height:25" coordorigin="5740,-2053" coordsize="2,25">
              <v:shape style="position:absolute;left:5740;top:-2053;width:2;height:25" coordorigin="5740,-2053" coordsize="0,25" path="m5740,-2040l5740,-2040e" filled="false" stroked="true" strokeweight="1.3464pt" strokecolor="#ffffff">
                <v:path arrowok="t"/>
              </v:shape>
            </v:group>
            <v:group style="position:absolute;left:5740;top:-2103;width:2;height:25" coordorigin="5740,-2103" coordsize="2,25">
              <v:shape style="position:absolute;left:5740;top:-2103;width:2;height:25" coordorigin="5740,-2103" coordsize="0,25" path="m5740,-2090l5740,-2090e" filled="false" stroked="true" strokeweight="1.3464pt" strokecolor="#ffffff">
                <v:path arrowok="t"/>
              </v:shape>
            </v:group>
            <v:group style="position:absolute;left:5740;top:-2152;width:2;height:25" coordorigin="5740,-2152" coordsize="2,25">
              <v:shape style="position:absolute;left:5740;top:-2152;width:2;height:25" coordorigin="5740,-2152" coordsize="0,25" path="m5740,-2140l5740,-2140e" filled="false" stroked="true" strokeweight="1.3464pt" strokecolor="#ffffff">
                <v:path arrowok="t"/>
              </v:shape>
            </v:group>
            <v:group style="position:absolute;left:5740;top:-2202;width:2;height:25" coordorigin="5740,-2202" coordsize="2,25">
              <v:shape style="position:absolute;left:5740;top:-2202;width:2;height:25" coordorigin="5740,-2202" coordsize="0,25" path="m5740,-2190l5740,-2190e" filled="false" stroked="true" strokeweight="1.3464pt" strokecolor="#ffffff">
                <v:path arrowok="t"/>
              </v:shape>
            </v:group>
            <v:group style="position:absolute;left:5740;top:-2252;width:2;height:25" coordorigin="5740,-2252" coordsize="2,25">
              <v:shape style="position:absolute;left:5740;top:-2252;width:2;height:25" coordorigin="5740,-2252" coordsize="0,25" path="m5740,-2240l5740,-2240e" filled="false" stroked="true" strokeweight="1.3464pt" strokecolor="#ffffff">
                <v:path arrowok="t"/>
              </v:shape>
            </v:group>
            <v:group style="position:absolute;left:5740;top:-2302;width:2;height:25" coordorigin="5740,-2302" coordsize="2,25">
              <v:shape style="position:absolute;left:5740;top:-2302;width:2;height:25" coordorigin="5740,-2302" coordsize="0,25" path="m5740,-2290l5740,-2290e" filled="false" stroked="true" strokeweight="1.3464pt" strokecolor="#ffffff">
                <v:path arrowok="t"/>
              </v:shape>
            </v:group>
            <v:group style="position:absolute;left:5740;top:-2352;width:2;height:25" coordorigin="5740,-2352" coordsize="2,25">
              <v:shape style="position:absolute;left:5740;top:-2352;width:2;height:25" coordorigin="5740,-2352" coordsize="0,25" path="m5740,-2339l5740,-2339e" filled="false" stroked="true" strokeweight="1.348pt" strokecolor="#ffffff">
                <v:path arrowok="t"/>
              </v:shape>
            </v:group>
            <v:group style="position:absolute;left:5740;top:-2402;width:2;height:25" coordorigin="5740,-2402" coordsize="2,25">
              <v:shape style="position:absolute;left:5740;top:-2402;width:2;height:25" coordorigin="5740,-2402" coordsize="0,25" path="m5740,-2389l5740,-2389e" filled="false" stroked="true" strokeweight="1.3464pt" strokecolor="#ffffff">
                <v:path arrowok="t"/>
              </v:shape>
            </v:group>
            <v:group style="position:absolute;left:5740;top:-2452;width:2;height:25" coordorigin="5740,-2452" coordsize="2,25">
              <v:shape style="position:absolute;left:5740;top:-2452;width:2;height:25" coordorigin="5740,-2452" coordsize="0,25" path="m5740,-2439l5740,-2439e" filled="false" stroked="true" strokeweight="1.3488pt" strokecolor="#ffffff">
                <v:path arrowok="t"/>
              </v:shape>
            </v:group>
            <v:group style="position:absolute;left:5740;top:-2502;width:2;height:25" coordorigin="5740,-2502" coordsize="2,25">
              <v:shape style="position:absolute;left:5740;top:-2502;width:2;height:25" coordorigin="5740,-2502" coordsize="0,25" path="m5740,-2489l5740,-2489e" filled="false" stroked="true" strokeweight="1.3488pt" strokecolor="#ffffff">
                <v:path arrowok="t"/>
              </v:shape>
            </v:group>
            <v:group style="position:absolute;left:5740;top:-2551;width:2;height:25" coordorigin="5740,-2551" coordsize="2,25">
              <v:shape style="position:absolute;left:5740;top:-2551;width:2;height:25" coordorigin="5740,-2551" coordsize="0,25" path="m5740,-2539l5740,-2539e" filled="false" stroked="true" strokeweight="1.3472pt" strokecolor="#ffffff">
                <v:path arrowok="t"/>
              </v:shape>
            </v:group>
            <v:group style="position:absolute;left:5740;top:-2601;width:2;height:25" coordorigin="5740,-2601" coordsize="2,25">
              <v:shape style="position:absolute;left:5740;top:-2601;width:2;height:25" coordorigin="5740,-2601" coordsize="0,25" path="m5740,-2589l5740,-2589e" filled="false" stroked="true" strokeweight="1.3472pt" strokecolor="#ffffff">
                <v:path arrowok="t"/>
              </v:shape>
            </v:group>
            <v:group style="position:absolute;left:5740;top:-2651;width:2;height:25" coordorigin="5740,-2651" coordsize="2,25">
              <v:shape style="position:absolute;left:5740;top:-2651;width:2;height:25" coordorigin="5740,-2651" coordsize="0,25" path="m5740,-2639l5740,-2639e" filled="false" stroked="true" strokeweight="1.3464pt" strokecolor="#ffffff">
                <v:path arrowok="t"/>
              </v:shape>
            </v:group>
            <v:group style="position:absolute;left:5740;top:-2701;width:2;height:25" coordorigin="5740,-2701" coordsize="2,25">
              <v:shape style="position:absolute;left:5740;top:-2701;width:2;height:25" coordorigin="5740,-2701" coordsize="0,25" path="m5740,-2689l5740,-2689e" filled="false" stroked="true" strokeweight="1.3464pt" strokecolor="#ffffff">
                <v:path arrowok="t"/>
              </v:shape>
            </v:group>
            <v:group style="position:absolute;left:5740;top:-2751;width:2;height:25" coordorigin="5740,-2751" coordsize="2,25">
              <v:shape style="position:absolute;left:5740;top:-2751;width:2;height:25" coordorigin="5740,-2751" coordsize="0,25" path="m5740,-2738l5740,-2738e" filled="false" stroked="true" strokeweight="1.3472pt" strokecolor="#ffffff">
                <v:path arrowok="t"/>
              </v:shape>
            </v:group>
            <v:group style="position:absolute;left:5740;top:-2801;width:2;height:25" coordorigin="5740,-2801" coordsize="2,25">
              <v:shape style="position:absolute;left:5740;top:-2801;width:2;height:25" coordorigin="5740,-2801" coordsize="0,25" path="m5740,-2788l5740,-2788e" filled="false" stroked="true" strokeweight="1.348pt" strokecolor="#ffffff">
                <v:path arrowok="t"/>
              </v:shape>
            </v:group>
            <v:group style="position:absolute;left:5740;top:-2851;width:2;height:25" coordorigin="5740,-2851" coordsize="2,25">
              <v:shape style="position:absolute;left:5740;top:-2851;width:2;height:25" coordorigin="5740,-2851" coordsize="0,25" path="m5740,-2838l5740,-2838e" filled="false" stroked="true" strokeweight="1.34560pt" strokecolor="#ffffff">
                <v:path arrowok="t"/>
              </v:shape>
            </v:group>
            <v:group style="position:absolute;left:5740;top:-2901;width:2;height:25" coordorigin="5740,-2901" coordsize="2,25">
              <v:shape style="position:absolute;left:5740;top:-2901;width:2;height:25" coordorigin="5740,-2901" coordsize="0,25" path="m5740,-2888l5740,-2888e" filled="false" stroked="true" strokeweight="1.34560pt" strokecolor="#ffffff">
                <v:path arrowok="t"/>
              </v:shape>
            </v:group>
            <v:group style="position:absolute;left:5740;top:-2950;width:2;height:25" coordorigin="5740,-2950" coordsize="2,25">
              <v:shape style="position:absolute;left:5740;top:-2950;width:2;height:25" coordorigin="5740,-2950" coordsize="0,25" path="m5740,-2938l5740,-2938e" filled="false" stroked="true" strokeweight="1.348pt" strokecolor="#ffffff">
                <v:path arrowok="t"/>
              </v:shape>
            </v:group>
            <v:group style="position:absolute;left:5740;top:-3000;width:2;height:25" coordorigin="5740,-3000" coordsize="2,25">
              <v:shape style="position:absolute;left:5740;top:-3000;width:2;height:25" coordorigin="5740,-3000" coordsize="0,25" path="m5740,-2988l5740,-2988e" filled="false" stroked="true" strokeweight="1.34560pt" strokecolor="#ffffff">
                <v:path arrowok="t"/>
              </v:shape>
            </v:group>
            <v:group style="position:absolute;left:5740;top:-3050;width:2;height:25" coordorigin="5740,-3050" coordsize="2,25">
              <v:shape style="position:absolute;left:5740;top:-3050;width:2;height:25" coordorigin="5740,-3050" coordsize="0,25" path="m5740,-3038l5740,-3038e" filled="false" stroked="true" strokeweight="1.3464pt" strokecolor="#ffffff">
                <v:path arrowok="t"/>
              </v:shape>
            </v:group>
            <v:group style="position:absolute;left:5740;top:-3100;width:2;height:25" coordorigin="5740,-3100" coordsize="2,25">
              <v:shape style="position:absolute;left:5740;top:-3100;width:2;height:25" coordorigin="5740,-3100" coordsize="0,25" path="m5740,-3088l5740,-3088e" filled="false" stroked="true" strokeweight="1.3472pt" strokecolor="#ffffff">
                <v:path arrowok="t"/>
              </v:shape>
            </v:group>
            <v:group style="position:absolute;left:5740;top:-3150;width:2;height:25" coordorigin="5740,-3150" coordsize="2,25">
              <v:shape style="position:absolute;left:5740;top:-3150;width:2;height:25" coordorigin="5740,-3150" coordsize="0,25" path="m5740,-3138l5740,-3138e" filled="false" stroked="true" strokeweight="1.34560pt" strokecolor="#ffffff">
                <v:path arrowok="t"/>
              </v:shape>
            </v:group>
            <v:group style="position:absolute;left:5740;top:-3200;width:2;height:25" coordorigin="5740,-3200" coordsize="2,25">
              <v:shape style="position:absolute;left:5740;top:-3200;width:2;height:25" coordorigin="5740,-3200" coordsize="0,25" path="m5740,-3187l5740,-3187e" filled="false" stroked="true" strokeweight="1.3464pt" strokecolor="#ffffff">
                <v:path arrowok="t"/>
              </v:shape>
            </v:group>
            <v:group style="position:absolute;left:5740;top:-3250;width:2;height:25" coordorigin="5740,-3250" coordsize="2,25">
              <v:shape style="position:absolute;left:5740;top:-3250;width:2;height:25" coordorigin="5740,-3250" coordsize="0,25" path="m5740,-3237l5740,-3237e" filled="false" stroked="true" strokeweight="1.34560pt" strokecolor="#ffffff">
                <v:path arrowok="t"/>
              </v:shape>
            </v:group>
            <v:group style="position:absolute;left:5740;top:-3300;width:2;height:25" coordorigin="5740,-3300" coordsize="2,25">
              <v:shape style="position:absolute;left:5740;top:-3300;width:2;height:25" coordorigin="5740,-3300" coordsize="0,25" path="m5740,-3287l5740,-3287e" filled="false" stroked="true" strokeweight="1.3472pt" strokecolor="#ffffff">
                <v:path arrowok="t"/>
              </v:shape>
            </v:group>
            <v:group style="position:absolute;left:5740;top:-3349;width:2;height:25" coordorigin="5740,-3349" coordsize="2,25">
              <v:shape style="position:absolute;left:5740;top:-3349;width:2;height:25" coordorigin="5740,-3349" coordsize="0,25" path="m5740,-3337l5740,-3337e" filled="false" stroked="true" strokeweight="1.3464pt" strokecolor="#ffffff">
                <v:path arrowok="t"/>
              </v:shape>
            </v:group>
            <v:group style="position:absolute;left:5740;top:-3399;width:2;height:25" coordorigin="5740,-3399" coordsize="2,25">
              <v:shape style="position:absolute;left:5740;top:-3399;width:2;height:25" coordorigin="5740,-3399" coordsize="0,25" path="m5740,-3387l5740,-3387e" filled="false" stroked="true" strokeweight="1.348pt" strokecolor="#ffffff">
                <v:path arrowok="t"/>
              </v:shape>
            </v:group>
            <v:group style="position:absolute;left:5740;top:-3449;width:2;height:25" coordorigin="5740,-3449" coordsize="2,25">
              <v:shape style="position:absolute;left:5740;top:-3449;width:2;height:25" coordorigin="5740,-3449" coordsize="0,25" path="m5740,-3437l5740,-3437e" filled="false" stroked="true" strokeweight="1.348pt" strokecolor="#ffffff">
                <v:path arrowok="t"/>
              </v:shape>
            </v:group>
            <v:group style="position:absolute;left:5740;top:-3499;width:2;height:25" coordorigin="5740,-3499" coordsize="2,25">
              <v:shape style="position:absolute;left:5740;top:-3499;width:2;height:25" coordorigin="5740,-3499" coordsize="0,25" path="m5740,-3487l5740,-3487e" filled="false" stroked="true" strokeweight="1.34560pt" strokecolor="#ffffff">
                <v:path arrowok="t"/>
              </v:shape>
            </v:group>
            <v:group style="position:absolute;left:5740;top:-3549;width:2;height:25" coordorigin="5740,-3549" coordsize="2,25">
              <v:shape style="position:absolute;left:5740;top:-3549;width:2;height:25" coordorigin="5740,-3549" coordsize="0,25" path="m5740,-3537l5740,-3537e" filled="false" stroked="true" strokeweight="1.348pt" strokecolor="#ffffff">
                <v:path arrowok="t"/>
              </v:shape>
            </v:group>
            <v:group style="position:absolute;left:5740;top:-3599;width:2;height:25" coordorigin="5740,-3599" coordsize="2,25">
              <v:shape style="position:absolute;left:5740;top:-3599;width:2;height:25" coordorigin="5740,-3599" coordsize="0,25" path="m5740,-3586l5740,-3586e" filled="false" stroked="true" strokeweight="1.3464pt" strokecolor="#ffffff">
                <v:path arrowok="t"/>
              </v:shape>
            </v:group>
            <v:group style="position:absolute;left:5740;top:-3649;width:2;height:25" coordorigin="5740,-3649" coordsize="2,25">
              <v:shape style="position:absolute;left:5740;top:-3649;width:2;height:25" coordorigin="5740,-3649" coordsize="0,25" path="m5740,-3636l5740,-3636e" filled="false" stroked="true" strokeweight="1.3464pt" strokecolor="#ffffff">
                <v:path arrowok="t"/>
              </v:shape>
            </v:group>
            <v:group style="position:absolute;left:5740;top:-3699;width:2;height:25" coordorigin="5740,-3699" coordsize="2,25">
              <v:shape style="position:absolute;left:5740;top:-3699;width:2;height:25" coordorigin="5740,-3699" coordsize="0,25" path="m5740,-3686l5740,-3686e" filled="false" stroked="true" strokeweight="1.34560pt" strokecolor="#ffffff">
                <v:path arrowok="t"/>
              </v:shape>
            </v:group>
            <v:group style="position:absolute;left:5740;top:-3749;width:2;height:25" coordorigin="5740,-3749" coordsize="2,25">
              <v:shape style="position:absolute;left:5740;top:-3749;width:2;height:25" coordorigin="5740,-3749" coordsize="0,25" path="m5740,-3736l5740,-3736e" filled="false" stroked="true" strokeweight="1.3464pt" strokecolor="#ffffff">
                <v:path arrowok="t"/>
              </v:shape>
            </v:group>
            <v:group style="position:absolute;left:5740;top:-3798;width:2;height:25" coordorigin="5740,-3798" coordsize="2,25">
              <v:shape style="position:absolute;left:5740;top:-3798;width:2;height:25" coordorigin="5740,-3798" coordsize="0,25" path="m5740,-3786l5740,-3786e" filled="false" stroked="true" strokeweight="1.3472pt" strokecolor="#ffffff">
                <v:path arrowok="t"/>
              </v:shape>
            </v:group>
            <v:group style="position:absolute;left:5740;top:-3848;width:2;height:25" coordorigin="5740,-3848" coordsize="2,25">
              <v:shape style="position:absolute;left:5740;top:-3848;width:2;height:25" coordorigin="5740,-3848" coordsize="0,25" path="m5740,-3836l5740,-3836e" filled="false" stroked="true" strokeweight="1.348pt" strokecolor="#ffffff">
                <v:path arrowok="t"/>
              </v:shape>
            </v:group>
            <v:group style="position:absolute;left:5740;top:-3898;width:2;height:25" coordorigin="5740,-3898" coordsize="2,25">
              <v:shape style="position:absolute;left:5740;top:-3898;width:2;height:25" coordorigin="5740,-3898" coordsize="0,25" path="m5740,-3886l5740,-3886e" filled="false" stroked="true" strokeweight="1.3488pt" strokecolor="#ffffff">
                <v:path arrowok="t"/>
              </v:shape>
            </v:group>
            <v:group style="position:absolute;left:5740;top:-3948;width:2;height:25" coordorigin="5740,-3948" coordsize="2,25">
              <v:shape style="position:absolute;left:5740;top:-3948;width:2;height:25" coordorigin="5740,-3948" coordsize="0,25" path="m5740,-3936l5740,-3936e" filled="false" stroked="true" strokeweight="1.3464pt" strokecolor="#ffffff">
                <v:path arrowok="t"/>
              </v:shape>
            </v:group>
            <v:group style="position:absolute;left:5740;top:-3998;width:2;height:25" coordorigin="5740,-3998" coordsize="2,25">
              <v:shape style="position:absolute;left:5740;top:-3998;width:2;height:25" coordorigin="5740,-3998" coordsize="0,25" path="m5740,-3985l5740,-3985e" filled="false" stroked="true" strokeweight="1.3464pt" strokecolor="#ffffff">
                <v:path arrowok="t"/>
              </v:shape>
            </v:group>
            <v:group style="position:absolute;left:5740;top:-4048;width:2;height:25" coordorigin="5740,-4048" coordsize="2,25">
              <v:shape style="position:absolute;left:5740;top:-4048;width:2;height:25" coordorigin="5740,-4048" coordsize="0,25" path="m5740,-4035l5740,-4035e" filled="false" stroked="true" strokeweight="1.348pt" strokecolor="#ffffff">
                <v:path arrowok="t"/>
              </v:shape>
            </v:group>
            <v:group style="position:absolute;left:5740;top:-4098;width:2;height:25" coordorigin="5740,-4098" coordsize="2,25">
              <v:shape style="position:absolute;left:5740;top:-4098;width:2;height:25" coordorigin="5740,-4098" coordsize="0,25" path="m5740,-4085l5740,-4085e" filled="false" stroked="true" strokeweight="1.3464pt" strokecolor="#ffffff">
                <v:path arrowok="t"/>
              </v:shape>
            </v:group>
            <v:group style="position:absolute;left:5740;top:-4148;width:2;height:25" coordorigin="5740,-4148" coordsize="2,25">
              <v:shape style="position:absolute;left:5740;top:-4148;width:2;height:25" coordorigin="5740,-4148" coordsize="0,25" path="m5740,-4135l5740,-4135e" filled="false" stroked="true" strokeweight="1.3472pt" strokecolor="#ffffff">
                <v:path arrowok="t"/>
              </v:shape>
            </v:group>
            <v:group style="position:absolute;left:5740;top:-4197;width:2;height:25" coordorigin="5740,-4197" coordsize="2,25">
              <v:shape style="position:absolute;left:5740;top:-4197;width:2;height:25" coordorigin="5740,-4197" coordsize="0,25" path="m5740,-4185l5740,-4185e" filled="false" stroked="true" strokeweight="1.34560pt" strokecolor="#ffffff">
                <v:path arrowok="t"/>
              </v:shape>
            </v:group>
            <v:group style="position:absolute;left:5740;top:-4247;width:2;height:25" coordorigin="5740,-4247" coordsize="2,25">
              <v:shape style="position:absolute;left:5740;top:-4247;width:2;height:25" coordorigin="5740,-4247" coordsize="0,25" path="m5740,-4235l5740,-4235e" filled="false" stroked="true" strokeweight="1.3464pt" strokecolor="#ffffff">
                <v:path arrowok="t"/>
              </v:shape>
            </v:group>
            <v:group style="position:absolute;left:5740;top:-4297;width:2;height:25" coordorigin="5740,-4297" coordsize="2,25">
              <v:shape style="position:absolute;left:5740;top:-4297;width:2;height:25" coordorigin="5740,-4297" coordsize="0,25" path="m5740,-4285l5740,-4285e" filled="false" stroked="true" strokeweight="1.3464pt" strokecolor="#ffffff">
                <v:path arrowok="t"/>
              </v:shape>
            </v:group>
            <v:group style="position:absolute;left:5740;top:-4347;width:2;height:25" coordorigin="5740,-4347" coordsize="2,25">
              <v:shape style="position:absolute;left:5740;top:-4347;width:2;height:25" coordorigin="5740,-4347" coordsize="0,25" path="m5740,-4335l5740,-4335e" filled="false" stroked="true" strokeweight="1.3464pt" strokecolor="#ffffff">
                <v:path arrowok="t"/>
              </v:shape>
            </v:group>
            <v:group style="position:absolute;left:5740;top:-4397;width:2;height:25" coordorigin="5740,-4397" coordsize="2,25">
              <v:shape style="position:absolute;left:5740;top:-4397;width:2;height:25" coordorigin="5740,-4397" coordsize="0,25" path="m5740,-4384l5740,-4384e" filled="false" stroked="true" strokeweight="1.3472pt" strokecolor="#ffffff">
                <v:path arrowok="t"/>
              </v:shape>
            </v:group>
            <v:group style="position:absolute;left:5740;top:-4447;width:2;height:25" coordorigin="5740,-4447" coordsize="2,25">
              <v:shape style="position:absolute;left:5740;top:-4447;width:2;height:25" coordorigin="5740,-4447" coordsize="0,25" path="m5740,-4434l5740,-4434e" filled="false" stroked="true" strokeweight="1.3472pt" strokecolor="#ffffff">
                <v:path arrowok="t"/>
              </v:shape>
            </v:group>
            <v:group style="position:absolute;left:5740;top:-4497;width:2;height:25" coordorigin="5740,-4497" coordsize="2,25">
              <v:shape style="position:absolute;left:5740;top:-4497;width:2;height:25" coordorigin="5740,-4497" coordsize="0,25" path="m5740,-4484l5740,-4484e" filled="false" stroked="true" strokeweight="1.348pt" strokecolor="#ffffff">
                <v:path arrowok="t"/>
              </v:shape>
            </v:group>
            <v:group style="position:absolute;left:5740;top:-4547;width:2;height:25" coordorigin="5740,-4547" coordsize="2,25">
              <v:shape style="position:absolute;left:5740;top:-4547;width:2;height:25" coordorigin="5740,-4547" coordsize="0,25" path="m5740,-4534l5740,-4534e" filled="false" stroked="true" strokeweight="1.34560pt" strokecolor="#ffffff">
                <v:path arrowok="t"/>
              </v:shape>
            </v:group>
            <v:group style="position:absolute;left:5740;top:-4596;width:2;height:25" coordorigin="5740,-4596" coordsize="2,25">
              <v:shape style="position:absolute;left:5740;top:-4596;width:2;height:25" coordorigin="5740,-4596" coordsize="0,25" path="m5740,-4584l5740,-4584e" filled="false" stroked="true" strokeweight="1.34560pt" strokecolor="#ffffff">
                <v:path arrowok="t"/>
              </v:shape>
            </v:group>
            <v:group style="position:absolute;left:5740;top:-4646;width:2;height:25" coordorigin="5740,-4646" coordsize="2,25">
              <v:shape style="position:absolute;left:5740;top:-4646;width:2;height:25" coordorigin="5740,-4646" coordsize="0,25" path="m5740,-4634l5740,-4634e" filled="false" stroked="true" strokeweight="1.3464pt" strokecolor="#ffffff">
                <v:path arrowok="t"/>
              </v:shape>
            </v:group>
            <v:group style="position:absolute;left:5740;top:-4696;width:2;height:25" coordorigin="5740,-4696" coordsize="2,25">
              <v:shape style="position:absolute;left:5740;top:-4696;width:2;height:25" coordorigin="5740,-4696" coordsize="0,25" path="m5740,-4684l5740,-4684e" filled="false" stroked="true" strokeweight="1.3464pt" strokecolor="#ffffff">
                <v:path arrowok="t"/>
              </v:shape>
            </v:group>
            <v:group style="position:absolute;left:5740;top:-4746;width:2;height:25" coordorigin="5740,-4746" coordsize="2,25">
              <v:shape style="position:absolute;left:5740;top:-4746;width:2;height:25" coordorigin="5740,-4746" coordsize="0,25" path="m5740,-4734l5740,-4734e" filled="false" stroked="true" strokeweight="1.3472pt" strokecolor="#ffffff">
                <v:path arrowok="t"/>
              </v:shape>
            </v:group>
            <v:group style="position:absolute;left:5740;top:-4796;width:2;height:25" coordorigin="5740,-4796" coordsize="2,25">
              <v:shape style="position:absolute;left:5740;top:-4796;width:2;height:25" coordorigin="5740,-4796" coordsize="0,25" path="m5740,-4784l5740,-4784e" filled="false" stroked="true" strokeweight="1.348pt" strokecolor="#ffffff">
                <v:path arrowok="t"/>
              </v:shape>
            </v:group>
            <v:group style="position:absolute;left:5740;top:-4846;width:2;height:25" coordorigin="5740,-4846" coordsize="2,25">
              <v:shape style="position:absolute;left:5740;top:-4846;width:2;height:25" coordorigin="5740,-4846" coordsize="0,25" path="m5740,-4833l5740,-4833e" filled="false" stroked="true" strokeweight="1.34560pt" strokecolor="#ffffff">
                <v:path arrowok="t"/>
              </v:shape>
            </v:group>
            <v:group style="position:absolute;left:5740;top:-4896;width:2;height:2" coordorigin="5740,-4896" coordsize="2,2">
              <v:shape style="position:absolute;left:5740;top:-4896;width:2;height:2" coordorigin="5740,-4896" coordsize="0,0" path="m5740,-4896l5740,-4896e" filled="false" stroked="true" strokeweight="2.594400pt" strokecolor="#ffffff">
                <v:path arrowok="t"/>
              </v:shape>
            </v:group>
            <v:group style="position:absolute;left:2216;top:-1950;width:4706;height:2" coordorigin="2216,-1950" coordsize="4706,2">
              <v:shape style="position:absolute;left:2216;top:-1950;width:4706;height:2" coordorigin="2216,-1950" coordsize="4706,0" path="m2216,-1950l6921,-1950e" filled="false" stroked="true" strokeweight=".312392pt" strokecolor="#ffffff">
                <v:path arrowok="t"/>
              </v:shape>
            </v:group>
            <v:group style="position:absolute;left:2241;top:-1953;width:25;height:2" coordorigin="2241,-1953" coordsize="25,2">
              <v:shape style="position:absolute;left:2241;top:-1953;width:25;height:2" coordorigin="2241,-1953" coordsize="25,0" path="m2241,-1953l2266,-1953e" filled="false" stroked="true" strokeweight=".1pt" strokecolor="#ffffff">
                <v:path arrowok="t"/>
              </v:shape>
            </v:group>
            <v:group style="position:absolute;left:2216;top:-1978;width:32;height:32" coordorigin="2216,-1978" coordsize="32,32">
              <v:shape style="position:absolute;left:2216;top:-1978;width:32;height:32" coordorigin="2216,-1978" coordsize="32,32" path="m2247,-1978l2241,-1978,2216,-1953,2216,-1947,2222,-1947,2247,-1972,2247,-1978xe" filled="true" fillcolor="#cccccb" stroked="false">
                <v:path arrowok="t"/>
                <v:fill type="solid"/>
              </v:shape>
            </v:group>
            <v:group style="position:absolute;left:2291;top:-1953;width:25;height:2" coordorigin="2291,-1953" coordsize="25,2">
              <v:shape style="position:absolute;left:2291;top:-1953;width:25;height:2" coordorigin="2291,-1953" coordsize="25,0" path="m2291,-1953l2316,-1953e" filled="false" stroked="true" strokeweight=".1pt" strokecolor="#ffffff">
                <v:path arrowok="t"/>
              </v:shape>
            </v:group>
            <v:group style="position:absolute;left:2341;top:-1953;width:26;height:2" coordorigin="2341,-1953" coordsize="26,2">
              <v:shape style="position:absolute;left:2341;top:-1953;width:26;height:2" coordorigin="2341,-1953" coordsize="26,0" path="m2341,-1953l2366,-1953e" filled="false" stroked="true" strokeweight=".1pt" strokecolor="#ffffff">
                <v:path arrowok="t"/>
              </v:shape>
            </v:group>
            <v:group style="position:absolute;left:2391;top:-1953;width:25;height:2" coordorigin="2391,-1953" coordsize="25,2">
              <v:shape style="position:absolute;left:2391;top:-1953;width:25;height:2" coordorigin="2391,-1953" coordsize="25,0" path="m2391,-1953l2416,-1953e" filled="false" stroked="true" strokeweight=".1pt" strokecolor="#ffffff">
                <v:path arrowok="t"/>
              </v:shape>
            </v:group>
            <v:group style="position:absolute;left:2441;top:-1953;width:25;height:2" coordorigin="2441,-1953" coordsize="25,2">
              <v:shape style="position:absolute;left:2441;top:-1953;width:25;height:2" coordorigin="2441,-1953" coordsize="25,0" path="m2441,-1953l2466,-1953e" filled="false" stroked="true" strokeweight=".1pt" strokecolor="#ffffff">
                <v:path arrowok="t"/>
              </v:shape>
            </v:group>
            <v:group style="position:absolute;left:2491;top:-1953;width:25;height:2" coordorigin="2491,-1953" coordsize="25,2">
              <v:shape style="position:absolute;left:2491;top:-1953;width:25;height:2" coordorigin="2491,-1953" coordsize="25,0" path="m2491,-1953l2516,-1953e" filled="false" stroked="true" strokeweight=".1pt" strokecolor="#ffffff">
                <v:path arrowok="t"/>
              </v:shape>
            </v:group>
            <v:group style="position:absolute;left:2541;top:-1953;width:26;height:2" coordorigin="2541,-1953" coordsize="26,2">
              <v:shape style="position:absolute;left:2541;top:-1953;width:26;height:2" coordorigin="2541,-1953" coordsize="26,0" path="m2541,-1953l2566,-1953e" filled="false" stroked="true" strokeweight=".1pt" strokecolor="#ffffff">
                <v:path arrowok="t"/>
              </v:shape>
            </v:group>
            <v:group style="position:absolute;left:2591;top:-1953;width:26;height:2" coordorigin="2591,-1953" coordsize="26,2">
              <v:shape style="position:absolute;left:2591;top:-1953;width:26;height:2" coordorigin="2591,-1953" coordsize="26,0" path="m2591,-1953l2616,-1953e" filled="false" stroked="true" strokeweight=".1pt" strokecolor="#ffffff">
                <v:path arrowok="t"/>
              </v:shape>
            </v:group>
            <v:group style="position:absolute;left:2641;top:-1953;width:25;height:2" coordorigin="2641,-1953" coordsize="25,2">
              <v:shape style="position:absolute;left:2641;top:-1953;width:25;height:2" coordorigin="2641,-1953" coordsize="25,0" path="m2641,-1953l2666,-1953e" filled="false" stroked="true" strokeweight=".1pt" strokecolor="#ffffff">
                <v:path arrowok="t"/>
              </v:shape>
            </v:group>
            <v:group style="position:absolute;left:2691;top:-1953;width:25;height:2" coordorigin="2691,-1953" coordsize="25,2">
              <v:shape style="position:absolute;left:2691;top:-1953;width:25;height:2" coordorigin="2691,-1953" coordsize="25,0" path="m2691,-1953l2716,-1953e" filled="false" stroked="true" strokeweight=".1pt" strokecolor="#ffffff">
                <v:path arrowok="t"/>
              </v:shape>
            </v:group>
            <v:group style="position:absolute;left:2741;top:-1953;width:25;height:2" coordorigin="2741,-1953" coordsize="25,2">
              <v:shape style="position:absolute;left:2741;top:-1953;width:25;height:2" coordorigin="2741,-1953" coordsize="25,0" path="m2741,-1953l2766,-1953e" filled="false" stroked="true" strokeweight=".1pt" strokecolor="#ffffff">
                <v:path arrowok="t"/>
              </v:shape>
            </v:group>
            <v:group style="position:absolute;left:2791;top:-1953;width:25;height:2" coordorigin="2791,-1953" coordsize="25,2">
              <v:shape style="position:absolute;left:2791;top:-1953;width:25;height:2" coordorigin="2791,-1953" coordsize="25,0" path="m2791,-1953l2816,-1953e" filled="false" stroked="true" strokeweight=".1pt" strokecolor="#ffffff">
                <v:path arrowok="t"/>
              </v:shape>
            </v:group>
            <v:group style="position:absolute;left:2841;top:-1953;width:25;height:2" coordorigin="2841,-1953" coordsize="25,2">
              <v:shape style="position:absolute;left:2841;top:-1953;width:25;height:2" coordorigin="2841,-1953" coordsize="25,0" path="m2841,-1953l2866,-1953e" filled="false" stroked="true" strokeweight=".1pt" strokecolor="#ffffff">
                <v:path arrowok="t"/>
              </v:shape>
            </v:group>
            <v:group style="position:absolute;left:2891;top:-1953;width:25;height:2" coordorigin="2891,-1953" coordsize="25,2">
              <v:shape style="position:absolute;left:2891;top:-1953;width:25;height:2" coordorigin="2891,-1953" coordsize="25,0" path="m2891,-1953l2916,-1953e" filled="false" stroked="true" strokeweight=".1pt" strokecolor="#ffffff">
                <v:path arrowok="t"/>
              </v:shape>
            </v:group>
            <v:group style="position:absolute;left:2941;top:-1953;width:25;height:2" coordorigin="2941,-1953" coordsize="25,2">
              <v:shape style="position:absolute;left:2941;top:-1953;width:25;height:2" coordorigin="2941,-1953" coordsize="25,0" path="m2941,-1953l2966,-1953e" filled="false" stroked="true" strokeweight=".1pt" strokecolor="#ffffff">
                <v:path arrowok="t"/>
              </v:shape>
            </v:group>
            <v:group style="position:absolute;left:2991;top:-1953;width:25;height:2" coordorigin="2991,-1953" coordsize="25,2">
              <v:shape style="position:absolute;left:2991;top:-1953;width:25;height:2" coordorigin="2991,-1953" coordsize="25,0" path="m2991,-1953l3016,-1953e" filled="false" stroked="true" strokeweight=".1pt" strokecolor="#ffffff">
                <v:path arrowok="t"/>
              </v:shape>
            </v:group>
            <v:group style="position:absolute;left:3041;top:-1953;width:25;height:2" coordorigin="3041,-1953" coordsize="25,2">
              <v:shape style="position:absolute;left:3041;top:-1953;width:25;height:2" coordorigin="3041,-1953" coordsize="25,0" path="m3041,-1953l3066,-1953e" filled="false" stroked="true" strokeweight=".1pt" strokecolor="#ffffff">
                <v:path arrowok="t"/>
              </v:shape>
            </v:group>
            <v:group style="position:absolute;left:3091;top:-1953;width:25;height:2" coordorigin="3091,-1953" coordsize="25,2">
              <v:shape style="position:absolute;left:3091;top:-1953;width:25;height:2" coordorigin="3091,-1953" coordsize="25,0" path="m3091,-1953l3116,-1953e" filled="false" stroked="true" strokeweight=".1pt" strokecolor="#ffffff">
                <v:path arrowok="t"/>
              </v:shape>
            </v:group>
            <v:group style="position:absolute;left:3141;top:-1953;width:26;height:2" coordorigin="3141,-1953" coordsize="26,2">
              <v:shape style="position:absolute;left:3141;top:-1953;width:26;height:2" coordorigin="3141,-1953" coordsize="26,0" path="m3141,-1953l3166,-1953e" filled="false" stroked="true" strokeweight=".1pt" strokecolor="#ffffff">
                <v:path arrowok="t"/>
              </v:shape>
            </v:group>
            <v:group style="position:absolute;left:3191;top:-1953;width:25;height:2" coordorigin="3191,-1953" coordsize="25,2">
              <v:shape style="position:absolute;left:3191;top:-1953;width:25;height:2" coordorigin="3191,-1953" coordsize="25,0" path="m3191,-1953l3216,-1953e" filled="false" stroked="true" strokeweight=".1pt" strokecolor="#ffffff">
                <v:path arrowok="t"/>
              </v:shape>
            </v:group>
            <v:group style="position:absolute;left:3241;top:-1953;width:25;height:2" coordorigin="3241,-1953" coordsize="25,2">
              <v:shape style="position:absolute;left:3241;top:-1953;width:25;height:2" coordorigin="3241,-1953" coordsize="25,0" path="m3241,-1953l3266,-1953e" filled="false" stroked="true" strokeweight=".1pt" strokecolor="#ffffff">
                <v:path arrowok="t"/>
              </v:shape>
            </v:group>
            <v:group style="position:absolute;left:3291;top:-1953;width:25;height:2" coordorigin="3291,-1953" coordsize="25,2">
              <v:shape style="position:absolute;left:3291;top:-1953;width:25;height:2" coordorigin="3291,-1953" coordsize="25,0" path="m3291,-1953l3316,-1953e" filled="false" stroked="true" strokeweight=".1pt" strokecolor="#ffffff">
                <v:path arrowok="t"/>
              </v:shape>
            </v:group>
            <v:group style="position:absolute;left:3341;top:-1953;width:25;height:2" coordorigin="3341,-1953" coordsize="25,2">
              <v:shape style="position:absolute;left:3341;top:-1953;width:25;height:2" coordorigin="3341,-1953" coordsize="25,0" path="m3341,-1953l3366,-1953e" filled="false" stroked="true" strokeweight=".1pt" strokecolor="#ffffff">
                <v:path arrowok="t"/>
              </v:shape>
            </v:group>
            <v:group style="position:absolute;left:3391;top:-1953;width:25;height:2" coordorigin="3391,-1953" coordsize="25,2">
              <v:shape style="position:absolute;left:3391;top:-1953;width:25;height:2" coordorigin="3391,-1953" coordsize="25,0" path="m3391,-1953l3416,-1953e" filled="false" stroked="true" strokeweight=".1pt" strokecolor="#ffffff">
                <v:path arrowok="t"/>
              </v:shape>
            </v:group>
            <v:group style="position:absolute;left:3441;top:-1953;width:25;height:2" coordorigin="3441,-1953" coordsize="25,2">
              <v:shape style="position:absolute;left:3441;top:-1953;width:25;height:2" coordorigin="3441,-1953" coordsize="25,0" path="m3441,-1953l3466,-1953e" filled="false" stroked="true" strokeweight=".1pt" strokecolor="#ffffff">
                <v:path arrowok="t"/>
              </v:shape>
            </v:group>
            <v:group style="position:absolute;left:3491;top:-1953;width:25;height:2" coordorigin="3491,-1953" coordsize="25,2">
              <v:shape style="position:absolute;left:3491;top:-1953;width:25;height:2" coordorigin="3491,-1953" coordsize="25,0" path="m3491,-1953l3516,-1953e" filled="false" stroked="true" strokeweight=".1pt" strokecolor="#ffffff">
                <v:path arrowok="t"/>
              </v:shape>
            </v:group>
            <v:group style="position:absolute;left:3541;top:-1953;width:25;height:2" coordorigin="3541,-1953" coordsize="25,2">
              <v:shape style="position:absolute;left:3541;top:-1953;width:25;height:2" coordorigin="3541,-1953" coordsize="25,0" path="m3541,-1953l3566,-1953e" filled="false" stroked="true" strokeweight=".1pt" strokecolor="#ffffff">
                <v:path arrowok="t"/>
              </v:shape>
            </v:group>
            <v:group style="position:absolute;left:3591;top:-1953;width:25;height:2" coordorigin="3591,-1953" coordsize="25,2">
              <v:shape style="position:absolute;left:3591;top:-1953;width:25;height:2" coordorigin="3591,-1953" coordsize="25,0" path="m3591,-1953l3616,-1953e" filled="false" stroked="true" strokeweight=".1pt" strokecolor="#ffffff">
                <v:path arrowok="t"/>
              </v:shape>
            </v:group>
            <v:group style="position:absolute;left:3641;top:-1953;width:25;height:2" coordorigin="3641,-1953" coordsize="25,2">
              <v:shape style="position:absolute;left:3641;top:-1953;width:25;height:2" coordorigin="3641,-1953" coordsize="25,0" path="m3641,-1953l3666,-1953e" filled="false" stroked="true" strokeweight=".1pt" strokecolor="#ffffff">
                <v:path arrowok="t"/>
              </v:shape>
            </v:group>
            <v:group style="position:absolute;left:3691;top:-1953;width:25;height:2" coordorigin="3691,-1953" coordsize="25,2">
              <v:shape style="position:absolute;left:3691;top:-1953;width:25;height:2" coordorigin="3691,-1953" coordsize="25,0" path="m3691,-1953l3716,-1953e" filled="false" stroked="true" strokeweight=".1pt" strokecolor="#ffffff">
                <v:path arrowok="t"/>
              </v:shape>
            </v:group>
            <v:group style="position:absolute;left:3741;top:-1953;width:25;height:2" coordorigin="3741,-1953" coordsize="25,2">
              <v:shape style="position:absolute;left:3741;top:-1953;width:25;height:2" coordorigin="3741,-1953" coordsize="25,0" path="m3741,-1953l3766,-1953e" filled="false" stroked="true" strokeweight=".1pt" strokecolor="#ffffff">
                <v:path arrowok="t"/>
              </v:shape>
            </v:group>
            <v:group style="position:absolute;left:3791;top:-1953;width:25;height:2" coordorigin="3791,-1953" coordsize="25,2">
              <v:shape style="position:absolute;left:3791;top:-1953;width:25;height:2" coordorigin="3791,-1953" coordsize="25,0" path="m3791,-1953l3816,-1953e" filled="false" stroked="true" strokeweight=".1pt" strokecolor="#ffffff">
                <v:path arrowok="t"/>
              </v:shape>
            </v:group>
            <v:group style="position:absolute;left:3841;top:-1953;width:25;height:2" coordorigin="3841,-1953" coordsize="25,2">
              <v:shape style="position:absolute;left:3841;top:-1953;width:25;height:2" coordorigin="3841,-1953" coordsize="25,0" path="m3841,-1953l3866,-1953e" filled="false" stroked="true" strokeweight=".1pt" strokecolor="#ffffff">
                <v:path arrowok="t"/>
              </v:shape>
            </v:group>
            <v:group style="position:absolute;left:3891;top:-1953;width:25;height:2" coordorigin="3891,-1953" coordsize="25,2">
              <v:shape style="position:absolute;left:3891;top:-1953;width:25;height:2" coordorigin="3891,-1953" coordsize="25,0" path="m3891,-1953l3916,-1953e" filled="false" stroked="true" strokeweight=".1pt" strokecolor="#ffffff">
                <v:path arrowok="t"/>
              </v:shape>
            </v:group>
            <v:group style="position:absolute;left:3941;top:-1953;width:25;height:2" coordorigin="3941,-1953" coordsize="25,2">
              <v:shape style="position:absolute;left:3941;top:-1953;width:25;height:2" coordorigin="3941,-1953" coordsize="25,0" path="m3941,-1953l3966,-1953e" filled="false" stroked="true" strokeweight=".1pt" strokecolor="#ffffff">
                <v:path arrowok="t"/>
              </v:shape>
            </v:group>
            <v:group style="position:absolute;left:3991;top:-1953;width:26;height:2" coordorigin="3991,-1953" coordsize="26,2">
              <v:shape style="position:absolute;left:3991;top:-1953;width:26;height:2" coordorigin="3991,-1953" coordsize="26,0" path="m3991,-1953l4016,-1953e" filled="false" stroked="true" strokeweight=".1pt" strokecolor="#ffffff">
                <v:path arrowok="t"/>
              </v:shape>
            </v:group>
            <v:group style="position:absolute;left:4041;top:-1953;width:26;height:2" coordorigin="4041,-1953" coordsize="26,2">
              <v:shape style="position:absolute;left:4041;top:-1953;width:26;height:2" coordorigin="4041,-1953" coordsize="26,0" path="m4041,-1953l4066,-1953e" filled="false" stroked="true" strokeweight=".1pt" strokecolor="#ffffff">
                <v:path arrowok="t"/>
              </v:shape>
            </v:group>
            <v:group style="position:absolute;left:4091;top:-1953;width:25;height:2" coordorigin="4091,-1953" coordsize="25,2">
              <v:shape style="position:absolute;left:4091;top:-1953;width:25;height:2" coordorigin="4091,-1953" coordsize="25,0" path="m4091,-1953l4115,-1953e" filled="false" stroked="true" strokeweight=".1pt" strokecolor="#ffffff">
                <v:path arrowok="t"/>
              </v:shape>
            </v:group>
            <v:group style="position:absolute;left:4141;top:-1953;width:25;height:2" coordorigin="4141,-1953" coordsize="25,2">
              <v:shape style="position:absolute;left:4141;top:-1953;width:25;height:2" coordorigin="4141,-1953" coordsize="25,0" path="m4141,-1953l4165,-1953e" filled="false" stroked="true" strokeweight=".1pt" strokecolor="#ffffff">
                <v:path arrowok="t"/>
              </v:shape>
            </v:group>
            <v:group style="position:absolute;left:4191;top:-1953;width:25;height:2" coordorigin="4191,-1953" coordsize="25,2">
              <v:shape style="position:absolute;left:4191;top:-1953;width:25;height:2" coordorigin="4191,-1953" coordsize="25,0" path="m4191,-1953l4216,-1953e" filled="false" stroked="true" strokeweight=".1pt" strokecolor="#ffffff">
                <v:path arrowok="t"/>
              </v:shape>
            </v:group>
            <v:group style="position:absolute;left:4240;top:-1953;width:26;height:2" coordorigin="4240,-1953" coordsize="26,2">
              <v:shape style="position:absolute;left:4240;top:-1953;width:26;height:2" coordorigin="4240,-1953" coordsize="26,0" path="m4240,-1953l4266,-1953e" filled="false" stroked="true" strokeweight=".1pt" strokecolor="#ffffff">
                <v:path arrowok="t"/>
              </v:shape>
            </v:group>
            <v:group style="position:absolute;left:4290;top:-1953;width:25;height:2" coordorigin="4290,-1953" coordsize="25,2">
              <v:shape style="position:absolute;left:4290;top:-1953;width:25;height:2" coordorigin="4290,-1953" coordsize="25,0" path="m4290,-1953l4315,-1953e" filled="false" stroked="true" strokeweight=".1pt" strokecolor="#ffffff">
                <v:path arrowok="t"/>
              </v:shape>
            </v:group>
            <v:group style="position:absolute;left:4340;top:-1953;width:25;height:2" coordorigin="4340,-1953" coordsize="25,2">
              <v:shape style="position:absolute;left:4340;top:-1953;width:25;height:2" coordorigin="4340,-1953" coordsize="25,0" path="m4340,-1953l4365,-1953e" filled="false" stroked="true" strokeweight=".1pt" strokecolor="#ffffff">
                <v:path arrowok="t"/>
              </v:shape>
            </v:group>
            <v:group style="position:absolute;left:4390;top:-1953;width:25;height:2" coordorigin="4390,-1953" coordsize="25,2">
              <v:shape style="position:absolute;left:4390;top:-1953;width:25;height:2" coordorigin="4390,-1953" coordsize="25,0" path="m4390,-1953l4415,-1953e" filled="false" stroked="true" strokeweight=".1pt" strokecolor="#ffffff">
                <v:path arrowok="t"/>
              </v:shape>
            </v:group>
            <v:group style="position:absolute;left:4440;top:-1953;width:25;height:2" coordorigin="4440,-1953" coordsize="25,2">
              <v:shape style="position:absolute;left:4440;top:-1953;width:25;height:2" coordorigin="4440,-1953" coordsize="25,0" path="m4440,-1953l4465,-1953e" filled="false" stroked="true" strokeweight=".1pt" strokecolor="#ffffff">
                <v:path arrowok="t"/>
              </v:shape>
            </v:group>
            <v:group style="position:absolute;left:4490;top:-1953;width:25;height:2" coordorigin="4490,-1953" coordsize="25,2">
              <v:shape style="position:absolute;left:4490;top:-1953;width:25;height:2" coordorigin="4490,-1953" coordsize="25,0" path="m4490,-1953l4515,-1953e" filled="false" stroked="true" strokeweight=".1pt" strokecolor="#ffffff">
                <v:path arrowok="t"/>
              </v:shape>
            </v:group>
            <v:group style="position:absolute;left:4540;top:-1953;width:25;height:2" coordorigin="4540,-1953" coordsize="25,2">
              <v:shape style="position:absolute;left:4540;top:-1953;width:25;height:2" coordorigin="4540,-1953" coordsize="25,0" path="m4540,-1953l4565,-1953e" filled="false" stroked="true" strokeweight=".1pt" strokecolor="#ffffff">
                <v:path arrowok="t"/>
              </v:shape>
            </v:group>
            <v:group style="position:absolute;left:4590;top:-1953;width:25;height:2" coordorigin="4590,-1953" coordsize="25,2">
              <v:shape style="position:absolute;left:4590;top:-1953;width:25;height:2" coordorigin="4590,-1953" coordsize="25,0" path="m4590,-1953l4615,-1953e" filled="false" stroked="true" strokeweight=".1pt" strokecolor="#ffffff">
                <v:path arrowok="t"/>
              </v:shape>
            </v:group>
            <v:group style="position:absolute;left:4640;top:-1953;width:25;height:2" coordorigin="4640,-1953" coordsize="25,2">
              <v:shape style="position:absolute;left:4640;top:-1953;width:25;height:2" coordorigin="4640,-1953" coordsize="25,0" path="m4640,-1953l4665,-1953e" filled="false" stroked="true" strokeweight=".1pt" strokecolor="#ffffff">
                <v:path arrowok="t"/>
              </v:shape>
            </v:group>
            <v:group style="position:absolute;left:4690;top:-1953;width:25;height:2" coordorigin="4690,-1953" coordsize="25,2">
              <v:shape style="position:absolute;left:4690;top:-1953;width:25;height:2" coordorigin="4690,-1953" coordsize="25,0" path="m4690,-1953l4715,-1953e" filled="false" stroked="true" strokeweight=".1pt" strokecolor="#ffffff">
                <v:path arrowok="t"/>
              </v:shape>
            </v:group>
            <v:group style="position:absolute;left:4740;top:-1953;width:25;height:2" coordorigin="4740,-1953" coordsize="25,2">
              <v:shape style="position:absolute;left:4740;top:-1953;width:25;height:2" coordorigin="4740,-1953" coordsize="25,0" path="m4740,-1953l4765,-1953e" filled="false" stroked="true" strokeweight=".1pt" strokecolor="#ffffff">
                <v:path arrowok="t"/>
              </v:shape>
            </v:group>
            <v:group style="position:absolute;left:4790;top:-1953;width:25;height:2" coordorigin="4790,-1953" coordsize="25,2">
              <v:shape style="position:absolute;left:4790;top:-1953;width:25;height:2" coordorigin="4790,-1953" coordsize="25,0" path="m4790,-1953l4815,-1953e" filled="false" stroked="true" strokeweight=".1pt" strokecolor="#ffffff">
                <v:path arrowok="t"/>
              </v:shape>
            </v:group>
            <v:group style="position:absolute;left:4840;top:-1953;width:25;height:2" coordorigin="4840,-1953" coordsize="25,2">
              <v:shape style="position:absolute;left:4840;top:-1953;width:25;height:2" coordorigin="4840,-1953" coordsize="25,0" path="m4840,-1953l4865,-1953e" filled="false" stroked="true" strokeweight=".1pt" strokecolor="#ffffff">
                <v:path arrowok="t"/>
              </v:shape>
            </v:group>
            <v:group style="position:absolute;left:4890;top:-1953;width:25;height:2" coordorigin="4890,-1953" coordsize="25,2">
              <v:shape style="position:absolute;left:4890;top:-1953;width:25;height:2" coordorigin="4890,-1953" coordsize="25,0" path="m4890,-1953l4915,-1953e" filled="false" stroked="true" strokeweight=".1pt" strokecolor="#ffffff">
                <v:path arrowok="t"/>
              </v:shape>
            </v:group>
            <v:group style="position:absolute;left:4940;top:-1953;width:25;height:2" coordorigin="4940,-1953" coordsize="25,2">
              <v:shape style="position:absolute;left:4940;top:-1953;width:25;height:2" coordorigin="4940,-1953" coordsize="25,0" path="m4940,-1953l4965,-1953e" filled="false" stroked="true" strokeweight=".1pt" strokecolor="#ffffff">
                <v:path arrowok="t"/>
              </v:shape>
            </v:group>
            <v:group style="position:absolute;left:4990;top:-1953;width:25;height:2" coordorigin="4990,-1953" coordsize="25,2">
              <v:shape style="position:absolute;left:4990;top:-1953;width:25;height:2" coordorigin="4990,-1953" coordsize="25,0" path="m4990,-1953l5015,-1953e" filled="false" stroked="true" strokeweight=".1pt" strokecolor="#ffffff">
                <v:path arrowok="t"/>
              </v:shape>
            </v:group>
            <v:group style="position:absolute;left:5040;top:-1953;width:25;height:2" coordorigin="5040,-1953" coordsize="25,2">
              <v:shape style="position:absolute;left:5040;top:-1953;width:25;height:2" coordorigin="5040,-1953" coordsize="25,0" path="m5040,-1953l5065,-1953e" filled="false" stroked="true" strokeweight=".1pt" strokecolor="#ffffff">
                <v:path arrowok="t"/>
              </v:shape>
            </v:group>
            <v:group style="position:absolute;left:5090;top:-1953;width:25;height:2" coordorigin="5090,-1953" coordsize="25,2">
              <v:shape style="position:absolute;left:5090;top:-1953;width:25;height:2" coordorigin="5090,-1953" coordsize="25,0" path="m5090,-1953l5115,-1953e" filled="false" stroked="true" strokeweight=".1pt" strokecolor="#ffffff">
                <v:path arrowok="t"/>
              </v:shape>
            </v:group>
            <v:group style="position:absolute;left:5140;top:-1953;width:26;height:2" coordorigin="5140,-1953" coordsize="26,2">
              <v:shape style="position:absolute;left:5140;top:-1953;width:26;height:2" coordorigin="5140,-1953" coordsize="26,0" path="m5140,-1953l5165,-1953e" filled="false" stroked="true" strokeweight=".1pt" strokecolor="#ffffff">
                <v:path arrowok="t"/>
              </v:shape>
            </v:group>
            <v:group style="position:absolute;left:5190;top:-1953;width:25;height:2" coordorigin="5190,-1953" coordsize="25,2">
              <v:shape style="position:absolute;left:5190;top:-1953;width:25;height:2" coordorigin="5190,-1953" coordsize="25,0" path="m5190,-1953l5215,-1953e" filled="false" stroked="true" strokeweight=".1pt" strokecolor="#ffffff">
                <v:path arrowok="t"/>
              </v:shape>
            </v:group>
            <v:group style="position:absolute;left:5240;top:-1953;width:25;height:2" coordorigin="5240,-1953" coordsize="25,2">
              <v:shape style="position:absolute;left:5240;top:-1953;width:25;height:2" coordorigin="5240,-1953" coordsize="25,0" path="m5240,-1953l5265,-1953e" filled="false" stroked="true" strokeweight=".1pt" strokecolor="#ffffff">
                <v:path arrowok="t"/>
              </v:shape>
            </v:group>
            <v:group style="position:absolute;left:5290;top:-1953;width:25;height:2" coordorigin="5290,-1953" coordsize="25,2">
              <v:shape style="position:absolute;left:5290;top:-1953;width:25;height:2" coordorigin="5290,-1953" coordsize="25,0" path="m5290,-1953l5315,-1953e" filled="false" stroked="true" strokeweight=".1pt" strokecolor="#ffffff">
                <v:path arrowok="t"/>
              </v:shape>
            </v:group>
            <v:group style="position:absolute;left:5340;top:-1953;width:26;height:2" coordorigin="5340,-1953" coordsize="26,2">
              <v:shape style="position:absolute;left:5340;top:-1953;width:26;height:2" coordorigin="5340,-1953" coordsize="26,0" path="m5340,-1953l5365,-1953e" filled="false" stroked="true" strokeweight=".1pt" strokecolor="#ffffff">
                <v:path arrowok="t"/>
              </v:shape>
            </v:group>
            <v:group style="position:absolute;left:5390;top:-1953;width:25;height:2" coordorigin="5390,-1953" coordsize="25,2">
              <v:shape style="position:absolute;left:5390;top:-1953;width:25;height:2" coordorigin="5390,-1953" coordsize="25,0" path="m5390,-1953l5415,-1953e" filled="false" stroked="true" strokeweight=".1pt" strokecolor="#ffffff">
                <v:path arrowok="t"/>
              </v:shape>
            </v:group>
            <v:group style="position:absolute;left:5440;top:-1953;width:25;height:2" coordorigin="5440,-1953" coordsize="25,2">
              <v:shape style="position:absolute;left:5440;top:-1953;width:25;height:2" coordorigin="5440,-1953" coordsize="25,0" path="m5440,-1953l5465,-1953e" filled="false" stroked="true" strokeweight=".1pt" strokecolor="#ffffff">
                <v:path arrowok="t"/>
              </v:shape>
            </v:group>
            <v:group style="position:absolute;left:2266;top:-1975;width:4606;height:2" coordorigin="2266,-1975" coordsize="4606,2">
              <v:shape style="position:absolute;left:2266;top:-1975;width:4606;height:2" coordorigin="2266,-1975" coordsize="4606,0" path="m2266,-1975l6871,-1975e" filled="false" stroked="true" strokeweight=".312392pt" strokecolor="#cccccb">
                <v:path arrowok="t"/>
              </v:shape>
            </v:group>
            <v:group style="position:absolute;left:5490;top:-1953;width:26;height:2" coordorigin="5490,-1953" coordsize="26,2">
              <v:shape style="position:absolute;left:5490;top:-1953;width:26;height:2" coordorigin="5490,-1953" coordsize="26,0" path="m5490,-1953l5515,-1953e" filled="false" stroked="true" strokeweight=".1pt" strokecolor="#ffffff">
                <v:path arrowok="t"/>
              </v:shape>
            </v:group>
            <v:group style="position:absolute;left:5540;top:-1953;width:25;height:2" coordorigin="5540,-1953" coordsize="25,2">
              <v:shape style="position:absolute;left:5540;top:-1953;width:25;height:2" coordorigin="5540,-1953" coordsize="25,0" path="m5540,-1953l5565,-1953e" filled="false" stroked="true" strokeweight=".1pt" strokecolor="#ffffff">
                <v:path arrowok="t"/>
              </v:shape>
            </v:group>
            <v:group style="position:absolute;left:5590;top:-1953;width:25;height:2" coordorigin="5590,-1953" coordsize="25,2">
              <v:shape style="position:absolute;left:5590;top:-1953;width:25;height:2" coordorigin="5590,-1953" coordsize="25,0" path="m5590,-1953l5615,-1953e" filled="false" stroked="true" strokeweight=".1pt" strokecolor="#ffffff">
                <v:path arrowok="t"/>
              </v:shape>
            </v:group>
            <v:group style="position:absolute;left:5640;top:-1953;width:25;height:2" coordorigin="5640,-1953" coordsize="25,2">
              <v:shape style="position:absolute;left:5640;top:-1953;width:25;height:2" coordorigin="5640,-1953" coordsize="25,0" path="m5640,-1953l5665,-1953e" filled="false" stroked="true" strokeweight=".1pt" strokecolor="#ffffff">
                <v:path arrowok="t"/>
              </v:shape>
            </v:group>
            <v:group style="position:absolute;left:5690;top:-1953;width:25;height:2" coordorigin="5690,-1953" coordsize="25,2">
              <v:shape style="position:absolute;left:5690;top:-1953;width:25;height:2" coordorigin="5690,-1953" coordsize="25,0" path="m5690,-1953l5715,-1953e" filled="false" stroked="true" strokeweight=".1pt" strokecolor="#ffffff">
                <v:path arrowok="t"/>
              </v:shape>
            </v:group>
            <v:group style="position:absolute;left:5740;top:-1953;width:26;height:2" coordorigin="5740,-1953" coordsize="26,2">
              <v:shape style="position:absolute;left:5740;top:-1953;width:26;height:2" coordorigin="5740,-1953" coordsize="26,0" path="m5740,-1953l5765,-1953e" filled="false" stroked="true" strokeweight=".1pt" strokecolor="#ffffff">
                <v:path arrowok="t"/>
              </v:shape>
            </v:group>
            <v:group style="position:absolute;left:5790;top:-1953;width:25;height:2" coordorigin="5790,-1953" coordsize="25,2">
              <v:shape style="position:absolute;left:5790;top:-1953;width:25;height:2" coordorigin="5790,-1953" coordsize="25,0" path="m5790,-1953l5815,-1953e" filled="false" stroked="true" strokeweight=".1pt" strokecolor="#ffffff">
                <v:path arrowok="t"/>
              </v:shape>
            </v:group>
            <v:group style="position:absolute;left:5840;top:-1953;width:25;height:2" coordorigin="5840,-1953" coordsize="25,2">
              <v:shape style="position:absolute;left:5840;top:-1953;width:25;height:2" coordorigin="5840,-1953" coordsize="25,0" path="m5840,-1953l5865,-1953e" filled="false" stroked="true" strokeweight=".1pt" strokecolor="#ffffff">
                <v:path arrowok="t"/>
              </v:shape>
            </v:group>
            <v:group style="position:absolute;left:5890;top:-1953;width:25;height:2" coordorigin="5890,-1953" coordsize="25,2">
              <v:shape style="position:absolute;left:5890;top:-1953;width:25;height:2" coordorigin="5890,-1953" coordsize="25,0" path="m5890,-1953l5915,-1953e" filled="false" stroked="true" strokeweight=".1pt" strokecolor="#ffffff">
                <v:path arrowok="t"/>
              </v:shape>
            </v:group>
            <v:group style="position:absolute;left:5940;top:-1953;width:25;height:2" coordorigin="5940,-1953" coordsize="25,2">
              <v:shape style="position:absolute;left:5940;top:-1953;width:25;height:2" coordorigin="5940,-1953" coordsize="25,0" path="m5940,-1953l5965,-1953e" filled="false" stroked="true" strokeweight=".1pt" strokecolor="#ffffff">
                <v:path arrowok="t"/>
              </v:shape>
            </v:group>
            <v:group style="position:absolute;left:5990;top:-1953;width:25;height:2" coordorigin="5990,-1953" coordsize="25,2">
              <v:shape style="position:absolute;left:5990;top:-1953;width:25;height:2" coordorigin="5990,-1953" coordsize="25,0" path="m5990,-1953l6015,-1953e" filled="false" stroked="true" strokeweight=".1pt" strokecolor="#ffffff">
                <v:path arrowok="t"/>
              </v:shape>
            </v:group>
            <v:group style="position:absolute;left:6040;top:-1953;width:25;height:2" coordorigin="6040,-1953" coordsize="25,2">
              <v:shape style="position:absolute;left:6040;top:-1953;width:25;height:2" coordorigin="6040,-1953" coordsize="25,0" path="m6040,-1953l6065,-1953e" filled="false" stroked="true" strokeweight=".1pt" strokecolor="#ffffff">
                <v:path arrowok="t"/>
              </v:shape>
            </v:group>
            <v:group style="position:absolute;left:6090;top:-1953;width:25;height:2" coordorigin="6090,-1953" coordsize="25,2">
              <v:shape style="position:absolute;left:6090;top:-1953;width:25;height:2" coordorigin="6090,-1953" coordsize="25,0" path="m6090,-1953l6115,-1953e" filled="false" stroked="true" strokeweight=".1pt" strokecolor="#ffffff">
                <v:path arrowok="t"/>
              </v:shape>
            </v:group>
            <v:group style="position:absolute;left:6140;top:-1953;width:25;height:2" coordorigin="6140,-1953" coordsize="25,2">
              <v:shape style="position:absolute;left:6140;top:-1953;width:25;height:2" coordorigin="6140,-1953" coordsize="25,0" path="m6140,-1953l6165,-1953e" filled="false" stroked="true" strokeweight=".1pt" strokecolor="#ffffff">
                <v:path arrowok="t"/>
              </v:shape>
            </v:group>
            <v:group style="position:absolute;left:6190;top:-1953;width:26;height:2" coordorigin="6190,-1953" coordsize="26,2">
              <v:shape style="position:absolute;left:6190;top:-1953;width:26;height:2" coordorigin="6190,-1953" coordsize="26,0" path="m6190,-1953l6215,-1953e" filled="false" stroked="true" strokeweight=".1pt" strokecolor="#ffffff">
                <v:path arrowok="t"/>
              </v:shape>
            </v:group>
            <v:group style="position:absolute;left:6240;top:-1953;width:25;height:2" coordorigin="6240,-1953" coordsize="25,2">
              <v:shape style="position:absolute;left:6240;top:-1953;width:25;height:2" coordorigin="6240,-1953" coordsize="25,0" path="m6240,-1953l6265,-1953e" filled="false" stroked="true" strokeweight=".1pt" strokecolor="#ffffff">
                <v:path arrowok="t"/>
              </v:shape>
            </v:group>
            <v:group style="position:absolute;left:6290;top:-1953;width:25;height:2" coordorigin="6290,-1953" coordsize="25,2">
              <v:shape style="position:absolute;left:6290;top:-1953;width:25;height:2" coordorigin="6290,-1953" coordsize="25,0" path="m6290,-1953l6315,-1953e" filled="false" stroked="true" strokeweight=".1pt" strokecolor="#ffffff">
                <v:path arrowok="t"/>
              </v:shape>
            </v:group>
            <v:group style="position:absolute;left:6340;top:-1953;width:25;height:2" coordorigin="6340,-1953" coordsize="25,2">
              <v:shape style="position:absolute;left:6340;top:-1953;width:25;height:2" coordorigin="6340,-1953" coordsize="25,0" path="m6340,-1953l6365,-1953e" filled="false" stroked="true" strokeweight=".1pt" strokecolor="#ffffff">
                <v:path arrowok="t"/>
              </v:shape>
            </v:group>
            <v:group style="position:absolute;left:6390;top:-1953;width:25;height:2" coordorigin="6390,-1953" coordsize="25,2">
              <v:shape style="position:absolute;left:6390;top:-1953;width:25;height:2" coordorigin="6390,-1953" coordsize="25,0" path="m6390,-1953l6415,-1953e" filled="false" stroked="true" strokeweight=".1pt" strokecolor="#ffffff">
                <v:path arrowok="t"/>
              </v:shape>
            </v:group>
            <v:group style="position:absolute;left:6440;top:-1953;width:25;height:2" coordorigin="6440,-1953" coordsize="25,2">
              <v:shape style="position:absolute;left:6440;top:-1953;width:25;height:2" coordorigin="6440,-1953" coordsize="25,0" path="m6440,-1953l6465,-1953e" filled="false" stroked="true" strokeweight=".1pt" strokecolor="#ffffff">
                <v:path arrowok="t"/>
              </v:shape>
            </v:group>
            <v:group style="position:absolute;left:6490;top:-1953;width:25;height:2" coordorigin="6490,-1953" coordsize="25,2">
              <v:shape style="position:absolute;left:6490;top:-1953;width:25;height:2" coordorigin="6490,-1953" coordsize="25,0" path="m6490,-1953l6515,-1953e" filled="false" stroked="true" strokeweight=".1pt" strokecolor="#ffffff">
                <v:path arrowok="t"/>
              </v:shape>
            </v:group>
            <v:group style="position:absolute;left:6540;top:-1953;width:25;height:2" coordorigin="6540,-1953" coordsize="25,2">
              <v:shape style="position:absolute;left:6540;top:-1953;width:25;height:2" coordorigin="6540,-1953" coordsize="25,0" path="m6540,-1953l6565,-1953e" filled="false" stroked="true" strokeweight=".1pt" strokecolor="#ffffff">
                <v:path arrowok="t"/>
              </v:shape>
            </v:group>
            <v:group style="position:absolute;left:6590;top:-1953;width:25;height:2" coordorigin="6590,-1953" coordsize="25,2">
              <v:shape style="position:absolute;left:6590;top:-1953;width:25;height:2" coordorigin="6590,-1953" coordsize="25,0" path="m6590,-1953l6615,-1953e" filled="false" stroked="true" strokeweight=".1pt" strokecolor="#ffffff">
                <v:path arrowok="t"/>
              </v:shape>
            </v:group>
            <v:group style="position:absolute;left:6640;top:-1953;width:25;height:2" coordorigin="6640,-1953" coordsize="25,2">
              <v:shape style="position:absolute;left:6640;top:-1953;width:25;height:2" coordorigin="6640,-1953" coordsize="25,0" path="m6640,-1953l6665,-1953e" filled="false" stroked="true" strokeweight=".1pt" strokecolor="#ffffff">
                <v:path arrowok="t"/>
              </v:shape>
            </v:group>
            <v:group style="position:absolute;left:6690;top:-1953;width:25;height:2" coordorigin="6690,-1953" coordsize="25,2">
              <v:shape style="position:absolute;left:6690;top:-1953;width:25;height:2" coordorigin="6690,-1953" coordsize="25,0" path="m6690,-1953l6715,-1953e" filled="false" stroked="true" strokeweight=".1pt" strokecolor="#ffffff">
                <v:path arrowok="t"/>
              </v:shape>
            </v:group>
            <v:group style="position:absolute;left:6740;top:-1953;width:25;height:2" coordorigin="6740,-1953" coordsize="25,2">
              <v:shape style="position:absolute;left:6740;top:-1953;width:25;height:2" coordorigin="6740,-1953" coordsize="25,0" path="m6740,-1953l6765,-1953e" filled="false" stroked="true" strokeweight=".1pt" strokecolor="#ffffff">
                <v:path arrowok="t"/>
              </v:shape>
            </v:group>
            <v:group style="position:absolute;left:6790;top:-1953;width:25;height:2" coordorigin="6790,-1953" coordsize="25,2">
              <v:shape style="position:absolute;left:6790;top:-1953;width:25;height:2" coordorigin="6790,-1953" coordsize="25,0" path="m6790,-1953l6815,-1953e" filled="false" stroked="true" strokeweight=".1pt" strokecolor="#ffffff">
                <v:path arrowok="t"/>
              </v:shape>
            </v:group>
            <v:group style="position:absolute;left:6840;top:-1953;width:25;height:2" coordorigin="6840,-1953" coordsize="25,2">
              <v:shape style="position:absolute;left:6840;top:-1953;width:25;height:2" coordorigin="6840,-1953" coordsize="25,0" path="m6840,-1953l6865,-1953e" filled="false" stroked="true" strokeweight=".1pt" strokecolor="#ffffff">
                <v:path arrowok="t"/>
              </v:shape>
            </v:group>
            <v:group style="position:absolute;left:6890;top:-1953;width:26;height:2" coordorigin="6890,-1953" coordsize="26,2">
              <v:shape style="position:absolute;left:6890;top:-1953;width:26;height:2" coordorigin="6890,-1953" coordsize="26,0" path="m6890,-1953l6915,-1953e" filled="false" stroked="true" strokeweight=".1pt" strokecolor="#ffffff">
                <v:path arrowok="t"/>
              </v:shape>
            </v:group>
            <v:group style="position:absolute;left:6890;top:-1978;width:32;height:32" coordorigin="6890,-1978" coordsize="32,32">
              <v:shape style="position:absolute;left:6890;top:-1978;width:32;height:32" coordorigin="6890,-1978" coordsize="32,32" path="m6896,-1978l6890,-1978,6890,-1972,6915,-1947,6921,-1947,6921,-1953,6896,-1978xe" filled="true" fillcolor="#cccccb" stroked="false">
                <v:path arrowok="t"/>
                <v:fill type="solid"/>
              </v:shape>
            </v:group>
            <v:group style="position:absolute;left:2216;top:-2374;width:4706;height:2" coordorigin="2216,-2374" coordsize="4706,2">
              <v:shape style="position:absolute;left:2216;top:-2374;width:4706;height:2" coordorigin="2216,-2374" coordsize="4706,0" path="m2216,-2374l6921,-2374e" filled="false" stroked="true" strokeweight=".312392pt" strokecolor="#ffffff">
                <v:path arrowok="t"/>
              </v:shape>
            </v:group>
            <v:group style="position:absolute;left:2241;top:-2377;width:4675;height:2" coordorigin="2241,-2377" coordsize="4675,2">
              <v:shape style="position:absolute;left:2241;top:-2377;width:4675;height:2" coordorigin="2241,-2377" coordsize="4675,0" path="m2241,-2377l6915,-2377e" filled="false" stroked="true" strokeweight=".1pt" strokecolor="#ffffff">
                <v:path arrowok="t"/>
              </v:shape>
            </v:group>
            <v:group style="position:absolute;left:2216;top:-2374;width:4706;height:2" coordorigin="2216,-2374" coordsize="4706,2">
              <v:shape style="position:absolute;left:2216;top:-2374;width:4706;height:2" coordorigin="2216,-2374" coordsize="4706,0" path="m2216,-2374l6921,-2374e" filled="false" stroked="true" strokeweight=".312392pt" strokecolor="#cccccb">
                <v:path arrowok="t"/>
              </v:shape>
            </v:group>
            <v:group style="position:absolute;left:2216;top:-2798;width:4706;height:2" coordorigin="2216,-2798" coordsize="4706,2">
              <v:shape style="position:absolute;left:2216;top:-2798;width:4706;height:2" coordorigin="2216,-2798" coordsize="4706,0" path="m2216,-2798l6921,-2798e" filled="false" stroked="true" strokeweight=".312392pt" strokecolor="#ffffff">
                <v:path arrowok="t"/>
              </v:shape>
            </v:group>
            <v:group style="position:absolute;left:2241;top:-2801;width:25;height:2" coordorigin="2241,-2801" coordsize="25,2">
              <v:shape style="position:absolute;left:2241;top:-2801;width:25;height:2" coordorigin="2241,-2801" coordsize="25,0" path="m2241,-2801l2266,-2801e" filled="false" stroked="true" strokeweight=".1pt" strokecolor="#ffffff">
                <v:path arrowok="t"/>
              </v:shape>
            </v:group>
            <v:group style="position:absolute;left:2291;top:-2801;width:25;height:2" coordorigin="2291,-2801" coordsize="25,2">
              <v:shape style="position:absolute;left:2291;top:-2801;width:25;height:2" coordorigin="2291,-2801" coordsize="25,0" path="m2291,-2801l2316,-2801e" filled="false" stroked="true" strokeweight=".1pt" strokecolor="#ffffff">
                <v:path arrowok="t"/>
              </v:shape>
            </v:group>
            <v:group style="position:absolute;left:2341;top:-2801;width:26;height:2" coordorigin="2341,-2801" coordsize="26,2">
              <v:shape style="position:absolute;left:2341;top:-2801;width:26;height:2" coordorigin="2341,-2801" coordsize="26,0" path="m2341,-2801l2366,-2801e" filled="false" stroked="true" strokeweight=".1pt" strokecolor="#ffffff">
                <v:path arrowok="t"/>
              </v:shape>
            </v:group>
            <v:group style="position:absolute;left:2391;top:-2801;width:25;height:2" coordorigin="2391,-2801" coordsize="25,2">
              <v:shape style="position:absolute;left:2391;top:-2801;width:25;height:2" coordorigin="2391,-2801" coordsize="25,0" path="m2391,-2801l2416,-2801e" filled="false" stroked="true" strokeweight=".1pt" strokecolor="#ffffff">
                <v:path arrowok="t"/>
              </v:shape>
            </v:group>
            <v:group style="position:absolute;left:2441;top:-2801;width:25;height:2" coordorigin="2441,-2801" coordsize="25,2">
              <v:shape style="position:absolute;left:2441;top:-2801;width:25;height:2" coordorigin="2441,-2801" coordsize="25,0" path="m2441,-2801l2466,-2801e" filled="false" stroked="true" strokeweight=".1pt" strokecolor="#ffffff">
                <v:path arrowok="t"/>
              </v:shape>
            </v:group>
            <v:group style="position:absolute;left:2491;top:-2801;width:25;height:2" coordorigin="2491,-2801" coordsize="25,2">
              <v:shape style="position:absolute;left:2491;top:-2801;width:25;height:2" coordorigin="2491,-2801" coordsize="25,0" path="m2491,-2801l2516,-2801e" filled="false" stroked="true" strokeweight=".1pt" strokecolor="#ffffff">
                <v:path arrowok="t"/>
              </v:shape>
            </v:group>
            <v:group style="position:absolute;left:2541;top:-2801;width:26;height:2" coordorigin="2541,-2801" coordsize="26,2">
              <v:shape style="position:absolute;left:2541;top:-2801;width:26;height:2" coordorigin="2541,-2801" coordsize="26,0" path="m2541,-2801l2566,-2801e" filled="false" stroked="true" strokeweight=".1pt" strokecolor="#ffffff">
                <v:path arrowok="t"/>
              </v:shape>
            </v:group>
            <v:group style="position:absolute;left:2591;top:-2801;width:26;height:2" coordorigin="2591,-2801" coordsize="26,2">
              <v:shape style="position:absolute;left:2591;top:-2801;width:26;height:2" coordorigin="2591,-2801" coordsize="26,0" path="m2591,-2801l2616,-2801e" filled="false" stroked="true" strokeweight=".1pt" strokecolor="#ffffff">
                <v:path arrowok="t"/>
              </v:shape>
            </v:group>
            <v:group style="position:absolute;left:2641;top:-2801;width:25;height:2" coordorigin="2641,-2801" coordsize="25,2">
              <v:shape style="position:absolute;left:2641;top:-2801;width:25;height:2" coordorigin="2641,-2801" coordsize="25,0" path="m2641,-2801l2666,-2801e" filled="false" stroked="true" strokeweight=".1pt" strokecolor="#ffffff">
                <v:path arrowok="t"/>
              </v:shape>
            </v:group>
            <v:group style="position:absolute;left:2691;top:-2801;width:25;height:2" coordorigin="2691,-2801" coordsize="25,2">
              <v:shape style="position:absolute;left:2691;top:-2801;width:25;height:2" coordorigin="2691,-2801" coordsize="25,0" path="m2691,-2801l2716,-2801e" filled="false" stroked="true" strokeweight=".1pt" strokecolor="#ffffff">
                <v:path arrowok="t"/>
              </v:shape>
            </v:group>
            <v:group style="position:absolute;left:2741;top:-2801;width:25;height:2" coordorigin="2741,-2801" coordsize="25,2">
              <v:shape style="position:absolute;left:2741;top:-2801;width:25;height:2" coordorigin="2741,-2801" coordsize="25,0" path="m2741,-2801l2766,-2801e" filled="false" stroked="true" strokeweight=".1pt" strokecolor="#ffffff">
                <v:path arrowok="t"/>
              </v:shape>
            </v:group>
            <v:group style="position:absolute;left:2791;top:-2801;width:25;height:2" coordorigin="2791,-2801" coordsize="25,2">
              <v:shape style="position:absolute;left:2791;top:-2801;width:25;height:2" coordorigin="2791,-2801" coordsize="25,0" path="m2791,-2801l2816,-2801e" filled="false" stroked="true" strokeweight=".1pt" strokecolor="#ffffff">
                <v:path arrowok="t"/>
              </v:shape>
            </v:group>
            <v:group style="position:absolute;left:2841;top:-2801;width:25;height:2" coordorigin="2841,-2801" coordsize="25,2">
              <v:shape style="position:absolute;left:2841;top:-2801;width:25;height:2" coordorigin="2841,-2801" coordsize="25,0" path="m2841,-2801l2866,-2801e" filled="false" stroked="true" strokeweight=".1pt" strokecolor="#ffffff">
                <v:path arrowok="t"/>
              </v:shape>
            </v:group>
            <v:group style="position:absolute;left:2891;top:-2801;width:25;height:2" coordorigin="2891,-2801" coordsize="25,2">
              <v:shape style="position:absolute;left:2891;top:-2801;width:25;height:2" coordorigin="2891,-2801" coordsize="25,0" path="m2891,-2801l2916,-2801e" filled="false" stroked="true" strokeweight=".1pt" strokecolor="#ffffff">
                <v:path arrowok="t"/>
              </v:shape>
            </v:group>
            <v:group style="position:absolute;left:2941;top:-2801;width:25;height:2" coordorigin="2941,-2801" coordsize="25,2">
              <v:shape style="position:absolute;left:2941;top:-2801;width:25;height:2" coordorigin="2941,-2801" coordsize="25,0" path="m2941,-2801l2966,-2801e" filled="false" stroked="true" strokeweight=".1pt" strokecolor="#ffffff">
                <v:path arrowok="t"/>
              </v:shape>
            </v:group>
            <v:group style="position:absolute;left:2991;top:-2801;width:25;height:2" coordorigin="2991,-2801" coordsize="25,2">
              <v:shape style="position:absolute;left:2991;top:-2801;width:25;height:2" coordorigin="2991,-2801" coordsize="25,0" path="m2991,-2801l3016,-2801e" filled="false" stroked="true" strokeweight=".1pt" strokecolor="#ffffff">
                <v:path arrowok="t"/>
              </v:shape>
            </v:group>
            <v:group style="position:absolute;left:3041;top:-2801;width:25;height:2" coordorigin="3041,-2801" coordsize="25,2">
              <v:shape style="position:absolute;left:3041;top:-2801;width:25;height:2" coordorigin="3041,-2801" coordsize="25,0" path="m3041,-2801l3066,-2801e" filled="false" stroked="true" strokeweight=".1pt" strokecolor="#ffffff">
                <v:path arrowok="t"/>
              </v:shape>
            </v:group>
            <v:group style="position:absolute;left:3091;top:-2801;width:25;height:2" coordorigin="3091,-2801" coordsize="25,2">
              <v:shape style="position:absolute;left:3091;top:-2801;width:25;height:2" coordorigin="3091,-2801" coordsize="25,0" path="m3091,-2801l3116,-2801e" filled="false" stroked="true" strokeweight=".1pt" strokecolor="#ffffff">
                <v:path arrowok="t"/>
              </v:shape>
            </v:group>
            <v:group style="position:absolute;left:3141;top:-2801;width:26;height:2" coordorigin="3141,-2801" coordsize="26,2">
              <v:shape style="position:absolute;left:3141;top:-2801;width:26;height:2" coordorigin="3141,-2801" coordsize="26,0" path="m3141,-2801l3166,-2801e" filled="false" stroked="true" strokeweight=".1pt" strokecolor="#ffffff">
                <v:path arrowok="t"/>
              </v:shape>
            </v:group>
            <v:group style="position:absolute;left:3191;top:-2801;width:25;height:2" coordorigin="3191,-2801" coordsize="25,2">
              <v:shape style="position:absolute;left:3191;top:-2801;width:25;height:2" coordorigin="3191,-2801" coordsize="25,0" path="m3191,-2801l3216,-2801e" filled="false" stroked="true" strokeweight=".1pt" strokecolor="#ffffff">
                <v:path arrowok="t"/>
              </v:shape>
            </v:group>
            <v:group style="position:absolute;left:3241;top:-2801;width:25;height:2" coordorigin="3241,-2801" coordsize="25,2">
              <v:shape style="position:absolute;left:3241;top:-2801;width:25;height:2" coordorigin="3241,-2801" coordsize="25,0" path="m3241,-2801l3266,-2801e" filled="false" stroked="true" strokeweight=".1pt" strokecolor="#ffffff">
                <v:path arrowok="t"/>
              </v:shape>
            </v:group>
            <v:group style="position:absolute;left:3291;top:-2801;width:25;height:2" coordorigin="3291,-2801" coordsize="25,2">
              <v:shape style="position:absolute;left:3291;top:-2801;width:25;height:2" coordorigin="3291,-2801" coordsize="25,0" path="m3291,-2801l3316,-2801e" filled="false" stroked="true" strokeweight=".1pt" strokecolor="#ffffff">
                <v:path arrowok="t"/>
              </v:shape>
            </v:group>
            <v:group style="position:absolute;left:3341;top:-2801;width:25;height:2" coordorigin="3341,-2801" coordsize="25,2">
              <v:shape style="position:absolute;left:3341;top:-2801;width:25;height:2" coordorigin="3341,-2801" coordsize="25,0" path="m3341,-2801l3366,-2801e" filled="false" stroked="true" strokeweight=".1pt" strokecolor="#ffffff">
                <v:path arrowok="t"/>
              </v:shape>
            </v:group>
            <v:group style="position:absolute;left:3391;top:-2801;width:25;height:2" coordorigin="3391,-2801" coordsize="25,2">
              <v:shape style="position:absolute;left:3391;top:-2801;width:25;height:2" coordorigin="3391,-2801" coordsize="25,0" path="m3391,-2801l3416,-2801e" filled="false" stroked="true" strokeweight=".1pt" strokecolor="#ffffff">
                <v:path arrowok="t"/>
              </v:shape>
            </v:group>
            <v:group style="position:absolute;left:3441;top:-2801;width:25;height:2" coordorigin="3441,-2801" coordsize="25,2">
              <v:shape style="position:absolute;left:3441;top:-2801;width:25;height:2" coordorigin="3441,-2801" coordsize="25,0" path="m3441,-2801l3466,-2801e" filled="false" stroked="true" strokeweight=".1pt" strokecolor="#ffffff">
                <v:path arrowok="t"/>
              </v:shape>
            </v:group>
            <v:group style="position:absolute;left:3491;top:-2801;width:25;height:2" coordorigin="3491,-2801" coordsize="25,2">
              <v:shape style="position:absolute;left:3491;top:-2801;width:25;height:2" coordorigin="3491,-2801" coordsize="25,0" path="m3491,-2801l3516,-2801e" filled="false" stroked="true" strokeweight=".1pt" strokecolor="#ffffff">
                <v:path arrowok="t"/>
              </v:shape>
            </v:group>
            <v:group style="position:absolute;left:3541;top:-2801;width:25;height:2" coordorigin="3541,-2801" coordsize="25,2">
              <v:shape style="position:absolute;left:3541;top:-2801;width:25;height:2" coordorigin="3541,-2801" coordsize="25,0" path="m3541,-2801l3566,-2801e" filled="false" stroked="true" strokeweight=".1pt" strokecolor="#ffffff">
                <v:path arrowok="t"/>
              </v:shape>
            </v:group>
            <v:group style="position:absolute;left:3591;top:-2801;width:25;height:2" coordorigin="3591,-2801" coordsize="25,2">
              <v:shape style="position:absolute;left:3591;top:-2801;width:25;height:2" coordorigin="3591,-2801" coordsize="25,0" path="m3591,-2801l3616,-2801e" filled="false" stroked="true" strokeweight=".1pt" strokecolor="#ffffff">
                <v:path arrowok="t"/>
              </v:shape>
            </v:group>
            <v:group style="position:absolute;left:3641;top:-2801;width:25;height:2" coordorigin="3641,-2801" coordsize="25,2">
              <v:shape style="position:absolute;left:3641;top:-2801;width:25;height:2" coordorigin="3641,-2801" coordsize="25,0" path="m3641,-2801l3666,-2801e" filled="false" stroked="true" strokeweight=".1pt" strokecolor="#ffffff">
                <v:path arrowok="t"/>
              </v:shape>
            </v:group>
            <v:group style="position:absolute;left:3691;top:-2801;width:25;height:2" coordorigin="3691,-2801" coordsize="25,2">
              <v:shape style="position:absolute;left:3691;top:-2801;width:25;height:2" coordorigin="3691,-2801" coordsize="25,0" path="m3691,-2801l3716,-2801e" filled="false" stroked="true" strokeweight=".1pt" strokecolor="#ffffff">
                <v:path arrowok="t"/>
              </v:shape>
            </v:group>
            <v:group style="position:absolute;left:3741;top:-2801;width:25;height:2" coordorigin="3741,-2801" coordsize="25,2">
              <v:shape style="position:absolute;left:3741;top:-2801;width:25;height:2" coordorigin="3741,-2801" coordsize="25,0" path="m3741,-2801l3766,-2801e" filled="false" stroked="true" strokeweight=".1pt" strokecolor="#ffffff">
                <v:path arrowok="t"/>
              </v:shape>
            </v:group>
            <v:group style="position:absolute;left:3791;top:-2801;width:25;height:2" coordorigin="3791,-2801" coordsize="25,2">
              <v:shape style="position:absolute;left:3791;top:-2801;width:25;height:2" coordorigin="3791,-2801" coordsize="25,0" path="m3791,-2801l3816,-2801e" filled="false" stroked="true" strokeweight=".1pt" strokecolor="#ffffff">
                <v:path arrowok="t"/>
              </v:shape>
            </v:group>
            <v:group style="position:absolute;left:3841;top:-2801;width:25;height:2" coordorigin="3841,-2801" coordsize="25,2">
              <v:shape style="position:absolute;left:3841;top:-2801;width:25;height:2" coordorigin="3841,-2801" coordsize="25,0" path="m3841,-2801l3866,-2801e" filled="false" stroked="true" strokeweight=".1pt" strokecolor="#ffffff">
                <v:path arrowok="t"/>
              </v:shape>
            </v:group>
            <v:group style="position:absolute;left:3891;top:-2801;width:25;height:2" coordorigin="3891,-2801" coordsize="25,2">
              <v:shape style="position:absolute;left:3891;top:-2801;width:25;height:2" coordorigin="3891,-2801" coordsize="25,0" path="m3891,-2801l3916,-2801e" filled="false" stroked="true" strokeweight=".1pt" strokecolor="#ffffff">
                <v:path arrowok="t"/>
              </v:shape>
            </v:group>
            <v:group style="position:absolute;left:3941;top:-2801;width:25;height:2" coordorigin="3941,-2801" coordsize="25,2">
              <v:shape style="position:absolute;left:3941;top:-2801;width:25;height:2" coordorigin="3941,-2801" coordsize="25,0" path="m3941,-2801l3966,-2801e" filled="false" stroked="true" strokeweight=".1pt" strokecolor="#ffffff">
                <v:path arrowok="t"/>
              </v:shape>
            </v:group>
            <v:group style="position:absolute;left:3991;top:-2801;width:26;height:2" coordorigin="3991,-2801" coordsize="26,2">
              <v:shape style="position:absolute;left:3991;top:-2801;width:26;height:2" coordorigin="3991,-2801" coordsize="26,0" path="m3991,-2801l4016,-2801e" filled="false" stroked="true" strokeweight=".1pt" strokecolor="#ffffff">
                <v:path arrowok="t"/>
              </v:shape>
            </v:group>
            <v:group style="position:absolute;left:4041;top:-2801;width:26;height:2" coordorigin="4041,-2801" coordsize="26,2">
              <v:shape style="position:absolute;left:4041;top:-2801;width:26;height:2" coordorigin="4041,-2801" coordsize="26,0" path="m4041,-2801l4066,-2801e" filled="false" stroked="true" strokeweight=".1pt" strokecolor="#ffffff">
                <v:path arrowok="t"/>
              </v:shape>
            </v:group>
            <v:group style="position:absolute;left:4091;top:-2801;width:25;height:2" coordorigin="4091,-2801" coordsize="25,2">
              <v:shape style="position:absolute;left:4091;top:-2801;width:25;height:2" coordorigin="4091,-2801" coordsize="25,0" path="m4091,-2801l4115,-2801e" filled="false" stroked="true" strokeweight=".1pt" strokecolor="#ffffff">
                <v:path arrowok="t"/>
              </v:shape>
            </v:group>
            <v:group style="position:absolute;left:4141;top:-2801;width:25;height:2" coordorigin="4141,-2801" coordsize="25,2">
              <v:shape style="position:absolute;left:4141;top:-2801;width:25;height:2" coordorigin="4141,-2801" coordsize="25,0" path="m4141,-2801l4165,-2801e" filled="false" stroked="true" strokeweight=".1pt" strokecolor="#ffffff">
                <v:path arrowok="t"/>
              </v:shape>
            </v:group>
            <v:group style="position:absolute;left:4191;top:-2801;width:25;height:2" coordorigin="4191,-2801" coordsize="25,2">
              <v:shape style="position:absolute;left:4191;top:-2801;width:25;height:2" coordorigin="4191,-2801" coordsize="25,0" path="m4191,-2801l4216,-2801e" filled="false" stroked="true" strokeweight=".1pt" strokecolor="#ffffff">
                <v:path arrowok="t"/>
              </v:shape>
            </v:group>
            <v:group style="position:absolute;left:4240;top:-2801;width:26;height:2" coordorigin="4240,-2801" coordsize="26,2">
              <v:shape style="position:absolute;left:4240;top:-2801;width:26;height:2" coordorigin="4240,-2801" coordsize="26,0" path="m4240,-2801l4266,-2801e" filled="false" stroked="true" strokeweight=".1pt" strokecolor="#ffffff">
                <v:path arrowok="t"/>
              </v:shape>
            </v:group>
            <v:group style="position:absolute;left:4290;top:-2801;width:25;height:2" coordorigin="4290,-2801" coordsize="25,2">
              <v:shape style="position:absolute;left:4290;top:-2801;width:25;height:2" coordorigin="4290,-2801" coordsize="25,0" path="m4290,-2801l4315,-2801e" filled="false" stroked="true" strokeweight=".1pt" strokecolor="#ffffff">
                <v:path arrowok="t"/>
              </v:shape>
            </v:group>
            <v:group style="position:absolute;left:4340;top:-2801;width:25;height:2" coordorigin="4340,-2801" coordsize="25,2">
              <v:shape style="position:absolute;left:4340;top:-2801;width:25;height:2" coordorigin="4340,-2801" coordsize="25,0" path="m4340,-2801l4365,-2801e" filled="false" stroked="true" strokeweight=".1pt" strokecolor="#ffffff">
                <v:path arrowok="t"/>
              </v:shape>
            </v:group>
            <v:group style="position:absolute;left:4390;top:-2801;width:25;height:2" coordorigin="4390,-2801" coordsize="25,2">
              <v:shape style="position:absolute;left:4390;top:-2801;width:25;height:2" coordorigin="4390,-2801" coordsize="25,0" path="m4390,-2801l4415,-2801e" filled="false" stroked="true" strokeweight=".1pt" strokecolor="#ffffff">
                <v:path arrowok="t"/>
              </v:shape>
            </v:group>
            <v:group style="position:absolute;left:4440;top:-2801;width:25;height:2" coordorigin="4440,-2801" coordsize="25,2">
              <v:shape style="position:absolute;left:4440;top:-2801;width:25;height:2" coordorigin="4440,-2801" coordsize="25,0" path="m4440,-2801l4465,-2801e" filled="false" stroked="true" strokeweight=".1pt" strokecolor="#ffffff">
                <v:path arrowok="t"/>
              </v:shape>
            </v:group>
            <v:group style="position:absolute;left:4490;top:-2801;width:25;height:2" coordorigin="4490,-2801" coordsize="25,2">
              <v:shape style="position:absolute;left:4490;top:-2801;width:25;height:2" coordorigin="4490,-2801" coordsize="25,0" path="m4490,-2801l4515,-2801e" filled="false" stroked="true" strokeweight=".1pt" strokecolor="#ffffff">
                <v:path arrowok="t"/>
              </v:shape>
            </v:group>
            <v:group style="position:absolute;left:4540;top:-2801;width:25;height:2" coordorigin="4540,-2801" coordsize="25,2">
              <v:shape style="position:absolute;left:4540;top:-2801;width:25;height:2" coordorigin="4540,-2801" coordsize="25,0" path="m4540,-2801l4565,-2801e" filled="false" stroked="true" strokeweight=".1pt" strokecolor="#ffffff">
                <v:path arrowok="t"/>
              </v:shape>
            </v:group>
            <v:group style="position:absolute;left:4590;top:-2801;width:25;height:2" coordorigin="4590,-2801" coordsize="25,2">
              <v:shape style="position:absolute;left:4590;top:-2801;width:25;height:2" coordorigin="4590,-2801" coordsize="25,0" path="m4590,-2801l4615,-2801e" filled="false" stroked="true" strokeweight=".1pt" strokecolor="#ffffff">
                <v:path arrowok="t"/>
              </v:shape>
            </v:group>
            <v:group style="position:absolute;left:4640;top:-2801;width:25;height:2" coordorigin="4640,-2801" coordsize="25,2">
              <v:shape style="position:absolute;left:4640;top:-2801;width:25;height:2" coordorigin="4640,-2801" coordsize="25,0" path="m4640,-2801l4665,-2801e" filled="false" stroked="true" strokeweight=".1pt" strokecolor="#ffffff">
                <v:path arrowok="t"/>
              </v:shape>
            </v:group>
            <v:group style="position:absolute;left:4690;top:-2801;width:25;height:2" coordorigin="4690,-2801" coordsize="25,2">
              <v:shape style="position:absolute;left:4690;top:-2801;width:25;height:2" coordorigin="4690,-2801" coordsize="25,0" path="m4690,-2801l4715,-2801e" filled="false" stroked="true" strokeweight=".1pt" strokecolor="#ffffff">
                <v:path arrowok="t"/>
              </v:shape>
            </v:group>
            <v:group style="position:absolute;left:4740;top:-2801;width:25;height:2" coordorigin="4740,-2801" coordsize="25,2">
              <v:shape style="position:absolute;left:4740;top:-2801;width:25;height:2" coordorigin="4740,-2801" coordsize="25,0" path="m4740,-2801l4765,-2801e" filled="false" stroked="true" strokeweight=".1pt" strokecolor="#ffffff">
                <v:path arrowok="t"/>
              </v:shape>
            </v:group>
            <v:group style="position:absolute;left:4790;top:-2801;width:25;height:2" coordorigin="4790,-2801" coordsize="25,2">
              <v:shape style="position:absolute;left:4790;top:-2801;width:25;height:2" coordorigin="4790,-2801" coordsize="25,0" path="m4790,-2801l4815,-2801e" filled="false" stroked="true" strokeweight=".1pt" strokecolor="#ffffff">
                <v:path arrowok="t"/>
              </v:shape>
            </v:group>
            <v:group style="position:absolute;left:4840;top:-2801;width:25;height:2" coordorigin="4840,-2801" coordsize="25,2">
              <v:shape style="position:absolute;left:4840;top:-2801;width:25;height:2" coordorigin="4840,-2801" coordsize="25,0" path="m4840,-2801l4865,-2801e" filled="false" stroked="true" strokeweight=".1pt" strokecolor="#ffffff">
                <v:path arrowok="t"/>
              </v:shape>
            </v:group>
            <v:group style="position:absolute;left:4890;top:-2801;width:25;height:2" coordorigin="4890,-2801" coordsize="25,2">
              <v:shape style="position:absolute;left:4890;top:-2801;width:25;height:2" coordorigin="4890,-2801" coordsize="25,0" path="m4890,-2801l4915,-2801e" filled="false" stroked="true" strokeweight=".1pt" strokecolor="#ffffff">
                <v:path arrowok="t"/>
              </v:shape>
            </v:group>
            <v:group style="position:absolute;left:4940;top:-2801;width:25;height:2" coordorigin="4940,-2801" coordsize="25,2">
              <v:shape style="position:absolute;left:4940;top:-2801;width:25;height:2" coordorigin="4940,-2801" coordsize="25,0" path="m4940,-2801l4965,-2801e" filled="false" stroked="true" strokeweight=".1pt" strokecolor="#ffffff">
                <v:path arrowok="t"/>
              </v:shape>
            </v:group>
            <v:group style="position:absolute;left:4990;top:-2801;width:25;height:2" coordorigin="4990,-2801" coordsize="25,2">
              <v:shape style="position:absolute;left:4990;top:-2801;width:25;height:2" coordorigin="4990,-2801" coordsize="25,0" path="m4990,-2801l5015,-2801e" filled="false" stroked="true" strokeweight=".1pt" strokecolor="#ffffff">
                <v:path arrowok="t"/>
              </v:shape>
            </v:group>
            <v:group style="position:absolute;left:5040;top:-2801;width:25;height:2" coordorigin="5040,-2801" coordsize="25,2">
              <v:shape style="position:absolute;left:5040;top:-2801;width:25;height:2" coordorigin="5040,-2801" coordsize="25,0" path="m5040,-2801l5065,-2801e" filled="false" stroked="true" strokeweight=".1pt" strokecolor="#ffffff">
                <v:path arrowok="t"/>
              </v:shape>
            </v:group>
            <v:group style="position:absolute;left:5090;top:-2801;width:25;height:2" coordorigin="5090,-2801" coordsize="25,2">
              <v:shape style="position:absolute;left:5090;top:-2801;width:25;height:2" coordorigin="5090,-2801" coordsize="25,0" path="m5090,-2801l5115,-2801e" filled="false" stroked="true" strokeweight=".1pt" strokecolor="#ffffff">
                <v:path arrowok="t"/>
              </v:shape>
            </v:group>
            <v:group style="position:absolute;left:5140;top:-2801;width:26;height:2" coordorigin="5140,-2801" coordsize="26,2">
              <v:shape style="position:absolute;left:5140;top:-2801;width:26;height:2" coordorigin="5140,-2801" coordsize="26,0" path="m5140,-2801l5165,-2801e" filled="false" stroked="true" strokeweight=".1pt" strokecolor="#ffffff">
                <v:path arrowok="t"/>
              </v:shape>
            </v:group>
            <v:group style="position:absolute;left:5190;top:-2801;width:25;height:2" coordorigin="5190,-2801" coordsize="25,2">
              <v:shape style="position:absolute;left:5190;top:-2801;width:25;height:2" coordorigin="5190,-2801" coordsize="25,0" path="m5190,-2801l5215,-2801e" filled="false" stroked="true" strokeweight=".1pt" strokecolor="#ffffff">
                <v:path arrowok="t"/>
              </v:shape>
            </v:group>
            <v:group style="position:absolute;left:5240;top:-2801;width:25;height:2" coordorigin="5240,-2801" coordsize="25,2">
              <v:shape style="position:absolute;left:5240;top:-2801;width:25;height:2" coordorigin="5240,-2801" coordsize="25,0" path="m5240,-2801l5265,-2801e" filled="false" stroked="true" strokeweight=".1pt" strokecolor="#ffffff">
                <v:path arrowok="t"/>
              </v:shape>
            </v:group>
            <v:group style="position:absolute;left:5290;top:-2801;width:25;height:2" coordorigin="5290,-2801" coordsize="25,2">
              <v:shape style="position:absolute;left:5290;top:-2801;width:25;height:2" coordorigin="5290,-2801" coordsize="25,0" path="m5290,-2801l5315,-2801e" filled="false" stroked="true" strokeweight=".1pt" strokecolor="#ffffff">
                <v:path arrowok="t"/>
              </v:shape>
            </v:group>
            <v:group style="position:absolute;left:5340;top:-2801;width:26;height:2" coordorigin="5340,-2801" coordsize="26,2">
              <v:shape style="position:absolute;left:5340;top:-2801;width:26;height:2" coordorigin="5340,-2801" coordsize="26,0" path="m5340,-2801l5365,-2801e" filled="false" stroked="true" strokeweight=".1pt" strokecolor="#ffffff">
                <v:path arrowok="t"/>
              </v:shape>
            </v:group>
            <v:group style="position:absolute;left:5390;top:-2801;width:25;height:2" coordorigin="5390,-2801" coordsize="25,2">
              <v:shape style="position:absolute;left:5390;top:-2801;width:25;height:2" coordorigin="5390,-2801" coordsize="25,0" path="m5390,-2801l5415,-2801e" filled="false" stroked="true" strokeweight=".1pt" strokecolor="#ffffff">
                <v:path arrowok="t"/>
              </v:shape>
            </v:group>
            <v:group style="position:absolute;left:5440;top:-2801;width:25;height:2" coordorigin="5440,-2801" coordsize="25,2">
              <v:shape style="position:absolute;left:5440;top:-2801;width:25;height:2" coordorigin="5440,-2801" coordsize="25,0" path="m5440,-2801l5465,-2801e" filled="false" stroked="true" strokeweight=".1pt" strokecolor="#ffffff">
                <v:path arrowok="t"/>
              </v:shape>
            </v:group>
            <v:group style="position:absolute;left:2216;top:-2798;width:4706;height:2" coordorigin="2216,-2798" coordsize="4706,2">
              <v:shape style="position:absolute;left:2216;top:-2798;width:4706;height:2" coordorigin="2216,-2798" coordsize="4706,0" path="m2216,-2798l6921,-2798e" filled="false" stroked="true" strokeweight=".312392pt" strokecolor="#cccccb">
                <v:path arrowok="t"/>
              </v:shape>
            </v:group>
            <v:group style="position:absolute;left:5490;top:-2801;width:26;height:2" coordorigin="5490,-2801" coordsize="26,2">
              <v:shape style="position:absolute;left:5490;top:-2801;width:26;height:2" coordorigin="5490,-2801" coordsize="26,0" path="m5490,-2801l5515,-2801e" filled="false" stroked="true" strokeweight=".1pt" strokecolor="#ffffff">
                <v:path arrowok="t"/>
              </v:shape>
            </v:group>
            <v:group style="position:absolute;left:5540;top:-2801;width:25;height:2" coordorigin="5540,-2801" coordsize="25,2">
              <v:shape style="position:absolute;left:5540;top:-2801;width:25;height:2" coordorigin="5540,-2801" coordsize="25,0" path="m5540,-2801l5565,-2801e" filled="false" stroked="true" strokeweight=".1pt" strokecolor="#ffffff">
                <v:path arrowok="t"/>
              </v:shape>
            </v:group>
            <v:group style="position:absolute;left:5590;top:-2801;width:25;height:2" coordorigin="5590,-2801" coordsize="25,2">
              <v:shape style="position:absolute;left:5590;top:-2801;width:25;height:2" coordorigin="5590,-2801" coordsize="25,0" path="m5590,-2801l5615,-2801e" filled="false" stroked="true" strokeweight=".1pt" strokecolor="#ffffff">
                <v:path arrowok="t"/>
              </v:shape>
            </v:group>
            <v:group style="position:absolute;left:5640;top:-2801;width:25;height:2" coordorigin="5640,-2801" coordsize="25,2">
              <v:shape style="position:absolute;left:5640;top:-2801;width:25;height:2" coordorigin="5640,-2801" coordsize="25,0" path="m5640,-2801l5665,-2801e" filled="false" stroked="true" strokeweight=".1pt" strokecolor="#ffffff">
                <v:path arrowok="t"/>
              </v:shape>
            </v:group>
            <v:group style="position:absolute;left:5690;top:-2801;width:25;height:2" coordorigin="5690,-2801" coordsize="25,2">
              <v:shape style="position:absolute;left:5690;top:-2801;width:25;height:2" coordorigin="5690,-2801" coordsize="25,0" path="m5690,-2801l5715,-2801e" filled="false" stroked="true" strokeweight=".1pt" strokecolor="#ffffff">
                <v:path arrowok="t"/>
              </v:shape>
            </v:group>
            <v:group style="position:absolute;left:5740;top:-2801;width:26;height:2" coordorigin="5740,-2801" coordsize="26,2">
              <v:shape style="position:absolute;left:5740;top:-2801;width:26;height:2" coordorigin="5740,-2801" coordsize="26,0" path="m5740,-2801l5765,-2801e" filled="false" stroked="true" strokeweight=".1pt" strokecolor="#ffffff">
                <v:path arrowok="t"/>
              </v:shape>
            </v:group>
            <v:group style="position:absolute;left:5790;top:-2801;width:25;height:2" coordorigin="5790,-2801" coordsize="25,2">
              <v:shape style="position:absolute;left:5790;top:-2801;width:25;height:2" coordorigin="5790,-2801" coordsize="25,0" path="m5790,-2801l5815,-2801e" filled="false" stroked="true" strokeweight=".1pt" strokecolor="#ffffff">
                <v:path arrowok="t"/>
              </v:shape>
            </v:group>
            <v:group style="position:absolute;left:5840;top:-2801;width:25;height:2" coordorigin="5840,-2801" coordsize="25,2">
              <v:shape style="position:absolute;left:5840;top:-2801;width:25;height:2" coordorigin="5840,-2801" coordsize="25,0" path="m5840,-2801l5865,-2801e" filled="false" stroked="true" strokeweight=".1pt" strokecolor="#ffffff">
                <v:path arrowok="t"/>
              </v:shape>
            </v:group>
            <v:group style="position:absolute;left:5890;top:-2801;width:25;height:2" coordorigin="5890,-2801" coordsize="25,2">
              <v:shape style="position:absolute;left:5890;top:-2801;width:25;height:2" coordorigin="5890,-2801" coordsize="25,0" path="m5890,-2801l5915,-2801e" filled="false" stroked="true" strokeweight=".1pt" strokecolor="#ffffff">
                <v:path arrowok="t"/>
              </v:shape>
            </v:group>
            <v:group style="position:absolute;left:5940;top:-2801;width:25;height:2" coordorigin="5940,-2801" coordsize="25,2">
              <v:shape style="position:absolute;left:5940;top:-2801;width:25;height:2" coordorigin="5940,-2801" coordsize="25,0" path="m5940,-2801l5965,-2801e" filled="false" stroked="true" strokeweight=".1pt" strokecolor="#ffffff">
                <v:path arrowok="t"/>
              </v:shape>
            </v:group>
            <v:group style="position:absolute;left:5990;top:-2801;width:25;height:2" coordorigin="5990,-2801" coordsize="25,2">
              <v:shape style="position:absolute;left:5990;top:-2801;width:25;height:2" coordorigin="5990,-2801" coordsize="25,0" path="m5990,-2801l6015,-2801e" filled="false" stroked="true" strokeweight=".1pt" strokecolor="#ffffff">
                <v:path arrowok="t"/>
              </v:shape>
            </v:group>
            <v:group style="position:absolute;left:6040;top:-2801;width:25;height:2" coordorigin="6040,-2801" coordsize="25,2">
              <v:shape style="position:absolute;left:6040;top:-2801;width:25;height:2" coordorigin="6040,-2801" coordsize="25,0" path="m6040,-2801l6065,-2801e" filled="false" stroked="true" strokeweight=".1pt" strokecolor="#ffffff">
                <v:path arrowok="t"/>
              </v:shape>
            </v:group>
            <v:group style="position:absolute;left:6090;top:-2801;width:25;height:2" coordorigin="6090,-2801" coordsize="25,2">
              <v:shape style="position:absolute;left:6090;top:-2801;width:25;height:2" coordorigin="6090,-2801" coordsize="25,0" path="m6090,-2801l6115,-2801e" filled="false" stroked="true" strokeweight=".1pt" strokecolor="#ffffff">
                <v:path arrowok="t"/>
              </v:shape>
            </v:group>
            <v:group style="position:absolute;left:6140;top:-2801;width:25;height:2" coordorigin="6140,-2801" coordsize="25,2">
              <v:shape style="position:absolute;left:6140;top:-2801;width:25;height:2" coordorigin="6140,-2801" coordsize="25,0" path="m6140,-2801l6165,-2801e" filled="false" stroked="true" strokeweight=".1pt" strokecolor="#ffffff">
                <v:path arrowok="t"/>
              </v:shape>
            </v:group>
            <v:group style="position:absolute;left:6190;top:-2801;width:26;height:2" coordorigin="6190,-2801" coordsize="26,2">
              <v:shape style="position:absolute;left:6190;top:-2801;width:26;height:2" coordorigin="6190,-2801" coordsize="26,0" path="m6190,-2801l6215,-2801e" filled="false" stroked="true" strokeweight=".1pt" strokecolor="#ffffff">
                <v:path arrowok="t"/>
              </v:shape>
            </v:group>
            <v:group style="position:absolute;left:6240;top:-2801;width:25;height:2" coordorigin="6240,-2801" coordsize="25,2">
              <v:shape style="position:absolute;left:6240;top:-2801;width:25;height:2" coordorigin="6240,-2801" coordsize="25,0" path="m6240,-2801l6265,-2801e" filled="false" stroked="true" strokeweight=".1pt" strokecolor="#ffffff">
                <v:path arrowok="t"/>
              </v:shape>
            </v:group>
            <v:group style="position:absolute;left:6290;top:-2801;width:25;height:2" coordorigin="6290,-2801" coordsize="25,2">
              <v:shape style="position:absolute;left:6290;top:-2801;width:25;height:2" coordorigin="6290,-2801" coordsize="25,0" path="m6290,-2801l6315,-2801e" filled="false" stroked="true" strokeweight=".1pt" strokecolor="#ffffff">
                <v:path arrowok="t"/>
              </v:shape>
            </v:group>
            <v:group style="position:absolute;left:6340;top:-2801;width:25;height:2" coordorigin="6340,-2801" coordsize="25,2">
              <v:shape style="position:absolute;left:6340;top:-2801;width:25;height:2" coordorigin="6340,-2801" coordsize="25,0" path="m6340,-2801l6365,-2801e" filled="false" stroked="true" strokeweight=".1pt" strokecolor="#ffffff">
                <v:path arrowok="t"/>
              </v:shape>
            </v:group>
            <v:group style="position:absolute;left:6390;top:-2801;width:25;height:2" coordorigin="6390,-2801" coordsize="25,2">
              <v:shape style="position:absolute;left:6390;top:-2801;width:25;height:2" coordorigin="6390,-2801" coordsize="25,0" path="m6390,-2801l6415,-2801e" filled="false" stroked="true" strokeweight=".1pt" strokecolor="#ffffff">
                <v:path arrowok="t"/>
              </v:shape>
            </v:group>
            <v:group style="position:absolute;left:6440;top:-2801;width:25;height:2" coordorigin="6440,-2801" coordsize="25,2">
              <v:shape style="position:absolute;left:6440;top:-2801;width:25;height:2" coordorigin="6440,-2801" coordsize="25,0" path="m6440,-2801l6465,-2801e" filled="false" stroked="true" strokeweight=".1pt" strokecolor="#ffffff">
                <v:path arrowok="t"/>
              </v:shape>
            </v:group>
            <v:group style="position:absolute;left:6490;top:-2801;width:25;height:2" coordorigin="6490,-2801" coordsize="25,2">
              <v:shape style="position:absolute;left:6490;top:-2801;width:25;height:2" coordorigin="6490,-2801" coordsize="25,0" path="m6490,-2801l6515,-2801e" filled="false" stroked="true" strokeweight=".1pt" strokecolor="#ffffff">
                <v:path arrowok="t"/>
              </v:shape>
            </v:group>
            <v:group style="position:absolute;left:6540;top:-2801;width:25;height:2" coordorigin="6540,-2801" coordsize="25,2">
              <v:shape style="position:absolute;left:6540;top:-2801;width:25;height:2" coordorigin="6540,-2801" coordsize="25,0" path="m6540,-2801l6565,-2801e" filled="false" stroked="true" strokeweight=".1pt" strokecolor="#ffffff">
                <v:path arrowok="t"/>
              </v:shape>
            </v:group>
            <v:group style="position:absolute;left:6590;top:-2801;width:25;height:2" coordorigin="6590,-2801" coordsize="25,2">
              <v:shape style="position:absolute;left:6590;top:-2801;width:25;height:2" coordorigin="6590,-2801" coordsize="25,0" path="m6590,-2801l6615,-2801e" filled="false" stroked="true" strokeweight=".1pt" strokecolor="#ffffff">
                <v:path arrowok="t"/>
              </v:shape>
            </v:group>
            <v:group style="position:absolute;left:6640;top:-2801;width:25;height:2" coordorigin="6640,-2801" coordsize="25,2">
              <v:shape style="position:absolute;left:6640;top:-2801;width:25;height:2" coordorigin="6640,-2801" coordsize="25,0" path="m6640,-2801l6665,-2801e" filled="false" stroked="true" strokeweight=".1pt" strokecolor="#ffffff">
                <v:path arrowok="t"/>
              </v:shape>
            </v:group>
            <v:group style="position:absolute;left:6690;top:-2801;width:25;height:2" coordorigin="6690,-2801" coordsize="25,2">
              <v:shape style="position:absolute;left:6690;top:-2801;width:25;height:2" coordorigin="6690,-2801" coordsize="25,0" path="m6690,-2801l6715,-2801e" filled="false" stroked="true" strokeweight=".1pt" strokecolor="#ffffff">
                <v:path arrowok="t"/>
              </v:shape>
            </v:group>
            <v:group style="position:absolute;left:6740;top:-2801;width:25;height:2" coordorigin="6740,-2801" coordsize="25,2">
              <v:shape style="position:absolute;left:6740;top:-2801;width:25;height:2" coordorigin="6740,-2801" coordsize="25,0" path="m6740,-2801l6765,-2801e" filled="false" stroked="true" strokeweight=".1pt" strokecolor="#ffffff">
                <v:path arrowok="t"/>
              </v:shape>
            </v:group>
            <v:group style="position:absolute;left:6790;top:-2801;width:25;height:2" coordorigin="6790,-2801" coordsize="25,2">
              <v:shape style="position:absolute;left:6790;top:-2801;width:25;height:2" coordorigin="6790,-2801" coordsize="25,0" path="m6790,-2801l6815,-2801e" filled="false" stroked="true" strokeweight=".1pt" strokecolor="#ffffff">
                <v:path arrowok="t"/>
              </v:shape>
            </v:group>
            <v:group style="position:absolute;left:6840;top:-2801;width:25;height:2" coordorigin="6840,-2801" coordsize="25,2">
              <v:shape style="position:absolute;left:6840;top:-2801;width:25;height:2" coordorigin="6840,-2801" coordsize="25,0" path="m6840,-2801l6865,-2801e" filled="false" stroked="true" strokeweight=".1pt" strokecolor="#ffffff">
                <v:path arrowok="t"/>
              </v:shape>
            </v:group>
            <v:group style="position:absolute;left:6890;top:-2801;width:26;height:2" coordorigin="6890,-2801" coordsize="26,2">
              <v:shape style="position:absolute;left:6890;top:-2801;width:26;height:2" coordorigin="6890,-2801" coordsize="26,0" path="m6890,-2801l6915,-2801e" filled="false" stroked="true" strokeweight=".1pt" strokecolor="#ffffff">
                <v:path arrowok="t"/>
              </v:shape>
            </v:group>
            <v:group style="position:absolute;left:2216;top:-3247;width:4706;height:2" coordorigin="2216,-3247" coordsize="4706,2">
              <v:shape style="position:absolute;left:2216;top:-3247;width:4706;height:2" coordorigin="2216,-3247" coordsize="4706,0" path="m2216,-3247l6921,-3247e" filled="false" stroked="true" strokeweight=".312392pt" strokecolor="#ffffff">
                <v:path arrowok="t"/>
              </v:shape>
            </v:group>
            <v:group style="position:absolute;left:2241;top:-3225;width:4675;height:2" coordorigin="2241,-3225" coordsize="4675,2">
              <v:shape style="position:absolute;left:2241;top:-3225;width:4675;height:2" coordorigin="2241,-3225" coordsize="4675,0" path="m2241,-3225l6915,-3225e" filled="false" stroked="true" strokeweight=".1pt" strokecolor="#ffffff">
                <v:path arrowok="t"/>
              </v:shape>
            </v:group>
            <v:group style="position:absolute;left:2216;top:-3247;width:4706;height:2" coordorigin="2216,-3247" coordsize="4706,2">
              <v:shape style="position:absolute;left:2216;top:-3247;width:4706;height:2" coordorigin="2216,-3247" coordsize="4706,0" path="m2216,-3247l6921,-3247e" filled="false" stroked="true" strokeweight=".312392pt" strokecolor="#cccccb">
                <v:path arrowok="t"/>
              </v:shape>
            </v:group>
            <v:group style="position:absolute;left:2216;top:-3646;width:4706;height:2" coordorigin="2216,-3646" coordsize="4706,2">
              <v:shape style="position:absolute;left:2216;top:-3646;width:4706;height:2" coordorigin="2216,-3646" coordsize="4706,0" path="m2216,-3646l6921,-3646e" filled="false" stroked="true" strokeweight=".312392pt" strokecolor="#ffffff">
                <v:path arrowok="t"/>
              </v:shape>
            </v:group>
            <v:group style="position:absolute;left:2241;top:-3649;width:25;height:2" coordorigin="2241,-3649" coordsize="25,2">
              <v:shape style="position:absolute;left:2241;top:-3649;width:25;height:2" coordorigin="2241,-3649" coordsize="25,0" path="m2241,-3649l2266,-3649e" filled="false" stroked="true" strokeweight=".1pt" strokecolor="#ffffff">
                <v:path arrowok="t"/>
              </v:shape>
            </v:group>
            <v:group style="position:absolute;left:2216;top:-3674;width:32;height:32" coordorigin="2216,-3674" coordsize="32,32">
              <v:shape style="position:absolute;left:2216;top:-3674;width:32;height:32" coordorigin="2216,-3674" coordsize="32,32" path="m2247,-3674l2241,-3674,2216,-3649,2216,-3643,2222,-3643,2247,-3667,2247,-3674xe" filled="true" fillcolor="#cccccb" stroked="false">
                <v:path arrowok="t"/>
                <v:fill type="solid"/>
              </v:shape>
            </v:group>
            <v:group style="position:absolute;left:2291;top:-3649;width:25;height:2" coordorigin="2291,-3649" coordsize="25,2">
              <v:shape style="position:absolute;left:2291;top:-3649;width:25;height:2" coordorigin="2291,-3649" coordsize="25,0" path="m2291,-3649l2316,-3649e" filled="false" stroked="true" strokeweight=".1pt" strokecolor="#ffffff">
                <v:path arrowok="t"/>
              </v:shape>
            </v:group>
            <v:group style="position:absolute;left:2341;top:-3649;width:26;height:2" coordorigin="2341,-3649" coordsize="26,2">
              <v:shape style="position:absolute;left:2341;top:-3649;width:26;height:2" coordorigin="2341,-3649" coordsize="26,0" path="m2341,-3649l2366,-3649e" filled="false" stroked="true" strokeweight=".1pt" strokecolor="#ffffff">
                <v:path arrowok="t"/>
              </v:shape>
            </v:group>
            <v:group style="position:absolute;left:2391;top:-3649;width:25;height:2" coordorigin="2391,-3649" coordsize="25,2">
              <v:shape style="position:absolute;left:2391;top:-3649;width:25;height:2" coordorigin="2391,-3649" coordsize="25,0" path="m2391,-3649l2416,-3649e" filled="false" stroked="true" strokeweight=".1pt" strokecolor="#ffffff">
                <v:path arrowok="t"/>
              </v:shape>
            </v:group>
            <v:group style="position:absolute;left:2441;top:-3649;width:25;height:2" coordorigin="2441,-3649" coordsize="25,2">
              <v:shape style="position:absolute;left:2441;top:-3649;width:25;height:2" coordorigin="2441,-3649" coordsize="25,0" path="m2441,-3649l2466,-3649e" filled="false" stroked="true" strokeweight=".1pt" strokecolor="#ffffff">
                <v:path arrowok="t"/>
              </v:shape>
            </v:group>
            <v:group style="position:absolute;left:2491;top:-3649;width:25;height:2" coordorigin="2491,-3649" coordsize="25,2">
              <v:shape style="position:absolute;left:2491;top:-3649;width:25;height:2" coordorigin="2491,-3649" coordsize="25,0" path="m2491,-3649l2516,-3649e" filled="false" stroked="true" strokeweight=".1pt" strokecolor="#ffffff">
                <v:path arrowok="t"/>
              </v:shape>
            </v:group>
            <v:group style="position:absolute;left:2541;top:-3649;width:26;height:2" coordorigin="2541,-3649" coordsize="26,2">
              <v:shape style="position:absolute;left:2541;top:-3649;width:26;height:2" coordorigin="2541,-3649" coordsize="26,0" path="m2541,-3649l2566,-3649e" filled="false" stroked="true" strokeweight=".1pt" strokecolor="#ffffff">
                <v:path arrowok="t"/>
              </v:shape>
            </v:group>
            <v:group style="position:absolute;left:2591;top:-3649;width:26;height:2" coordorigin="2591,-3649" coordsize="26,2">
              <v:shape style="position:absolute;left:2591;top:-3649;width:26;height:2" coordorigin="2591,-3649" coordsize="26,0" path="m2591,-3649l2616,-3649e" filled="false" stroked="true" strokeweight=".1pt" strokecolor="#ffffff">
                <v:path arrowok="t"/>
              </v:shape>
            </v:group>
            <v:group style="position:absolute;left:2641;top:-3649;width:25;height:2" coordorigin="2641,-3649" coordsize="25,2">
              <v:shape style="position:absolute;left:2641;top:-3649;width:25;height:2" coordorigin="2641,-3649" coordsize="25,0" path="m2641,-3649l2666,-3649e" filled="false" stroked="true" strokeweight=".1pt" strokecolor="#ffffff">
                <v:path arrowok="t"/>
              </v:shape>
            </v:group>
            <v:group style="position:absolute;left:2691;top:-3649;width:25;height:2" coordorigin="2691,-3649" coordsize="25,2">
              <v:shape style="position:absolute;left:2691;top:-3649;width:25;height:2" coordorigin="2691,-3649" coordsize="25,0" path="m2691,-3649l2716,-3649e" filled="false" stroked="true" strokeweight=".1pt" strokecolor="#ffffff">
                <v:path arrowok="t"/>
              </v:shape>
            </v:group>
            <v:group style="position:absolute;left:2741;top:-3649;width:25;height:2" coordorigin="2741,-3649" coordsize="25,2">
              <v:shape style="position:absolute;left:2741;top:-3649;width:25;height:2" coordorigin="2741,-3649" coordsize="25,0" path="m2741,-3649l2766,-3649e" filled="false" stroked="true" strokeweight=".1pt" strokecolor="#ffffff">
                <v:path arrowok="t"/>
              </v:shape>
            </v:group>
            <v:group style="position:absolute;left:2791;top:-3649;width:25;height:2" coordorigin="2791,-3649" coordsize="25,2">
              <v:shape style="position:absolute;left:2791;top:-3649;width:25;height:2" coordorigin="2791,-3649" coordsize="25,0" path="m2791,-3649l2816,-3649e" filled="false" stroked="true" strokeweight=".1pt" strokecolor="#ffffff">
                <v:path arrowok="t"/>
              </v:shape>
            </v:group>
            <v:group style="position:absolute;left:2841;top:-3649;width:25;height:2" coordorigin="2841,-3649" coordsize="25,2">
              <v:shape style="position:absolute;left:2841;top:-3649;width:25;height:2" coordorigin="2841,-3649" coordsize="25,0" path="m2841,-3649l2866,-3649e" filled="false" stroked="true" strokeweight=".1pt" strokecolor="#ffffff">
                <v:path arrowok="t"/>
              </v:shape>
            </v:group>
            <v:group style="position:absolute;left:2891;top:-3649;width:25;height:2" coordorigin="2891,-3649" coordsize="25,2">
              <v:shape style="position:absolute;left:2891;top:-3649;width:25;height:2" coordorigin="2891,-3649" coordsize="25,0" path="m2891,-3649l2916,-3649e" filled="false" stroked="true" strokeweight=".1pt" strokecolor="#ffffff">
                <v:path arrowok="t"/>
              </v:shape>
            </v:group>
            <v:group style="position:absolute;left:2941;top:-3649;width:25;height:2" coordorigin="2941,-3649" coordsize="25,2">
              <v:shape style="position:absolute;left:2941;top:-3649;width:25;height:2" coordorigin="2941,-3649" coordsize="25,0" path="m2941,-3649l2966,-3649e" filled="false" stroked="true" strokeweight=".1pt" strokecolor="#ffffff">
                <v:path arrowok="t"/>
              </v:shape>
            </v:group>
            <v:group style="position:absolute;left:2991;top:-3649;width:25;height:2" coordorigin="2991,-3649" coordsize="25,2">
              <v:shape style="position:absolute;left:2991;top:-3649;width:25;height:2" coordorigin="2991,-3649" coordsize="25,0" path="m2991,-3649l3016,-3649e" filled="false" stroked="true" strokeweight=".1pt" strokecolor="#ffffff">
                <v:path arrowok="t"/>
              </v:shape>
            </v:group>
            <v:group style="position:absolute;left:3041;top:-3649;width:25;height:2" coordorigin="3041,-3649" coordsize="25,2">
              <v:shape style="position:absolute;left:3041;top:-3649;width:25;height:2" coordorigin="3041,-3649" coordsize="25,0" path="m3041,-3649l3066,-3649e" filled="false" stroked="true" strokeweight=".1pt" strokecolor="#ffffff">
                <v:path arrowok="t"/>
              </v:shape>
            </v:group>
            <v:group style="position:absolute;left:3091;top:-3649;width:25;height:2" coordorigin="3091,-3649" coordsize="25,2">
              <v:shape style="position:absolute;left:3091;top:-3649;width:25;height:2" coordorigin="3091,-3649" coordsize="25,0" path="m3091,-3649l3116,-3649e" filled="false" stroked="true" strokeweight=".1pt" strokecolor="#ffffff">
                <v:path arrowok="t"/>
              </v:shape>
            </v:group>
            <v:group style="position:absolute;left:3141;top:-3649;width:26;height:2" coordorigin="3141,-3649" coordsize="26,2">
              <v:shape style="position:absolute;left:3141;top:-3649;width:26;height:2" coordorigin="3141,-3649" coordsize="26,0" path="m3141,-3649l3166,-3649e" filled="false" stroked="true" strokeweight=".1pt" strokecolor="#ffffff">
                <v:path arrowok="t"/>
              </v:shape>
            </v:group>
            <v:group style="position:absolute;left:3191;top:-3649;width:25;height:2" coordorigin="3191,-3649" coordsize="25,2">
              <v:shape style="position:absolute;left:3191;top:-3649;width:25;height:2" coordorigin="3191,-3649" coordsize="25,0" path="m3191,-3649l3216,-3649e" filled="false" stroked="true" strokeweight=".1pt" strokecolor="#ffffff">
                <v:path arrowok="t"/>
              </v:shape>
            </v:group>
            <v:group style="position:absolute;left:3241;top:-3649;width:25;height:2" coordorigin="3241,-3649" coordsize="25,2">
              <v:shape style="position:absolute;left:3241;top:-3649;width:25;height:2" coordorigin="3241,-3649" coordsize="25,0" path="m3241,-3649l3266,-3649e" filled="false" stroked="true" strokeweight=".1pt" strokecolor="#ffffff">
                <v:path arrowok="t"/>
              </v:shape>
            </v:group>
            <v:group style="position:absolute;left:3291;top:-3649;width:25;height:2" coordorigin="3291,-3649" coordsize="25,2">
              <v:shape style="position:absolute;left:3291;top:-3649;width:25;height:2" coordorigin="3291,-3649" coordsize="25,0" path="m3291,-3649l3316,-3649e" filled="false" stroked="true" strokeweight=".1pt" strokecolor="#ffffff">
                <v:path arrowok="t"/>
              </v:shape>
            </v:group>
            <v:group style="position:absolute;left:3341;top:-3649;width:25;height:2" coordorigin="3341,-3649" coordsize="25,2">
              <v:shape style="position:absolute;left:3341;top:-3649;width:25;height:2" coordorigin="3341,-3649" coordsize="25,0" path="m3341,-3649l3366,-3649e" filled="false" stroked="true" strokeweight=".1pt" strokecolor="#ffffff">
                <v:path arrowok="t"/>
              </v:shape>
            </v:group>
            <v:group style="position:absolute;left:3391;top:-3649;width:25;height:2" coordorigin="3391,-3649" coordsize="25,2">
              <v:shape style="position:absolute;left:3391;top:-3649;width:25;height:2" coordorigin="3391,-3649" coordsize="25,0" path="m3391,-3649l3416,-3649e" filled="false" stroked="true" strokeweight=".1pt" strokecolor="#ffffff">
                <v:path arrowok="t"/>
              </v:shape>
            </v:group>
            <v:group style="position:absolute;left:3441;top:-3649;width:25;height:2" coordorigin="3441,-3649" coordsize="25,2">
              <v:shape style="position:absolute;left:3441;top:-3649;width:25;height:2" coordorigin="3441,-3649" coordsize="25,0" path="m3441,-3649l3466,-3649e" filled="false" stroked="true" strokeweight=".1pt" strokecolor="#ffffff">
                <v:path arrowok="t"/>
              </v:shape>
            </v:group>
            <v:group style="position:absolute;left:3491;top:-3649;width:25;height:2" coordorigin="3491,-3649" coordsize="25,2">
              <v:shape style="position:absolute;left:3491;top:-3649;width:25;height:2" coordorigin="3491,-3649" coordsize="25,0" path="m3491,-3649l3516,-3649e" filled="false" stroked="true" strokeweight=".1pt" strokecolor="#ffffff">
                <v:path arrowok="t"/>
              </v:shape>
            </v:group>
            <v:group style="position:absolute;left:3541;top:-3649;width:25;height:2" coordorigin="3541,-3649" coordsize="25,2">
              <v:shape style="position:absolute;left:3541;top:-3649;width:25;height:2" coordorigin="3541,-3649" coordsize="25,0" path="m3541,-3649l3566,-3649e" filled="false" stroked="true" strokeweight=".1pt" strokecolor="#ffffff">
                <v:path arrowok="t"/>
              </v:shape>
            </v:group>
            <v:group style="position:absolute;left:3591;top:-3649;width:25;height:2" coordorigin="3591,-3649" coordsize="25,2">
              <v:shape style="position:absolute;left:3591;top:-3649;width:25;height:2" coordorigin="3591,-3649" coordsize="25,0" path="m3591,-3649l3616,-3649e" filled="false" stroked="true" strokeweight=".1pt" strokecolor="#ffffff">
                <v:path arrowok="t"/>
              </v:shape>
            </v:group>
            <v:group style="position:absolute;left:3641;top:-3649;width:25;height:2" coordorigin="3641,-3649" coordsize="25,2">
              <v:shape style="position:absolute;left:3641;top:-3649;width:25;height:2" coordorigin="3641,-3649" coordsize="25,0" path="m3641,-3649l3666,-3649e" filled="false" stroked="true" strokeweight=".1pt" strokecolor="#ffffff">
                <v:path arrowok="t"/>
              </v:shape>
            </v:group>
            <v:group style="position:absolute;left:3691;top:-3649;width:25;height:2" coordorigin="3691,-3649" coordsize="25,2">
              <v:shape style="position:absolute;left:3691;top:-3649;width:25;height:2" coordorigin="3691,-3649" coordsize="25,0" path="m3691,-3649l3716,-3649e" filled="false" stroked="true" strokeweight=".1pt" strokecolor="#ffffff">
                <v:path arrowok="t"/>
              </v:shape>
            </v:group>
            <v:group style="position:absolute;left:3741;top:-3649;width:25;height:2" coordorigin="3741,-3649" coordsize="25,2">
              <v:shape style="position:absolute;left:3741;top:-3649;width:25;height:2" coordorigin="3741,-3649" coordsize="25,0" path="m3741,-3649l3766,-3649e" filled="false" stroked="true" strokeweight=".1pt" strokecolor="#ffffff">
                <v:path arrowok="t"/>
              </v:shape>
            </v:group>
            <v:group style="position:absolute;left:3791;top:-3649;width:25;height:2" coordorigin="3791,-3649" coordsize="25,2">
              <v:shape style="position:absolute;left:3791;top:-3649;width:25;height:2" coordorigin="3791,-3649" coordsize="25,0" path="m3791,-3649l3816,-3649e" filled="false" stroked="true" strokeweight=".1pt" strokecolor="#ffffff">
                <v:path arrowok="t"/>
              </v:shape>
            </v:group>
            <v:group style="position:absolute;left:3841;top:-3649;width:25;height:2" coordorigin="3841,-3649" coordsize="25,2">
              <v:shape style="position:absolute;left:3841;top:-3649;width:25;height:2" coordorigin="3841,-3649" coordsize="25,0" path="m3841,-3649l3866,-3649e" filled="false" stroked="true" strokeweight=".1pt" strokecolor="#ffffff">
                <v:path arrowok="t"/>
              </v:shape>
            </v:group>
            <v:group style="position:absolute;left:3891;top:-3649;width:25;height:2" coordorigin="3891,-3649" coordsize="25,2">
              <v:shape style="position:absolute;left:3891;top:-3649;width:25;height:2" coordorigin="3891,-3649" coordsize="25,0" path="m3891,-3649l3916,-3649e" filled="false" stroked="true" strokeweight=".1pt" strokecolor="#ffffff">
                <v:path arrowok="t"/>
              </v:shape>
            </v:group>
            <v:group style="position:absolute;left:3941;top:-3649;width:25;height:2" coordorigin="3941,-3649" coordsize="25,2">
              <v:shape style="position:absolute;left:3941;top:-3649;width:25;height:2" coordorigin="3941,-3649" coordsize="25,0" path="m3941,-3649l3966,-3649e" filled="false" stroked="true" strokeweight=".1pt" strokecolor="#ffffff">
                <v:path arrowok="t"/>
              </v:shape>
            </v:group>
            <v:group style="position:absolute;left:3991;top:-3649;width:26;height:2" coordorigin="3991,-3649" coordsize="26,2">
              <v:shape style="position:absolute;left:3991;top:-3649;width:26;height:2" coordorigin="3991,-3649" coordsize="26,0" path="m3991,-3649l4016,-3649e" filled="false" stroked="true" strokeweight=".1pt" strokecolor="#ffffff">
                <v:path arrowok="t"/>
              </v:shape>
            </v:group>
            <v:group style="position:absolute;left:4041;top:-3649;width:26;height:2" coordorigin="4041,-3649" coordsize="26,2">
              <v:shape style="position:absolute;left:4041;top:-3649;width:26;height:2" coordorigin="4041,-3649" coordsize="26,0" path="m4041,-3649l4066,-3649e" filled="false" stroked="true" strokeweight=".1pt" strokecolor="#ffffff">
                <v:path arrowok="t"/>
              </v:shape>
            </v:group>
            <v:group style="position:absolute;left:4091;top:-3649;width:25;height:2" coordorigin="4091,-3649" coordsize="25,2">
              <v:shape style="position:absolute;left:4091;top:-3649;width:25;height:2" coordorigin="4091,-3649" coordsize="25,0" path="m4091,-3649l4115,-3649e" filled="false" stroked="true" strokeweight=".1pt" strokecolor="#ffffff">
                <v:path arrowok="t"/>
              </v:shape>
            </v:group>
            <v:group style="position:absolute;left:4141;top:-3649;width:25;height:2" coordorigin="4141,-3649" coordsize="25,2">
              <v:shape style="position:absolute;left:4141;top:-3649;width:25;height:2" coordorigin="4141,-3649" coordsize="25,0" path="m4141,-3649l4165,-3649e" filled="false" stroked="true" strokeweight=".1pt" strokecolor="#ffffff">
                <v:path arrowok="t"/>
              </v:shape>
            </v:group>
            <v:group style="position:absolute;left:4191;top:-3649;width:25;height:2" coordorigin="4191,-3649" coordsize="25,2">
              <v:shape style="position:absolute;left:4191;top:-3649;width:25;height:2" coordorigin="4191,-3649" coordsize="25,0" path="m4191,-3649l4216,-3649e" filled="false" stroked="true" strokeweight=".1pt" strokecolor="#ffffff">
                <v:path arrowok="t"/>
              </v:shape>
            </v:group>
            <v:group style="position:absolute;left:4240;top:-3649;width:26;height:2" coordorigin="4240,-3649" coordsize="26,2">
              <v:shape style="position:absolute;left:4240;top:-3649;width:26;height:2" coordorigin="4240,-3649" coordsize="26,0" path="m4240,-3649l4266,-3649e" filled="false" stroked="true" strokeweight=".1pt" strokecolor="#ffffff">
                <v:path arrowok="t"/>
              </v:shape>
            </v:group>
            <v:group style="position:absolute;left:4290;top:-3649;width:25;height:2" coordorigin="4290,-3649" coordsize="25,2">
              <v:shape style="position:absolute;left:4290;top:-3649;width:25;height:2" coordorigin="4290,-3649" coordsize="25,0" path="m4290,-3649l4315,-3649e" filled="false" stroked="true" strokeweight=".1pt" strokecolor="#ffffff">
                <v:path arrowok="t"/>
              </v:shape>
            </v:group>
            <v:group style="position:absolute;left:4340;top:-3649;width:25;height:2" coordorigin="4340,-3649" coordsize="25,2">
              <v:shape style="position:absolute;left:4340;top:-3649;width:25;height:2" coordorigin="4340,-3649" coordsize="25,0" path="m4340,-3649l4365,-3649e" filled="false" stroked="true" strokeweight=".1pt" strokecolor="#ffffff">
                <v:path arrowok="t"/>
              </v:shape>
            </v:group>
            <v:group style="position:absolute;left:4390;top:-3649;width:25;height:2" coordorigin="4390,-3649" coordsize="25,2">
              <v:shape style="position:absolute;left:4390;top:-3649;width:25;height:2" coordorigin="4390,-3649" coordsize="25,0" path="m4390,-3649l4415,-3649e" filled="false" stroked="true" strokeweight=".1pt" strokecolor="#ffffff">
                <v:path arrowok="t"/>
              </v:shape>
            </v:group>
            <v:group style="position:absolute;left:4440;top:-3649;width:25;height:2" coordorigin="4440,-3649" coordsize="25,2">
              <v:shape style="position:absolute;left:4440;top:-3649;width:25;height:2" coordorigin="4440,-3649" coordsize="25,0" path="m4440,-3649l4465,-3649e" filled="false" stroked="true" strokeweight=".1pt" strokecolor="#ffffff">
                <v:path arrowok="t"/>
              </v:shape>
            </v:group>
            <v:group style="position:absolute;left:4490;top:-3649;width:25;height:2" coordorigin="4490,-3649" coordsize="25,2">
              <v:shape style="position:absolute;left:4490;top:-3649;width:25;height:2" coordorigin="4490,-3649" coordsize="25,0" path="m4490,-3649l4515,-3649e" filled="false" stroked="true" strokeweight=".1pt" strokecolor="#ffffff">
                <v:path arrowok="t"/>
              </v:shape>
            </v:group>
            <v:group style="position:absolute;left:4540;top:-3649;width:25;height:2" coordorigin="4540,-3649" coordsize="25,2">
              <v:shape style="position:absolute;left:4540;top:-3649;width:25;height:2" coordorigin="4540,-3649" coordsize="25,0" path="m4540,-3649l4565,-3649e" filled="false" stroked="true" strokeweight=".1pt" strokecolor="#ffffff">
                <v:path arrowok="t"/>
              </v:shape>
            </v:group>
            <v:group style="position:absolute;left:4590;top:-3649;width:25;height:2" coordorigin="4590,-3649" coordsize="25,2">
              <v:shape style="position:absolute;left:4590;top:-3649;width:25;height:2" coordorigin="4590,-3649" coordsize="25,0" path="m4590,-3649l4615,-3649e" filled="false" stroked="true" strokeweight=".1pt" strokecolor="#ffffff">
                <v:path arrowok="t"/>
              </v:shape>
            </v:group>
            <v:group style="position:absolute;left:4640;top:-3649;width:25;height:2" coordorigin="4640,-3649" coordsize="25,2">
              <v:shape style="position:absolute;left:4640;top:-3649;width:25;height:2" coordorigin="4640,-3649" coordsize="25,0" path="m4640,-3649l4665,-3649e" filled="false" stroked="true" strokeweight=".1pt" strokecolor="#ffffff">
                <v:path arrowok="t"/>
              </v:shape>
            </v:group>
            <v:group style="position:absolute;left:4690;top:-3649;width:25;height:2" coordorigin="4690,-3649" coordsize="25,2">
              <v:shape style="position:absolute;left:4690;top:-3649;width:25;height:2" coordorigin="4690,-3649" coordsize="25,0" path="m4690,-3649l4715,-3649e" filled="false" stroked="true" strokeweight=".1pt" strokecolor="#ffffff">
                <v:path arrowok="t"/>
              </v:shape>
            </v:group>
            <v:group style="position:absolute;left:4740;top:-3649;width:25;height:2" coordorigin="4740,-3649" coordsize="25,2">
              <v:shape style="position:absolute;left:4740;top:-3649;width:25;height:2" coordorigin="4740,-3649" coordsize="25,0" path="m4740,-3649l4765,-3649e" filled="false" stroked="true" strokeweight=".1pt" strokecolor="#ffffff">
                <v:path arrowok="t"/>
              </v:shape>
            </v:group>
            <v:group style="position:absolute;left:4790;top:-3649;width:25;height:2" coordorigin="4790,-3649" coordsize="25,2">
              <v:shape style="position:absolute;left:4790;top:-3649;width:25;height:2" coordorigin="4790,-3649" coordsize="25,0" path="m4790,-3649l4815,-3649e" filled="false" stroked="true" strokeweight=".1pt" strokecolor="#ffffff">
                <v:path arrowok="t"/>
              </v:shape>
            </v:group>
            <v:group style="position:absolute;left:4840;top:-3649;width:25;height:2" coordorigin="4840,-3649" coordsize="25,2">
              <v:shape style="position:absolute;left:4840;top:-3649;width:25;height:2" coordorigin="4840,-3649" coordsize="25,0" path="m4840,-3649l4865,-3649e" filled="false" stroked="true" strokeweight=".1pt" strokecolor="#ffffff">
                <v:path arrowok="t"/>
              </v:shape>
            </v:group>
            <v:group style="position:absolute;left:4890;top:-3649;width:25;height:2" coordorigin="4890,-3649" coordsize="25,2">
              <v:shape style="position:absolute;left:4890;top:-3649;width:25;height:2" coordorigin="4890,-3649" coordsize="25,0" path="m4890,-3649l4915,-3649e" filled="false" stroked="true" strokeweight=".1pt" strokecolor="#ffffff">
                <v:path arrowok="t"/>
              </v:shape>
            </v:group>
            <v:group style="position:absolute;left:4940;top:-3649;width:25;height:2" coordorigin="4940,-3649" coordsize="25,2">
              <v:shape style="position:absolute;left:4940;top:-3649;width:25;height:2" coordorigin="4940,-3649" coordsize="25,0" path="m4940,-3649l4965,-3649e" filled="false" stroked="true" strokeweight=".1pt" strokecolor="#ffffff">
                <v:path arrowok="t"/>
              </v:shape>
            </v:group>
            <v:group style="position:absolute;left:4990;top:-3649;width:25;height:2" coordorigin="4990,-3649" coordsize="25,2">
              <v:shape style="position:absolute;left:4990;top:-3649;width:25;height:2" coordorigin="4990,-3649" coordsize="25,0" path="m4990,-3649l5015,-3649e" filled="false" stroked="true" strokeweight=".1pt" strokecolor="#ffffff">
                <v:path arrowok="t"/>
              </v:shape>
            </v:group>
            <v:group style="position:absolute;left:5040;top:-3649;width:25;height:2" coordorigin="5040,-3649" coordsize="25,2">
              <v:shape style="position:absolute;left:5040;top:-3649;width:25;height:2" coordorigin="5040,-3649" coordsize="25,0" path="m5040,-3649l5065,-3649e" filled="false" stroked="true" strokeweight=".1pt" strokecolor="#ffffff">
                <v:path arrowok="t"/>
              </v:shape>
            </v:group>
            <v:group style="position:absolute;left:5090;top:-3649;width:25;height:2" coordorigin="5090,-3649" coordsize="25,2">
              <v:shape style="position:absolute;left:5090;top:-3649;width:25;height:2" coordorigin="5090,-3649" coordsize="25,0" path="m5090,-3649l5115,-3649e" filled="false" stroked="true" strokeweight=".1pt" strokecolor="#ffffff">
                <v:path arrowok="t"/>
              </v:shape>
            </v:group>
            <v:group style="position:absolute;left:5140;top:-3649;width:26;height:2" coordorigin="5140,-3649" coordsize="26,2">
              <v:shape style="position:absolute;left:5140;top:-3649;width:26;height:2" coordorigin="5140,-3649" coordsize="26,0" path="m5140,-3649l5165,-3649e" filled="false" stroked="true" strokeweight=".1pt" strokecolor="#ffffff">
                <v:path arrowok="t"/>
              </v:shape>
            </v:group>
            <v:group style="position:absolute;left:5190;top:-3649;width:25;height:2" coordorigin="5190,-3649" coordsize="25,2">
              <v:shape style="position:absolute;left:5190;top:-3649;width:25;height:2" coordorigin="5190,-3649" coordsize="25,0" path="m5190,-3649l5215,-3649e" filled="false" stroked="true" strokeweight=".1pt" strokecolor="#ffffff">
                <v:path arrowok="t"/>
              </v:shape>
            </v:group>
            <v:group style="position:absolute;left:5240;top:-3649;width:25;height:2" coordorigin="5240,-3649" coordsize="25,2">
              <v:shape style="position:absolute;left:5240;top:-3649;width:25;height:2" coordorigin="5240,-3649" coordsize="25,0" path="m5240,-3649l5265,-3649e" filled="false" stroked="true" strokeweight=".1pt" strokecolor="#ffffff">
                <v:path arrowok="t"/>
              </v:shape>
            </v:group>
            <v:group style="position:absolute;left:5290;top:-3649;width:25;height:2" coordorigin="5290,-3649" coordsize="25,2">
              <v:shape style="position:absolute;left:5290;top:-3649;width:25;height:2" coordorigin="5290,-3649" coordsize="25,0" path="m5290,-3649l5315,-3649e" filled="false" stroked="true" strokeweight=".1pt" strokecolor="#ffffff">
                <v:path arrowok="t"/>
              </v:shape>
            </v:group>
            <v:group style="position:absolute;left:5340;top:-3649;width:26;height:2" coordorigin="5340,-3649" coordsize="26,2">
              <v:shape style="position:absolute;left:5340;top:-3649;width:26;height:2" coordorigin="5340,-3649" coordsize="26,0" path="m5340,-3649l5365,-3649e" filled="false" stroked="true" strokeweight=".1pt" strokecolor="#ffffff">
                <v:path arrowok="t"/>
              </v:shape>
            </v:group>
            <v:group style="position:absolute;left:5390;top:-3649;width:25;height:2" coordorigin="5390,-3649" coordsize="25,2">
              <v:shape style="position:absolute;left:5390;top:-3649;width:25;height:2" coordorigin="5390,-3649" coordsize="25,0" path="m5390,-3649l5415,-3649e" filled="false" stroked="true" strokeweight=".1pt" strokecolor="#ffffff">
                <v:path arrowok="t"/>
              </v:shape>
            </v:group>
            <v:group style="position:absolute;left:5440;top:-3649;width:25;height:2" coordorigin="5440,-3649" coordsize="25,2">
              <v:shape style="position:absolute;left:5440;top:-3649;width:25;height:2" coordorigin="5440,-3649" coordsize="25,0" path="m5440,-3649l5465,-3649e" filled="false" stroked="true" strokeweight=".1pt" strokecolor="#ffffff">
                <v:path arrowok="t"/>
              </v:shape>
            </v:group>
            <v:group style="position:absolute;left:2266;top:-3671;width:4606;height:2" coordorigin="2266,-3671" coordsize="4606,2">
              <v:shape style="position:absolute;left:2266;top:-3671;width:4606;height:2" coordorigin="2266,-3671" coordsize="4606,0" path="m2266,-3671l6871,-3671e" filled="false" stroked="true" strokeweight=".312392pt" strokecolor="#cccccb">
                <v:path arrowok="t"/>
              </v:shape>
            </v:group>
            <v:group style="position:absolute;left:5490;top:-3649;width:26;height:2" coordorigin="5490,-3649" coordsize="26,2">
              <v:shape style="position:absolute;left:5490;top:-3649;width:26;height:2" coordorigin="5490,-3649" coordsize="26,0" path="m5490,-3649l5515,-3649e" filled="false" stroked="true" strokeweight=".1pt" strokecolor="#ffffff">
                <v:path arrowok="t"/>
              </v:shape>
            </v:group>
            <v:group style="position:absolute;left:5540;top:-3649;width:25;height:2" coordorigin="5540,-3649" coordsize="25,2">
              <v:shape style="position:absolute;left:5540;top:-3649;width:25;height:2" coordorigin="5540,-3649" coordsize="25,0" path="m5540,-3649l5565,-3649e" filled="false" stroked="true" strokeweight=".1pt" strokecolor="#ffffff">
                <v:path arrowok="t"/>
              </v:shape>
            </v:group>
            <v:group style="position:absolute;left:5590;top:-3649;width:25;height:2" coordorigin="5590,-3649" coordsize="25,2">
              <v:shape style="position:absolute;left:5590;top:-3649;width:25;height:2" coordorigin="5590,-3649" coordsize="25,0" path="m5590,-3649l5615,-3649e" filled="false" stroked="true" strokeweight=".1pt" strokecolor="#ffffff">
                <v:path arrowok="t"/>
              </v:shape>
            </v:group>
            <v:group style="position:absolute;left:5640;top:-3649;width:25;height:2" coordorigin="5640,-3649" coordsize="25,2">
              <v:shape style="position:absolute;left:5640;top:-3649;width:25;height:2" coordorigin="5640,-3649" coordsize="25,0" path="m5640,-3649l5665,-3649e" filled="false" stroked="true" strokeweight=".1pt" strokecolor="#ffffff">
                <v:path arrowok="t"/>
              </v:shape>
            </v:group>
            <v:group style="position:absolute;left:5690;top:-3649;width:25;height:2" coordorigin="5690,-3649" coordsize="25,2">
              <v:shape style="position:absolute;left:5690;top:-3649;width:25;height:2" coordorigin="5690,-3649" coordsize="25,0" path="m5690,-3649l5715,-3649e" filled="false" stroked="true" strokeweight=".1pt" strokecolor="#ffffff">
                <v:path arrowok="t"/>
              </v:shape>
            </v:group>
            <v:group style="position:absolute;left:5740;top:-3649;width:26;height:2" coordorigin="5740,-3649" coordsize="26,2">
              <v:shape style="position:absolute;left:5740;top:-3649;width:26;height:2" coordorigin="5740,-3649" coordsize="26,0" path="m5740,-3649l5765,-3649e" filled="false" stroked="true" strokeweight=".1pt" strokecolor="#ffffff">
                <v:path arrowok="t"/>
              </v:shape>
            </v:group>
            <v:group style="position:absolute;left:5790;top:-3649;width:25;height:2" coordorigin="5790,-3649" coordsize="25,2">
              <v:shape style="position:absolute;left:5790;top:-3649;width:25;height:2" coordorigin="5790,-3649" coordsize="25,0" path="m5790,-3649l5815,-3649e" filled="false" stroked="true" strokeweight=".1pt" strokecolor="#ffffff">
                <v:path arrowok="t"/>
              </v:shape>
            </v:group>
            <v:group style="position:absolute;left:5840;top:-3649;width:25;height:2" coordorigin="5840,-3649" coordsize="25,2">
              <v:shape style="position:absolute;left:5840;top:-3649;width:25;height:2" coordorigin="5840,-3649" coordsize="25,0" path="m5840,-3649l5865,-3649e" filled="false" stroked="true" strokeweight=".1pt" strokecolor="#ffffff">
                <v:path arrowok="t"/>
              </v:shape>
            </v:group>
            <v:group style="position:absolute;left:5890;top:-3649;width:25;height:2" coordorigin="5890,-3649" coordsize="25,2">
              <v:shape style="position:absolute;left:5890;top:-3649;width:25;height:2" coordorigin="5890,-3649" coordsize="25,0" path="m5890,-3649l5915,-3649e" filled="false" stroked="true" strokeweight=".1pt" strokecolor="#ffffff">
                <v:path arrowok="t"/>
              </v:shape>
            </v:group>
            <v:group style="position:absolute;left:5940;top:-3649;width:25;height:2" coordorigin="5940,-3649" coordsize="25,2">
              <v:shape style="position:absolute;left:5940;top:-3649;width:25;height:2" coordorigin="5940,-3649" coordsize="25,0" path="m5940,-3649l5965,-3649e" filled="false" stroked="true" strokeweight=".1pt" strokecolor="#ffffff">
                <v:path arrowok="t"/>
              </v:shape>
            </v:group>
            <v:group style="position:absolute;left:5990;top:-3649;width:25;height:2" coordorigin="5990,-3649" coordsize="25,2">
              <v:shape style="position:absolute;left:5990;top:-3649;width:25;height:2" coordorigin="5990,-3649" coordsize="25,0" path="m5990,-3649l6015,-3649e" filled="false" stroked="true" strokeweight=".1pt" strokecolor="#ffffff">
                <v:path arrowok="t"/>
              </v:shape>
            </v:group>
            <v:group style="position:absolute;left:6040;top:-3649;width:25;height:2" coordorigin="6040,-3649" coordsize="25,2">
              <v:shape style="position:absolute;left:6040;top:-3649;width:25;height:2" coordorigin="6040,-3649" coordsize="25,0" path="m6040,-3649l6065,-3649e" filled="false" stroked="true" strokeweight=".1pt" strokecolor="#ffffff">
                <v:path arrowok="t"/>
              </v:shape>
            </v:group>
            <v:group style="position:absolute;left:6090;top:-3649;width:25;height:2" coordorigin="6090,-3649" coordsize="25,2">
              <v:shape style="position:absolute;left:6090;top:-3649;width:25;height:2" coordorigin="6090,-3649" coordsize="25,0" path="m6090,-3649l6115,-3649e" filled="false" stroked="true" strokeweight=".1pt" strokecolor="#ffffff">
                <v:path arrowok="t"/>
              </v:shape>
            </v:group>
            <v:group style="position:absolute;left:6140;top:-3649;width:25;height:2" coordorigin="6140,-3649" coordsize="25,2">
              <v:shape style="position:absolute;left:6140;top:-3649;width:25;height:2" coordorigin="6140,-3649" coordsize="25,0" path="m6140,-3649l6165,-3649e" filled="false" stroked="true" strokeweight=".1pt" strokecolor="#ffffff">
                <v:path arrowok="t"/>
              </v:shape>
            </v:group>
            <v:group style="position:absolute;left:6190;top:-3649;width:26;height:2" coordorigin="6190,-3649" coordsize="26,2">
              <v:shape style="position:absolute;left:6190;top:-3649;width:26;height:2" coordorigin="6190,-3649" coordsize="26,0" path="m6190,-3649l6215,-3649e" filled="false" stroked="true" strokeweight=".1pt" strokecolor="#ffffff">
                <v:path arrowok="t"/>
              </v:shape>
            </v:group>
            <v:group style="position:absolute;left:6240;top:-3649;width:25;height:2" coordorigin="6240,-3649" coordsize="25,2">
              <v:shape style="position:absolute;left:6240;top:-3649;width:25;height:2" coordorigin="6240,-3649" coordsize="25,0" path="m6240,-3649l6265,-3649e" filled="false" stroked="true" strokeweight=".1pt" strokecolor="#ffffff">
                <v:path arrowok="t"/>
              </v:shape>
            </v:group>
            <v:group style="position:absolute;left:6290;top:-3649;width:25;height:2" coordorigin="6290,-3649" coordsize="25,2">
              <v:shape style="position:absolute;left:6290;top:-3649;width:25;height:2" coordorigin="6290,-3649" coordsize="25,0" path="m6290,-3649l6315,-3649e" filled="false" stroked="true" strokeweight=".1pt" strokecolor="#ffffff">
                <v:path arrowok="t"/>
              </v:shape>
            </v:group>
            <v:group style="position:absolute;left:6340;top:-3649;width:25;height:2" coordorigin="6340,-3649" coordsize="25,2">
              <v:shape style="position:absolute;left:6340;top:-3649;width:25;height:2" coordorigin="6340,-3649" coordsize="25,0" path="m6340,-3649l6365,-3649e" filled="false" stroked="true" strokeweight=".1pt" strokecolor="#ffffff">
                <v:path arrowok="t"/>
              </v:shape>
            </v:group>
            <v:group style="position:absolute;left:6390;top:-3649;width:25;height:2" coordorigin="6390,-3649" coordsize="25,2">
              <v:shape style="position:absolute;left:6390;top:-3649;width:25;height:2" coordorigin="6390,-3649" coordsize="25,0" path="m6390,-3649l6415,-3649e" filled="false" stroked="true" strokeweight=".1pt" strokecolor="#ffffff">
                <v:path arrowok="t"/>
              </v:shape>
            </v:group>
            <v:group style="position:absolute;left:6440;top:-3649;width:25;height:2" coordorigin="6440,-3649" coordsize="25,2">
              <v:shape style="position:absolute;left:6440;top:-3649;width:25;height:2" coordorigin="6440,-3649" coordsize="25,0" path="m6440,-3649l6465,-3649e" filled="false" stroked="true" strokeweight=".1pt" strokecolor="#ffffff">
                <v:path arrowok="t"/>
              </v:shape>
            </v:group>
            <v:group style="position:absolute;left:6490;top:-3649;width:25;height:2" coordorigin="6490,-3649" coordsize="25,2">
              <v:shape style="position:absolute;left:6490;top:-3649;width:25;height:2" coordorigin="6490,-3649" coordsize="25,0" path="m6490,-3649l6515,-3649e" filled="false" stroked="true" strokeweight=".1pt" strokecolor="#ffffff">
                <v:path arrowok="t"/>
              </v:shape>
            </v:group>
            <v:group style="position:absolute;left:6540;top:-3649;width:25;height:2" coordorigin="6540,-3649" coordsize="25,2">
              <v:shape style="position:absolute;left:6540;top:-3649;width:25;height:2" coordorigin="6540,-3649" coordsize="25,0" path="m6540,-3649l6565,-3649e" filled="false" stroked="true" strokeweight=".1pt" strokecolor="#ffffff">
                <v:path arrowok="t"/>
              </v:shape>
            </v:group>
            <v:group style="position:absolute;left:6590;top:-3649;width:25;height:2" coordorigin="6590,-3649" coordsize="25,2">
              <v:shape style="position:absolute;left:6590;top:-3649;width:25;height:2" coordorigin="6590,-3649" coordsize="25,0" path="m6590,-3649l6615,-3649e" filled="false" stroked="true" strokeweight=".1pt" strokecolor="#ffffff">
                <v:path arrowok="t"/>
              </v:shape>
            </v:group>
            <v:group style="position:absolute;left:6640;top:-3649;width:25;height:2" coordorigin="6640,-3649" coordsize="25,2">
              <v:shape style="position:absolute;left:6640;top:-3649;width:25;height:2" coordorigin="6640,-3649" coordsize="25,0" path="m6640,-3649l6665,-3649e" filled="false" stroked="true" strokeweight=".1pt" strokecolor="#ffffff">
                <v:path arrowok="t"/>
              </v:shape>
            </v:group>
            <v:group style="position:absolute;left:6690;top:-3649;width:25;height:2" coordorigin="6690,-3649" coordsize="25,2">
              <v:shape style="position:absolute;left:6690;top:-3649;width:25;height:2" coordorigin="6690,-3649" coordsize="25,0" path="m6690,-3649l6715,-3649e" filled="false" stroked="true" strokeweight=".1pt" strokecolor="#ffffff">
                <v:path arrowok="t"/>
              </v:shape>
            </v:group>
            <v:group style="position:absolute;left:6740;top:-3649;width:25;height:2" coordorigin="6740,-3649" coordsize="25,2">
              <v:shape style="position:absolute;left:6740;top:-3649;width:25;height:2" coordorigin="6740,-3649" coordsize="25,0" path="m6740,-3649l6765,-3649e" filled="false" stroked="true" strokeweight=".1pt" strokecolor="#ffffff">
                <v:path arrowok="t"/>
              </v:shape>
            </v:group>
            <v:group style="position:absolute;left:6790;top:-3649;width:25;height:2" coordorigin="6790,-3649" coordsize="25,2">
              <v:shape style="position:absolute;left:6790;top:-3649;width:25;height:2" coordorigin="6790,-3649" coordsize="25,0" path="m6790,-3649l6815,-3649e" filled="false" stroked="true" strokeweight=".1pt" strokecolor="#ffffff">
                <v:path arrowok="t"/>
              </v:shape>
            </v:group>
            <v:group style="position:absolute;left:6840;top:-3649;width:25;height:2" coordorigin="6840,-3649" coordsize="25,2">
              <v:shape style="position:absolute;left:6840;top:-3649;width:25;height:2" coordorigin="6840,-3649" coordsize="25,0" path="m6840,-3649l6865,-3649e" filled="false" stroked="true" strokeweight=".1pt" strokecolor="#ffffff">
                <v:path arrowok="t"/>
              </v:shape>
            </v:group>
            <v:group style="position:absolute;left:6890;top:-3649;width:26;height:2" coordorigin="6890,-3649" coordsize="26,2">
              <v:shape style="position:absolute;left:6890;top:-3649;width:26;height:2" coordorigin="6890,-3649" coordsize="26,0" path="m6890,-3649l6915,-3649e" filled="false" stroked="true" strokeweight=".1pt" strokecolor="#ffffff">
                <v:path arrowok="t"/>
              </v:shape>
            </v:group>
            <v:group style="position:absolute;left:6890;top:-3674;width:32;height:32" coordorigin="6890,-3674" coordsize="32,32">
              <v:shape style="position:absolute;left:6890;top:-3674;width:32;height:32" coordorigin="6890,-3674" coordsize="32,32" path="m6896,-3674l6890,-3674,6890,-3667,6915,-3643,6921,-3643,6921,-3649,6896,-3674xe" filled="true" fillcolor="#cccccb" stroked="false">
                <v:path arrowok="t"/>
                <v:fill type="solid"/>
              </v:shape>
            </v:group>
            <v:group style="position:absolute;left:2216;top:-4070;width:4706;height:2" coordorigin="2216,-4070" coordsize="4706,2">
              <v:shape style="position:absolute;left:2216;top:-4070;width:4706;height:2" coordorigin="2216,-4070" coordsize="4706,0" path="m2216,-4070l6921,-4070e" filled="false" stroked="true" strokeweight=".312392pt" strokecolor="#ffffff">
                <v:path arrowok="t"/>
              </v:shape>
            </v:group>
            <v:group style="position:absolute;left:2241;top:-4073;width:4675;height:2" coordorigin="2241,-4073" coordsize="4675,2">
              <v:shape style="position:absolute;left:2241;top:-4073;width:4675;height:2" coordorigin="2241,-4073" coordsize="4675,0" path="m2241,-4073l6915,-4073e" filled="false" stroked="true" strokeweight=".1pt" strokecolor="#ffffff">
                <v:path arrowok="t"/>
              </v:shape>
            </v:group>
            <v:group style="position:absolute;left:2216;top:-4070;width:4706;height:2" coordorigin="2216,-4070" coordsize="4706,2">
              <v:shape style="position:absolute;left:2216;top:-4070;width:4706;height:2" coordorigin="2216,-4070" coordsize="4706,0" path="m2216,-4070l6921,-4070e" filled="false" stroked="true" strokeweight=".312392pt" strokecolor="#cccccb">
                <v:path arrowok="t"/>
              </v:shape>
            </v:group>
            <v:group style="position:absolute;left:2216;top:-4494;width:4706;height:2" coordorigin="2216,-4494" coordsize="4706,2">
              <v:shape style="position:absolute;left:2216;top:-4494;width:4706;height:2" coordorigin="2216,-4494" coordsize="4706,0" path="m2216,-4494l6921,-4494e" filled="false" stroked="true" strokeweight=".312392pt" strokecolor="#ffffff">
                <v:path arrowok="t"/>
              </v:shape>
            </v:group>
            <v:group style="position:absolute;left:2241;top:-4497;width:25;height:2" coordorigin="2241,-4497" coordsize="25,2">
              <v:shape style="position:absolute;left:2241;top:-4497;width:25;height:2" coordorigin="2241,-4497" coordsize="25,0" path="m2241,-4497l2266,-4497e" filled="false" stroked="true" strokeweight=".1pt" strokecolor="#ffffff">
                <v:path arrowok="t"/>
              </v:shape>
            </v:group>
            <v:group style="position:absolute;left:2291;top:-4497;width:25;height:2" coordorigin="2291,-4497" coordsize="25,2">
              <v:shape style="position:absolute;left:2291;top:-4497;width:25;height:2" coordorigin="2291,-4497" coordsize="25,0" path="m2291,-4497l2316,-4497e" filled="false" stroked="true" strokeweight=".1pt" strokecolor="#ffffff">
                <v:path arrowok="t"/>
              </v:shape>
            </v:group>
            <v:group style="position:absolute;left:2341;top:-4497;width:26;height:2" coordorigin="2341,-4497" coordsize="26,2">
              <v:shape style="position:absolute;left:2341;top:-4497;width:26;height:2" coordorigin="2341,-4497" coordsize="26,0" path="m2341,-4497l2366,-4497e" filled="false" stroked="true" strokeweight=".1pt" strokecolor="#ffffff">
                <v:path arrowok="t"/>
              </v:shape>
            </v:group>
            <v:group style="position:absolute;left:2391;top:-4497;width:25;height:2" coordorigin="2391,-4497" coordsize="25,2">
              <v:shape style="position:absolute;left:2391;top:-4497;width:25;height:2" coordorigin="2391,-4497" coordsize="25,0" path="m2391,-4497l2416,-4497e" filled="false" stroked="true" strokeweight=".1pt" strokecolor="#ffffff">
                <v:path arrowok="t"/>
              </v:shape>
            </v:group>
            <v:group style="position:absolute;left:2441;top:-4497;width:25;height:2" coordorigin="2441,-4497" coordsize="25,2">
              <v:shape style="position:absolute;left:2441;top:-4497;width:25;height:2" coordorigin="2441,-4497" coordsize="25,0" path="m2441,-4497l2466,-4497e" filled="false" stroked="true" strokeweight=".1pt" strokecolor="#ffffff">
                <v:path arrowok="t"/>
              </v:shape>
            </v:group>
            <v:group style="position:absolute;left:2491;top:-4497;width:25;height:2" coordorigin="2491,-4497" coordsize="25,2">
              <v:shape style="position:absolute;left:2491;top:-4497;width:25;height:2" coordorigin="2491,-4497" coordsize="25,0" path="m2491,-4497l2516,-4497e" filled="false" stroked="true" strokeweight=".1pt" strokecolor="#ffffff">
                <v:path arrowok="t"/>
              </v:shape>
            </v:group>
            <v:group style="position:absolute;left:2541;top:-4497;width:26;height:2" coordorigin="2541,-4497" coordsize="26,2">
              <v:shape style="position:absolute;left:2541;top:-4497;width:26;height:2" coordorigin="2541,-4497" coordsize="26,0" path="m2541,-4497l2566,-4497e" filled="false" stroked="true" strokeweight=".1pt" strokecolor="#ffffff">
                <v:path arrowok="t"/>
              </v:shape>
            </v:group>
            <v:group style="position:absolute;left:2591;top:-4497;width:26;height:2" coordorigin="2591,-4497" coordsize="26,2">
              <v:shape style="position:absolute;left:2591;top:-4497;width:26;height:2" coordorigin="2591,-4497" coordsize="26,0" path="m2591,-4497l2616,-4497e" filled="false" stroked="true" strokeweight=".1pt" strokecolor="#ffffff">
                <v:path arrowok="t"/>
              </v:shape>
            </v:group>
            <v:group style="position:absolute;left:2641;top:-4497;width:25;height:2" coordorigin="2641,-4497" coordsize="25,2">
              <v:shape style="position:absolute;left:2641;top:-4497;width:25;height:2" coordorigin="2641,-4497" coordsize="25,0" path="m2641,-4497l2666,-4497e" filled="false" stroked="true" strokeweight=".1pt" strokecolor="#ffffff">
                <v:path arrowok="t"/>
              </v:shape>
            </v:group>
            <v:group style="position:absolute;left:2691;top:-4497;width:25;height:2" coordorigin="2691,-4497" coordsize="25,2">
              <v:shape style="position:absolute;left:2691;top:-4497;width:25;height:2" coordorigin="2691,-4497" coordsize="25,0" path="m2691,-4497l2716,-4497e" filled="false" stroked="true" strokeweight=".1pt" strokecolor="#ffffff">
                <v:path arrowok="t"/>
              </v:shape>
            </v:group>
            <v:group style="position:absolute;left:2741;top:-4497;width:25;height:2" coordorigin="2741,-4497" coordsize="25,2">
              <v:shape style="position:absolute;left:2741;top:-4497;width:25;height:2" coordorigin="2741,-4497" coordsize="25,0" path="m2741,-4497l2766,-4497e" filled="false" stroked="true" strokeweight=".1pt" strokecolor="#ffffff">
                <v:path arrowok="t"/>
              </v:shape>
            </v:group>
            <v:group style="position:absolute;left:2791;top:-4497;width:25;height:2" coordorigin="2791,-4497" coordsize="25,2">
              <v:shape style="position:absolute;left:2791;top:-4497;width:25;height:2" coordorigin="2791,-4497" coordsize="25,0" path="m2791,-4497l2816,-4497e" filled="false" stroked="true" strokeweight=".1pt" strokecolor="#ffffff">
                <v:path arrowok="t"/>
              </v:shape>
            </v:group>
            <v:group style="position:absolute;left:2841;top:-4497;width:25;height:2" coordorigin="2841,-4497" coordsize="25,2">
              <v:shape style="position:absolute;left:2841;top:-4497;width:25;height:2" coordorigin="2841,-4497" coordsize="25,0" path="m2841,-4497l2866,-4497e" filled="false" stroked="true" strokeweight=".1pt" strokecolor="#ffffff">
                <v:path arrowok="t"/>
              </v:shape>
            </v:group>
            <v:group style="position:absolute;left:2891;top:-4497;width:25;height:2" coordorigin="2891,-4497" coordsize="25,2">
              <v:shape style="position:absolute;left:2891;top:-4497;width:25;height:2" coordorigin="2891,-4497" coordsize="25,0" path="m2891,-4497l2916,-4497e" filled="false" stroked="true" strokeweight=".1pt" strokecolor="#ffffff">
                <v:path arrowok="t"/>
              </v:shape>
            </v:group>
            <v:group style="position:absolute;left:2941;top:-4497;width:25;height:2" coordorigin="2941,-4497" coordsize="25,2">
              <v:shape style="position:absolute;left:2941;top:-4497;width:25;height:2" coordorigin="2941,-4497" coordsize="25,0" path="m2941,-4497l2966,-4497e" filled="false" stroked="true" strokeweight=".1pt" strokecolor="#ffffff">
                <v:path arrowok="t"/>
              </v:shape>
            </v:group>
            <v:group style="position:absolute;left:2991;top:-4497;width:25;height:2" coordorigin="2991,-4497" coordsize="25,2">
              <v:shape style="position:absolute;left:2991;top:-4497;width:25;height:2" coordorigin="2991,-4497" coordsize="25,0" path="m2991,-4497l3016,-4497e" filled="false" stroked="true" strokeweight=".1pt" strokecolor="#ffffff">
                <v:path arrowok="t"/>
              </v:shape>
            </v:group>
            <v:group style="position:absolute;left:3041;top:-4497;width:25;height:2" coordorigin="3041,-4497" coordsize="25,2">
              <v:shape style="position:absolute;left:3041;top:-4497;width:25;height:2" coordorigin="3041,-4497" coordsize="25,0" path="m3041,-4497l3066,-4497e" filled="false" stroked="true" strokeweight=".1pt" strokecolor="#ffffff">
                <v:path arrowok="t"/>
              </v:shape>
            </v:group>
            <v:group style="position:absolute;left:3091;top:-4497;width:25;height:2" coordorigin="3091,-4497" coordsize="25,2">
              <v:shape style="position:absolute;left:3091;top:-4497;width:25;height:2" coordorigin="3091,-4497" coordsize="25,0" path="m3091,-4497l3116,-4497e" filled="false" stroked="true" strokeweight=".1pt" strokecolor="#ffffff">
                <v:path arrowok="t"/>
              </v:shape>
            </v:group>
            <v:group style="position:absolute;left:3141;top:-4497;width:26;height:2" coordorigin="3141,-4497" coordsize="26,2">
              <v:shape style="position:absolute;left:3141;top:-4497;width:26;height:2" coordorigin="3141,-4497" coordsize="26,0" path="m3141,-4497l3166,-4497e" filled="false" stroked="true" strokeweight=".1pt" strokecolor="#ffffff">
                <v:path arrowok="t"/>
              </v:shape>
            </v:group>
            <v:group style="position:absolute;left:3191;top:-4497;width:25;height:2" coordorigin="3191,-4497" coordsize="25,2">
              <v:shape style="position:absolute;left:3191;top:-4497;width:25;height:2" coordorigin="3191,-4497" coordsize="25,0" path="m3191,-4497l3216,-4497e" filled="false" stroked="true" strokeweight=".1pt" strokecolor="#ffffff">
                <v:path arrowok="t"/>
              </v:shape>
            </v:group>
            <v:group style="position:absolute;left:3241;top:-4497;width:25;height:2" coordorigin="3241,-4497" coordsize="25,2">
              <v:shape style="position:absolute;left:3241;top:-4497;width:25;height:2" coordorigin="3241,-4497" coordsize="25,0" path="m3241,-4497l3266,-4497e" filled="false" stroked="true" strokeweight=".1pt" strokecolor="#ffffff">
                <v:path arrowok="t"/>
              </v:shape>
            </v:group>
            <v:group style="position:absolute;left:3291;top:-4497;width:25;height:2" coordorigin="3291,-4497" coordsize="25,2">
              <v:shape style="position:absolute;left:3291;top:-4497;width:25;height:2" coordorigin="3291,-4497" coordsize="25,0" path="m3291,-4497l3316,-4497e" filled="false" stroked="true" strokeweight=".1pt" strokecolor="#ffffff">
                <v:path arrowok="t"/>
              </v:shape>
            </v:group>
            <v:group style="position:absolute;left:3341;top:-4497;width:25;height:2" coordorigin="3341,-4497" coordsize="25,2">
              <v:shape style="position:absolute;left:3341;top:-4497;width:25;height:2" coordorigin="3341,-4497" coordsize="25,0" path="m3341,-4497l3366,-4497e" filled="false" stroked="true" strokeweight=".1pt" strokecolor="#ffffff">
                <v:path arrowok="t"/>
              </v:shape>
            </v:group>
            <v:group style="position:absolute;left:3391;top:-4497;width:25;height:2" coordorigin="3391,-4497" coordsize="25,2">
              <v:shape style="position:absolute;left:3391;top:-4497;width:25;height:2" coordorigin="3391,-4497" coordsize="25,0" path="m3391,-4497l3416,-4497e" filled="false" stroked="true" strokeweight=".1pt" strokecolor="#ffffff">
                <v:path arrowok="t"/>
              </v:shape>
            </v:group>
            <v:group style="position:absolute;left:3441;top:-4497;width:25;height:2" coordorigin="3441,-4497" coordsize="25,2">
              <v:shape style="position:absolute;left:3441;top:-4497;width:25;height:2" coordorigin="3441,-4497" coordsize="25,0" path="m3441,-4497l3466,-4497e" filled="false" stroked="true" strokeweight=".1pt" strokecolor="#ffffff">
                <v:path arrowok="t"/>
              </v:shape>
            </v:group>
            <v:group style="position:absolute;left:3491;top:-4497;width:25;height:2" coordorigin="3491,-4497" coordsize="25,2">
              <v:shape style="position:absolute;left:3491;top:-4497;width:25;height:2" coordorigin="3491,-4497" coordsize="25,0" path="m3491,-4497l3516,-4497e" filled="false" stroked="true" strokeweight=".1pt" strokecolor="#ffffff">
                <v:path arrowok="t"/>
              </v:shape>
            </v:group>
            <v:group style="position:absolute;left:3541;top:-4497;width:25;height:2" coordorigin="3541,-4497" coordsize="25,2">
              <v:shape style="position:absolute;left:3541;top:-4497;width:25;height:2" coordorigin="3541,-4497" coordsize="25,0" path="m3541,-4497l3566,-4497e" filled="false" stroked="true" strokeweight=".1pt" strokecolor="#ffffff">
                <v:path arrowok="t"/>
              </v:shape>
            </v:group>
            <v:group style="position:absolute;left:3591;top:-4497;width:25;height:2" coordorigin="3591,-4497" coordsize="25,2">
              <v:shape style="position:absolute;left:3591;top:-4497;width:25;height:2" coordorigin="3591,-4497" coordsize="25,0" path="m3591,-4497l3616,-4497e" filled="false" stroked="true" strokeweight=".1pt" strokecolor="#ffffff">
                <v:path arrowok="t"/>
              </v:shape>
            </v:group>
            <v:group style="position:absolute;left:3641;top:-4497;width:25;height:2" coordorigin="3641,-4497" coordsize="25,2">
              <v:shape style="position:absolute;left:3641;top:-4497;width:25;height:2" coordorigin="3641,-4497" coordsize="25,0" path="m3641,-4497l3666,-4497e" filled="false" stroked="true" strokeweight=".1pt" strokecolor="#ffffff">
                <v:path arrowok="t"/>
              </v:shape>
            </v:group>
            <v:group style="position:absolute;left:3691;top:-4497;width:25;height:2" coordorigin="3691,-4497" coordsize="25,2">
              <v:shape style="position:absolute;left:3691;top:-4497;width:25;height:2" coordorigin="3691,-4497" coordsize="25,0" path="m3691,-4497l3716,-4497e" filled="false" stroked="true" strokeweight=".1pt" strokecolor="#ffffff">
                <v:path arrowok="t"/>
              </v:shape>
            </v:group>
            <v:group style="position:absolute;left:3741;top:-4497;width:25;height:2" coordorigin="3741,-4497" coordsize="25,2">
              <v:shape style="position:absolute;left:3741;top:-4497;width:25;height:2" coordorigin="3741,-4497" coordsize="25,0" path="m3741,-4497l3766,-4497e" filled="false" stroked="true" strokeweight=".1pt" strokecolor="#ffffff">
                <v:path arrowok="t"/>
              </v:shape>
            </v:group>
            <v:group style="position:absolute;left:3791;top:-4497;width:25;height:2" coordorigin="3791,-4497" coordsize="25,2">
              <v:shape style="position:absolute;left:3791;top:-4497;width:25;height:2" coordorigin="3791,-4497" coordsize="25,0" path="m3791,-4497l3816,-4497e" filled="false" stroked="true" strokeweight=".1pt" strokecolor="#ffffff">
                <v:path arrowok="t"/>
              </v:shape>
            </v:group>
            <v:group style="position:absolute;left:3841;top:-4497;width:25;height:2" coordorigin="3841,-4497" coordsize="25,2">
              <v:shape style="position:absolute;left:3841;top:-4497;width:25;height:2" coordorigin="3841,-4497" coordsize="25,0" path="m3841,-4497l3866,-4497e" filled="false" stroked="true" strokeweight=".1pt" strokecolor="#ffffff">
                <v:path arrowok="t"/>
              </v:shape>
            </v:group>
            <v:group style="position:absolute;left:3891;top:-4497;width:25;height:2" coordorigin="3891,-4497" coordsize="25,2">
              <v:shape style="position:absolute;left:3891;top:-4497;width:25;height:2" coordorigin="3891,-4497" coordsize="25,0" path="m3891,-4497l3916,-4497e" filled="false" stroked="true" strokeweight=".1pt" strokecolor="#ffffff">
                <v:path arrowok="t"/>
              </v:shape>
            </v:group>
            <v:group style="position:absolute;left:3941;top:-4497;width:25;height:2" coordorigin="3941,-4497" coordsize="25,2">
              <v:shape style="position:absolute;left:3941;top:-4497;width:25;height:2" coordorigin="3941,-4497" coordsize="25,0" path="m3941,-4497l3966,-4497e" filled="false" stroked="true" strokeweight=".1pt" strokecolor="#ffffff">
                <v:path arrowok="t"/>
              </v:shape>
            </v:group>
            <v:group style="position:absolute;left:3991;top:-4497;width:26;height:2" coordorigin="3991,-4497" coordsize="26,2">
              <v:shape style="position:absolute;left:3991;top:-4497;width:26;height:2" coordorigin="3991,-4497" coordsize="26,0" path="m3991,-4497l4016,-4497e" filled="false" stroked="true" strokeweight=".1pt" strokecolor="#ffffff">
                <v:path arrowok="t"/>
              </v:shape>
            </v:group>
            <v:group style="position:absolute;left:4041;top:-4497;width:26;height:2" coordorigin="4041,-4497" coordsize="26,2">
              <v:shape style="position:absolute;left:4041;top:-4497;width:26;height:2" coordorigin="4041,-4497" coordsize="26,0" path="m4041,-4497l4066,-4497e" filled="false" stroked="true" strokeweight=".1pt" strokecolor="#ffffff">
                <v:path arrowok="t"/>
              </v:shape>
            </v:group>
            <v:group style="position:absolute;left:4091;top:-4497;width:25;height:2" coordorigin="4091,-4497" coordsize="25,2">
              <v:shape style="position:absolute;left:4091;top:-4497;width:25;height:2" coordorigin="4091,-4497" coordsize="25,0" path="m4091,-4497l4115,-4497e" filled="false" stroked="true" strokeweight=".1pt" strokecolor="#ffffff">
                <v:path arrowok="t"/>
              </v:shape>
            </v:group>
            <v:group style="position:absolute;left:4141;top:-4497;width:25;height:2" coordorigin="4141,-4497" coordsize="25,2">
              <v:shape style="position:absolute;left:4141;top:-4497;width:25;height:2" coordorigin="4141,-4497" coordsize="25,0" path="m4141,-4497l4165,-4497e" filled="false" stroked="true" strokeweight=".1pt" strokecolor="#ffffff">
                <v:path arrowok="t"/>
              </v:shape>
            </v:group>
            <v:group style="position:absolute;left:4191;top:-4497;width:25;height:2" coordorigin="4191,-4497" coordsize="25,2">
              <v:shape style="position:absolute;left:4191;top:-4497;width:25;height:2" coordorigin="4191,-4497" coordsize="25,0" path="m4191,-4497l4216,-4497e" filled="false" stroked="true" strokeweight=".1pt" strokecolor="#ffffff">
                <v:path arrowok="t"/>
              </v:shape>
            </v:group>
            <v:group style="position:absolute;left:4240;top:-4497;width:26;height:2" coordorigin="4240,-4497" coordsize="26,2">
              <v:shape style="position:absolute;left:4240;top:-4497;width:26;height:2" coordorigin="4240,-4497" coordsize="26,0" path="m4240,-4497l4266,-4497e" filled="false" stroked="true" strokeweight=".1pt" strokecolor="#ffffff">
                <v:path arrowok="t"/>
              </v:shape>
            </v:group>
            <v:group style="position:absolute;left:4290;top:-4497;width:25;height:2" coordorigin="4290,-4497" coordsize="25,2">
              <v:shape style="position:absolute;left:4290;top:-4497;width:25;height:2" coordorigin="4290,-4497" coordsize="25,0" path="m4290,-4497l4315,-4497e" filled="false" stroked="true" strokeweight=".1pt" strokecolor="#ffffff">
                <v:path arrowok="t"/>
              </v:shape>
            </v:group>
            <v:group style="position:absolute;left:4340;top:-4497;width:25;height:2" coordorigin="4340,-4497" coordsize="25,2">
              <v:shape style="position:absolute;left:4340;top:-4497;width:25;height:2" coordorigin="4340,-4497" coordsize="25,0" path="m4340,-4497l4365,-4497e" filled="false" stroked="true" strokeweight=".1pt" strokecolor="#ffffff">
                <v:path arrowok="t"/>
              </v:shape>
            </v:group>
            <v:group style="position:absolute;left:4390;top:-4497;width:25;height:2" coordorigin="4390,-4497" coordsize="25,2">
              <v:shape style="position:absolute;left:4390;top:-4497;width:25;height:2" coordorigin="4390,-4497" coordsize="25,0" path="m4390,-4497l4415,-4497e" filled="false" stroked="true" strokeweight=".1pt" strokecolor="#ffffff">
                <v:path arrowok="t"/>
              </v:shape>
            </v:group>
            <v:group style="position:absolute;left:4440;top:-4497;width:25;height:2" coordorigin="4440,-4497" coordsize="25,2">
              <v:shape style="position:absolute;left:4440;top:-4497;width:25;height:2" coordorigin="4440,-4497" coordsize="25,0" path="m4440,-4497l4465,-4497e" filled="false" stroked="true" strokeweight=".1pt" strokecolor="#ffffff">
                <v:path arrowok="t"/>
              </v:shape>
            </v:group>
            <v:group style="position:absolute;left:4490;top:-4497;width:25;height:2" coordorigin="4490,-4497" coordsize="25,2">
              <v:shape style="position:absolute;left:4490;top:-4497;width:25;height:2" coordorigin="4490,-4497" coordsize="25,0" path="m4490,-4497l4515,-4497e" filled="false" stroked="true" strokeweight=".1pt" strokecolor="#ffffff">
                <v:path arrowok="t"/>
              </v:shape>
            </v:group>
            <v:group style="position:absolute;left:4540;top:-4497;width:25;height:2" coordorigin="4540,-4497" coordsize="25,2">
              <v:shape style="position:absolute;left:4540;top:-4497;width:25;height:2" coordorigin="4540,-4497" coordsize="25,0" path="m4540,-4497l4565,-4497e" filled="false" stroked="true" strokeweight=".1pt" strokecolor="#ffffff">
                <v:path arrowok="t"/>
              </v:shape>
            </v:group>
            <v:group style="position:absolute;left:4590;top:-4497;width:25;height:2" coordorigin="4590,-4497" coordsize="25,2">
              <v:shape style="position:absolute;left:4590;top:-4497;width:25;height:2" coordorigin="4590,-4497" coordsize="25,0" path="m4590,-4497l4615,-4497e" filled="false" stroked="true" strokeweight=".1pt" strokecolor="#ffffff">
                <v:path arrowok="t"/>
              </v:shape>
            </v:group>
            <v:group style="position:absolute;left:4640;top:-4497;width:25;height:2" coordorigin="4640,-4497" coordsize="25,2">
              <v:shape style="position:absolute;left:4640;top:-4497;width:25;height:2" coordorigin="4640,-4497" coordsize="25,0" path="m4640,-4497l4665,-4497e" filled="false" stroked="true" strokeweight=".1pt" strokecolor="#ffffff">
                <v:path arrowok="t"/>
              </v:shape>
            </v:group>
            <v:group style="position:absolute;left:4690;top:-4497;width:25;height:2" coordorigin="4690,-4497" coordsize="25,2">
              <v:shape style="position:absolute;left:4690;top:-4497;width:25;height:2" coordorigin="4690,-4497" coordsize="25,0" path="m4690,-4497l4715,-4497e" filled="false" stroked="true" strokeweight=".1pt" strokecolor="#ffffff">
                <v:path arrowok="t"/>
              </v:shape>
            </v:group>
            <v:group style="position:absolute;left:4740;top:-4497;width:25;height:2" coordorigin="4740,-4497" coordsize="25,2">
              <v:shape style="position:absolute;left:4740;top:-4497;width:25;height:2" coordorigin="4740,-4497" coordsize="25,0" path="m4740,-4497l4765,-4497e" filled="false" stroked="true" strokeweight=".1pt" strokecolor="#ffffff">
                <v:path arrowok="t"/>
              </v:shape>
            </v:group>
            <v:group style="position:absolute;left:4790;top:-4497;width:25;height:2" coordorigin="4790,-4497" coordsize="25,2">
              <v:shape style="position:absolute;left:4790;top:-4497;width:25;height:2" coordorigin="4790,-4497" coordsize="25,0" path="m4790,-4497l4815,-4497e" filled="false" stroked="true" strokeweight=".1pt" strokecolor="#ffffff">
                <v:path arrowok="t"/>
              </v:shape>
            </v:group>
            <v:group style="position:absolute;left:4840;top:-4497;width:25;height:2" coordorigin="4840,-4497" coordsize="25,2">
              <v:shape style="position:absolute;left:4840;top:-4497;width:25;height:2" coordorigin="4840,-4497" coordsize="25,0" path="m4840,-4497l4865,-4497e" filled="false" stroked="true" strokeweight=".1pt" strokecolor="#ffffff">
                <v:path arrowok="t"/>
              </v:shape>
            </v:group>
            <v:group style="position:absolute;left:4890;top:-4497;width:25;height:2" coordorigin="4890,-4497" coordsize="25,2">
              <v:shape style="position:absolute;left:4890;top:-4497;width:25;height:2" coordorigin="4890,-4497" coordsize="25,0" path="m4890,-4497l4915,-4497e" filled="false" stroked="true" strokeweight=".1pt" strokecolor="#ffffff">
                <v:path arrowok="t"/>
              </v:shape>
            </v:group>
            <v:group style="position:absolute;left:4940;top:-4497;width:25;height:2" coordorigin="4940,-4497" coordsize="25,2">
              <v:shape style="position:absolute;left:4940;top:-4497;width:25;height:2" coordorigin="4940,-4497" coordsize="25,0" path="m4940,-4497l4965,-4497e" filled="false" stroked="true" strokeweight=".1pt" strokecolor="#ffffff">
                <v:path arrowok="t"/>
              </v:shape>
            </v:group>
            <v:group style="position:absolute;left:4990;top:-4497;width:25;height:2" coordorigin="4990,-4497" coordsize="25,2">
              <v:shape style="position:absolute;left:4990;top:-4497;width:25;height:2" coordorigin="4990,-4497" coordsize="25,0" path="m4990,-4497l5015,-4497e" filled="false" stroked="true" strokeweight=".1pt" strokecolor="#ffffff">
                <v:path arrowok="t"/>
              </v:shape>
            </v:group>
            <v:group style="position:absolute;left:5040;top:-4497;width:25;height:2" coordorigin="5040,-4497" coordsize="25,2">
              <v:shape style="position:absolute;left:5040;top:-4497;width:25;height:2" coordorigin="5040,-4497" coordsize="25,0" path="m5040,-4497l5065,-4497e" filled="false" stroked="true" strokeweight=".1pt" strokecolor="#ffffff">
                <v:path arrowok="t"/>
              </v:shape>
            </v:group>
            <v:group style="position:absolute;left:5090;top:-4497;width:25;height:2" coordorigin="5090,-4497" coordsize="25,2">
              <v:shape style="position:absolute;left:5090;top:-4497;width:25;height:2" coordorigin="5090,-4497" coordsize="25,0" path="m5090,-4497l5115,-4497e" filled="false" stroked="true" strokeweight=".1pt" strokecolor="#ffffff">
                <v:path arrowok="t"/>
              </v:shape>
            </v:group>
            <v:group style="position:absolute;left:5140;top:-4497;width:26;height:2" coordorigin="5140,-4497" coordsize="26,2">
              <v:shape style="position:absolute;left:5140;top:-4497;width:26;height:2" coordorigin="5140,-4497" coordsize="26,0" path="m5140,-4497l5165,-4497e" filled="false" stroked="true" strokeweight=".1pt" strokecolor="#ffffff">
                <v:path arrowok="t"/>
              </v:shape>
            </v:group>
            <v:group style="position:absolute;left:5190;top:-4497;width:25;height:2" coordorigin="5190,-4497" coordsize="25,2">
              <v:shape style="position:absolute;left:5190;top:-4497;width:25;height:2" coordorigin="5190,-4497" coordsize="25,0" path="m5190,-4497l5215,-4497e" filled="false" stroked="true" strokeweight=".1pt" strokecolor="#ffffff">
                <v:path arrowok="t"/>
              </v:shape>
            </v:group>
            <v:group style="position:absolute;left:5240;top:-4497;width:25;height:2" coordorigin="5240,-4497" coordsize="25,2">
              <v:shape style="position:absolute;left:5240;top:-4497;width:25;height:2" coordorigin="5240,-4497" coordsize="25,0" path="m5240,-4497l5265,-4497e" filled="false" stroked="true" strokeweight=".1pt" strokecolor="#ffffff">
                <v:path arrowok="t"/>
              </v:shape>
            </v:group>
            <v:group style="position:absolute;left:5290;top:-4497;width:25;height:2" coordorigin="5290,-4497" coordsize="25,2">
              <v:shape style="position:absolute;left:5290;top:-4497;width:25;height:2" coordorigin="5290,-4497" coordsize="25,0" path="m5290,-4497l5315,-4497e" filled="false" stroked="true" strokeweight=".1pt" strokecolor="#ffffff">
                <v:path arrowok="t"/>
              </v:shape>
            </v:group>
            <v:group style="position:absolute;left:5340;top:-4497;width:26;height:2" coordorigin="5340,-4497" coordsize="26,2">
              <v:shape style="position:absolute;left:5340;top:-4497;width:26;height:2" coordorigin="5340,-4497" coordsize="26,0" path="m5340,-4497l5365,-4497e" filled="false" stroked="true" strokeweight=".1pt" strokecolor="#ffffff">
                <v:path arrowok="t"/>
              </v:shape>
            </v:group>
            <v:group style="position:absolute;left:5390;top:-4497;width:25;height:2" coordorigin="5390,-4497" coordsize="25,2">
              <v:shape style="position:absolute;left:5390;top:-4497;width:25;height:2" coordorigin="5390,-4497" coordsize="25,0" path="m5390,-4497l5415,-4497e" filled="false" stroked="true" strokeweight=".1pt" strokecolor="#ffffff">
                <v:path arrowok="t"/>
              </v:shape>
            </v:group>
            <v:group style="position:absolute;left:5440;top:-4497;width:25;height:2" coordorigin="5440,-4497" coordsize="25,2">
              <v:shape style="position:absolute;left:5440;top:-4497;width:25;height:2" coordorigin="5440,-4497" coordsize="25,0" path="m5440,-4497l5465,-4497e" filled="false" stroked="true" strokeweight=".1pt" strokecolor="#ffffff">
                <v:path arrowok="t"/>
              </v:shape>
            </v:group>
            <v:group style="position:absolute;left:2216;top:-4494;width:4706;height:2" coordorigin="2216,-4494" coordsize="4706,2">
              <v:shape style="position:absolute;left:2216;top:-4494;width:4706;height:2" coordorigin="2216,-4494" coordsize="4706,0" path="m2216,-4494l6921,-4494e" filled="false" stroked="true" strokeweight=".312392pt" strokecolor="#cccccb">
                <v:path arrowok="t"/>
              </v:shape>
            </v:group>
            <v:group style="position:absolute;left:5490;top:-4497;width:26;height:2" coordorigin="5490,-4497" coordsize="26,2">
              <v:shape style="position:absolute;left:5490;top:-4497;width:26;height:2" coordorigin="5490,-4497" coordsize="26,0" path="m5490,-4497l5515,-4497e" filled="false" stroked="true" strokeweight=".1pt" strokecolor="#ffffff">
                <v:path arrowok="t"/>
              </v:shape>
            </v:group>
            <v:group style="position:absolute;left:5540;top:-4497;width:25;height:2" coordorigin="5540,-4497" coordsize="25,2">
              <v:shape style="position:absolute;left:5540;top:-4497;width:25;height:2" coordorigin="5540,-4497" coordsize="25,0" path="m5540,-4497l5565,-4497e" filled="false" stroked="true" strokeweight=".1pt" strokecolor="#ffffff">
                <v:path arrowok="t"/>
              </v:shape>
            </v:group>
            <v:group style="position:absolute;left:5590;top:-4497;width:25;height:2" coordorigin="5590,-4497" coordsize="25,2">
              <v:shape style="position:absolute;left:5590;top:-4497;width:25;height:2" coordorigin="5590,-4497" coordsize="25,0" path="m5590,-4497l5615,-4497e" filled="false" stroked="true" strokeweight=".1pt" strokecolor="#ffffff">
                <v:path arrowok="t"/>
              </v:shape>
            </v:group>
            <v:group style="position:absolute;left:5640;top:-4497;width:25;height:2" coordorigin="5640,-4497" coordsize="25,2">
              <v:shape style="position:absolute;left:5640;top:-4497;width:25;height:2" coordorigin="5640,-4497" coordsize="25,0" path="m5640,-4497l5665,-4497e" filled="false" stroked="true" strokeweight=".1pt" strokecolor="#ffffff">
                <v:path arrowok="t"/>
              </v:shape>
            </v:group>
            <v:group style="position:absolute;left:5690;top:-4497;width:25;height:2" coordorigin="5690,-4497" coordsize="25,2">
              <v:shape style="position:absolute;left:5690;top:-4497;width:25;height:2" coordorigin="5690,-4497" coordsize="25,0" path="m5690,-4497l5715,-4497e" filled="false" stroked="true" strokeweight=".1pt" strokecolor="#ffffff">
                <v:path arrowok="t"/>
              </v:shape>
            </v:group>
            <v:group style="position:absolute;left:5740;top:-4497;width:26;height:2" coordorigin="5740,-4497" coordsize="26,2">
              <v:shape style="position:absolute;left:5740;top:-4497;width:26;height:2" coordorigin="5740,-4497" coordsize="26,0" path="m5740,-4497l5765,-4497e" filled="false" stroked="true" strokeweight=".1pt" strokecolor="#ffffff">
                <v:path arrowok="t"/>
              </v:shape>
            </v:group>
            <v:group style="position:absolute;left:5790;top:-4497;width:25;height:2" coordorigin="5790,-4497" coordsize="25,2">
              <v:shape style="position:absolute;left:5790;top:-4497;width:25;height:2" coordorigin="5790,-4497" coordsize="25,0" path="m5790,-4497l5815,-4497e" filled="false" stroked="true" strokeweight=".1pt" strokecolor="#ffffff">
                <v:path arrowok="t"/>
              </v:shape>
            </v:group>
            <v:group style="position:absolute;left:5840;top:-4497;width:25;height:2" coordorigin="5840,-4497" coordsize="25,2">
              <v:shape style="position:absolute;left:5840;top:-4497;width:25;height:2" coordorigin="5840,-4497" coordsize="25,0" path="m5840,-4497l5865,-4497e" filled="false" stroked="true" strokeweight=".1pt" strokecolor="#ffffff">
                <v:path arrowok="t"/>
              </v:shape>
            </v:group>
            <v:group style="position:absolute;left:5890;top:-4497;width:25;height:2" coordorigin="5890,-4497" coordsize="25,2">
              <v:shape style="position:absolute;left:5890;top:-4497;width:25;height:2" coordorigin="5890,-4497" coordsize="25,0" path="m5890,-4497l5915,-4497e" filled="false" stroked="true" strokeweight=".1pt" strokecolor="#ffffff">
                <v:path arrowok="t"/>
              </v:shape>
            </v:group>
            <v:group style="position:absolute;left:5940;top:-4497;width:25;height:2" coordorigin="5940,-4497" coordsize="25,2">
              <v:shape style="position:absolute;left:5940;top:-4497;width:25;height:2" coordorigin="5940,-4497" coordsize="25,0" path="m5940,-4497l5965,-4497e" filled="false" stroked="true" strokeweight=".1pt" strokecolor="#ffffff">
                <v:path arrowok="t"/>
              </v:shape>
            </v:group>
            <v:group style="position:absolute;left:5990;top:-4497;width:25;height:2" coordorigin="5990,-4497" coordsize="25,2">
              <v:shape style="position:absolute;left:5990;top:-4497;width:25;height:2" coordorigin="5990,-4497" coordsize="25,0" path="m5990,-4497l6015,-4497e" filled="false" stroked="true" strokeweight=".1pt" strokecolor="#ffffff">
                <v:path arrowok="t"/>
              </v:shape>
            </v:group>
            <v:group style="position:absolute;left:6040;top:-4497;width:25;height:2" coordorigin="6040,-4497" coordsize="25,2">
              <v:shape style="position:absolute;left:6040;top:-4497;width:25;height:2" coordorigin="6040,-4497" coordsize="25,0" path="m6040,-4497l6065,-4497e" filled="false" stroked="true" strokeweight=".1pt" strokecolor="#ffffff">
                <v:path arrowok="t"/>
              </v:shape>
            </v:group>
            <v:group style="position:absolute;left:6090;top:-4497;width:25;height:2" coordorigin="6090,-4497" coordsize="25,2">
              <v:shape style="position:absolute;left:6090;top:-4497;width:25;height:2" coordorigin="6090,-4497" coordsize="25,0" path="m6090,-4497l6115,-4497e" filled="false" stroked="true" strokeweight=".1pt" strokecolor="#ffffff">
                <v:path arrowok="t"/>
              </v:shape>
            </v:group>
            <v:group style="position:absolute;left:6140;top:-4497;width:25;height:2" coordorigin="6140,-4497" coordsize="25,2">
              <v:shape style="position:absolute;left:6140;top:-4497;width:25;height:2" coordorigin="6140,-4497" coordsize="25,0" path="m6140,-4497l6165,-4497e" filled="false" stroked="true" strokeweight=".1pt" strokecolor="#ffffff">
                <v:path arrowok="t"/>
              </v:shape>
            </v:group>
            <v:group style="position:absolute;left:6190;top:-4497;width:26;height:2" coordorigin="6190,-4497" coordsize="26,2">
              <v:shape style="position:absolute;left:6190;top:-4497;width:26;height:2" coordorigin="6190,-4497" coordsize="26,0" path="m6190,-4497l6215,-4497e" filled="false" stroked="true" strokeweight=".1pt" strokecolor="#ffffff">
                <v:path arrowok="t"/>
              </v:shape>
            </v:group>
            <v:group style="position:absolute;left:6240;top:-4497;width:25;height:2" coordorigin="6240,-4497" coordsize="25,2">
              <v:shape style="position:absolute;left:6240;top:-4497;width:25;height:2" coordorigin="6240,-4497" coordsize="25,0" path="m6240,-4497l6265,-4497e" filled="false" stroked="true" strokeweight=".1pt" strokecolor="#ffffff">
                <v:path arrowok="t"/>
              </v:shape>
            </v:group>
            <v:group style="position:absolute;left:6290;top:-4497;width:25;height:2" coordorigin="6290,-4497" coordsize="25,2">
              <v:shape style="position:absolute;left:6290;top:-4497;width:25;height:2" coordorigin="6290,-4497" coordsize="25,0" path="m6290,-4497l6315,-4497e" filled="false" stroked="true" strokeweight=".1pt" strokecolor="#ffffff">
                <v:path arrowok="t"/>
              </v:shape>
            </v:group>
            <v:group style="position:absolute;left:6340;top:-4497;width:25;height:2" coordorigin="6340,-4497" coordsize="25,2">
              <v:shape style="position:absolute;left:6340;top:-4497;width:25;height:2" coordorigin="6340,-4497" coordsize="25,0" path="m6340,-4497l6365,-4497e" filled="false" stroked="true" strokeweight=".1pt" strokecolor="#ffffff">
                <v:path arrowok="t"/>
              </v:shape>
            </v:group>
            <v:group style="position:absolute;left:6390;top:-4497;width:25;height:2" coordorigin="6390,-4497" coordsize="25,2">
              <v:shape style="position:absolute;left:6390;top:-4497;width:25;height:2" coordorigin="6390,-4497" coordsize="25,0" path="m6390,-4497l6415,-4497e" filled="false" stroked="true" strokeweight=".1pt" strokecolor="#ffffff">
                <v:path arrowok="t"/>
              </v:shape>
            </v:group>
            <v:group style="position:absolute;left:6440;top:-4497;width:25;height:2" coordorigin="6440,-4497" coordsize="25,2">
              <v:shape style="position:absolute;left:6440;top:-4497;width:25;height:2" coordorigin="6440,-4497" coordsize="25,0" path="m6440,-4497l6465,-4497e" filled="false" stroked="true" strokeweight=".1pt" strokecolor="#ffffff">
                <v:path arrowok="t"/>
              </v:shape>
            </v:group>
            <v:group style="position:absolute;left:6490;top:-4497;width:25;height:2" coordorigin="6490,-4497" coordsize="25,2">
              <v:shape style="position:absolute;left:6490;top:-4497;width:25;height:2" coordorigin="6490,-4497" coordsize="25,0" path="m6490,-4497l6515,-4497e" filled="false" stroked="true" strokeweight=".1pt" strokecolor="#ffffff">
                <v:path arrowok="t"/>
              </v:shape>
            </v:group>
            <v:group style="position:absolute;left:6540;top:-4497;width:25;height:2" coordorigin="6540,-4497" coordsize="25,2">
              <v:shape style="position:absolute;left:6540;top:-4497;width:25;height:2" coordorigin="6540,-4497" coordsize="25,0" path="m6540,-4497l6565,-4497e" filled="false" stroked="true" strokeweight=".1pt" strokecolor="#ffffff">
                <v:path arrowok="t"/>
              </v:shape>
            </v:group>
            <v:group style="position:absolute;left:6590;top:-4497;width:25;height:2" coordorigin="6590,-4497" coordsize="25,2">
              <v:shape style="position:absolute;left:6590;top:-4497;width:25;height:2" coordorigin="6590,-4497" coordsize="25,0" path="m6590,-4497l6615,-4497e" filled="false" stroked="true" strokeweight=".1pt" strokecolor="#ffffff">
                <v:path arrowok="t"/>
              </v:shape>
            </v:group>
            <v:group style="position:absolute;left:6640;top:-4497;width:25;height:2" coordorigin="6640,-4497" coordsize="25,2">
              <v:shape style="position:absolute;left:6640;top:-4497;width:25;height:2" coordorigin="6640,-4497" coordsize="25,0" path="m6640,-4497l6665,-4497e" filled="false" stroked="true" strokeweight=".1pt" strokecolor="#ffffff">
                <v:path arrowok="t"/>
              </v:shape>
            </v:group>
            <v:group style="position:absolute;left:6690;top:-4497;width:25;height:2" coordorigin="6690,-4497" coordsize="25,2">
              <v:shape style="position:absolute;left:6690;top:-4497;width:25;height:2" coordorigin="6690,-4497" coordsize="25,0" path="m6690,-4497l6715,-4497e" filled="false" stroked="true" strokeweight=".1pt" strokecolor="#ffffff">
                <v:path arrowok="t"/>
              </v:shape>
            </v:group>
            <v:group style="position:absolute;left:6740;top:-4497;width:25;height:2" coordorigin="6740,-4497" coordsize="25,2">
              <v:shape style="position:absolute;left:6740;top:-4497;width:25;height:2" coordorigin="6740,-4497" coordsize="25,0" path="m6740,-4497l6765,-4497e" filled="false" stroked="true" strokeweight=".1pt" strokecolor="#ffffff">
                <v:path arrowok="t"/>
              </v:shape>
            </v:group>
            <v:group style="position:absolute;left:6790;top:-4497;width:25;height:2" coordorigin="6790,-4497" coordsize="25,2">
              <v:shape style="position:absolute;left:6790;top:-4497;width:25;height:2" coordorigin="6790,-4497" coordsize="25,0" path="m6790,-4497l6815,-4497e" filled="false" stroked="true" strokeweight=".1pt" strokecolor="#ffffff">
                <v:path arrowok="t"/>
              </v:shape>
            </v:group>
            <v:group style="position:absolute;left:6840;top:-4497;width:25;height:2" coordorigin="6840,-4497" coordsize="25,2">
              <v:shape style="position:absolute;left:6840;top:-4497;width:25;height:2" coordorigin="6840,-4497" coordsize="25,0" path="m6840,-4497l6865,-4497e" filled="false" stroked="true" strokeweight=".1pt" strokecolor="#ffffff">
                <v:path arrowok="t"/>
              </v:shape>
            </v:group>
            <v:group style="position:absolute;left:6890;top:-4497;width:26;height:2" coordorigin="6890,-4497" coordsize="26,2">
              <v:shape style="position:absolute;left:6890;top:-4497;width:26;height:2" coordorigin="6890,-4497" coordsize="26,0" path="m6890,-4497l6915,-4497e" filled="false" stroked="true" strokeweight=".1pt" strokecolor="#ffffff">
                <v:path arrowok="t"/>
              </v:shape>
            </v:group>
            <v:group style="position:absolute;left:3394;top:-4547;width:2;height:331" coordorigin="3394,-4547" coordsize="2,331">
              <v:shape style="position:absolute;left:3394;top:-4547;width:2;height:331" coordorigin="3394,-4547" coordsize="0,331" path="m3394,-4547l3394,-4216e" filled="false" stroked="true" strokeweight=".312392pt" strokecolor="#3e58a7">
                <v:path arrowok="t"/>
              </v:shape>
            </v:group>
            <v:group style="position:absolute;left:3291;top:-4219;width:232;height:2" coordorigin="3291,-4219" coordsize="232,2">
              <v:shape style="position:absolute;left:3291;top:-4219;width:232;height:2" coordorigin="3291,-4219" coordsize="232,0" path="m3291,-4219l3522,-4219e" filled="false" stroked="true" strokeweight=".312392pt" strokecolor="#3e58a7">
                <v:path arrowok="t"/>
              </v:shape>
            </v:group>
            <v:group style="position:absolute;left:3291;top:-4543;width:232;height:2" coordorigin="3291,-4543" coordsize="232,2">
              <v:shape style="position:absolute;left:3291;top:-4543;width:232;height:2" coordorigin="3291,-4543" coordsize="232,0" path="m3291,-4543l3522,-4543e" filled="false" stroked="true" strokeweight=".312392pt" strokecolor="#3e58a7">
                <v:path arrowok="t"/>
              </v:shape>
            </v:group>
            <v:group style="position:absolute;left:5743;top:-2177;width:2;height:331" coordorigin="5743,-2177" coordsize="2,331">
              <v:shape style="position:absolute;left:5743;top:-2177;width:2;height:331" coordorigin="5743,-2177" coordsize="0,331" path="m5743,-2177l5743,-1847e" filled="false" stroked="true" strokeweight=".312392pt" strokecolor="#3e58a7">
                <v:path arrowok="t"/>
              </v:shape>
            </v:group>
            <v:group style="position:absolute;left:5615;top:-1850;width:232;height:2" coordorigin="5615,-1850" coordsize="232,2">
              <v:shape style="position:absolute;left:5615;top:-1850;width:232;height:2" coordorigin="5615,-1850" coordsize="232,0" path="m5615,-1850l5846,-1850e" filled="false" stroked="true" strokeweight=".312392pt" strokecolor="#3e58a7">
                <v:path arrowok="t"/>
              </v:shape>
            </v:group>
            <v:group style="position:absolute;left:5615;top:-2174;width:232;height:2" coordorigin="5615,-2174" coordsize="232,2">
              <v:shape style="position:absolute;left:5615;top:-2174;width:232;height:2" coordorigin="5615,-2174" coordsize="232,0" path="m5615,-2174l5846,-2174e" filled="false" stroked="true" strokeweight=".312392pt" strokecolor="#3e58a7">
                <v:path arrowok="t"/>
              </v:shape>
            </v:group>
            <v:group style="position:absolute;left:3391;top:-4397;width:2356;height:2376" coordorigin="3391,-4397" coordsize="2356,2376">
              <v:shape style="position:absolute;left:3391;top:-4397;width:2356;height:2376" coordorigin="3391,-4397" coordsize="2356,2376" path="m3397,-4397l3391,-4397,3391,-4391,5740,-2021,5747,-2021,5747,-2028,3397,-4397xe" filled="true" fillcolor="#3e58a7" stroked="false">
                <v:path arrowok="t"/>
                <v:fill type="solid"/>
              </v:shape>
            </v:group>
            <v:group style="position:absolute;left:3366;top:-4422;width:25;height:25" coordorigin="3366,-4422" coordsize="25,25">
              <v:shape style="position:absolute;left:3366;top:-4422;width:25;height:25" coordorigin="3366,-4422" coordsize="25,25" path="m3385,-4422l3371,-4422,3366,-4416,3366,-4403,3371,-4397,3385,-4397,3391,-4403,3391,-4416,3385,-4422xe" filled="true" fillcolor="#ffffff" stroked="false">
                <v:path arrowok="t"/>
                <v:fill type="solid"/>
              </v:shape>
            </v:group>
            <v:group style="position:absolute;left:3366;top:-4419;width:32;height:2" coordorigin="3366,-4419" coordsize="32,2">
              <v:shape style="position:absolute;left:3366;top:-4419;width:32;height:2" coordorigin="3366,-4419" coordsize="32,0" path="m3366,-4419l3397,-4419e" filled="false" stroked="true" strokeweight=".312392pt" strokecolor="#ffffff">
                <v:path arrowok="t"/>
              </v:shape>
            </v:group>
            <v:group style="position:absolute;left:3366;top:-4394;width:32;height:2" coordorigin="3366,-4394" coordsize="32,2">
              <v:shape style="position:absolute;left:3366;top:-4394;width:32;height:2" coordorigin="3366,-4394" coordsize="32,0" path="m3366,-4394l3397,-4394e" filled="false" stroked="true" strokeweight=".312392pt" strokecolor="#ffffff">
                <v:path arrowok="t"/>
              </v:shape>
            </v:group>
            <v:group style="position:absolute;left:3369;top:-4422;width:2;height:32" coordorigin="3369,-4422" coordsize="2,32">
              <v:shape style="position:absolute;left:3369;top:-4422;width:2;height:32" coordorigin="3369,-4422" coordsize="0,32" path="m3369,-4422l3369,-4391e" filled="false" stroked="true" strokeweight=".312392pt" strokecolor="#ffffff">
                <v:path arrowok="t"/>
              </v:shape>
            </v:group>
            <v:group style="position:absolute;left:3366;top:-4419;width:32;height:2" coordorigin="3366,-4419" coordsize="32,2">
              <v:shape style="position:absolute;left:3366;top:-4419;width:32;height:2" coordorigin="3366,-4419" coordsize="32,0" path="m3366,-4419l3397,-4419e" filled="false" stroked="true" strokeweight=".312392pt" strokecolor="#3e58a7">
                <v:path arrowok="t"/>
              </v:shape>
            </v:group>
            <v:group style="position:absolute;left:3366;top:-4394;width:32;height:2" coordorigin="3366,-4394" coordsize="32,2">
              <v:shape style="position:absolute;left:3366;top:-4394;width:32;height:2" coordorigin="3366,-4394" coordsize="32,0" path="m3366,-4394l3397,-4394e" filled="false" stroked="true" strokeweight=".312392pt" strokecolor="#3e58a7">
                <v:path arrowok="t"/>
              </v:shape>
            </v:group>
            <v:group style="position:absolute;left:3369;top:-4422;width:2;height:32" coordorigin="3369,-4422" coordsize="2,32">
              <v:shape style="position:absolute;left:3369;top:-4422;width:2;height:32" coordorigin="3369,-4422" coordsize="0,32" path="m3369,-4422l3369,-4391e" filled="false" stroked="true" strokeweight=".312392pt" strokecolor="#3e58a7">
                <v:path arrowok="t"/>
              </v:shape>
            </v:group>
            <v:group style="position:absolute;left:5715;top:-2053;width:25;height:25" coordorigin="5715,-2053" coordsize="25,25">
              <v:shape style="position:absolute;left:5715;top:-2053;width:25;height:25" coordorigin="5715,-2053" coordsize="25,25" path="m5735,-2053l5721,-2053,5715,-2047,5715,-2033,5721,-2028,5735,-2028,5740,-2033,5740,-2047,5735,-2053xe" filled="true" fillcolor="#ffffff" stroked="false">
                <v:path arrowok="t"/>
                <v:fill type="solid"/>
              </v:shape>
            </v:group>
            <v:group style="position:absolute;left:5715;top:-2050;width:32;height:2" coordorigin="5715,-2050" coordsize="32,2">
              <v:shape style="position:absolute;left:5715;top:-2050;width:32;height:2" coordorigin="5715,-2050" coordsize="32,0" path="m5715,-2050l5747,-2050e" filled="false" stroked="true" strokeweight=".024832pt" strokecolor="#ffffff">
                <v:path arrowok="t"/>
              </v:shape>
            </v:group>
            <v:group style="position:absolute;left:5715;top:-2025;width:32;height:2" coordorigin="5715,-2025" coordsize="32,2">
              <v:shape style="position:absolute;left:5715;top:-2025;width:32;height:2" coordorigin="5715,-2025" coordsize="32,0" path="m5715,-2025l5747,-2025e" filled="false" stroked="true" strokeweight=".312392pt" strokecolor="#ffffff">
                <v:path arrowok="t"/>
              </v:shape>
            </v:group>
            <v:group style="position:absolute;left:5718;top:-2053;width:2;height:32" coordorigin="5718,-2053" coordsize="2,32">
              <v:shape style="position:absolute;left:5718;top:-2053;width:2;height:32" coordorigin="5718,-2053" coordsize="0,32" path="m5718,-2053l5718,-2021e" filled="false" stroked="true" strokeweight=".312392pt" strokecolor="#ffffff">
                <v:path arrowok="t"/>
              </v:shape>
            </v:group>
            <v:group style="position:absolute;left:5715;top:-2050;width:32;height:2" coordorigin="5715,-2050" coordsize="32,2">
              <v:shape style="position:absolute;left:5715;top:-2050;width:32;height:2" coordorigin="5715,-2050" coordsize="32,0" path="m5715,-2050l5747,-2050e" filled="false" stroked="true" strokeweight=".024832pt" strokecolor="#3e58a7">
                <v:path arrowok="t"/>
              </v:shape>
            </v:group>
            <v:group style="position:absolute;left:5715;top:-2025;width:32;height:2" coordorigin="5715,-2025" coordsize="32,2">
              <v:shape style="position:absolute;left:5715;top:-2025;width:32;height:2" coordorigin="5715,-2025" coordsize="32,0" path="m5715,-2025l5747,-2025e" filled="false" stroked="true" strokeweight=".312392pt" strokecolor="#3e58a7">
                <v:path arrowok="t"/>
              </v:shape>
            </v:group>
            <v:group style="position:absolute;left:5718;top:-2053;width:2;height:32" coordorigin="5718,-2053" coordsize="2,32">
              <v:shape style="position:absolute;left:5718;top:-2053;width:2;height:32" coordorigin="5718,-2053" coordsize="0,32" path="m5718,-2053l5718,-2021e" filled="false" stroked="true" strokeweight=".312392pt" strokecolor="#3e58a7">
                <v:path arrowok="t"/>
              </v:shape>
            </v:group>
            <v:group style="position:absolute;left:2216;top:-1551;width:4706;height:2" coordorigin="2216,-1551" coordsize="4706,2">
              <v:shape style="position:absolute;left:2216;top:-1551;width:4706;height:2" coordorigin="2216,-1551" coordsize="4706,0" path="m2216,-1551l6921,-1551e" filled="false" stroked="true" strokeweight=".312392pt" strokecolor="#231f20">
                <v:path arrowok="t"/>
              </v:shape>
            </v:group>
            <v:group style="position:absolute;left:3394;top:-1579;width:2;height:32" coordorigin="3394,-1579" coordsize="2,32">
              <v:shape style="position:absolute;left:3394;top:-1579;width:2;height:32" coordorigin="3394,-1579" coordsize="0,32" path="m3394,-1579l3394,-1548e" filled="false" stroked="true" strokeweight=".312392pt" strokecolor="#231f20">
                <v:path arrowok="t"/>
              </v:shape>
            </v:group>
            <v:group style="position:absolute;left:5743;top:-1579;width:2;height:32" coordorigin="5743,-1579" coordsize="2,32">
              <v:shape style="position:absolute;left:5743;top:-1579;width:2;height:32" coordorigin="5743,-1579" coordsize="0,32" path="m5743,-1579l5743,-1548e" filled="false" stroked="true" strokeweight=".312392pt" strokecolor="#231f20">
                <v:path arrowok="t"/>
              </v:shape>
            </v:group>
            <v:group style="position:absolute;left:2216;top:-4942;width:4706;height:2" coordorigin="2216,-4942" coordsize="4706,2">
              <v:shape style="position:absolute;left:2216;top:-4942;width:4706;height:2" coordorigin="2216,-4942" coordsize="4706,0" path="m2216,-4942l6921,-4942e" filled="false" stroked="true" strokeweight=".312392pt" strokecolor="#231f20">
                <v:path arrowok="t"/>
              </v:shape>
            </v:group>
            <v:group style="position:absolute;left:3394;top:-4946;width:2;height:57" coordorigin="3394,-4946" coordsize="2,57">
              <v:shape style="position:absolute;left:3394;top:-4946;width:2;height:57" coordorigin="3394,-4946" coordsize="0,57" path="m3394,-4946l3394,-4889e" filled="false" stroked="true" strokeweight=".312392pt" strokecolor="#231f20">
                <v:path arrowok="t"/>
              </v:shape>
            </v:group>
            <v:group style="position:absolute;left:5743;top:-4946;width:2;height:57" coordorigin="5743,-4946" coordsize="2,57">
              <v:shape style="position:absolute;left:5743;top:-4946;width:2;height:57" coordorigin="5743,-4946" coordsize="0,57" path="m5743,-4946l5743,-4889e" filled="false" stroked="true" strokeweight=".312392pt" strokecolor="#231f20">
                <v:path arrowok="t"/>
              </v:shape>
            </v:group>
            <v:group style="position:absolute;left:2219;top:-4946;width:2;height:3398" coordorigin="2219,-4946" coordsize="2,3398">
              <v:shape style="position:absolute;left:2219;top:-4946;width:2;height:3398" coordorigin="2219,-4946" coordsize="0,3398" path="m2219,-4946l2219,-1548e" filled="false" stroked="true" strokeweight=".312392pt" strokecolor="#231f20">
                <v:path arrowok="t"/>
              </v:shape>
            </v:group>
            <v:group style="position:absolute;left:2241;top:-1529;width:25;height:2" coordorigin="2241,-1529" coordsize="25,2">
              <v:shape style="position:absolute;left:2241;top:-1529;width:25;height:2" coordorigin="2241,-1529" coordsize="25,0" path="m2241,-1529l2266,-1529e" filled="false" stroked="true" strokeweight=".1pt" strokecolor="#ffffff">
                <v:path arrowok="t"/>
              </v:shape>
            </v:group>
            <v:group style="position:absolute;left:2216;top:-1950;width:32;height:2" coordorigin="2216,-1950" coordsize="32,2">
              <v:shape style="position:absolute;left:2216;top:-1950;width:32;height:2" coordorigin="2216,-1950" coordsize="32,0" path="m2216,-1950l2247,-1950e" filled="false" stroked="true" strokeweight=".312392pt" strokecolor="#231f20">
                <v:path arrowok="t"/>
              </v:shape>
            </v:group>
            <v:group style="position:absolute;left:2216;top:-2374;width:32;height:2" coordorigin="2216,-2374" coordsize="32,2">
              <v:shape style="position:absolute;left:2216;top:-2374;width:32;height:2" coordorigin="2216,-2374" coordsize="32,0" path="m2216,-2374l2247,-2374e" filled="false" stroked="true" strokeweight=".312392pt" strokecolor="#231f20">
                <v:path arrowok="t"/>
              </v:shape>
            </v:group>
            <v:group style="position:absolute;left:2216;top:-2798;width:32;height:2" coordorigin="2216,-2798" coordsize="32,2">
              <v:shape style="position:absolute;left:2216;top:-2798;width:32;height:2" coordorigin="2216,-2798" coordsize="32,0" path="m2216,-2798l2247,-2798e" filled="false" stroked="true" strokeweight=".312392pt" strokecolor="#231f20">
                <v:path arrowok="t"/>
              </v:shape>
            </v:group>
            <v:group style="position:absolute;left:2216;top:-3247;width:32;height:2" coordorigin="2216,-3247" coordsize="32,2">
              <v:shape style="position:absolute;left:2216;top:-3247;width:32;height:2" coordorigin="2216,-3247" coordsize="32,0" path="m2216,-3247l2247,-3247e" filled="false" stroked="true" strokeweight=".312392pt" strokecolor="#231f20">
                <v:path arrowok="t"/>
              </v:shape>
            </v:group>
            <v:group style="position:absolute;left:2216;top:-3646;width:32;height:2" coordorigin="2216,-3646" coordsize="32,2">
              <v:shape style="position:absolute;left:2216;top:-3646;width:32;height:2" coordorigin="2216,-3646" coordsize="32,0" path="m2216,-3646l2247,-3646e" filled="false" stroked="true" strokeweight=".312392pt" strokecolor="#231f20">
                <v:path arrowok="t"/>
              </v:shape>
            </v:group>
            <v:group style="position:absolute;left:2216;top:-4070;width:32;height:2" coordorigin="2216,-4070" coordsize="32,2">
              <v:shape style="position:absolute;left:2216;top:-4070;width:32;height:2" coordorigin="2216,-4070" coordsize="32,0" path="m2216,-4070l2247,-4070e" filled="false" stroked="true" strokeweight=".312392pt" strokecolor="#231f20">
                <v:path arrowok="t"/>
              </v:shape>
            </v:group>
            <v:group style="position:absolute;left:2216;top:-4494;width:32;height:2" coordorigin="2216,-4494" coordsize="32,2">
              <v:shape style="position:absolute;left:2216;top:-4494;width:32;height:2" coordorigin="2216,-4494" coordsize="32,0" path="m2216,-4494l2247,-4494e" filled="false" stroked="true" strokeweight=".312392pt" strokecolor="#231f20">
                <v:path arrowok="t"/>
              </v:shape>
            </v:group>
            <v:group style="position:absolute;left:2241;top:-4921;width:25;height:2" coordorigin="2241,-4921" coordsize="25,2">
              <v:shape style="position:absolute;left:2241;top:-4921;width:25;height:2" coordorigin="2241,-4921" coordsize="25,0" path="m2241,-4921l2266,-4921e" filled="false" stroked="true" strokeweight=".1pt" strokecolor="#ffffff">
                <v:path arrowok="t"/>
              </v:shape>
            </v:group>
            <v:group style="position:absolute;left:6918;top:-4946;width:2;height:3398" coordorigin="6918,-4946" coordsize="2,3398">
              <v:shape style="position:absolute;left:6918;top:-4946;width:2;height:3398" coordorigin="6918,-4946" coordsize="0,3398" path="m6918,-4946l6918,-1548e" filled="false" stroked="true" strokeweight=".312392pt" strokecolor="#231f20">
                <v:path arrowok="t"/>
              </v:shape>
            </v:group>
            <v:group style="position:absolute;left:6890;top:-1529;width:26;height:2" coordorigin="6890,-1529" coordsize="26,2">
              <v:shape style="position:absolute;left:6890;top:-1529;width:26;height:2" coordorigin="6890,-1529" coordsize="26,0" path="m6890,-1529l6915,-1529e" filled="false" stroked="true" strokeweight=".1pt" strokecolor="#ffffff">
                <v:path arrowok="t"/>
              </v:shape>
            </v:group>
            <v:group style="position:absolute;left:6865;top:-1950;width:57;height:2" coordorigin="6865,-1950" coordsize="57,2">
              <v:shape style="position:absolute;left:6865;top:-1950;width:57;height:2" coordorigin="6865,-1950" coordsize="57,0" path="m6865,-1950l6921,-1950e" filled="false" stroked="true" strokeweight=".312392pt" strokecolor="#231f20">
                <v:path arrowok="t"/>
              </v:shape>
            </v:group>
            <v:group style="position:absolute;left:6865;top:-2374;width:57;height:2" coordorigin="6865,-2374" coordsize="57,2">
              <v:shape style="position:absolute;left:6865;top:-2374;width:57;height:2" coordorigin="6865,-2374" coordsize="57,0" path="m6865,-2374l6921,-2374e" filled="false" stroked="true" strokeweight=".312392pt" strokecolor="#231f20">
                <v:path arrowok="t"/>
              </v:shape>
            </v:group>
            <v:group style="position:absolute;left:6865;top:-2798;width:57;height:2" coordorigin="6865,-2798" coordsize="57,2">
              <v:shape style="position:absolute;left:6865;top:-2798;width:57;height:2" coordorigin="6865,-2798" coordsize="57,0" path="m6865,-2798l6921,-2798e" filled="false" stroked="true" strokeweight=".312392pt" strokecolor="#231f20">
                <v:path arrowok="t"/>
              </v:shape>
            </v:group>
            <v:group style="position:absolute;left:6865;top:-3247;width:57;height:2" coordorigin="6865,-3247" coordsize="57,2">
              <v:shape style="position:absolute;left:6865;top:-3247;width:57;height:2" coordorigin="6865,-3247" coordsize="57,0" path="m6865,-3247l6921,-3247e" filled="false" stroked="true" strokeweight=".312392pt" strokecolor="#231f20">
                <v:path arrowok="t"/>
              </v:shape>
            </v:group>
            <v:group style="position:absolute;left:6865;top:-3646;width:57;height:2" coordorigin="6865,-3646" coordsize="57,2">
              <v:shape style="position:absolute;left:6865;top:-3646;width:57;height:2" coordorigin="6865,-3646" coordsize="57,0" path="m6865,-3646l6921,-3646e" filled="false" stroked="true" strokeweight=".312392pt" strokecolor="#231f20">
                <v:path arrowok="t"/>
              </v:shape>
            </v:group>
            <v:group style="position:absolute;left:6865;top:-4070;width:57;height:2" coordorigin="6865,-4070" coordsize="57,2">
              <v:shape style="position:absolute;left:6865;top:-4070;width:57;height:2" coordorigin="6865,-4070" coordsize="57,0" path="m6865,-4070l6921,-4070e" filled="false" stroked="true" strokeweight=".312392pt" strokecolor="#231f20">
                <v:path arrowok="t"/>
              </v:shape>
            </v:group>
            <v:group style="position:absolute;left:6865;top:-4494;width:57;height:2" coordorigin="6865,-4494" coordsize="57,2">
              <v:shape style="position:absolute;left:6865;top:-4494;width:57;height:2" coordorigin="6865,-4494" coordsize="57,0" path="m6865,-4494l6921,-4494e" filled="false" stroked="true" strokeweight=".312392pt" strokecolor="#231f20">
                <v:path arrowok="t"/>
              </v:shape>
            </v:group>
            <v:group style="position:absolute;left:6890;top:-4921;width:26;height:2" coordorigin="6890,-4921" coordsize="26,2">
              <v:shape style="position:absolute;left:6890;top:-4921;width:26;height:2" coordorigin="6890,-4921" coordsize="26,0" path="m6890,-4921l6915,-4921e" filled="false" stroked="true" strokeweight=".1pt" strokecolor="#ffffff">
                <v:path arrowok="t"/>
              </v:shape>
            </v:group>
            <v:group style="position:absolute;left:1389;top:-5303;width:9449;height:4562" coordorigin="1389,-5303" coordsize="9449,4562">
              <v:shape style="position:absolute;left:1389;top:-5303;width:9449;height:4562" coordorigin="1389,-5303" coordsize="9449,4562" path="m1623,-5303l1548,-5303,1468,-5297,1411,-5266,1391,-5190,1389,-5129,1389,-976,1389,-936,1390,-870,1400,-802,1440,-756,1502,-744,1562,-742,10603,-742,10643,-742,10709,-743,10776,-753,10823,-793,10835,-855,10837,-916,10837,-5069,10837,-5109,10836,-5175,10826,-5243,10786,-5289,10724,-5301,10663,-5303,1623,-5303xe" filled="false" stroked="true" strokeweight=".488113pt" strokecolor="#231f20">
                <v:path arrowok="t"/>
              </v:shape>
              <v:shape style="position:absolute;left:2016;top:-5018;width:145;height:3542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  <w:sz w:val="12"/>
                        </w:rPr>
                        <w:t>18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ahoma" w:hAnsi="Tahoma" w:cs="Tahoma" w:eastAsia="Tahoma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  <w:sz w:val="12"/>
                        </w:rPr>
                        <w:t>16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Tahoma" w:hAnsi="Tahoma" w:cs="Tahoma" w:eastAsia="Tahoma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3"/>
                          <w:sz w:val="10"/>
                        </w:rPr>
                        <w:t>14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  <w:sz w:val="12"/>
                        </w:rPr>
                        <w:t>12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ahoma" w:hAnsi="Tahoma" w:cs="Tahoma" w:eastAsia="Tahoma"/>
                          <w:sz w:val="9"/>
                          <w:szCs w:val="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1"/>
                          <w:w w:val="105"/>
                          <w:sz w:val="12"/>
                        </w:rPr>
                        <w:t>10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ahoma" w:hAnsi="Tahoma" w:cs="Tahoma" w:eastAsia="Tahoma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ahoma" w:hAnsi="Tahoma" w:cs="Tahoma" w:eastAsia="Tahom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6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ahoma" w:hAnsi="Tahoma" w:cs="Tahoma" w:eastAsia="Tahom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4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ahoma" w:hAnsi="Tahoma" w:cs="Tahoma" w:eastAsia="Tahom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2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3316;top:-1476;width:141;height:126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0"/>
                          <w:w w:val="105"/>
                          <w:sz w:val="12"/>
                        </w:rPr>
                        <w:t>0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w w:val="105"/>
                          <w:sz w:val="10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0"/>
                          <w:w w:val="105"/>
                          <w:sz w:val="12"/>
                        </w:rPr>
                        <w:t>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615;top:-1476;width:212;height:126" type="#_x0000_t202" filled="false" stroked="false">
                <v:textbox inset="0,0,0,0">
                  <w:txbxContent>
                    <w:p>
                      <w:pPr>
                        <w:spacing w:line="12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8"/>
                          <w:w w:val="105"/>
                          <w:sz w:val="12"/>
                        </w:rPr>
                        <w:t>0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w w:val="105"/>
                          <w:sz w:val="10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w w:val="105"/>
                          <w:sz w:val="12"/>
                        </w:rPr>
                        <w:t>26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3549;top:-1236;width:1473;height:125" type="#_x0000_t202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105"/>
                          <w:sz w:val="12"/>
                        </w:rPr>
                        <w:t>Tamaño</w:t>
                      </w:r>
                      <w:r>
                        <w:rPr>
                          <w:rFonts w:ascii="Arial" w:hAnsi="Arial"/>
                          <w:color w:val="231F20"/>
                          <w:spacing w:val="-6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2"/>
                        </w:rPr>
                        <w:t>partícula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2"/>
                        </w:rPr>
                        <w:t>(mm)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339;top:-1402;width:3280;height:387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17"/>
                          <w:szCs w:val="17"/>
                        </w:rPr>
                      </w:pP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Figura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2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Influencia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del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2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tamaño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3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2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2"/>
                          <w:sz w:val="17"/>
                          <w:szCs w:val="17"/>
                        </w:rPr>
                        <w:t>par</w:t>
                      </w:r>
                      <w:r>
                        <w:rPr>
                          <w:rFonts w:ascii="Lucida Sans" w:hAnsi="Lucida Sans" w:cs="Lucida Sans" w:eastAsia="Lucida Sans"/>
                          <w:b/>
                          <w:bCs/>
                          <w:color w:val="231F20"/>
                          <w:spacing w:val="-1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Lucida Sans" w:hAnsi="Lucida Sans" w:cs="Lucida Sans" w:eastAsia="Lucida Sans"/>
                          <w:sz w:val="17"/>
                          <w:szCs w:val="17"/>
                        </w:rPr>
                      </w:r>
                    </w:p>
                    <w:p>
                      <w:pPr>
                        <w:spacing w:line="198" w:lineRule="exact" w:before="1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17"/>
                          <w:szCs w:val="17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tícula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28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en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28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la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28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extracción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28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de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28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aceite</w:t>
                      </w:r>
                      <w:r>
                        <w:rPr>
                          <w:rFonts w:ascii="Lucida Sans" w:hAnsi="Lucida Sans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w w:val="105"/>
        </w:rPr>
        <w:t>Este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trabajo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comprueba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influencia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maño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ex-</w:t>
      </w:r>
      <w:r>
        <w:rPr>
          <w:color w:val="231F20"/>
          <w:spacing w:val="22"/>
          <w:w w:val="88"/>
        </w:rPr>
        <w:t> </w:t>
      </w:r>
      <w:r>
        <w:rPr>
          <w:color w:val="231F20"/>
          <w:w w:val="105"/>
        </w:rPr>
        <w:t>tracción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aceite.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incremento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ocurre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porque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superficie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expuesta,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facilitando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difusión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aceite.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efecto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tiene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incremento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negativo,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decir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medida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incrementa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105"/>
        </w:rPr>
        <w:t> rendimiento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disminuye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(Figura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2),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existiendo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ferencia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significativa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5"/>
          <w:w w:val="105"/>
        </w:rPr>
        <w:t>(T</w:t>
      </w:r>
      <w:r>
        <w:rPr>
          <w:color w:val="231F20"/>
          <w:spacing w:val="-4"/>
          <w:w w:val="105"/>
        </w:rPr>
        <w:t>abla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4).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Los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mejores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resultados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respecto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obtenido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extracción,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logra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incluso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desde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temperatura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inferior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70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ºC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y con 0.8 mm de tamaño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partícula como prome-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(Figura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3),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siendo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modelo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estadístico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extracción,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siguiente: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110"/>
        </w:rPr>
        <w:t>Y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=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9.8606625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+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0.7651625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*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5.5920875</w:t>
      </w:r>
      <w:r>
        <w:rPr/>
      </w:r>
    </w:p>
    <w:p>
      <w:pPr>
        <w:pStyle w:val="BodyText"/>
        <w:spacing w:line="240" w:lineRule="auto" w:before="24"/>
        <w:ind w:right="0"/>
        <w:jc w:val="both"/>
      </w:pPr>
      <w:r>
        <w:rPr>
          <w:color w:val="231F20"/>
          <w:w w:val="105"/>
        </w:rPr>
        <w:t>*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05"/>
        </w:rPr>
        <w:t>1.00758755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+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0.19859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*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105"/>
        </w:rPr>
        <w:t>Donde:</w:t>
      </w:r>
      <w:r>
        <w:rPr/>
      </w:r>
    </w:p>
    <w:p>
      <w:pPr>
        <w:pStyle w:val="BodyText"/>
        <w:spacing w:line="265" w:lineRule="auto" w:before="24"/>
        <w:ind w:right="2631"/>
        <w:jc w:val="left"/>
      </w:pPr>
      <w:r>
        <w:rPr>
          <w:color w:val="231F20"/>
          <w:w w:val="105"/>
        </w:rPr>
        <w:t>Y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(%)</w:t>
      </w:r>
      <w:r>
        <w:rPr>
          <w:color w:val="231F20"/>
          <w:w w:val="89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26"/>
          <w:w w:val="105"/>
        </w:rPr>
        <w:t> T</w:t>
      </w:r>
      <w:r>
        <w:rPr>
          <w:color w:val="231F20"/>
          <w:w w:val="105"/>
        </w:rPr>
        <w:t>emperatura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(ºC)</w:t>
      </w:r>
      <w:r>
        <w:rPr/>
      </w:r>
    </w:p>
    <w:p>
      <w:pPr>
        <w:pStyle w:val="BodyText"/>
        <w:spacing w:line="265" w:lineRule="auto"/>
        <w:ind w:right="1787"/>
        <w:jc w:val="left"/>
      </w:pPr>
      <w:r>
        <w:rPr>
          <w:color w:val="231F20"/>
          <w:w w:val="105"/>
        </w:rPr>
        <w:t>P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amaño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Partícula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(mm)</w:t>
      </w:r>
      <w:r>
        <w:rPr>
          <w:color w:val="231F20"/>
          <w:spacing w:val="23"/>
        </w:rPr>
        <w:t> 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Número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repeticiones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variables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influye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intensidad,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incluso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temperatura,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aceite.</w:t>
      </w:r>
      <w:r>
        <w:rPr/>
      </w:r>
    </w:p>
    <w:p>
      <w:pPr>
        <w:spacing w:line="240" w:lineRule="auto" w:before="5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line="265" w:lineRule="auto"/>
        <w:ind w:right="1055"/>
        <w:jc w:val="both"/>
      </w:pPr>
      <w:r>
        <w:rPr/>
        <w:pict>
          <v:group style="position:absolute;margin-left:569.085571pt;margin-top:-122.11676pt;width:25.9pt;height:45.65pt;mso-position-horizontal-relative:page;mso-position-vertical-relative:paragraph;z-index:1552" coordorigin="11382,-2442" coordsize="518,913">
            <v:shape style="position:absolute;left:11382;top:-2442;width:518;height:913" coordorigin="11382,-2442" coordsize="518,913" path="m11492,-2442l11427,-2440,11383,-2392,11382,-1641,11382,-1603,11396,-1543,11461,-1530,11899,-1530,11899,-2442,11492,-2442xe" filled="true" fillcolor="#77787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85.894066pt;margin-top:-143.535172pt;width:8.25pt;height:49.4pt;mso-position-horizontal-relative:page;mso-position-vertical-relative:paragraph;z-index:1744" type="#_x0000_t202" filled="false" stroked="false">
            <v:textbox inset="0,0,0,0" style="layout-flow:vertical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03"/>
                      <w:sz w:val="12"/>
                    </w:rPr>
                    <w:t>Rendimiento</w:t>
                  </w:r>
                  <w:r>
                    <w:rPr>
                      <w:rFonts w:ascii="Arial"/>
                      <w:color w:val="231F20"/>
                      <w:spacing w:val="11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03"/>
                      <w:sz w:val="12"/>
                    </w:rPr>
                    <w:t>(%)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figura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muestra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interacción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influencia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temperatura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trabajo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(70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ºC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90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ºC)</w:t>
      </w:r>
      <w:r>
        <w:rPr>
          <w:color w:val="231F20"/>
          <w:spacing w:val="-2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tama-</w:t>
      </w:r>
      <w:r>
        <w:rPr>
          <w:color w:val="231F20"/>
          <w:spacing w:val="22"/>
          <w:w w:val="88"/>
        </w:rPr>
        <w:t> </w:t>
      </w:r>
      <w:r>
        <w:rPr>
          <w:color w:val="231F20"/>
          <w:w w:val="105"/>
        </w:rPr>
        <w:t>ño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partículas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(0.8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mm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2.6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mm)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rendi-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miento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aceite.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Esto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requiere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conservar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calidad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extraído,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3"/>
          <w:w w:val="105"/>
        </w:rPr>
        <w:t>decir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evitando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calenta-</w:t>
      </w:r>
      <w:r>
        <w:rPr>
          <w:color w:val="231F20"/>
          <w:spacing w:val="20"/>
          <w:w w:val="88"/>
        </w:rPr>
        <w:t> </w:t>
      </w:r>
      <w:r>
        <w:rPr>
          <w:color w:val="231F20"/>
          <w:w w:val="105"/>
        </w:rPr>
        <w:t>miento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excesivo;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entonces puede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ser necesario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dis-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minuir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aún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partícula,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facilitar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aceite.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ambién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observa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obtenido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durante</w:t>
      </w:r>
      <w:r>
        <w:rPr>
          <w:color w:val="231F20"/>
          <w:spacing w:val="24"/>
          <w:w w:val="103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presenta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mismo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conte-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nido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los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encontrados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variedades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propias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Alemania,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urquía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Francia.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alto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contenido</w:t>
      </w:r>
      <w:r>
        <w:rPr>
          <w:color w:val="231F20"/>
          <w:spacing w:val="27"/>
          <w:w w:val="106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extraído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hace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producto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sea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muy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atractivo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industrialización.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0" w:right="952"/>
        <w:jc w:val="center"/>
        <w:rPr>
          <w:rFonts w:ascii="Lucida Sans" w:hAnsi="Lucida Sans" w:cs="Lucida Sans" w:eastAsia="Lucida Sans"/>
        </w:rPr>
      </w:pPr>
      <w:r>
        <w:rPr>
          <w:rFonts w:ascii="Lucida Sans"/>
          <w:b/>
          <w:color w:val="231F20"/>
        </w:rPr>
        <w:t>Conclusiones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453" w:right="1055"/>
        <w:jc w:val="left"/>
      </w:pPr>
      <w:r>
        <w:rPr/>
        <w:pict>
          <v:shape style="position:absolute;margin-left:313.945709pt;margin-top:.202489pt;width:17.55pt;height:27.45pt;mso-position-horizontal-relative:page;mso-position-vertical-relative:paragraph;z-index:-10962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55"/>
                    </w:rPr>
                    <w:t>E</w:t>
                  </w:r>
                  <w:r>
                    <w:rPr>
                      <w:rFonts w:ascii="Arial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extraído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semilla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uva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fuertemente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influenciado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tempera-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  <w:w w:val="105"/>
        </w:rPr>
        <w:t>tura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semilla.</w:t>
      </w:r>
      <w:r>
        <w:rPr/>
      </w: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tamaño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partícula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0.8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mm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13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más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partículas</w:t>
      </w:r>
      <w:r>
        <w:rPr>
          <w:color w:val="231F20"/>
          <w:w w:val="105"/>
        </w:rPr>
        <w:t> de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2.6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mm.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65" w:lineRule="auto"/>
        <w:ind w:right="1055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temperatura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también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influye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28"/>
          <w:w w:val="105"/>
        </w:rPr>
        <w:t> </w:t>
      </w:r>
      <w:r>
        <w:rPr>
          <w:color w:val="231F20"/>
          <w:w w:val="105"/>
        </w:rPr>
        <w:t>extracción,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pero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magnitud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tamaño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partícula.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rendi-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220" w:bottom="1360" w:left="1280" w:right="0"/>
          <w:cols w:num="2" w:equalWidth="0">
            <w:col w:w="4668" w:space="228"/>
            <w:col w:w="5724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18"/>
          <w:szCs w:val="18"/>
        </w:rPr>
      </w:pPr>
    </w:p>
    <w:p>
      <w:pPr>
        <w:spacing w:line="200" w:lineRule="atLeast"/>
        <w:ind w:left="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25.9pt;height:45.65pt;mso-position-horizontal-relative:char;mso-position-vertical-relative:line" coordorigin="0,0" coordsize="518,913">
            <v:group style="position:absolute;left:0;top:0;width:518;height:913" coordorigin="0,0" coordsize="518,913">
              <v:shape style="position:absolute;left:0;top:0;width:518;height:913" coordorigin="0,0" coordsize="518,913" path="m0,0l0,912,407,912,444,912,505,898,517,833,517,111,517,73,503,13,438,0,0,0e" filled="true" fillcolor="#77787b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72" w:top="1680" w:bottom="1360" w:left="0" w:right="1280"/>
        </w:sectPr>
      </w:pPr>
    </w:p>
    <w:p>
      <w:pPr>
        <w:pStyle w:val="BodyText"/>
        <w:spacing w:line="265" w:lineRule="auto" w:before="68"/>
        <w:ind w:left="1057" w:right="0"/>
        <w:jc w:val="both"/>
      </w:pPr>
      <w:r>
        <w:rPr/>
        <w:pict>
          <v:group style="position:absolute;margin-left:52.854343pt;margin-top:109.091164pt;width:472.95pt;height:228.6pt;mso-position-horizontal-relative:page;mso-position-vertical-relative:page;z-index:1912" coordorigin="1057,2182" coordsize="9459,4572">
            <v:group style="position:absolute;left:1234;top:2406;width:5564;height:4121" coordorigin="1234,2406" coordsize="5564,4121">
              <v:shape style="position:absolute;left:1234;top:2406;width:5564;height:4121" coordorigin="1234,2406" coordsize="5564,4121" path="m1234,6526l6797,6526,6797,2406,1234,2406,1234,6526xe" filled="true" fillcolor="#fffcd5" stroked="false">
                <v:path arrowok="t"/>
                <v:fill type="solid"/>
              </v:shape>
            </v:group>
            <v:group style="position:absolute;left:1847;top:2480;width:4363;height:3630" coordorigin="1847,2480" coordsize="4363,3630">
              <v:shape style="position:absolute;left:1847;top:2480;width:4363;height:3630" coordorigin="1847,2480" coordsize="4363,3630" path="m1847,6109l6209,6109,6209,2480,1847,2480,1847,6109xe" filled="true" fillcolor="#ffffff" stroked="false">
                <v:path arrowok="t"/>
                <v:fill type="solid"/>
              </v:shape>
            </v:group>
            <v:group style="position:absolute;left:2193;top:2480;width:2;height:3612" coordorigin="2193,2480" coordsize="2,3612">
              <v:shape style="position:absolute;left:2193;top:2480;width:2;height:3612" coordorigin="2193,2480" coordsize="0,3612" path="m2193,2480l2193,6091e" filled="false" stroked="true" strokeweight=".306535pt" strokecolor="#ffffff">
                <v:path arrowok="t"/>
              </v:shape>
            </v:group>
            <v:group style="position:absolute;left:2214;top:6073;width:2;height:2" coordorigin="2214,6073" coordsize="2,2">
              <v:shape style="position:absolute;left:2214;top:6073;width:2;height:2" coordorigin="2214,6073" coordsize="0,0" path="m2214,6073l2214,6073e" filled="false" stroked="true" strokeweight="1.3272pt" strokecolor="#ffffff">
                <v:path arrowok="t"/>
              </v:shape>
            </v:group>
            <v:group style="position:absolute;left:2190;top:6060;width:31;height:31" coordorigin="2190,6060" coordsize="31,31">
              <v:shape style="position:absolute;left:2190;top:6060;width:31;height:31" coordorigin="2190,6060" coordsize="31,31" path="m2221,6060l2214,6060,2190,6085,2190,6091,2196,6091,2221,6067,2221,6060xe" filled="true" fillcolor="#cccccb" stroked="false">
                <v:path arrowok="t"/>
                <v:fill type="solid"/>
              </v:shape>
            </v:group>
            <v:group style="position:absolute;left:2214;top:6011;width:2;height:25" coordorigin="2214,6011" coordsize="2,25">
              <v:shape style="position:absolute;left:2214;top:6011;width:2;height:25" coordorigin="2214,6011" coordsize="0,25" path="m2214,6024l2214,6024e" filled="false" stroked="true" strokeweight="1.3248pt" strokecolor="#ffffff">
                <v:path arrowok="t"/>
              </v:shape>
            </v:group>
            <v:group style="position:absolute;left:2218;top:2504;width:2;height:3538" coordorigin="2218,2504" coordsize="2,3538">
              <v:shape style="position:absolute;left:2218;top:2504;width:2;height:3538" coordorigin="2218,2504" coordsize="0,3538" path="m2218,2504l2218,6042e" filled="false" stroked="true" strokeweight=".306535pt" strokecolor="#cccccb">
                <v:path arrowok="t"/>
              </v:shape>
            </v:group>
            <v:group style="position:absolute;left:2214;top:5962;width:2;height:25" coordorigin="2214,5962" coordsize="2,25">
              <v:shape style="position:absolute;left:2214;top:5962;width:2;height:25" coordorigin="2214,5962" coordsize="0,25" path="m2214,5975l2214,5975e" filled="false" stroked="true" strokeweight="1.32560pt" strokecolor="#ffffff">
                <v:path arrowok="t"/>
              </v:shape>
            </v:group>
            <v:group style="position:absolute;left:2214;top:5913;width:2;height:25" coordorigin="2214,5913" coordsize="2,25">
              <v:shape style="position:absolute;left:2214;top:5913;width:2;height:25" coordorigin="2214,5913" coordsize="0,25" path="m2214,5926l2214,5926e" filled="false" stroked="true" strokeweight="1.3264pt" strokecolor="#ffffff">
                <v:path arrowok="t"/>
              </v:shape>
            </v:group>
            <v:group style="position:absolute;left:2214;top:5864;width:2;height:25" coordorigin="2214,5864" coordsize="2,25">
              <v:shape style="position:absolute;left:2214;top:5864;width:2;height:25" coordorigin="2214,5864" coordsize="0,25" path="m2214,5876l2214,5876e" filled="false" stroked="true" strokeweight="1.3264pt" strokecolor="#ffffff">
                <v:path arrowok="t"/>
              </v:shape>
            </v:group>
            <v:group style="position:absolute;left:2214;top:5815;width:2;height:25" coordorigin="2214,5815" coordsize="2,25">
              <v:shape style="position:absolute;left:2214;top:5815;width:2;height:25" coordorigin="2214,5815" coordsize="0,25" path="m2214,5827l2214,5827e" filled="false" stroked="true" strokeweight="1.32560pt" strokecolor="#ffffff">
                <v:path arrowok="t"/>
              </v:shape>
            </v:group>
            <v:group style="position:absolute;left:2214;top:5766;width:2;height:25" coordorigin="2214,5766" coordsize="2,25">
              <v:shape style="position:absolute;left:2214;top:5766;width:2;height:25" coordorigin="2214,5766" coordsize="0,25" path="m2214,5778l2214,5778e" filled="false" stroked="true" strokeweight="1.32560pt" strokecolor="#ffffff">
                <v:path arrowok="t"/>
              </v:shape>
            </v:group>
            <v:group style="position:absolute;left:2214;top:5717;width:2;height:25" coordorigin="2214,5717" coordsize="2,25">
              <v:shape style="position:absolute;left:2214;top:5717;width:2;height:25" coordorigin="2214,5717" coordsize="0,25" path="m2214,5729l2214,5729e" filled="false" stroked="true" strokeweight="1.32560pt" strokecolor="#ffffff">
                <v:path arrowok="t"/>
              </v:shape>
            </v:group>
            <v:group style="position:absolute;left:2214;top:5668;width:2;height:25" coordorigin="2214,5668" coordsize="2,25">
              <v:shape style="position:absolute;left:2214;top:5668;width:2;height:25" coordorigin="2214,5668" coordsize="0,25" path="m2214,5680l2214,5680e" filled="false" stroked="true" strokeweight="1.3264pt" strokecolor="#ffffff">
                <v:path arrowok="t"/>
              </v:shape>
            </v:group>
            <v:group style="position:absolute;left:2214;top:5619;width:2;height:25" coordorigin="2214,5619" coordsize="2,25">
              <v:shape style="position:absolute;left:2214;top:5619;width:2;height:25" coordorigin="2214,5619" coordsize="0,25" path="m2214,5631l2214,5631e" filled="false" stroked="true" strokeweight="1.3264pt" strokecolor="#ffffff">
                <v:path arrowok="t"/>
              </v:shape>
            </v:group>
            <v:group style="position:absolute;left:2214;top:5570;width:2;height:25" coordorigin="2214,5570" coordsize="2,25">
              <v:shape style="position:absolute;left:2214;top:5570;width:2;height:25" coordorigin="2214,5570" coordsize="0,25" path="m2214,5582l2214,5582e" filled="false" stroked="true" strokeweight="1.32560pt" strokecolor="#ffffff">
                <v:path arrowok="t"/>
              </v:shape>
            </v:group>
            <v:group style="position:absolute;left:2214;top:5521;width:2;height:25" coordorigin="2214,5521" coordsize="2,25">
              <v:shape style="position:absolute;left:2214;top:5521;width:2;height:25" coordorigin="2214,5521" coordsize="0,25" path="m2214,5533l2214,5533e" filled="false" stroked="true" strokeweight="1.3248pt" strokecolor="#ffffff">
                <v:path arrowok="t"/>
              </v:shape>
            </v:group>
            <v:group style="position:absolute;left:2214;top:5472;width:2;height:25" coordorigin="2214,5472" coordsize="2,25">
              <v:shape style="position:absolute;left:2214;top:5472;width:2;height:25" coordorigin="2214,5472" coordsize="0,25" path="m2214,5484l2214,5484e" filled="false" stroked="true" strokeweight="1.3264pt" strokecolor="#ffffff">
                <v:path arrowok="t"/>
              </v:shape>
            </v:group>
            <v:group style="position:absolute;left:2214;top:5423;width:2;height:25" coordorigin="2214,5423" coordsize="2,25">
              <v:shape style="position:absolute;left:2214;top:5423;width:2;height:25" coordorigin="2214,5423" coordsize="0,25" path="m2214,5435l2214,5435e" filled="false" stroked="true" strokeweight="1.32560pt" strokecolor="#ffffff">
                <v:path arrowok="t"/>
              </v:shape>
            </v:group>
            <v:group style="position:absolute;left:2214;top:5374;width:2;height:25" coordorigin="2214,5374" coordsize="2,25">
              <v:shape style="position:absolute;left:2214;top:5374;width:2;height:25" coordorigin="2214,5374" coordsize="0,25" path="m2214,5386l2214,5386e" filled="false" stroked="true" strokeweight="1.32560pt" strokecolor="#ffffff">
                <v:path arrowok="t"/>
              </v:shape>
            </v:group>
            <v:group style="position:absolute;left:2214;top:5325;width:2;height:25" coordorigin="2214,5325" coordsize="2,25">
              <v:shape style="position:absolute;left:2214;top:5325;width:2;height:25" coordorigin="2214,5325" coordsize="0,25" path="m2214,5337l2214,5337e" filled="false" stroked="true" strokeweight="1.32560pt" strokecolor="#ffffff">
                <v:path arrowok="t"/>
              </v:shape>
            </v:group>
            <v:group style="position:absolute;left:2214;top:5276;width:2;height:25" coordorigin="2214,5276" coordsize="2,25">
              <v:shape style="position:absolute;left:2214;top:5276;width:2;height:25" coordorigin="2214,5276" coordsize="0,25" path="m2214,5288l2214,5288e" filled="false" stroked="true" strokeweight="1.32560pt" strokecolor="#ffffff">
                <v:path arrowok="t"/>
              </v:shape>
            </v:group>
            <v:group style="position:absolute;left:2214;top:5227;width:2;height:25" coordorigin="2214,5227" coordsize="2,25">
              <v:shape style="position:absolute;left:2214;top:5227;width:2;height:25" coordorigin="2214,5227" coordsize="0,25" path="m2214,5239l2214,5239e" filled="false" stroked="true" strokeweight="1.3264pt" strokecolor="#ffffff">
                <v:path arrowok="t"/>
              </v:shape>
            </v:group>
            <v:group style="position:absolute;left:2214;top:5177;width:2;height:25" coordorigin="2214,5177" coordsize="2,25">
              <v:shape style="position:absolute;left:2214;top:5177;width:2;height:25" coordorigin="2214,5177" coordsize="0,25" path="m2214,5190l2214,5190e" filled="false" stroked="true" strokeweight="1.3248pt" strokecolor="#ffffff">
                <v:path arrowok="t"/>
              </v:shape>
            </v:group>
            <v:group style="position:absolute;left:2214;top:5128;width:2;height:25" coordorigin="2214,5128" coordsize="2,25">
              <v:shape style="position:absolute;left:2214;top:5128;width:2;height:25" coordorigin="2214,5128" coordsize="0,25" path="m2214,5141l2214,5141e" filled="false" stroked="true" strokeweight="1.3264pt" strokecolor="#ffffff">
                <v:path arrowok="t"/>
              </v:shape>
            </v:group>
            <v:group style="position:absolute;left:2214;top:5079;width:2;height:25" coordorigin="2214,5079" coordsize="2,25">
              <v:shape style="position:absolute;left:2214;top:5079;width:2;height:25" coordorigin="2214,5079" coordsize="0,25" path="m2214,5092l2214,5092e" filled="false" stroked="true" strokeweight="1.3264pt" strokecolor="#ffffff">
                <v:path arrowok="t"/>
              </v:shape>
            </v:group>
            <v:group style="position:absolute;left:2214;top:5030;width:2;height:25" coordorigin="2214,5030" coordsize="2,25">
              <v:shape style="position:absolute;left:2214;top:5030;width:2;height:25" coordorigin="2214,5030" coordsize="0,25" path="m2214,5043l2214,5043e" filled="false" stroked="true" strokeweight="1.3248pt" strokecolor="#ffffff">
                <v:path arrowok="t"/>
              </v:shape>
            </v:group>
            <v:group style="position:absolute;left:2214;top:4981;width:2;height:25" coordorigin="2214,4981" coordsize="2,25">
              <v:shape style="position:absolute;left:2214;top:4981;width:2;height:25" coordorigin="2214,4981" coordsize="0,25" path="m2214,4994l2214,4994e" filled="false" stroked="true" strokeweight="1.32560pt" strokecolor="#ffffff">
                <v:path arrowok="t"/>
              </v:shape>
            </v:group>
            <v:group style="position:absolute;left:2214;top:4932;width:2;height:25" coordorigin="2214,4932" coordsize="2,25">
              <v:shape style="position:absolute;left:2214;top:4932;width:2;height:25" coordorigin="2214,4932" coordsize="0,25" path="m2214,4944l2214,4944e" filled="false" stroked="true" strokeweight="1.32560pt" strokecolor="#ffffff">
                <v:path arrowok="t"/>
              </v:shape>
            </v:group>
            <v:group style="position:absolute;left:2214;top:4883;width:2;height:25" coordorigin="2214,4883" coordsize="2,25">
              <v:shape style="position:absolute;left:2214;top:4883;width:2;height:25" coordorigin="2214,4883" coordsize="0,25" path="m2214,4895l2214,4895e" filled="false" stroked="true" strokeweight="1.3264pt" strokecolor="#ffffff">
                <v:path arrowok="t"/>
              </v:shape>
            </v:group>
            <v:group style="position:absolute;left:2214;top:4834;width:2;height:25" coordorigin="2214,4834" coordsize="2,25">
              <v:shape style="position:absolute;left:2214;top:4834;width:2;height:25" coordorigin="2214,4834" coordsize="0,25" path="m2214,4846l2214,4846e" filled="false" stroked="true" strokeweight="1.32560pt" strokecolor="#ffffff">
                <v:path arrowok="t"/>
              </v:shape>
            </v:group>
            <v:group style="position:absolute;left:2214;top:4785;width:2;height:25" coordorigin="2214,4785" coordsize="2,25">
              <v:shape style="position:absolute;left:2214;top:4785;width:2;height:25" coordorigin="2214,4785" coordsize="0,25" path="m2214,4797l2214,4797e" filled="false" stroked="true" strokeweight="1.3264pt" strokecolor="#ffffff">
                <v:path arrowok="t"/>
              </v:shape>
            </v:group>
            <v:group style="position:absolute;left:2214;top:4736;width:2;height:25" coordorigin="2214,4736" coordsize="2,25">
              <v:shape style="position:absolute;left:2214;top:4736;width:2;height:25" coordorigin="2214,4736" coordsize="0,25" path="m2214,4748l2214,4748e" filled="false" stroked="true" strokeweight="1.324pt" strokecolor="#ffffff">
                <v:path arrowok="t"/>
              </v:shape>
            </v:group>
            <v:group style="position:absolute;left:2214;top:4687;width:2;height:25" coordorigin="2214,4687" coordsize="2,25">
              <v:shape style="position:absolute;left:2214;top:4687;width:2;height:25" coordorigin="2214,4687" coordsize="0,25" path="m2214,4699l2214,4699e" filled="false" stroked="true" strokeweight="1.3264pt" strokecolor="#ffffff">
                <v:path arrowok="t"/>
              </v:shape>
            </v:group>
            <v:group style="position:absolute;left:2214;top:4638;width:2;height:25" coordorigin="2214,4638" coordsize="2,25">
              <v:shape style="position:absolute;left:2214;top:4638;width:2;height:25" coordorigin="2214,4638" coordsize="0,25" path="m2214,4650l2214,4650e" filled="false" stroked="true" strokeweight="1.3264pt" strokecolor="#ffffff">
                <v:path arrowok="t"/>
              </v:shape>
            </v:group>
            <v:group style="position:absolute;left:2214;top:4589;width:2;height:25" coordorigin="2214,4589" coordsize="2,25">
              <v:shape style="position:absolute;left:2214;top:4589;width:2;height:25" coordorigin="2214,4589" coordsize="0,25" path="m2214,4601l2214,4601e" filled="false" stroked="true" strokeweight="1.3264pt" strokecolor="#ffffff">
                <v:path arrowok="t"/>
              </v:shape>
            </v:group>
            <v:group style="position:absolute;left:2214;top:4540;width:2;height:25" coordorigin="2214,4540" coordsize="2,25">
              <v:shape style="position:absolute;left:2214;top:4540;width:2;height:25" coordorigin="2214,4540" coordsize="0,25" path="m2214,4552l2214,4552e" filled="false" stroked="true" strokeweight="1.32560pt" strokecolor="#ffffff">
                <v:path arrowok="t"/>
              </v:shape>
            </v:group>
            <v:group style="position:absolute;left:2214;top:4491;width:2;height:25" coordorigin="2214,4491" coordsize="2,25">
              <v:shape style="position:absolute;left:2214;top:4491;width:2;height:25" coordorigin="2214,4491" coordsize="0,25" path="m2214,4503l2214,4503e" filled="false" stroked="true" strokeweight="1.3264pt" strokecolor="#ffffff">
                <v:path arrowok="t"/>
              </v:shape>
            </v:group>
            <v:group style="position:absolute;left:2214;top:4442;width:2;height:25" coordorigin="2214,4442" coordsize="2,25">
              <v:shape style="position:absolute;left:2214;top:4442;width:2;height:25" coordorigin="2214,4442" coordsize="0,25" path="m2214,4454l2214,4454e" filled="false" stroked="true" strokeweight="1.3248pt" strokecolor="#ffffff">
                <v:path arrowok="t"/>
              </v:shape>
            </v:group>
            <v:group style="position:absolute;left:2214;top:4393;width:2;height:25" coordorigin="2214,4393" coordsize="2,25">
              <v:shape style="position:absolute;left:2214;top:4393;width:2;height:25" coordorigin="2214,4393" coordsize="0,25" path="m2214,4405l2214,4405e" filled="false" stroked="true" strokeweight="1.3264pt" strokecolor="#ffffff">
                <v:path arrowok="t"/>
              </v:shape>
            </v:group>
            <v:group style="position:absolute;left:2214;top:4344;width:2;height:25" coordorigin="2214,4344" coordsize="2,25">
              <v:shape style="position:absolute;left:2214;top:4344;width:2;height:25" coordorigin="2214,4344" coordsize="0,25" path="m2214,4356l2214,4356e" filled="false" stroked="true" strokeweight="1.32560pt" strokecolor="#ffffff">
                <v:path arrowok="t"/>
              </v:shape>
            </v:group>
            <v:group style="position:absolute;left:2214;top:4295;width:2;height:25" coordorigin="2214,4295" coordsize="2,25">
              <v:shape style="position:absolute;left:2214;top:4295;width:2;height:25" coordorigin="2214,4295" coordsize="0,25" path="m2214,4307l2214,4307e" filled="false" stroked="true" strokeweight="1.3264pt" strokecolor="#ffffff">
                <v:path arrowok="t"/>
              </v:shape>
            </v:group>
            <v:group style="position:absolute;left:2214;top:4245;width:2;height:25" coordorigin="2214,4245" coordsize="2,25">
              <v:shape style="position:absolute;left:2214;top:4245;width:2;height:25" coordorigin="2214,4245" coordsize="0,25" path="m2214,4258l2214,4258e" filled="false" stroked="true" strokeweight="1.32560pt" strokecolor="#ffffff">
                <v:path arrowok="t"/>
              </v:shape>
            </v:group>
            <v:group style="position:absolute;left:2214;top:4196;width:2;height:25" coordorigin="2214,4196" coordsize="2,25">
              <v:shape style="position:absolute;left:2214;top:4196;width:2;height:25" coordorigin="2214,4196" coordsize="0,25" path="m2214,4209l2214,4209e" filled="false" stroked="true" strokeweight="1.32560pt" strokecolor="#ffffff">
                <v:path arrowok="t"/>
              </v:shape>
            </v:group>
            <v:group style="position:absolute;left:2214;top:4147;width:2;height:25" coordorigin="2214,4147" coordsize="2,25">
              <v:shape style="position:absolute;left:2214;top:4147;width:2;height:25" coordorigin="2214,4147" coordsize="0,25" path="m2214,4160l2214,4160e" filled="false" stroked="true" strokeweight="1.32560pt" strokecolor="#ffffff">
                <v:path arrowok="t"/>
              </v:shape>
            </v:group>
            <v:group style="position:absolute;left:2214;top:4098;width:2;height:25" coordorigin="2214,4098" coordsize="2,25">
              <v:shape style="position:absolute;left:2214;top:4098;width:2;height:25" coordorigin="2214,4098" coordsize="0,25" path="m2214,4111l2214,4111e" filled="false" stroked="true" strokeweight="1.32560pt" strokecolor="#ffffff">
                <v:path arrowok="t"/>
              </v:shape>
            </v:group>
            <v:group style="position:absolute;left:2214;top:4049;width:2;height:25" coordorigin="2214,4049" coordsize="2,25">
              <v:shape style="position:absolute;left:2214;top:4049;width:2;height:25" coordorigin="2214,4049" coordsize="0,25" path="m2214,4062l2214,4062e" filled="false" stroked="true" strokeweight="1.3264pt" strokecolor="#ffffff">
                <v:path arrowok="t"/>
              </v:shape>
            </v:group>
            <v:group style="position:absolute;left:2214;top:4000;width:2;height:25" coordorigin="2214,4000" coordsize="2,25">
              <v:shape style="position:absolute;left:2214;top:4000;width:2;height:25" coordorigin="2214,4000" coordsize="0,25" path="m2214,4013l2214,4013e" filled="false" stroked="true" strokeweight="1.3264pt" strokecolor="#ffffff">
                <v:path arrowok="t"/>
              </v:shape>
            </v:group>
            <v:group style="position:absolute;left:2214;top:3951;width:2;height:25" coordorigin="2214,3951" coordsize="2,25">
              <v:shape style="position:absolute;left:2214;top:3951;width:2;height:25" coordorigin="2214,3951" coordsize="0,25" path="m2214,3963l2214,3963e" filled="false" stroked="true" strokeweight="1.32560pt" strokecolor="#ffffff">
                <v:path arrowok="t"/>
              </v:shape>
            </v:group>
            <v:group style="position:absolute;left:2214;top:3902;width:2;height:25" coordorigin="2214,3902" coordsize="2,25">
              <v:shape style="position:absolute;left:2214;top:3902;width:2;height:25" coordorigin="2214,3902" coordsize="0,25" path="m2214,3914l2214,3914e" filled="false" stroked="true" strokeweight="1.3264pt" strokecolor="#ffffff">
                <v:path arrowok="t"/>
              </v:shape>
            </v:group>
            <v:group style="position:absolute;left:2214;top:3853;width:2;height:25" coordorigin="2214,3853" coordsize="2,25">
              <v:shape style="position:absolute;left:2214;top:3853;width:2;height:25" coordorigin="2214,3853" coordsize="0,25" path="m2214,3865l2214,3865e" filled="false" stroked="true" strokeweight="1.3264pt" strokecolor="#ffffff">
                <v:path arrowok="t"/>
              </v:shape>
            </v:group>
            <v:group style="position:absolute;left:2214;top:3804;width:2;height:25" coordorigin="2214,3804" coordsize="2,25">
              <v:shape style="position:absolute;left:2214;top:3804;width:2;height:25" coordorigin="2214,3804" coordsize="0,25" path="m2214,3816l2214,3816e" filled="false" stroked="true" strokeweight="1.32560pt" strokecolor="#ffffff">
                <v:path arrowok="t"/>
              </v:shape>
            </v:group>
            <v:group style="position:absolute;left:2214;top:3755;width:2;height:25" coordorigin="2214,3755" coordsize="2,25">
              <v:shape style="position:absolute;left:2214;top:3755;width:2;height:25" coordorigin="2214,3755" coordsize="0,25" path="m2214,3767l2214,3767e" filled="false" stroked="true" strokeweight="1.3264pt" strokecolor="#ffffff">
                <v:path arrowok="t"/>
              </v:shape>
            </v:group>
            <v:group style="position:absolute;left:2214;top:3706;width:2;height:25" coordorigin="2214,3706" coordsize="2,25">
              <v:shape style="position:absolute;left:2214;top:3706;width:2;height:25" coordorigin="2214,3706" coordsize="0,25" path="m2214,3718l2214,3718e" filled="false" stroked="true" strokeweight="1.3264pt" strokecolor="#ffffff">
                <v:path arrowok="t"/>
              </v:shape>
            </v:group>
            <v:group style="position:absolute;left:2214;top:3657;width:2;height:25" coordorigin="2214,3657" coordsize="2,25">
              <v:shape style="position:absolute;left:2214;top:3657;width:2;height:25" coordorigin="2214,3657" coordsize="0,25" path="m2214,3669l2214,3669e" filled="false" stroked="true" strokeweight="1.3264pt" strokecolor="#ffffff">
                <v:path arrowok="t"/>
              </v:shape>
            </v:group>
            <v:group style="position:absolute;left:2214;top:3608;width:2;height:25" coordorigin="2214,3608" coordsize="2,25">
              <v:shape style="position:absolute;left:2214;top:3608;width:2;height:25" coordorigin="2214,3608" coordsize="0,25" path="m2214,3620l2214,3620e" filled="false" stroked="true" strokeweight="1.3248pt" strokecolor="#ffffff">
                <v:path arrowok="t"/>
              </v:shape>
            </v:group>
            <v:group style="position:absolute;left:2214;top:3559;width:2;height:25" coordorigin="2214,3559" coordsize="2,25">
              <v:shape style="position:absolute;left:2214;top:3559;width:2;height:25" coordorigin="2214,3559" coordsize="0,25" path="m2214,3571l2214,3571e" filled="false" stroked="true" strokeweight="1.3264pt" strokecolor="#ffffff">
                <v:path arrowok="t"/>
              </v:shape>
            </v:group>
            <v:group style="position:absolute;left:2214;top:3510;width:2;height:25" coordorigin="2214,3510" coordsize="2,25">
              <v:shape style="position:absolute;left:2214;top:3510;width:2;height:25" coordorigin="2214,3510" coordsize="0,25" path="m2214,3522l2214,3522e" filled="false" stroked="true" strokeweight="1.32560pt" strokecolor="#ffffff">
                <v:path arrowok="t"/>
              </v:shape>
            </v:group>
            <v:group style="position:absolute;left:2214;top:3461;width:2;height:25" coordorigin="2214,3461" coordsize="2,25">
              <v:shape style="position:absolute;left:2214;top:3461;width:2;height:25" coordorigin="2214,3461" coordsize="0,25" path="m2214,3473l2214,3473e" filled="false" stroked="true" strokeweight="1.3264pt" strokecolor="#ffffff">
                <v:path arrowok="t"/>
              </v:shape>
            </v:group>
            <v:group style="position:absolute;left:2214;top:3412;width:2;height:25" coordorigin="2214,3412" coordsize="2,25">
              <v:shape style="position:absolute;left:2214;top:3412;width:2;height:25" coordorigin="2214,3412" coordsize="0,25" path="m2214,3424l2214,3424e" filled="false" stroked="true" strokeweight="1.32560pt" strokecolor="#ffffff">
                <v:path arrowok="t"/>
              </v:shape>
            </v:group>
            <v:group style="position:absolute;left:2214;top:3363;width:2;height:25" coordorigin="2214,3363" coordsize="2,25">
              <v:shape style="position:absolute;left:2214;top:3363;width:2;height:25" coordorigin="2214,3363" coordsize="0,25" path="m2214,3375l2214,3375e" filled="false" stroked="true" strokeweight="1.32560pt" strokecolor="#ffffff">
                <v:path arrowok="t"/>
              </v:shape>
            </v:group>
            <v:group style="position:absolute;left:2214;top:3314;width:2;height:25" coordorigin="2214,3314" coordsize="2,25">
              <v:shape style="position:absolute;left:2214;top:3314;width:2;height:25" coordorigin="2214,3314" coordsize="0,25" path="m2214,3326l2214,3326e" filled="false" stroked="true" strokeweight="1.3264pt" strokecolor="#ffffff">
                <v:path arrowok="t"/>
              </v:shape>
            </v:group>
            <v:group style="position:absolute;left:2214;top:3264;width:2;height:25" coordorigin="2214,3264" coordsize="2,25">
              <v:shape style="position:absolute;left:2214;top:3264;width:2;height:25" coordorigin="2214,3264" coordsize="0,25" path="m2214,3277l2214,3277e" filled="false" stroked="true" strokeweight="1.3264pt" strokecolor="#ffffff">
                <v:path arrowok="t"/>
              </v:shape>
            </v:group>
            <v:group style="position:absolute;left:2214;top:3215;width:2;height:25" coordorigin="2214,3215" coordsize="2,25">
              <v:shape style="position:absolute;left:2214;top:3215;width:2;height:25" coordorigin="2214,3215" coordsize="0,25" path="m2214,3228l2214,3228e" filled="false" stroked="true" strokeweight="1.3264pt" strokecolor="#ffffff">
                <v:path arrowok="t"/>
              </v:shape>
            </v:group>
            <v:group style="position:absolute;left:2214;top:3166;width:2;height:25" coordorigin="2214,3166" coordsize="2,25">
              <v:shape style="position:absolute;left:2214;top:3166;width:2;height:25" coordorigin="2214,3166" coordsize="0,25" path="m2214,3179l2214,3179e" filled="false" stroked="true" strokeweight="1.3264pt" strokecolor="#ffffff">
                <v:path arrowok="t"/>
              </v:shape>
            </v:group>
            <v:group style="position:absolute;left:2214;top:3117;width:2;height:25" coordorigin="2214,3117" coordsize="2,25">
              <v:shape style="position:absolute;left:2214;top:3117;width:2;height:25" coordorigin="2214,3117" coordsize="0,25" path="m2214,3130l2214,3130e" filled="false" stroked="true" strokeweight="1.3264pt" strokecolor="#ffffff">
                <v:path arrowok="t"/>
              </v:shape>
            </v:group>
            <v:group style="position:absolute;left:2214;top:3068;width:2;height:25" coordorigin="2214,3068" coordsize="2,25">
              <v:shape style="position:absolute;left:2214;top:3068;width:2;height:25" coordorigin="2214,3068" coordsize="0,25" path="m2214,3081l2214,3081e" filled="false" stroked="true" strokeweight="1.3248pt" strokecolor="#ffffff">
                <v:path arrowok="t"/>
              </v:shape>
            </v:group>
            <v:group style="position:absolute;left:2214;top:3019;width:2;height:25" coordorigin="2214,3019" coordsize="2,25">
              <v:shape style="position:absolute;left:2214;top:3019;width:2;height:25" coordorigin="2214,3019" coordsize="0,25" path="m2214,3031l2214,3031e" filled="false" stroked="true" strokeweight="1.3264pt" strokecolor="#ffffff">
                <v:path arrowok="t"/>
              </v:shape>
            </v:group>
            <v:group style="position:absolute;left:2214;top:2970;width:2;height:25" coordorigin="2214,2970" coordsize="2,25">
              <v:shape style="position:absolute;left:2214;top:2970;width:2;height:25" coordorigin="2214,2970" coordsize="0,25" path="m2214,2982l2214,2982e" filled="false" stroked="true" strokeweight="1.3264pt" strokecolor="#ffffff">
                <v:path arrowok="t"/>
              </v:shape>
            </v:group>
            <v:group style="position:absolute;left:2214;top:2921;width:2;height:25" coordorigin="2214,2921" coordsize="2,25">
              <v:shape style="position:absolute;left:2214;top:2921;width:2;height:25" coordorigin="2214,2921" coordsize="0,25" path="m2214,2933l2214,2933e" filled="false" stroked="true" strokeweight="1.3264pt" strokecolor="#ffffff">
                <v:path arrowok="t"/>
              </v:shape>
            </v:group>
            <v:group style="position:absolute;left:2214;top:2872;width:2;height:25" coordorigin="2214,2872" coordsize="2,25">
              <v:shape style="position:absolute;left:2214;top:2872;width:2;height:25" coordorigin="2214,2872" coordsize="0,25" path="m2214,2884l2214,2884e" filled="false" stroked="true" strokeweight="1.3248pt" strokecolor="#ffffff">
                <v:path arrowok="t"/>
              </v:shape>
            </v:group>
            <v:group style="position:absolute;left:2214;top:2823;width:2;height:25" coordorigin="2214,2823" coordsize="2,25">
              <v:shape style="position:absolute;left:2214;top:2823;width:2;height:25" coordorigin="2214,2823" coordsize="0,25" path="m2214,2835l2214,2835e" filled="false" stroked="true" strokeweight="1.3264pt" strokecolor="#ffffff">
                <v:path arrowok="t"/>
              </v:shape>
            </v:group>
            <v:group style="position:absolute;left:2214;top:2774;width:2;height:25" coordorigin="2214,2774" coordsize="2,25">
              <v:shape style="position:absolute;left:2214;top:2774;width:2;height:25" coordorigin="2214,2774" coordsize="0,25" path="m2214,2786l2214,2786e" filled="false" stroked="true" strokeweight="1.32560pt" strokecolor="#ffffff">
                <v:path arrowok="t"/>
              </v:shape>
            </v:group>
            <v:group style="position:absolute;left:2214;top:2725;width:2;height:25" coordorigin="2214,2725" coordsize="2,25">
              <v:shape style="position:absolute;left:2214;top:2725;width:2;height:25" coordorigin="2214,2725" coordsize="0,25" path="m2214,2737l2214,2737e" filled="false" stroked="true" strokeweight="1.3264pt" strokecolor="#ffffff">
                <v:path arrowok="t"/>
              </v:shape>
            </v:group>
            <v:group style="position:absolute;left:2214;top:2676;width:2;height:25" coordorigin="2214,2676" coordsize="2,25">
              <v:shape style="position:absolute;left:2214;top:2676;width:2;height:25" coordorigin="2214,2676" coordsize="0,25" path="m2214,2688l2214,2688e" filled="false" stroked="true" strokeweight="1.32560pt" strokecolor="#ffffff">
                <v:path arrowok="t"/>
              </v:shape>
            </v:group>
            <v:group style="position:absolute;left:2214;top:2627;width:2;height:25" coordorigin="2214,2627" coordsize="2,25">
              <v:shape style="position:absolute;left:2214;top:2627;width:2;height:25" coordorigin="2214,2627" coordsize="0,25" path="m2214,2639l2214,2639e" filled="false" stroked="true" strokeweight="1.3248pt" strokecolor="#ffffff">
                <v:path arrowok="t"/>
              </v:shape>
            </v:group>
            <v:group style="position:absolute;left:2214;top:2578;width:2;height:25" coordorigin="2214,2578" coordsize="2,25">
              <v:shape style="position:absolute;left:2214;top:2578;width:2;height:25" coordorigin="2214,2578" coordsize="0,25" path="m2214,2590l2214,2590e" filled="false" stroked="true" strokeweight="1.3248pt" strokecolor="#ffffff">
                <v:path arrowok="t"/>
              </v:shape>
            </v:group>
            <v:group style="position:absolute;left:2214;top:2529;width:2;height:2" coordorigin="2214,2529" coordsize="2,2">
              <v:shape style="position:absolute;left:2214;top:2529;width:2;height:2" coordorigin="2214,2529" coordsize="0,0" path="m2214,2529l2214,2529e" filled="false" stroked="true" strokeweight="2.5528pt" strokecolor="#ffffff">
                <v:path arrowok="t"/>
              </v:shape>
            </v:group>
            <v:group style="position:absolute;left:2561;top:2480;width:2;height:3612" coordorigin="2561,2480" coordsize="2,3612">
              <v:shape style="position:absolute;left:2561;top:2480;width:2;height:3612" coordorigin="2561,2480" coordsize="0,3612" path="m2561,2480l2561,6091e" filled="false" stroked="true" strokeweight=".306535pt" strokecolor="#ffffff">
                <v:path arrowok="t"/>
              </v:shape>
            </v:group>
            <v:group style="position:absolute;left:2582;top:6073;width:2;height:2" coordorigin="2582,6073" coordsize="2,2">
              <v:shape style="position:absolute;left:2582;top:6073;width:2;height:2" coordorigin="2582,6073" coordsize="0,0" path="m2582,6073l2582,6073e" filled="false" stroked="true" strokeweight="1.3272pt" strokecolor="#ffffff">
                <v:path arrowok="t"/>
              </v:shape>
            </v:group>
            <v:group style="position:absolute;left:2558;top:6060;width:31;height:31" coordorigin="2558,6060" coordsize="31,31">
              <v:shape style="position:absolute;left:2558;top:6060;width:31;height:31" coordorigin="2558,6060" coordsize="31,31" path="m2588,6060l2582,6060,2558,6085,2558,6091,2564,6091,2588,6067,2588,6060xe" filled="true" fillcolor="#cccccb" stroked="false">
                <v:path arrowok="t"/>
                <v:fill type="solid"/>
              </v:shape>
            </v:group>
            <v:group style="position:absolute;left:2582;top:6011;width:2;height:25" coordorigin="2582,6011" coordsize="2,25">
              <v:shape style="position:absolute;left:2582;top:6011;width:2;height:25" coordorigin="2582,6011" coordsize="0,25" path="m2582,6024l2582,6024e" filled="false" stroked="true" strokeweight="1.3248pt" strokecolor="#ffffff">
                <v:path arrowok="t"/>
              </v:shape>
            </v:group>
            <v:group style="position:absolute;left:2585;top:2504;width:2;height:3538" coordorigin="2585,2504" coordsize="2,3538">
              <v:shape style="position:absolute;left:2585;top:2504;width:2;height:3538" coordorigin="2585,2504" coordsize="0,3538" path="m2585,2504l2585,6042e" filled="false" stroked="true" strokeweight=".306535pt" strokecolor="#cccccb">
                <v:path arrowok="t"/>
              </v:shape>
            </v:group>
            <v:group style="position:absolute;left:2582;top:5962;width:2;height:25" coordorigin="2582,5962" coordsize="2,25">
              <v:shape style="position:absolute;left:2582;top:5962;width:2;height:25" coordorigin="2582,5962" coordsize="0,25" path="m2582,5975l2582,5975e" filled="false" stroked="true" strokeweight="1.32560pt" strokecolor="#ffffff">
                <v:path arrowok="t"/>
              </v:shape>
            </v:group>
            <v:group style="position:absolute;left:2582;top:5913;width:2;height:25" coordorigin="2582,5913" coordsize="2,25">
              <v:shape style="position:absolute;left:2582;top:5913;width:2;height:25" coordorigin="2582,5913" coordsize="0,25" path="m2582,5926l2582,5926e" filled="false" stroked="true" strokeweight="1.3264pt" strokecolor="#ffffff">
                <v:path arrowok="t"/>
              </v:shape>
            </v:group>
            <v:group style="position:absolute;left:2582;top:5864;width:2;height:25" coordorigin="2582,5864" coordsize="2,25">
              <v:shape style="position:absolute;left:2582;top:5864;width:2;height:25" coordorigin="2582,5864" coordsize="0,25" path="m2582,5876l2582,5876e" filled="false" stroked="true" strokeweight="1.3264pt" strokecolor="#ffffff">
                <v:path arrowok="t"/>
              </v:shape>
            </v:group>
            <v:group style="position:absolute;left:2582;top:5815;width:2;height:25" coordorigin="2582,5815" coordsize="2,25">
              <v:shape style="position:absolute;left:2582;top:5815;width:2;height:25" coordorigin="2582,5815" coordsize="0,25" path="m2582,5827l2582,5827e" filled="false" stroked="true" strokeweight="1.32560pt" strokecolor="#ffffff">
                <v:path arrowok="t"/>
              </v:shape>
            </v:group>
            <v:group style="position:absolute;left:2582;top:5766;width:2;height:25" coordorigin="2582,5766" coordsize="2,25">
              <v:shape style="position:absolute;left:2582;top:5766;width:2;height:25" coordorigin="2582,5766" coordsize="0,25" path="m2582,5778l2582,5778e" filled="false" stroked="true" strokeweight="1.32560pt" strokecolor="#ffffff">
                <v:path arrowok="t"/>
              </v:shape>
            </v:group>
            <v:group style="position:absolute;left:2582;top:5717;width:2;height:25" coordorigin="2582,5717" coordsize="2,25">
              <v:shape style="position:absolute;left:2582;top:5717;width:2;height:25" coordorigin="2582,5717" coordsize="0,25" path="m2582,5729l2582,5729e" filled="false" stroked="true" strokeweight="1.32560pt" strokecolor="#ffffff">
                <v:path arrowok="t"/>
              </v:shape>
            </v:group>
            <v:group style="position:absolute;left:2582;top:5668;width:2;height:25" coordorigin="2582,5668" coordsize="2,25">
              <v:shape style="position:absolute;left:2582;top:5668;width:2;height:25" coordorigin="2582,5668" coordsize="0,25" path="m2582,5680l2582,5680e" filled="false" stroked="true" strokeweight="1.3264pt" strokecolor="#ffffff">
                <v:path arrowok="t"/>
              </v:shape>
            </v:group>
            <v:group style="position:absolute;left:2582;top:5619;width:2;height:25" coordorigin="2582,5619" coordsize="2,25">
              <v:shape style="position:absolute;left:2582;top:5619;width:2;height:25" coordorigin="2582,5619" coordsize="0,25" path="m2582,5631l2582,5631e" filled="false" stroked="true" strokeweight="1.3264pt" strokecolor="#ffffff">
                <v:path arrowok="t"/>
              </v:shape>
            </v:group>
            <v:group style="position:absolute;left:2582;top:5570;width:2;height:25" coordorigin="2582,5570" coordsize="2,25">
              <v:shape style="position:absolute;left:2582;top:5570;width:2;height:25" coordorigin="2582,5570" coordsize="0,25" path="m2582,5582l2582,5582e" filled="false" stroked="true" strokeweight="1.32560pt" strokecolor="#ffffff">
                <v:path arrowok="t"/>
              </v:shape>
            </v:group>
            <v:group style="position:absolute;left:2582;top:5521;width:2;height:25" coordorigin="2582,5521" coordsize="2,25">
              <v:shape style="position:absolute;left:2582;top:5521;width:2;height:25" coordorigin="2582,5521" coordsize="0,25" path="m2582,5533l2582,5533e" filled="false" stroked="true" strokeweight="1.3248pt" strokecolor="#ffffff">
                <v:path arrowok="t"/>
              </v:shape>
            </v:group>
            <v:group style="position:absolute;left:2582;top:5472;width:2;height:25" coordorigin="2582,5472" coordsize="2,25">
              <v:shape style="position:absolute;left:2582;top:5472;width:2;height:25" coordorigin="2582,5472" coordsize="0,25" path="m2582,5484l2582,5484e" filled="false" stroked="true" strokeweight="1.3264pt" strokecolor="#ffffff">
                <v:path arrowok="t"/>
              </v:shape>
            </v:group>
            <v:group style="position:absolute;left:2582;top:5423;width:2;height:25" coordorigin="2582,5423" coordsize="2,25">
              <v:shape style="position:absolute;left:2582;top:5423;width:2;height:25" coordorigin="2582,5423" coordsize="0,25" path="m2582,5435l2582,5435e" filled="false" stroked="true" strokeweight="1.32560pt" strokecolor="#ffffff">
                <v:path arrowok="t"/>
              </v:shape>
            </v:group>
            <v:group style="position:absolute;left:2582;top:5374;width:2;height:25" coordorigin="2582,5374" coordsize="2,25">
              <v:shape style="position:absolute;left:2582;top:5374;width:2;height:25" coordorigin="2582,5374" coordsize="0,25" path="m2582,5386l2582,5386e" filled="false" stroked="true" strokeweight="1.32560pt" strokecolor="#ffffff">
                <v:path arrowok="t"/>
              </v:shape>
            </v:group>
            <v:group style="position:absolute;left:2582;top:5325;width:2;height:25" coordorigin="2582,5325" coordsize="2,25">
              <v:shape style="position:absolute;left:2582;top:5325;width:2;height:25" coordorigin="2582,5325" coordsize="0,25" path="m2582,5337l2582,5337e" filled="false" stroked="true" strokeweight="1.32560pt" strokecolor="#ffffff">
                <v:path arrowok="t"/>
              </v:shape>
            </v:group>
            <v:group style="position:absolute;left:2582;top:5276;width:2;height:25" coordorigin="2582,5276" coordsize="2,25">
              <v:shape style="position:absolute;left:2582;top:5276;width:2;height:25" coordorigin="2582,5276" coordsize="0,25" path="m2582,5288l2582,5288e" filled="false" stroked="true" strokeweight="1.32560pt" strokecolor="#ffffff">
                <v:path arrowok="t"/>
              </v:shape>
            </v:group>
            <v:group style="position:absolute;left:2582;top:5227;width:2;height:25" coordorigin="2582,5227" coordsize="2,25">
              <v:shape style="position:absolute;left:2582;top:5227;width:2;height:25" coordorigin="2582,5227" coordsize="0,25" path="m2582,5239l2582,5239e" filled="false" stroked="true" strokeweight="1.3264pt" strokecolor="#ffffff">
                <v:path arrowok="t"/>
              </v:shape>
            </v:group>
            <v:group style="position:absolute;left:2582;top:5177;width:2;height:25" coordorigin="2582,5177" coordsize="2,25">
              <v:shape style="position:absolute;left:2582;top:5177;width:2;height:25" coordorigin="2582,5177" coordsize="0,25" path="m2582,5190l2582,5190e" filled="false" stroked="true" strokeweight="1.3248pt" strokecolor="#ffffff">
                <v:path arrowok="t"/>
              </v:shape>
            </v:group>
            <v:group style="position:absolute;left:2582;top:5128;width:2;height:25" coordorigin="2582,5128" coordsize="2,25">
              <v:shape style="position:absolute;left:2582;top:5128;width:2;height:25" coordorigin="2582,5128" coordsize="0,25" path="m2582,5141l2582,5141e" filled="false" stroked="true" strokeweight="1.3264pt" strokecolor="#ffffff">
                <v:path arrowok="t"/>
              </v:shape>
            </v:group>
            <v:group style="position:absolute;left:2582;top:5079;width:2;height:25" coordorigin="2582,5079" coordsize="2,25">
              <v:shape style="position:absolute;left:2582;top:5079;width:2;height:25" coordorigin="2582,5079" coordsize="0,25" path="m2582,5092l2582,5092e" filled="false" stroked="true" strokeweight="1.3264pt" strokecolor="#ffffff">
                <v:path arrowok="t"/>
              </v:shape>
            </v:group>
            <v:group style="position:absolute;left:2582;top:5030;width:2;height:25" coordorigin="2582,5030" coordsize="2,25">
              <v:shape style="position:absolute;left:2582;top:5030;width:2;height:25" coordorigin="2582,5030" coordsize="0,25" path="m2582,5043l2582,5043e" filled="false" stroked="true" strokeweight="1.3248pt" strokecolor="#ffffff">
                <v:path arrowok="t"/>
              </v:shape>
            </v:group>
            <v:group style="position:absolute;left:2582;top:4981;width:2;height:25" coordorigin="2582,4981" coordsize="2,25">
              <v:shape style="position:absolute;left:2582;top:4981;width:2;height:25" coordorigin="2582,4981" coordsize="0,25" path="m2582,4994l2582,4994e" filled="false" stroked="true" strokeweight="1.32560pt" strokecolor="#ffffff">
                <v:path arrowok="t"/>
              </v:shape>
            </v:group>
            <v:group style="position:absolute;left:2582;top:4932;width:2;height:25" coordorigin="2582,4932" coordsize="2,25">
              <v:shape style="position:absolute;left:2582;top:4932;width:2;height:25" coordorigin="2582,4932" coordsize="0,25" path="m2582,4944l2582,4944e" filled="false" stroked="true" strokeweight="1.32560pt" strokecolor="#ffffff">
                <v:path arrowok="t"/>
              </v:shape>
            </v:group>
            <v:group style="position:absolute;left:2582;top:4883;width:2;height:25" coordorigin="2582,4883" coordsize="2,25">
              <v:shape style="position:absolute;left:2582;top:4883;width:2;height:25" coordorigin="2582,4883" coordsize="0,25" path="m2582,4895l2582,4895e" filled="false" stroked="true" strokeweight="1.3264pt" strokecolor="#ffffff">
                <v:path arrowok="t"/>
              </v:shape>
            </v:group>
            <v:group style="position:absolute;left:2582;top:4834;width:2;height:25" coordorigin="2582,4834" coordsize="2,25">
              <v:shape style="position:absolute;left:2582;top:4834;width:2;height:25" coordorigin="2582,4834" coordsize="0,25" path="m2582,4846l2582,4846e" filled="false" stroked="true" strokeweight="1.32560pt" strokecolor="#ffffff">
                <v:path arrowok="t"/>
              </v:shape>
            </v:group>
            <v:group style="position:absolute;left:2582;top:4785;width:2;height:25" coordorigin="2582,4785" coordsize="2,25">
              <v:shape style="position:absolute;left:2582;top:4785;width:2;height:25" coordorigin="2582,4785" coordsize="0,25" path="m2582,4797l2582,4797e" filled="false" stroked="true" strokeweight="1.3264pt" strokecolor="#ffffff">
                <v:path arrowok="t"/>
              </v:shape>
            </v:group>
            <v:group style="position:absolute;left:2582;top:4736;width:2;height:25" coordorigin="2582,4736" coordsize="2,25">
              <v:shape style="position:absolute;left:2582;top:4736;width:2;height:25" coordorigin="2582,4736" coordsize="0,25" path="m2582,4748l2582,4748e" filled="false" stroked="true" strokeweight="1.324pt" strokecolor="#ffffff">
                <v:path arrowok="t"/>
              </v:shape>
            </v:group>
            <v:group style="position:absolute;left:2582;top:4687;width:2;height:25" coordorigin="2582,4687" coordsize="2,25">
              <v:shape style="position:absolute;left:2582;top:4687;width:2;height:25" coordorigin="2582,4687" coordsize="0,25" path="m2582,4699l2582,4699e" filled="false" stroked="true" strokeweight="1.3264pt" strokecolor="#ffffff">
                <v:path arrowok="t"/>
              </v:shape>
            </v:group>
            <v:group style="position:absolute;left:2582;top:4638;width:2;height:25" coordorigin="2582,4638" coordsize="2,25">
              <v:shape style="position:absolute;left:2582;top:4638;width:2;height:25" coordorigin="2582,4638" coordsize="0,25" path="m2582,4650l2582,4650e" filled="false" stroked="true" strokeweight="1.3264pt" strokecolor="#ffffff">
                <v:path arrowok="t"/>
              </v:shape>
            </v:group>
            <v:group style="position:absolute;left:2582;top:4589;width:2;height:25" coordorigin="2582,4589" coordsize="2,25">
              <v:shape style="position:absolute;left:2582;top:4589;width:2;height:25" coordorigin="2582,4589" coordsize="0,25" path="m2582,4601l2582,4601e" filled="false" stroked="true" strokeweight="1.3264pt" strokecolor="#ffffff">
                <v:path arrowok="t"/>
              </v:shape>
            </v:group>
            <v:group style="position:absolute;left:2582;top:4540;width:2;height:25" coordorigin="2582,4540" coordsize="2,25">
              <v:shape style="position:absolute;left:2582;top:4540;width:2;height:25" coordorigin="2582,4540" coordsize="0,25" path="m2582,4552l2582,4552e" filled="false" stroked="true" strokeweight="1.32560pt" strokecolor="#ffffff">
                <v:path arrowok="t"/>
              </v:shape>
            </v:group>
            <v:group style="position:absolute;left:2582;top:4491;width:2;height:25" coordorigin="2582,4491" coordsize="2,25">
              <v:shape style="position:absolute;left:2582;top:4491;width:2;height:25" coordorigin="2582,4491" coordsize="0,25" path="m2582,4503l2582,4503e" filled="false" stroked="true" strokeweight="1.3264pt" strokecolor="#ffffff">
                <v:path arrowok="t"/>
              </v:shape>
            </v:group>
            <v:group style="position:absolute;left:2582;top:4442;width:2;height:25" coordorigin="2582,4442" coordsize="2,25">
              <v:shape style="position:absolute;left:2582;top:4442;width:2;height:25" coordorigin="2582,4442" coordsize="0,25" path="m2582,4454l2582,4454e" filled="false" stroked="true" strokeweight="1.3248pt" strokecolor="#ffffff">
                <v:path arrowok="t"/>
              </v:shape>
            </v:group>
            <v:group style="position:absolute;left:2582;top:4393;width:2;height:25" coordorigin="2582,4393" coordsize="2,25">
              <v:shape style="position:absolute;left:2582;top:4393;width:2;height:25" coordorigin="2582,4393" coordsize="0,25" path="m2582,4405l2582,4405e" filled="false" stroked="true" strokeweight="1.3264pt" strokecolor="#ffffff">
                <v:path arrowok="t"/>
              </v:shape>
            </v:group>
            <v:group style="position:absolute;left:2582;top:4344;width:2;height:25" coordorigin="2582,4344" coordsize="2,25">
              <v:shape style="position:absolute;left:2582;top:4344;width:2;height:25" coordorigin="2582,4344" coordsize="0,25" path="m2582,4356l2582,4356e" filled="false" stroked="true" strokeweight="1.32560pt" strokecolor="#ffffff">
                <v:path arrowok="t"/>
              </v:shape>
            </v:group>
            <v:group style="position:absolute;left:2582;top:4295;width:2;height:25" coordorigin="2582,4295" coordsize="2,25">
              <v:shape style="position:absolute;left:2582;top:4295;width:2;height:25" coordorigin="2582,4295" coordsize="0,25" path="m2582,4307l2582,4307e" filled="false" stroked="true" strokeweight="1.3264pt" strokecolor="#ffffff">
                <v:path arrowok="t"/>
              </v:shape>
            </v:group>
            <v:group style="position:absolute;left:2582;top:4245;width:2;height:25" coordorigin="2582,4245" coordsize="2,25">
              <v:shape style="position:absolute;left:2582;top:4245;width:2;height:25" coordorigin="2582,4245" coordsize="0,25" path="m2582,4258l2582,4258e" filled="false" stroked="true" strokeweight="1.32560pt" strokecolor="#ffffff">
                <v:path arrowok="t"/>
              </v:shape>
            </v:group>
            <v:group style="position:absolute;left:2582;top:4196;width:2;height:25" coordorigin="2582,4196" coordsize="2,25">
              <v:shape style="position:absolute;left:2582;top:4196;width:2;height:25" coordorigin="2582,4196" coordsize="0,25" path="m2582,4209l2582,4209e" filled="false" stroked="true" strokeweight="1.32560pt" strokecolor="#ffffff">
                <v:path arrowok="t"/>
              </v:shape>
            </v:group>
            <v:group style="position:absolute;left:2582;top:4147;width:2;height:25" coordorigin="2582,4147" coordsize="2,25">
              <v:shape style="position:absolute;left:2582;top:4147;width:2;height:25" coordorigin="2582,4147" coordsize="0,25" path="m2582,4160l2582,4160e" filled="false" stroked="true" strokeweight="1.32560pt" strokecolor="#ffffff">
                <v:path arrowok="t"/>
              </v:shape>
            </v:group>
            <v:group style="position:absolute;left:2582;top:4098;width:2;height:25" coordorigin="2582,4098" coordsize="2,25">
              <v:shape style="position:absolute;left:2582;top:4098;width:2;height:25" coordorigin="2582,4098" coordsize="0,25" path="m2582,4111l2582,4111e" filled="false" stroked="true" strokeweight="1.32560pt" strokecolor="#ffffff">
                <v:path arrowok="t"/>
              </v:shape>
            </v:group>
            <v:group style="position:absolute;left:2582;top:4049;width:2;height:25" coordorigin="2582,4049" coordsize="2,25">
              <v:shape style="position:absolute;left:2582;top:4049;width:2;height:25" coordorigin="2582,4049" coordsize="0,25" path="m2582,4062l2582,4062e" filled="false" stroked="true" strokeweight="1.3264pt" strokecolor="#ffffff">
                <v:path arrowok="t"/>
              </v:shape>
            </v:group>
            <v:group style="position:absolute;left:2582;top:4000;width:2;height:25" coordorigin="2582,4000" coordsize="2,25">
              <v:shape style="position:absolute;left:2582;top:4000;width:2;height:25" coordorigin="2582,4000" coordsize="0,25" path="m2582,4013l2582,4013e" filled="false" stroked="true" strokeweight="1.3264pt" strokecolor="#ffffff">
                <v:path arrowok="t"/>
              </v:shape>
            </v:group>
            <v:group style="position:absolute;left:2582;top:3951;width:2;height:25" coordorigin="2582,3951" coordsize="2,25">
              <v:shape style="position:absolute;left:2582;top:3951;width:2;height:25" coordorigin="2582,3951" coordsize="0,25" path="m2582,3963l2582,3963e" filled="false" stroked="true" strokeweight="1.32560pt" strokecolor="#ffffff">
                <v:path arrowok="t"/>
              </v:shape>
            </v:group>
            <v:group style="position:absolute;left:2582;top:3902;width:2;height:25" coordorigin="2582,3902" coordsize="2,25">
              <v:shape style="position:absolute;left:2582;top:3902;width:2;height:25" coordorigin="2582,3902" coordsize="0,25" path="m2582,3914l2582,3914e" filled="false" stroked="true" strokeweight="1.3264pt" strokecolor="#ffffff">
                <v:path arrowok="t"/>
              </v:shape>
            </v:group>
            <v:group style="position:absolute;left:2582;top:3853;width:2;height:25" coordorigin="2582,3853" coordsize="2,25">
              <v:shape style="position:absolute;left:2582;top:3853;width:2;height:25" coordorigin="2582,3853" coordsize="0,25" path="m2582,3865l2582,3865e" filled="false" stroked="true" strokeweight="1.3264pt" strokecolor="#ffffff">
                <v:path arrowok="t"/>
              </v:shape>
            </v:group>
            <v:group style="position:absolute;left:2582;top:3804;width:2;height:25" coordorigin="2582,3804" coordsize="2,25">
              <v:shape style="position:absolute;left:2582;top:3804;width:2;height:25" coordorigin="2582,3804" coordsize="0,25" path="m2582,3816l2582,3816e" filled="false" stroked="true" strokeweight="1.32560pt" strokecolor="#ffffff">
                <v:path arrowok="t"/>
              </v:shape>
            </v:group>
            <v:group style="position:absolute;left:2582;top:3755;width:2;height:25" coordorigin="2582,3755" coordsize="2,25">
              <v:shape style="position:absolute;left:2582;top:3755;width:2;height:25" coordorigin="2582,3755" coordsize="0,25" path="m2582,3767l2582,3767e" filled="false" stroked="true" strokeweight="1.3264pt" strokecolor="#ffffff">
                <v:path arrowok="t"/>
              </v:shape>
            </v:group>
            <v:group style="position:absolute;left:2582;top:3706;width:2;height:25" coordorigin="2582,3706" coordsize="2,25">
              <v:shape style="position:absolute;left:2582;top:3706;width:2;height:25" coordorigin="2582,3706" coordsize="0,25" path="m2582,3718l2582,3718e" filled="false" stroked="true" strokeweight="1.3264pt" strokecolor="#ffffff">
                <v:path arrowok="t"/>
              </v:shape>
            </v:group>
            <v:group style="position:absolute;left:2582;top:3657;width:2;height:25" coordorigin="2582,3657" coordsize="2,25">
              <v:shape style="position:absolute;left:2582;top:3657;width:2;height:25" coordorigin="2582,3657" coordsize="0,25" path="m2582,3669l2582,3669e" filled="false" stroked="true" strokeweight="1.3264pt" strokecolor="#ffffff">
                <v:path arrowok="t"/>
              </v:shape>
            </v:group>
            <v:group style="position:absolute;left:2582;top:3608;width:2;height:25" coordorigin="2582,3608" coordsize="2,25">
              <v:shape style="position:absolute;left:2582;top:3608;width:2;height:25" coordorigin="2582,3608" coordsize="0,25" path="m2582,3620l2582,3620e" filled="false" stroked="true" strokeweight="1.3248pt" strokecolor="#ffffff">
                <v:path arrowok="t"/>
              </v:shape>
            </v:group>
            <v:group style="position:absolute;left:2582;top:3559;width:2;height:25" coordorigin="2582,3559" coordsize="2,25">
              <v:shape style="position:absolute;left:2582;top:3559;width:2;height:25" coordorigin="2582,3559" coordsize="0,25" path="m2582,3571l2582,3571e" filled="false" stroked="true" strokeweight="1.3264pt" strokecolor="#ffffff">
                <v:path arrowok="t"/>
              </v:shape>
            </v:group>
            <v:group style="position:absolute;left:2582;top:3510;width:2;height:25" coordorigin="2582,3510" coordsize="2,25">
              <v:shape style="position:absolute;left:2582;top:3510;width:2;height:25" coordorigin="2582,3510" coordsize="0,25" path="m2582,3522l2582,3522e" filled="false" stroked="true" strokeweight="1.32560pt" strokecolor="#ffffff">
                <v:path arrowok="t"/>
              </v:shape>
            </v:group>
            <v:group style="position:absolute;left:2582;top:3461;width:2;height:25" coordorigin="2582,3461" coordsize="2,25">
              <v:shape style="position:absolute;left:2582;top:3461;width:2;height:25" coordorigin="2582,3461" coordsize="0,25" path="m2582,3473l2582,3473e" filled="false" stroked="true" strokeweight="1.3264pt" strokecolor="#ffffff">
                <v:path arrowok="t"/>
              </v:shape>
            </v:group>
            <v:group style="position:absolute;left:2582;top:3412;width:2;height:25" coordorigin="2582,3412" coordsize="2,25">
              <v:shape style="position:absolute;left:2582;top:3412;width:2;height:25" coordorigin="2582,3412" coordsize="0,25" path="m2582,3424l2582,3424e" filled="false" stroked="true" strokeweight="1.32560pt" strokecolor="#ffffff">
                <v:path arrowok="t"/>
              </v:shape>
            </v:group>
            <v:group style="position:absolute;left:2582;top:3363;width:2;height:25" coordorigin="2582,3363" coordsize="2,25">
              <v:shape style="position:absolute;left:2582;top:3363;width:2;height:25" coordorigin="2582,3363" coordsize="0,25" path="m2582,3375l2582,3375e" filled="false" stroked="true" strokeweight="1.32560pt" strokecolor="#ffffff">
                <v:path arrowok="t"/>
              </v:shape>
            </v:group>
            <v:group style="position:absolute;left:2582;top:3314;width:2;height:25" coordorigin="2582,3314" coordsize="2,25">
              <v:shape style="position:absolute;left:2582;top:3314;width:2;height:25" coordorigin="2582,3314" coordsize="0,25" path="m2582,3326l2582,3326e" filled="false" stroked="true" strokeweight="1.3264pt" strokecolor="#ffffff">
                <v:path arrowok="t"/>
              </v:shape>
            </v:group>
            <v:group style="position:absolute;left:2582;top:3264;width:2;height:25" coordorigin="2582,3264" coordsize="2,25">
              <v:shape style="position:absolute;left:2582;top:3264;width:2;height:25" coordorigin="2582,3264" coordsize="0,25" path="m2582,3277l2582,3277e" filled="false" stroked="true" strokeweight="1.3264pt" strokecolor="#ffffff">
                <v:path arrowok="t"/>
              </v:shape>
            </v:group>
            <v:group style="position:absolute;left:2582;top:3215;width:2;height:25" coordorigin="2582,3215" coordsize="2,25">
              <v:shape style="position:absolute;left:2582;top:3215;width:2;height:25" coordorigin="2582,3215" coordsize="0,25" path="m2582,3228l2582,3228e" filled="false" stroked="true" strokeweight="1.3264pt" strokecolor="#ffffff">
                <v:path arrowok="t"/>
              </v:shape>
            </v:group>
            <v:group style="position:absolute;left:2582;top:3166;width:2;height:25" coordorigin="2582,3166" coordsize="2,25">
              <v:shape style="position:absolute;left:2582;top:3166;width:2;height:25" coordorigin="2582,3166" coordsize="0,25" path="m2582,3179l2582,3179e" filled="false" stroked="true" strokeweight="1.3264pt" strokecolor="#ffffff">
                <v:path arrowok="t"/>
              </v:shape>
            </v:group>
            <v:group style="position:absolute;left:2582;top:3117;width:2;height:25" coordorigin="2582,3117" coordsize="2,25">
              <v:shape style="position:absolute;left:2582;top:3117;width:2;height:25" coordorigin="2582,3117" coordsize="0,25" path="m2582,3130l2582,3130e" filled="false" stroked="true" strokeweight="1.3264pt" strokecolor="#ffffff">
                <v:path arrowok="t"/>
              </v:shape>
            </v:group>
            <v:group style="position:absolute;left:2582;top:3068;width:2;height:25" coordorigin="2582,3068" coordsize="2,25">
              <v:shape style="position:absolute;left:2582;top:3068;width:2;height:25" coordorigin="2582,3068" coordsize="0,25" path="m2582,3081l2582,3081e" filled="false" stroked="true" strokeweight="1.3248pt" strokecolor="#ffffff">
                <v:path arrowok="t"/>
              </v:shape>
            </v:group>
            <v:group style="position:absolute;left:2582;top:3019;width:2;height:25" coordorigin="2582,3019" coordsize="2,25">
              <v:shape style="position:absolute;left:2582;top:3019;width:2;height:25" coordorigin="2582,3019" coordsize="0,25" path="m2582,3031l2582,3031e" filled="false" stroked="true" strokeweight="1.3264pt" strokecolor="#ffffff">
                <v:path arrowok="t"/>
              </v:shape>
            </v:group>
            <v:group style="position:absolute;left:2582;top:2970;width:2;height:25" coordorigin="2582,2970" coordsize="2,25">
              <v:shape style="position:absolute;left:2582;top:2970;width:2;height:25" coordorigin="2582,2970" coordsize="0,25" path="m2582,2982l2582,2982e" filled="false" stroked="true" strokeweight="1.3264pt" strokecolor="#ffffff">
                <v:path arrowok="t"/>
              </v:shape>
            </v:group>
            <v:group style="position:absolute;left:2582;top:2921;width:2;height:25" coordorigin="2582,2921" coordsize="2,25">
              <v:shape style="position:absolute;left:2582;top:2921;width:2;height:25" coordorigin="2582,2921" coordsize="0,25" path="m2582,2933l2582,2933e" filled="false" stroked="true" strokeweight="1.3264pt" strokecolor="#ffffff">
                <v:path arrowok="t"/>
              </v:shape>
            </v:group>
            <v:group style="position:absolute;left:2582;top:2872;width:2;height:25" coordorigin="2582,2872" coordsize="2,25">
              <v:shape style="position:absolute;left:2582;top:2872;width:2;height:25" coordorigin="2582,2872" coordsize="0,25" path="m2582,2884l2582,2884e" filled="false" stroked="true" strokeweight="1.3248pt" strokecolor="#ffffff">
                <v:path arrowok="t"/>
              </v:shape>
            </v:group>
            <v:group style="position:absolute;left:2582;top:2823;width:2;height:25" coordorigin="2582,2823" coordsize="2,25">
              <v:shape style="position:absolute;left:2582;top:2823;width:2;height:25" coordorigin="2582,2823" coordsize="0,25" path="m2582,2835l2582,2835e" filled="false" stroked="true" strokeweight="1.3264pt" strokecolor="#ffffff">
                <v:path arrowok="t"/>
              </v:shape>
            </v:group>
            <v:group style="position:absolute;left:2582;top:2774;width:2;height:25" coordorigin="2582,2774" coordsize="2,25">
              <v:shape style="position:absolute;left:2582;top:2774;width:2;height:25" coordorigin="2582,2774" coordsize="0,25" path="m2582,2786l2582,2786e" filled="false" stroked="true" strokeweight="1.32560pt" strokecolor="#ffffff">
                <v:path arrowok="t"/>
              </v:shape>
            </v:group>
            <v:group style="position:absolute;left:2582;top:2725;width:2;height:25" coordorigin="2582,2725" coordsize="2,25">
              <v:shape style="position:absolute;left:2582;top:2725;width:2;height:25" coordorigin="2582,2725" coordsize="0,25" path="m2582,2737l2582,2737e" filled="false" stroked="true" strokeweight="1.3264pt" strokecolor="#ffffff">
                <v:path arrowok="t"/>
              </v:shape>
            </v:group>
            <v:group style="position:absolute;left:2582;top:2676;width:2;height:25" coordorigin="2582,2676" coordsize="2,25">
              <v:shape style="position:absolute;left:2582;top:2676;width:2;height:25" coordorigin="2582,2676" coordsize="0,25" path="m2582,2688l2582,2688e" filled="false" stroked="true" strokeweight="1.32560pt" strokecolor="#ffffff">
                <v:path arrowok="t"/>
              </v:shape>
            </v:group>
            <v:group style="position:absolute;left:2582;top:2627;width:2;height:25" coordorigin="2582,2627" coordsize="2,25">
              <v:shape style="position:absolute;left:2582;top:2627;width:2;height:25" coordorigin="2582,2627" coordsize="0,25" path="m2582,2639l2582,2639e" filled="false" stroked="true" strokeweight="1.3248pt" strokecolor="#ffffff">
                <v:path arrowok="t"/>
              </v:shape>
            </v:group>
            <v:group style="position:absolute;left:2582;top:2578;width:2;height:25" coordorigin="2582,2578" coordsize="2,25">
              <v:shape style="position:absolute;left:2582;top:2578;width:2;height:25" coordorigin="2582,2578" coordsize="0,25" path="m2582,2590l2582,2590e" filled="false" stroked="true" strokeweight="1.3248pt" strokecolor="#ffffff">
                <v:path arrowok="t"/>
              </v:shape>
            </v:group>
            <v:group style="position:absolute;left:2582;top:2529;width:2;height:2" coordorigin="2582,2529" coordsize="2,2">
              <v:shape style="position:absolute;left:2582;top:2529;width:2;height:2" coordorigin="2582,2529" coordsize="0,0" path="m2582,2529l2582,2529e" filled="false" stroked="true" strokeweight="2.5528pt" strokecolor="#ffffff">
                <v:path arrowok="t"/>
              </v:shape>
            </v:group>
            <v:group style="position:absolute;left:2928;top:2480;width:2;height:3612" coordorigin="2928,2480" coordsize="2,3612">
              <v:shape style="position:absolute;left:2928;top:2480;width:2;height:3612" coordorigin="2928,2480" coordsize="0,3612" path="m2928,2480l2928,6091e" filled="false" stroked="true" strokeweight=".306535pt" strokecolor="#ffffff">
                <v:path arrowok="t"/>
              </v:shape>
            </v:group>
            <v:group style="position:absolute;left:2925;top:6060;width:2;height:25" coordorigin="2925,6060" coordsize="2,25">
              <v:shape style="position:absolute;left:2925;top:6060;width:2;height:25" coordorigin="2925,6060" coordsize="0,25" path="m2925,6073l2925,6073e" filled="false" stroked="true" strokeweight="1.3264pt" strokecolor="#ffffff">
                <v:path arrowok="t"/>
              </v:shape>
            </v:group>
            <v:group style="position:absolute;left:2901;top:6060;width:31;height:31" coordorigin="2901,6060" coordsize="31,31">
              <v:shape style="position:absolute;left:2901;top:6060;width:31;height:31" coordorigin="2901,6060" coordsize="31,31" path="m2907,6060l2901,6060,2901,6067,2925,6091,2931,6091,2931,6085,2907,6060xe" filled="true" fillcolor="#cccccb" stroked="false">
                <v:path arrowok="t"/>
                <v:fill type="solid"/>
              </v:shape>
            </v:group>
            <v:group style="position:absolute;left:2925;top:6011;width:2;height:25" coordorigin="2925,6011" coordsize="2,25">
              <v:shape style="position:absolute;left:2925;top:6011;width:2;height:25" coordorigin="2925,6011" coordsize="0,25" path="m2925,6024l2925,6024e" filled="false" stroked="true" strokeweight="1.3248pt" strokecolor="#ffffff">
                <v:path arrowok="t"/>
              </v:shape>
            </v:group>
            <v:group style="position:absolute;left:2904;top:2504;width:2;height:3538" coordorigin="2904,2504" coordsize="2,3538">
              <v:shape style="position:absolute;left:2904;top:2504;width:2;height:3538" coordorigin="2904,2504" coordsize="0,3538" path="m2904,2504l2904,6042e" filled="false" stroked="true" strokeweight=".306535pt" strokecolor="#cccccb">
                <v:path arrowok="t"/>
              </v:shape>
            </v:group>
            <v:group style="position:absolute;left:2925;top:5962;width:2;height:25" coordorigin="2925,5962" coordsize="2,25">
              <v:shape style="position:absolute;left:2925;top:5962;width:2;height:25" coordorigin="2925,5962" coordsize="0,25" path="m2925,5975l2925,5975e" filled="false" stroked="true" strokeweight="1.32560pt" strokecolor="#ffffff">
                <v:path arrowok="t"/>
              </v:shape>
            </v:group>
            <v:group style="position:absolute;left:2925;top:5913;width:2;height:25" coordorigin="2925,5913" coordsize="2,25">
              <v:shape style="position:absolute;left:2925;top:5913;width:2;height:25" coordorigin="2925,5913" coordsize="0,25" path="m2925,5926l2925,5926e" filled="false" stroked="true" strokeweight="1.3264pt" strokecolor="#ffffff">
                <v:path arrowok="t"/>
              </v:shape>
            </v:group>
            <v:group style="position:absolute;left:2925;top:5864;width:2;height:25" coordorigin="2925,5864" coordsize="2,25">
              <v:shape style="position:absolute;left:2925;top:5864;width:2;height:25" coordorigin="2925,5864" coordsize="0,25" path="m2925,5876l2925,5876e" filled="false" stroked="true" strokeweight="1.3264pt" strokecolor="#ffffff">
                <v:path arrowok="t"/>
              </v:shape>
            </v:group>
            <v:group style="position:absolute;left:2925;top:5815;width:2;height:25" coordorigin="2925,5815" coordsize="2,25">
              <v:shape style="position:absolute;left:2925;top:5815;width:2;height:25" coordorigin="2925,5815" coordsize="0,25" path="m2925,5827l2925,5827e" filled="false" stroked="true" strokeweight="1.32560pt" strokecolor="#ffffff">
                <v:path arrowok="t"/>
              </v:shape>
            </v:group>
            <v:group style="position:absolute;left:2925;top:5766;width:2;height:25" coordorigin="2925,5766" coordsize="2,25">
              <v:shape style="position:absolute;left:2925;top:5766;width:2;height:25" coordorigin="2925,5766" coordsize="0,25" path="m2925,5778l2925,5778e" filled="false" stroked="true" strokeweight="1.32560pt" strokecolor="#ffffff">
                <v:path arrowok="t"/>
              </v:shape>
            </v:group>
            <v:group style="position:absolute;left:2925;top:5717;width:2;height:25" coordorigin="2925,5717" coordsize="2,25">
              <v:shape style="position:absolute;left:2925;top:5717;width:2;height:25" coordorigin="2925,5717" coordsize="0,25" path="m2925,5729l2925,5729e" filled="false" stroked="true" strokeweight="1.32560pt" strokecolor="#ffffff">
                <v:path arrowok="t"/>
              </v:shape>
            </v:group>
            <v:group style="position:absolute;left:2925;top:5668;width:2;height:25" coordorigin="2925,5668" coordsize="2,25">
              <v:shape style="position:absolute;left:2925;top:5668;width:2;height:25" coordorigin="2925,5668" coordsize="0,25" path="m2925,5680l2925,5680e" filled="false" stroked="true" strokeweight="1.3264pt" strokecolor="#ffffff">
                <v:path arrowok="t"/>
              </v:shape>
            </v:group>
            <v:group style="position:absolute;left:2925;top:5619;width:2;height:25" coordorigin="2925,5619" coordsize="2,25">
              <v:shape style="position:absolute;left:2925;top:5619;width:2;height:25" coordorigin="2925,5619" coordsize="0,25" path="m2925,5631l2925,5631e" filled="false" stroked="true" strokeweight="1.3264pt" strokecolor="#ffffff">
                <v:path arrowok="t"/>
              </v:shape>
            </v:group>
            <v:group style="position:absolute;left:2925;top:5570;width:2;height:25" coordorigin="2925,5570" coordsize="2,25">
              <v:shape style="position:absolute;left:2925;top:5570;width:2;height:25" coordorigin="2925,5570" coordsize="0,25" path="m2925,5582l2925,5582e" filled="false" stroked="true" strokeweight="1.32560pt" strokecolor="#ffffff">
                <v:path arrowok="t"/>
              </v:shape>
            </v:group>
            <v:group style="position:absolute;left:2925;top:5521;width:2;height:25" coordorigin="2925,5521" coordsize="2,25">
              <v:shape style="position:absolute;left:2925;top:5521;width:2;height:25" coordorigin="2925,5521" coordsize="0,25" path="m2925,5533l2925,5533e" filled="false" stroked="true" strokeweight="1.3248pt" strokecolor="#ffffff">
                <v:path arrowok="t"/>
              </v:shape>
            </v:group>
            <v:group style="position:absolute;left:2925;top:5472;width:2;height:25" coordorigin="2925,5472" coordsize="2,25">
              <v:shape style="position:absolute;left:2925;top:5472;width:2;height:25" coordorigin="2925,5472" coordsize="0,25" path="m2925,5484l2925,5484e" filled="false" stroked="true" strokeweight="1.3264pt" strokecolor="#ffffff">
                <v:path arrowok="t"/>
              </v:shape>
            </v:group>
            <v:group style="position:absolute;left:2925;top:5423;width:2;height:25" coordorigin="2925,5423" coordsize="2,25">
              <v:shape style="position:absolute;left:2925;top:5423;width:2;height:25" coordorigin="2925,5423" coordsize="0,25" path="m2925,5435l2925,5435e" filled="false" stroked="true" strokeweight="1.32560pt" strokecolor="#ffffff">
                <v:path arrowok="t"/>
              </v:shape>
            </v:group>
            <v:group style="position:absolute;left:2925;top:5374;width:2;height:25" coordorigin="2925,5374" coordsize="2,25">
              <v:shape style="position:absolute;left:2925;top:5374;width:2;height:25" coordorigin="2925,5374" coordsize="0,25" path="m2925,5386l2925,5386e" filled="false" stroked="true" strokeweight="1.32560pt" strokecolor="#ffffff">
                <v:path arrowok="t"/>
              </v:shape>
            </v:group>
            <v:group style="position:absolute;left:2925;top:5325;width:2;height:25" coordorigin="2925,5325" coordsize="2,25">
              <v:shape style="position:absolute;left:2925;top:5325;width:2;height:25" coordorigin="2925,5325" coordsize="0,25" path="m2925,5337l2925,5337e" filled="false" stroked="true" strokeweight="1.32560pt" strokecolor="#ffffff">
                <v:path arrowok="t"/>
              </v:shape>
            </v:group>
            <v:group style="position:absolute;left:2925;top:5276;width:2;height:25" coordorigin="2925,5276" coordsize="2,25">
              <v:shape style="position:absolute;left:2925;top:5276;width:2;height:25" coordorigin="2925,5276" coordsize="0,25" path="m2925,5288l2925,5288e" filled="false" stroked="true" strokeweight="1.32560pt" strokecolor="#ffffff">
                <v:path arrowok="t"/>
              </v:shape>
            </v:group>
            <v:group style="position:absolute;left:2925;top:5227;width:2;height:25" coordorigin="2925,5227" coordsize="2,25">
              <v:shape style="position:absolute;left:2925;top:5227;width:2;height:25" coordorigin="2925,5227" coordsize="0,25" path="m2925,5239l2925,5239e" filled="false" stroked="true" strokeweight="1.3264pt" strokecolor="#ffffff">
                <v:path arrowok="t"/>
              </v:shape>
            </v:group>
            <v:group style="position:absolute;left:2925;top:5177;width:2;height:25" coordorigin="2925,5177" coordsize="2,25">
              <v:shape style="position:absolute;left:2925;top:5177;width:2;height:25" coordorigin="2925,5177" coordsize="0,25" path="m2925,5190l2925,5190e" filled="false" stroked="true" strokeweight="1.3248pt" strokecolor="#ffffff">
                <v:path arrowok="t"/>
              </v:shape>
            </v:group>
            <v:group style="position:absolute;left:2925;top:5128;width:2;height:25" coordorigin="2925,5128" coordsize="2,25">
              <v:shape style="position:absolute;left:2925;top:5128;width:2;height:25" coordorigin="2925,5128" coordsize="0,25" path="m2925,5141l2925,5141e" filled="false" stroked="true" strokeweight="1.3264pt" strokecolor="#ffffff">
                <v:path arrowok="t"/>
              </v:shape>
            </v:group>
            <v:group style="position:absolute;left:2925;top:5079;width:2;height:25" coordorigin="2925,5079" coordsize="2,25">
              <v:shape style="position:absolute;left:2925;top:5079;width:2;height:25" coordorigin="2925,5079" coordsize="0,25" path="m2925,5092l2925,5092e" filled="false" stroked="true" strokeweight="1.3264pt" strokecolor="#ffffff">
                <v:path arrowok="t"/>
              </v:shape>
            </v:group>
            <v:group style="position:absolute;left:2925;top:5030;width:2;height:25" coordorigin="2925,5030" coordsize="2,25">
              <v:shape style="position:absolute;left:2925;top:5030;width:2;height:25" coordorigin="2925,5030" coordsize="0,25" path="m2925,5043l2925,5043e" filled="false" stroked="true" strokeweight="1.3248pt" strokecolor="#ffffff">
                <v:path arrowok="t"/>
              </v:shape>
            </v:group>
            <v:group style="position:absolute;left:2925;top:4981;width:2;height:25" coordorigin="2925,4981" coordsize="2,25">
              <v:shape style="position:absolute;left:2925;top:4981;width:2;height:25" coordorigin="2925,4981" coordsize="0,25" path="m2925,4994l2925,4994e" filled="false" stroked="true" strokeweight="1.32560pt" strokecolor="#ffffff">
                <v:path arrowok="t"/>
              </v:shape>
            </v:group>
            <v:group style="position:absolute;left:2925;top:4932;width:2;height:25" coordorigin="2925,4932" coordsize="2,25">
              <v:shape style="position:absolute;left:2925;top:4932;width:2;height:25" coordorigin="2925,4932" coordsize="0,25" path="m2925,4944l2925,4944e" filled="false" stroked="true" strokeweight="1.32560pt" strokecolor="#ffffff">
                <v:path arrowok="t"/>
              </v:shape>
            </v:group>
            <v:group style="position:absolute;left:2925;top:4883;width:2;height:25" coordorigin="2925,4883" coordsize="2,25">
              <v:shape style="position:absolute;left:2925;top:4883;width:2;height:25" coordorigin="2925,4883" coordsize="0,25" path="m2925,4895l2925,4895e" filled="false" stroked="true" strokeweight="1.3264pt" strokecolor="#ffffff">
                <v:path arrowok="t"/>
              </v:shape>
            </v:group>
            <v:group style="position:absolute;left:2925;top:4834;width:2;height:25" coordorigin="2925,4834" coordsize="2,25">
              <v:shape style="position:absolute;left:2925;top:4834;width:2;height:25" coordorigin="2925,4834" coordsize="0,25" path="m2925,4846l2925,4846e" filled="false" stroked="true" strokeweight="1.32560pt" strokecolor="#ffffff">
                <v:path arrowok="t"/>
              </v:shape>
            </v:group>
            <v:group style="position:absolute;left:2925;top:4785;width:2;height:25" coordorigin="2925,4785" coordsize="2,25">
              <v:shape style="position:absolute;left:2925;top:4785;width:2;height:25" coordorigin="2925,4785" coordsize="0,25" path="m2925,4797l2925,4797e" filled="false" stroked="true" strokeweight="1.3264pt" strokecolor="#ffffff">
                <v:path arrowok="t"/>
              </v:shape>
            </v:group>
            <v:group style="position:absolute;left:2925;top:4736;width:2;height:25" coordorigin="2925,4736" coordsize="2,25">
              <v:shape style="position:absolute;left:2925;top:4736;width:2;height:25" coordorigin="2925,4736" coordsize="0,25" path="m2925,4748l2925,4748e" filled="false" stroked="true" strokeweight="1.324pt" strokecolor="#ffffff">
                <v:path arrowok="t"/>
              </v:shape>
            </v:group>
            <v:group style="position:absolute;left:2925;top:4687;width:2;height:25" coordorigin="2925,4687" coordsize="2,25">
              <v:shape style="position:absolute;left:2925;top:4687;width:2;height:25" coordorigin="2925,4687" coordsize="0,25" path="m2925,4699l2925,4699e" filled="false" stroked="true" strokeweight="1.3264pt" strokecolor="#ffffff">
                <v:path arrowok="t"/>
              </v:shape>
            </v:group>
            <v:group style="position:absolute;left:2925;top:4638;width:2;height:25" coordorigin="2925,4638" coordsize="2,25">
              <v:shape style="position:absolute;left:2925;top:4638;width:2;height:25" coordorigin="2925,4638" coordsize="0,25" path="m2925,4650l2925,4650e" filled="false" stroked="true" strokeweight="1.3264pt" strokecolor="#ffffff">
                <v:path arrowok="t"/>
              </v:shape>
            </v:group>
            <v:group style="position:absolute;left:2925;top:4589;width:2;height:25" coordorigin="2925,4589" coordsize="2,25">
              <v:shape style="position:absolute;left:2925;top:4589;width:2;height:25" coordorigin="2925,4589" coordsize="0,25" path="m2925,4601l2925,4601e" filled="false" stroked="true" strokeweight="1.3264pt" strokecolor="#ffffff">
                <v:path arrowok="t"/>
              </v:shape>
            </v:group>
            <v:group style="position:absolute;left:2925;top:4540;width:2;height:25" coordorigin="2925,4540" coordsize="2,25">
              <v:shape style="position:absolute;left:2925;top:4540;width:2;height:25" coordorigin="2925,4540" coordsize="0,25" path="m2925,4552l2925,4552e" filled="false" stroked="true" strokeweight="1.32560pt" strokecolor="#ffffff">
                <v:path arrowok="t"/>
              </v:shape>
            </v:group>
            <v:group style="position:absolute;left:2925;top:4491;width:2;height:25" coordorigin="2925,4491" coordsize="2,25">
              <v:shape style="position:absolute;left:2925;top:4491;width:2;height:25" coordorigin="2925,4491" coordsize="0,25" path="m2925,4503l2925,4503e" filled="false" stroked="true" strokeweight="1.3264pt" strokecolor="#ffffff">
                <v:path arrowok="t"/>
              </v:shape>
            </v:group>
            <v:group style="position:absolute;left:2925;top:4442;width:2;height:25" coordorigin="2925,4442" coordsize="2,25">
              <v:shape style="position:absolute;left:2925;top:4442;width:2;height:25" coordorigin="2925,4442" coordsize="0,25" path="m2925,4454l2925,4454e" filled="false" stroked="true" strokeweight="1.3248pt" strokecolor="#ffffff">
                <v:path arrowok="t"/>
              </v:shape>
            </v:group>
            <v:group style="position:absolute;left:2925;top:4393;width:2;height:25" coordorigin="2925,4393" coordsize="2,25">
              <v:shape style="position:absolute;left:2925;top:4393;width:2;height:25" coordorigin="2925,4393" coordsize="0,25" path="m2925,4405l2925,4405e" filled="false" stroked="true" strokeweight="1.3264pt" strokecolor="#ffffff">
                <v:path arrowok="t"/>
              </v:shape>
            </v:group>
            <v:group style="position:absolute;left:2925;top:4344;width:2;height:25" coordorigin="2925,4344" coordsize="2,25">
              <v:shape style="position:absolute;left:2925;top:4344;width:2;height:25" coordorigin="2925,4344" coordsize="0,25" path="m2925,4356l2925,4356e" filled="false" stroked="true" strokeweight="1.32560pt" strokecolor="#ffffff">
                <v:path arrowok="t"/>
              </v:shape>
            </v:group>
            <v:group style="position:absolute;left:2925;top:4295;width:2;height:25" coordorigin="2925,4295" coordsize="2,25">
              <v:shape style="position:absolute;left:2925;top:4295;width:2;height:25" coordorigin="2925,4295" coordsize="0,25" path="m2925,4307l2925,4307e" filled="false" stroked="true" strokeweight="1.3264pt" strokecolor="#ffffff">
                <v:path arrowok="t"/>
              </v:shape>
            </v:group>
            <v:group style="position:absolute;left:2925;top:4245;width:2;height:25" coordorigin="2925,4245" coordsize="2,25">
              <v:shape style="position:absolute;left:2925;top:4245;width:2;height:25" coordorigin="2925,4245" coordsize="0,25" path="m2925,4258l2925,4258e" filled="false" stroked="true" strokeweight="1.32560pt" strokecolor="#ffffff">
                <v:path arrowok="t"/>
              </v:shape>
            </v:group>
            <v:group style="position:absolute;left:2925;top:4196;width:2;height:25" coordorigin="2925,4196" coordsize="2,25">
              <v:shape style="position:absolute;left:2925;top:4196;width:2;height:25" coordorigin="2925,4196" coordsize="0,25" path="m2925,4209l2925,4209e" filled="false" stroked="true" strokeweight="1.32560pt" strokecolor="#ffffff">
                <v:path arrowok="t"/>
              </v:shape>
            </v:group>
            <v:group style="position:absolute;left:2925;top:4147;width:2;height:25" coordorigin="2925,4147" coordsize="2,25">
              <v:shape style="position:absolute;left:2925;top:4147;width:2;height:25" coordorigin="2925,4147" coordsize="0,25" path="m2925,4160l2925,4160e" filled="false" stroked="true" strokeweight="1.32560pt" strokecolor="#ffffff">
                <v:path arrowok="t"/>
              </v:shape>
            </v:group>
            <v:group style="position:absolute;left:2925;top:4098;width:2;height:25" coordorigin="2925,4098" coordsize="2,25">
              <v:shape style="position:absolute;left:2925;top:4098;width:2;height:25" coordorigin="2925,4098" coordsize="0,25" path="m2925,4111l2925,4111e" filled="false" stroked="true" strokeweight="1.32560pt" strokecolor="#ffffff">
                <v:path arrowok="t"/>
              </v:shape>
            </v:group>
            <v:group style="position:absolute;left:2925;top:4049;width:2;height:25" coordorigin="2925,4049" coordsize="2,25">
              <v:shape style="position:absolute;left:2925;top:4049;width:2;height:25" coordorigin="2925,4049" coordsize="0,25" path="m2925,4062l2925,4062e" filled="false" stroked="true" strokeweight="1.3264pt" strokecolor="#ffffff">
                <v:path arrowok="t"/>
              </v:shape>
            </v:group>
            <v:group style="position:absolute;left:2925;top:4000;width:2;height:25" coordorigin="2925,4000" coordsize="2,25">
              <v:shape style="position:absolute;left:2925;top:4000;width:2;height:25" coordorigin="2925,4000" coordsize="0,25" path="m2925,4013l2925,4013e" filled="false" stroked="true" strokeweight="1.3264pt" strokecolor="#ffffff">
                <v:path arrowok="t"/>
              </v:shape>
            </v:group>
            <v:group style="position:absolute;left:2925;top:3951;width:2;height:25" coordorigin="2925,3951" coordsize="2,25">
              <v:shape style="position:absolute;left:2925;top:3951;width:2;height:25" coordorigin="2925,3951" coordsize="0,25" path="m2925,3963l2925,3963e" filled="false" stroked="true" strokeweight="1.32560pt" strokecolor="#ffffff">
                <v:path arrowok="t"/>
              </v:shape>
            </v:group>
            <v:group style="position:absolute;left:2925;top:3902;width:2;height:25" coordorigin="2925,3902" coordsize="2,25">
              <v:shape style="position:absolute;left:2925;top:3902;width:2;height:25" coordorigin="2925,3902" coordsize="0,25" path="m2925,3914l2925,3914e" filled="false" stroked="true" strokeweight="1.3264pt" strokecolor="#ffffff">
                <v:path arrowok="t"/>
              </v:shape>
            </v:group>
            <v:group style="position:absolute;left:2925;top:3853;width:2;height:25" coordorigin="2925,3853" coordsize="2,25">
              <v:shape style="position:absolute;left:2925;top:3853;width:2;height:25" coordorigin="2925,3853" coordsize="0,25" path="m2925,3865l2925,3865e" filled="false" stroked="true" strokeweight="1.3264pt" strokecolor="#ffffff">
                <v:path arrowok="t"/>
              </v:shape>
            </v:group>
            <v:group style="position:absolute;left:2925;top:3804;width:2;height:25" coordorigin="2925,3804" coordsize="2,25">
              <v:shape style="position:absolute;left:2925;top:3804;width:2;height:25" coordorigin="2925,3804" coordsize="0,25" path="m2925,3816l2925,3816e" filled="false" stroked="true" strokeweight="1.32560pt" strokecolor="#ffffff">
                <v:path arrowok="t"/>
              </v:shape>
            </v:group>
            <v:group style="position:absolute;left:2925;top:3755;width:2;height:25" coordorigin="2925,3755" coordsize="2,25">
              <v:shape style="position:absolute;left:2925;top:3755;width:2;height:25" coordorigin="2925,3755" coordsize="0,25" path="m2925,3767l2925,3767e" filled="false" stroked="true" strokeweight="1.3264pt" strokecolor="#ffffff">
                <v:path arrowok="t"/>
              </v:shape>
            </v:group>
            <v:group style="position:absolute;left:2925;top:3706;width:2;height:25" coordorigin="2925,3706" coordsize="2,25">
              <v:shape style="position:absolute;left:2925;top:3706;width:2;height:25" coordorigin="2925,3706" coordsize="0,25" path="m2925,3718l2925,3718e" filled="false" stroked="true" strokeweight="1.3264pt" strokecolor="#ffffff">
                <v:path arrowok="t"/>
              </v:shape>
            </v:group>
            <v:group style="position:absolute;left:2925;top:3657;width:2;height:25" coordorigin="2925,3657" coordsize="2,25">
              <v:shape style="position:absolute;left:2925;top:3657;width:2;height:25" coordorigin="2925,3657" coordsize="0,25" path="m2925,3669l2925,3669e" filled="false" stroked="true" strokeweight="1.3264pt" strokecolor="#ffffff">
                <v:path arrowok="t"/>
              </v:shape>
            </v:group>
            <v:group style="position:absolute;left:2925;top:3608;width:2;height:25" coordorigin="2925,3608" coordsize="2,25">
              <v:shape style="position:absolute;left:2925;top:3608;width:2;height:25" coordorigin="2925,3608" coordsize="0,25" path="m2925,3620l2925,3620e" filled="false" stroked="true" strokeweight="1.3248pt" strokecolor="#ffffff">
                <v:path arrowok="t"/>
              </v:shape>
            </v:group>
            <v:group style="position:absolute;left:2925;top:3559;width:2;height:25" coordorigin="2925,3559" coordsize="2,25">
              <v:shape style="position:absolute;left:2925;top:3559;width:2;height:25" coordorigin="2925,3559" coordsize="0,25" path="m2925,3571l2925,3571e" filled="false" stroked="true" strokeweight="1.3264pt" strokecolor="#ffffff">
                <v:path arrowok="t"/>
              </v:shape>
            </v:group>
            <v:group style="position:absolute;left:2925;top:3510;width:2;height:25" coordorigin="2925,3510" coordsize="2,25">
              <v:shape style="position:absolute;left:2925;top:3510;width:2;height:25" coordorigin="2925,3510" coordsize="0,25" path="m2925,3522l2925,3522e" filled="false" stroked="true" strokeweight="1.32560pt" strokecolor="#ffffff">
                <v:path arrowok="t"/>
              </v:shape>
            </v:group>
            <v:group style="position:absolute;left:2925;top:3461;width:2;height:25" coordorigin="2925,3461" coordsize="2,25">
              <v:shape style="position:absolute;left:2925;top:3461;width:2;height:25" coordorigin="2925,3461" coordsize="0,25" path="m2925,3473l2925,3473e" filled="false" stroked="true" strokeweight="1.3264pt" strokecolor="#ffffff">
                <v:path arrowok="t"/>
              </v:shape>
            </v:group>
            <v:group style="position:absolute;left:2925;top:3412;width:2;height:25" coordorigin="2925,3412" coordsize="2,25">
              <v:shape style="position:absolute;left:2925;top:3412;width:2;height:25" coordorigin="2925,3412" coordsize="0,25" path="m2925,3424l2925,3424e" filled="false" stroked="true" strokeweight="1.32560pt" strokecolor="#ffffff">
                <v:path arrowok="t"/>
              </v:shape>
            </v:group>
            <v:group style="position:absolute;left:2925;top:3363;width:2;height:25" coordorigin="2925,3363" coordsize="2,25">
              <v:shape style="position:absolute;left:2925;top:3363;width:2;height:25" coordorigin="2925,3363" coordsize="0,25" path="m2925,3375l2925,3375e" filled="false" stroked="true" strokeweight="1.32560pt" strokecolor="#ffffff">
                <v:path arrowok="t"/>
              </v:shape>
            </v:group>
            <v:group style="position:absolute;left:2925;top:3314;width:2;height:25" coordorigin="2925,3314" coordsize="2,25">
              <v:shape style="position:absolute;left:2925;top:3314;width:2;height:25" coordorigin="2925,3314" coordsize="0,25" path="m2925,3326l2925,3326e" filled="false" stroked="true" strokeweight="1.3264pt" strokecolor="#ffffff">
                <v:path arrowok="t"/>
              </v:shape>
            </v:group>
            <v:group style="position:absolute;left:2925;top:3264;width:2;height:25" coordorigin="2925,3264" coordsize="2,25">
              <v:shape style="position:absolute;left:2925;top:3264;width:2;height:25" coordorigin="2925,3264" coordsize="0,25" path="m2925,3277l2925,3277e" filled="false" stroked="true" strokeweight="1.3264pt" strokecolor="#ffffff">
                <v:path arrowok="t"/>
              </v:shape>
            </v:group>
            <v:group style="position:absolute;left:2925;top:3215;width:2;height:25" coordorigin="2925,3215" coordsize="2,25">
              <v:shape style="position:absolute;left:2925;top:3215;width:2;height:25" coordorigin="2925,3215" coordsize="0,25" path="m2925,3228l2925,3228e" filled="false" stroked="true" strokeweight="1.3264pt" strokecolor="#ffffff">
                <v:path arrowok="t"/>
              </v:shape>
            </v:group>
            <v:group style="position:absolute;left:2925;top:3166;width:2;height:25" coordorigin="2925,3166" coordsize="2,25">
              <v:shape style="position:absolute;left:2925;top:3166;width:2;height:25" coordorigin="2925,3166" coordsize="0,25" path="m2925,3179l2925,3179e" filled="false" stroked="true" strokeweight="1.3264pt" strokecolor="#ffffff">
                <v:path arrowok="t"/>
              </v:shape>
            </v:group>
            <v:group style="position:absolute;left:2925;top:3117;width:2;height:25" coordorigin="2925,3117" coordsize="2,25">
              <v:shape style="position:absolute;left:2925;top:3117;width:2;height:25" coordorigin="2925,3117" coordsize="0,25" path="m2925,3130l2925,3130e" filled="false" stroked="true" strokeweight="1.3264pt" strokecolor="#ffffff">
                <v:path arrowok="t"/>
              </v:shape>
            </v:group>
            <v:group style="position:absolute;left:2925;top:3068;width:2;height:25" coordorigin="2925,3068" coordsize="2,25">
              <v:shape style="position:absolute;left:2925;top:3068;width:2;height:25" coordorigin="2925,3068" coordsize="0,25" path="m2925,3081l2925,3081e" filled="false" stroked="true" strokeweight="1.3248pt" strokecolor="#ffffff">
                <v:path arrowok="t"/>
              </v:shape>
            </v:group>
            <v:group style="position:absolute;left:2925;top:3019;width:2;height:25" coordorigin="2925,3019" coordsize="2,25">
              <v:shape style="position:absolute;left:2925;top:3019;width:2;height:25" coordorigin="2925,3019" coordsize="0,25" path="m2925,3031l2925,3031e" filled="false" stroked="true" strokeweight="1.3264pt" strokecolor="#ffffff">
                <v:path arrowok="t"/>
              </v:shape>
            </v:group>
            <v:group style="position:absolute;left:2925;top:2970;width:2;height:25" coordorigin="2925,2970" coordsize="2,25">
              <v:shape style="position:absolute;left:2925;top:2970;width:2;height:25" coordorigin="2925,2970" coordsize="0,25" path="m2925,2982l2925,2982e" filled="false" stroked="true" strokeweight="1.3264pt" strokecolor="#ffffff">
                <v:path arrowok="t"/>
              </v:shape>
            </v:group>
            <v:group style="position:absolute;left:2925;top:2921;width:2;height:25" coordorigin="2925,2921" coordsize="2,25">
              <v:shape style="position:absolute;left:2925;top:2921;width:2;height:25" coordorigin="2925,2921" coordsize="0,25" path="m2925,2933l2925,2933e" filled="false" stroked="true" strokeweight="1.3264pt" strokecolor="#ffffff">
                <v:path arrowok="t"/>
              </v:shape>
            </v:group>
            <v:group style="position:absolute;left:2925;top:2872;width:2;height:25" coordorigin="2925,2872" coordsize="2,25">
              <v:shape style="position:absolute;left:2925;top:2872;width:2;height:25" coordorigin="2925,2872" coordsize="0,25" path="m2925,2884l2925,2884e" filled="false" stroked="true" strokeweight="1.3248pt" strokecolor="#ffffff">
                <v:path arrowok="t"/>
              </v:shape>
            </v:group>
            <v:group style="position:absolute;left:2925;top:2823;width:2;height:25" coordorigin="2925,2823" coordsize="2,25">
              <v:shape style="position:absolute;left:2925;top:2823;width:2;height:25" coordorigin="2925,2823" coordsize="0,25" path="m2925,2835l2925,2835e" filled="false" stroked="true" strokeweight="1.3264pt" strokecolor="#ffffff">
                <v:path arrowok="t"/>
              </v:shape>
            </v:group>
            <v:group style="position:absolute;left:2925;top:2774;width:2;height:25" coordorigin="2925,2774" coordsize="2,25">
              <v:shape style="position:absolute;left:2925;top:2774;width:2;height:25" coordorigin="2925,2774" coordsize="0,25" path="m2925,2786l2925,2786e" filled="false" stroked="true" strokeweight="1.32560pt" strokecolor="#ffffff">
                <v:path arrowok="t"/>
              </v:shape>
            </v:group>
            <v:group style="position:absolute;left:2925;top:2725;width:2;height:25" coordorigin="2925,2725" coordsize="2,25">
              <v:shape style="position:absolute;left:2925;top:2725;width:2;height:25" coordorigin="2925,2725" coordsize="0,25" path="m2925,2737l2925,2737e" filled="false" stroked="true" strokeweight="1.3264pt" strokecolor="#ffffff">
                <v:path arrowok="t"/>
              </v:shape>
            </v:group>
            <v:group style="position:absolute;left:2925;top:2676;width:2;height:25" coordorigin="2925,2676" coordsize="2,25">
              <v:shape style="position:absolute;left:2925;top:2676;width:2;height:25" coordorigin="2925,2676" coordsize="0,25" path="m2925,2688l2925,2688e" filled="false" stroked="true" strokeweight="1.32560pt" strokecolor="#ffffff">
                <v:path arrowok="t"/>
              </v:shape>
            </v:group>
            <v:group style="position:absolute;left:2925;top:2627;width:2;height:25" coordorigin="2925,2627" coordsize="2,25">
              <v:shape style="position:absolute;left:2925;top:2627;width:2;height:25" coordorigin="2925,2627" coordsize="0,25" path="m2925,2639l2925,2639e" filled="false" stroked="true" strokeweight="1.3248pt" strokecolor="#ffffff">
                <v:path arrowok="t"/>
              </v:shape>
            </v:group>
            <v:group style="position:absolute;left:2925;top:2578;width:2;height:25" coordorigin="2925,2578" coordsize="2,25">
              <v:shape style="position:absolute;left:2925;top:2578;width:2;height:25" coordorigin="2925,2578" coordsize="0,25" path="m2925,2590l2925,2590e" filled="false" stroked="true" strokeweight="1.3248pt" strokecolor="#ffffff">
                <v:path arrowok="t"/>
              </v:shape>
            </v:group>
            <v:group style="position:absolute;left:2925;top:2529;width:2;height:2" coordorigin="2925,2529" coordsize="2,2">
              <v:shape style="position:absolute;left:2925;top:2529;width:2;height:2" coordorigin="2925,2529" coordsize="1,0" path="m2925,2529l2925,2529e" filled="false" stroked="true" strokeweight="2.5528pt" strokecolor="#ffffff">
                <v:path arrowok="t"/>
              </v:shape>
            </v:group>
            <v:group style="position:absolute;left:3296;top:2480;width:2;height:3612" coordorigin="3296,2480" coordsize="2,3612">
              <v:shape style="position:absolute;left:3296;top:2480;width:2;height:3612" coordorigin="3296,2480" coordsize="0,3612" path="m3296,2480l3296,6091e" filled="false" stroked="true" strokeweight=".306535pt" strokecolor="#ffffff">
                <v:path arrowok="t"/>
              </v:shape>
            </v:group>
            <v:group style="position:absolute;left:3293;top:6060;width:2;height:25" coordorigin="3293,6060" coordsize="2,25">
              <v:shape style="position:absolute;left:3293;top:6060;width:2;height:25" coordorigin="3293,6060" coordsize="0,25" path="m3293,6073l3293,6073e" filled="false" stroked="true" strokeweight="1.3264pt" strokecolor="#ffffff">
                <v:path arrowok="t"/>
              </v:shape>
            </v:group>
            <v:group style="position:absolute;left:3268;top:6060;width:31;height:31" coordorigin="3268,6060" coordsize="31,31">
              <v:shape style="position:absolute;left:3268;top:6060;width:31;height:31" coordorigin="3268,6060" coordsize="31,31" path="m3274,6060l3268,6060,3268,6067,3293,6091,3299,6091,3299,6085,3274,6060xe" filled="true" fillcolor="#cccccb" stroked="false">
                <v:path arrowok="t"/>
                <v:fill type="solid"/>
              </v:shape>
            </v:group>
            <v:group style="position:absolute;left:3293;top:6011;width:2;height:25" coordorigin="3293,6011" coordsize="2,25">
              <v:shape style="position:absolute;left:3293;top:6011;width:2;height:25" coordorigin="3293,6011" coordsize="0,25" path="m3293,6024l3293,6024e" filled="false" stroked="true" strokeweight="1.3248pt" strokecolor="#ffffff">
                <v:path arrowok="t"/>
              </v:shape>
            </v:group>
            <v:group style="position:absolute;left:3271;top:2504;width:2;height:3538" coordorigin="3271,2504" coordsize="2,3538">
              <v:shape style="position:absolute;left:3271;top:2504;width:2;height:3538" coordorigin="3271,2504" coordsize="0,3538" path="m3271,2504l3271,6042e" filled="false" stroked="true" strokeweight=".306535pt" strokecolor="#cccccb">
                <v:path arrowok="t"/>
              </v:shape>
            </v:group>
            <v:group style="position:absolute;left:3293;top:5962;width:2;height:25" coordorigin="3293,5962" coordsize="2,25">
              <v:shape style="position:absolute;left:3293;top:5962;width:2;height:25" coordorigin="3293,5962" coordsize="0,25" path="m3293,5975l3293,5975e" filled="false" stroked="true" strokeweight="1.32560pt" strokecolor="#ffffff">
                <v:path arrowok="t"/>
              </v:shape>
            </v:group>
            <v:group style="position:absolute;left:3293;top:5913;width:2;height:25" coordorigin="3293,5913" coordsize="2,25">
              <v:shape style="position:absolute;left:3293;top:5913;width:2;height:25" coordorigin="3293,5913" coordsize="0,25" path="m3293,5926l3293,5926e" filled="false" stroked="true" strokeweight="1.3264pt" strokecolor="#ffffff">
                <v:path arrowok="t"/>
              </v:shape>
            </v:group>
            <v:group style="position:absolute;left:3293;top:5864;width:2;height:25" coordorigin="3293,5864" coordsize="2,25">
              <v:shape style="position:absolute;left:3293;top:5864;width:2;height:25" coordorigin="3293,5864" coordsize="0,25" path="m3293,5876l3293,5876e" filled="false" stroked="true" strokeweight="1.3264pt" strokecolor="#ffffff">
                <v:path arrowok="t"/>
              </v:shape>
            </v:group>
            <v:group style="position:absolute;left:3293;top:5815;width:2;height:25" coordorigin="3293,5815" coordsize="2,25">
              <v:shape style="position:absolute;left:3293;top:5815;width:2;height:25" coordorigin="3293,5815" coordsize="0,25" path="m3293,5827l3293,5827e" filled="false" stroked="true" strokeweight="1.32560pt" strokecolor="#ffffff">
                <v:path arrowok="t"/>
              </v:shape>
            </v:group>
            <v:group style="position:absolute;left:3293;top:5766;width:2;height:25" coordorigin="3293,5766" coordsize="2,25">
              <v:shape style="position:absolute;left:3293;top:5766;width:2;height:25" coordorigin="3293,5766" coordsize="0,25" path="m3293,5778l3293,5778e" filled="false" stroked="true" strokeweight="1.32560pt" strokecolor="#ffffff">
                <v:path arrowok="t"/>
              </v:shape>
            </v:group>
            <v:group style="position:absolute;left:3293;top:5717;width:2;height:25" coordorigin="3293,5717" coordsize="2,25">
              <v:shape style="position:absolute;left:3293;top:5717;width:2;height:25" coordorigin="3293,5717" coordsize="0,25" path="m3293,5729l3293,5729e" filled="false" stroked="true" strokeweight="1.32560pt" strokecolor="#ffffff">
                <v:path arrowok="t"/>
              </v:shape>
            </v:group>
            <v:group style="position:absolute;left:3293;top:5668;width:2;height:25" coordorigin="3293,5668" coordsize="2,25">
              <v:shape style="position:absolute;left:3293;top:5668;width:2;height:25" coordorigin="3293,5668" coordsize="0,25" path="m3293,5680l3293,5680e" filled="false" stroked="true" strokeweight="1.3264pt" strokecolor="#ffffff">
                <v:path arrowok="t"/>
              </v:shape>
            </v:group>
            <v:group style="position:absolute;left:3293;top:5619;width:2;height:25" coordorigin="3293,5619" coordsize="2,25">
              <v:shape style="position:absolute;left:3293;top:5619;width:2;height:25" coordorigin="3293,5619" coordsize="0,25" path="m3293,5631l3293,5631e" filled="false" stroked="true" strokeweight="1.3264pt" strokecolor="#ffffff">
                <v:path arrowok="t"/>
              </v:shape>
            </v:group>
            <v:group style="position:absolute;left:3293;top:5570;width:2;height:25" coordorigin="3293,5570" coordsize="2,25">
              <v:shape style="position:absolute;left:3293;top:5570;width:2;height:25" coordorigin="3293,5570" coordsize="0,25" path="m3293,5582l3293,5582e" filled="false" stroked="true" strokeweight="1.32560pt" strokecolor="#ffffff">
                <v:path arrowok="t"/>
              </v:shape>
            </v:group>
            <v:group style="position:absolute;left:3293;top:5521;width:2;height:25" coordorigin="3293,5521" coordsize="2,25">
              <v:shape style="position:absolute;left:3293;top:5521;width:2;height:25" coordorigin="3293,5521" coordsize="0,25" path="m3293,5533l3293,5533e" filled="false" stroked="true" strokeweight="1.3248pt" strokecolor="#ffffff">
                <v:path arrowok="t"/>
              </v:shape>
            </v:group>
            <v:group style="position:absolute;left:3293;top:5472;width:2;height:25" coordorigin="3293,5472" coordsize="2,25">
              <v:shape style="position:absolute;left:3293;top:5472;width:2;height:25" coordorigin="3293,5472" coordsize="0,25" path="m3293,5484l3293,5484e" filled="false" stroked="true" strokeweight="1.3264pt" strokecolor="#ffffff">
                <v:path arrowok="t"/>
              </v:shape>
            </v:group>
            <v:group style="position:absolute;left:3293;top:5423;width:2;height:25" coordorigin="3293,5423" coordsize="2,25">
              <v:shape style="position:absolute;left:3293;top:5423;width:2;height:25" coordorigin="3293,5423" coordsize="0,25" path="m3293,5435l3293,5435e" filled="false" stroked="true" strokeweight="1.32560pt" strokecolor="#ffffff">
                <v:path arrowok="t"/>
              </v:shape>
            </v:group>
            <v:group style="position:absolute;left:3293;top:5374;width:2;height:25" coordorigin="3293,5374" coordsize="2,25">
              <v:shape style="position:absolute;left:3293;top:5374;width:2;height:25" coordorigin="3293,5374" coordsize="0,25" path="m3293,5386l3293,5386e" filled="false" stroked="true" strokeweight="1.32560pt" strokecolor="#ffffff">
                <v:path arrowok="t"/>
              </v:shape>
            </v:group>
            <v:group style="position:absolute;left:3293;top:5325;width:2;height:25" coordorigin="3293,5325" coordsize="2,25">
              <v:shape style="position:absolute;left:3293;top:5325;width:2;height:25" coordorigin="3293,5325" coordsize="0,25" path="m3293,5337l3293,5337e" filled="false" stroked="true" strokeweight="1.32560pt" strokecolor="#ffffff">
                <v:path arrowok="t"/>
              </v:shape>
            </v:group>
            <v:group style="position:absolute;left:3293;top:5276;width:2;height:25" coordorigin="3293,5276" coordsize="2,25">
              <v:shape style="position:absolute;left:3293;top:5276;width:2;height:25" coordorigin="3293,5276" coordsize="0,25" path="m3293,5288l3293,5288e" filled="false" stroked="true" strokeweight="1.32560pt" strokecolor="#ffffff">
                <v:path arrowok="t"/>
              </v:shape>
            </v:group>
            <v:group style="position:absolute;left:3293;top:5227;width:2;height:25" coordorigin="3293,5227" coordsize="2,25">
              <v:shape style="position:absolute;left:3293;top:5227;width:2;height:25" coordorigin="3293,5227" coordsize="0,25" path="m3293,5239l3293,5239e" filled="false" stroked="true" strokeweight="1.3264pt" strokecolor="#ffffff">
                <v:path arrowok="t"/>
              </v:shape>
            </v:group>
            <v:group style="position:absolute;left:3293;top:5177;width:2;height:25" coordorigin="3293,5177" coordsize="2,25">
              <v:shape style="position:absolute;left:3293;top:5177;width:2;height:25" coordorigin="3293,5177" coordsize="0,25" path="m3293,5190l3293,5190e" filled="false" stroked="true" strokeweight="1.3248pt" strokecolor="#ffffff">
                <v:path arrowok="t"/>
              </v:shape>
            </v:group>
            <v:group style="position:absolute;left:3293;top:5128;width:2;height:25" coordorigin="3293,5128" coordsize="2,25">
              <v:shape style="position:absolute;left:3293;top:5128;width:2;height:25" coordorigin="3293,5128" coordsize="0,25" path="m3293,5141l3293,5141e" filled="false" stroked="true" strokeweight="1.3264pt" strokecolor="#ffffff">
                <v:path arrowok="t"/>
              </v:shape>
            </v:group>
            <v:group style="position:absolute;left:3293;top:5079;width:2;height:25" coordorigin="3293,5079" coordsize="2,25">
              <v:shape style="position:absolute;left:3293;top:5079;width:2;height:25" coordorigin="3293,5079" coordsize="0,25" path="m3293,5092l3293,5092e" filled="false" stroked="true" strokeweight="1.3264pt" strokecolor="#ffffff">
                <v:path arrowok="t"/>
              </v:shape>
            </v:group>
            <v:group style="position:absolute;left:3293;top:5030;width:2;height:25" coordorigin="3293,5030" coordsize="2,25">
              <v:shape style="position:absolute;left:3293;top:5030;width:2;height:25" coordorigin="3293,5030" coordsize="0,25" path="m3293,5043l3293,5043e" filled="false" stroked="true" strokeweight="1.3248pt" strokecolor="#ffffff">
                <v:path arrowok="t"/>
              </v:shape>
            </v:group>
            <v:group style="position:absolute;left:3293;top:4981;width:2;height:25" coordorigin="3293,4981" coordsize="2,25">
              <v:shape style="position:absolute;left:3293;top:4981;width:2;height:25" coordorigin="3293,4981" coordsize="0,25" path="m3293,4994l3293,4994e" filled="false" stroked="true" strokeweight="1.32560pt" strokecolor="#ffffff">
                <v:path arrowok="t"/>
              </v:shape>
            </v:group>
            <v:group style="position:absolute;left:3293;top:4932;width:2;height:25" coordorigin="3293,4932" coordsize="2,25">
              <v:shape style="position:absolute;left:3293;top:4932;width:2;height:25" coordorigin="3293,4932" coordsize="0,25" path="m3293,4944l3293,4944e" filled="false" stroked="true" strokeweight="1.32560pt" strokecolor="#ffffff">
                <v:path arrowok="t"/>
              </v:shape>
            </v:group>
            <v:group style="position:absolute;left:3293;top:4883;width:2;height:25" coordorigin="3293,4883" coordsize="2,25">
              <v:shape style="position:absolute;left:3293;top:4883;width:2;height:25" coordorigin="3293,4883" coordsize="0,25" path="m3293,4895l3293,4895e" filled="false" stroked="true" strokeweight="1.3264pt" strokecolor="#ffffff">
                <v:path arrowok="t"/>
              </v:shape>
            </v:group>
            <v:group style="position:absolute;left:3293;top:4834;width:2;height:25" coordorigin="3293,4834" coordsize="2,25">
              <v:shape style="position:absolute;left:3293;top:4834;width:2;height:25" coordorigin="3293,4834" coordsize="0,25" path="m3293,4846l3293,4846e" filled="false" stroked="true" strokeweight="1.32560pt" strokecolor="#ffffff">
                <v:path arrowok="t"/>
              </v:shape>
            </v:group>
            <v:group style="position:absolute;left:3293;top:4785;width:2;height:25" coordorigin="3293,4785" coordsize="2,25">
              <v:shape style="position:absolute;left:3293;top:4785;width:2;height:25" coordorigin="3293,4785" coordsize="0,25" path="m3293,4797l3293,4797e" filled="false" stroked="true" strokeweight="1.3264pt" strokecolor="#ffffff">
                <v:path arrowok="t"/>
              </v:shape>
            </v:group>
            <v:group style="position:absolute;left:3293;top:4736;width:2;height:25" coordorigin="3293,4736" coordsize="2,25">
              <v:shape style="position:absolute;left:3293;top:4736;width:2;height:25" coordorigin="3293,4736" coordsize="0,25" path="m3293,4748l3293,4748e" filled="false" stroked="true" strokeweight="1.324pt" strokecolor="#ffffff">
                <v:path arrowok="t"/>
              </v:shape>
            </v:group>
            <v:group style="position:absolute;left:3293;top:4687;width:2;height:25" coordorigin="3293,4687" coordsize="2,25">
              <v:shape style="position:absolute;left:3293;top:4687;width:2;height:25" coordorigin="3293,4687" coordsize="0,25" path="m3293,4699l3293,4699e" filled="false" stroked="true" strokeweight="1.3264pt" strokecolor="#ffffff">
                <v:path arrowok="t"/>
              </v:shape>
            </v:group>
            <v:group style="position:absolute;left:3293;top:4638;width:2;height:25" coordorigin="3293,4638" coordsize="2,25">
              <v:shape style="position:absolute;left:3293;top:4638;width:2;height:25" coordorigin="3293,4638" coordsize="0,25" path="m3293,4650l3293,4650e" filled="false" stroked="true" strokeweight="1.3264pt" strokecolor="#ffffff">
                <v:path arrowok="t"/>
              </v:shape>
            </v:group>
            <v:group style="position:absolute;left:3293;top:4589;width:2;height:25" coordorigin="3293,4589" coordsize="2,25">
              <v:shape style="position:absolute;left:3293;top:4589;width:2;height:25" coordorigin="3293,4589" coordsize="0,25" path="m3293,4601l3293,4601e" filled="false" stroked="true" strokeweight="1.3264pt" strokecolor="#ffffff">
                <v:path arrowok="t"/>
              </v:shape>
            </v:group>
            <v:group style="position:absolute;left:3293;top:4540;width:2;height:25" coordorigin="3293,4540" coordsize="2,25">
              <v:shape style="position:absolute;left:3293;top:4540;width:2;height:25" coordorigin="3293,4540" coordsize="0,25" path="m3293,4552l3293,4552e" filled="false" stroked="true" strokeweight="1.32560pt" strokecolor="#ffffff">
                <v:path arrowok="t"/>
              </v:shape>
            </v:group>
            <v:group style="position:absolute;left:3293;top:4491;width:2;height:25" coordorigin="3293,4491" coordsize="2,25">
              <v:shape style="position:absolute;left:3293;top:4491;width:2;height:25" coordorigin="3293,4491" coordsize="0,25" path="m3293,4503l3293,4503e" filled="false" stroked="true" strokeweight="1.3264pt" strokecolor="#ffffff">
                <v:path arrowok="t"/>
              </v:shape>
            </v:group>
            <v:group style="position:absolute;left:3293;top:4442;width:2;height:25" coordorigin="3293,4442" coordsize="2,25">
              <v:shape style="position:absolute;left:3293;top:4442;width:2;height:25" coordorigin="3293,4442" coordsize="0,25" path="m3293,4454l3293,4454e" filled="false" stroked="true" strokeweight="1.3248pt" strokecolor="#ffffff">
                <v:path arrowok="t"/>
              </v:shape>
            </v:group>
            <v:group style="position:absolute;left:3293;top:4393;width:2;height:25" coordorigin="3293,4393" coordsize="2,25">
              <v:shape style="position:absolute;left:3293;top:4393;width:2;height:25" coordorigin="3293,4393" coordsize="0,25" path="m3293,4405l3293,4405e" filled="false" stroked="true" strokeweight="1.3264pt" strokecolor="#ffffff">
                <v:path arrowok="t"/>
              </v:shape>
            </v:group>
            <v:group style="position:absolute;left:3293;top:4344;width:2;height:25" coordorigin="3293,4344" coordsize="2,25">
              <v:shape style="position:absolute;left:3293;top:4344;width:2;height:25" coordorigin="3293,4344" coordsize="0,25" path="m3293,4356l3293,4356e" filled="false" stroked="true" strokeweight="1.32560pt" strokecolor="#ffffff">
                <v:path arrowok="t"/>
              </v:shape>
            </v:group>
            <v:group style="position:absolute;left:3293;top:4295;width:2;height:25" coordorigin="3293,4295" coordsize="2,25">
              <v:shape style="position:absolute;left:3293;top:4295;width:2;height:25" coordorigin="3293,4295" coordsize="0,25" path="m3293,4307l3293,4307e" filled="false" stroked="true" strokeweight="1.3264pt" strokecolor="#ffffff">
                <v:path arrowok="t"/>
              </v:shape>
            </v:group>
            <v:group style="position:absolute;left:3293;top:4245;width:2;height:25" coordorigin="3293,4245" coordsize="2,25">
              <v:shape style="position:absolute;left:3293;top:4245;width:2;height:25" coordorigin="3293,4245" coordsize="0,25" path="m3293,4258l3293,4258e" filled="false" stroked="true" strokeweight="1.32560pt" strokecolor="#ffffff">
                <v:path arrowok="t"/>
              </v:shape>
            </v:group>
            <v:group style="position:absolute;left:3293;top:4196;width:2;height:25" coordorigin="3293,4196" coordsize="2,25">
              <v:shape style="position:absolute;left:3293;top:4196;width:2;height:25" coordorigin="3293,4196" coordsize="0,25" path="m3293,4209l3293,4209e" filled="false" stroked="true" strokeweight="1.32560pt" strokecolor="#ffffff">
                <v:path arrowok="t"/>
              </v:shape>
            </v:group>
            <v:group style="position:absolute;left:3293;top:4147;width:2;height:25" coordorigin="3293,4147" coordsize="2,25">
              <v:shape style="position:absolute;left:3293;top:4147;width:2;height:25" coordorigin="3293,4147" coordsize="0,25" path="m3293,4160l3293,4160e" filled="false" stroked="true" strokeweight="1.32560pt" strokecolor="#ffffff">
                <v:path arrowok="t"/>
              </v:shape>
            </v:group>
            <v:group style="position:absolute;left:3293;top:4098;width:2;height:25" coordorigin="3293,4098" coordsize="2,25">
              <v:shape style="position:absolute;left:3293;top:4098;width:2;height:25" coordorigin="3293,4098" coordsize="0,25" path="m3293,4111l3293,4111e" filled="false" stroked="true" strokeweight="1.32560pt" strokecolor="#ffffff">
                <v:path arrowok="t"/>
              </v:shape>
            </v:group>
            <v:group style="position:absolute;left:3293;top:4049;width:2;height:25" coordorigin="3293,4049" coordsize="2,25">
              <v:shape style="position:absolute;left:3293;top:4049;width:2;height:25" coordorigin="3293,4049" coordsize="0,25" path="m3293,4062l3293,4062e" filled="false" stroked="true" strokeweight="1.3264pt" strokecolor="#ffffff">
                <v:path arrowok="t"/>
              </v:shape>
            </v:group>
            <v:group style="position:absolute;left:3293;top:4000;width:2;height:25" coordorigin="3293,4000" coordsize="2,25">
              <v:shape style="position:absolute;left:3293;top:4000;width:2;height:25" coordorigin="3293,4000" coordsize="0,25" path="m3293,4013l3293,4013e" filled="false" stroked="true" strokeweight="1.3264pt" strokecolor="#ffffff">
                <v:path arrowok="t"/>
              </v:shape>
            </v:group>
            <v:group style="position:absolute;left:3293;top:3951;width:2;height:25" coordorigin="3293,3951" coordsize="2,25">
              <v:shape style="position:absolute;left:3293;top:3951;width:2;height:25" coordorigin="3293,3951" coordsize="0,25" path="m3293,3963l3293,3963e" filled="false" stroked="true" strokeweight="1.32560pt" strokecolor="#ffffff">
                <v:path arrowok="t"/>
              </v:shape>
            </v:group>
            <v:group style="position:absolute;left:3293;top:3902;width:2;height:25" coordorigin="3293,3902" coordsize="2,25">
              <v:shape style="position:absolute;left:3293;top:3902;width:2;height:25" coordorigin="3293,3902" coordsize="0,25" path="m3293,3914l3293,3914e" filled="false" stroked="true" strokeweight="1.3264pt" strokecolor="#ffffff">
                <v:path arrowok="t"/>
              </v:shape>
            </v:group>
            <v:group style="position:absolute;left:3293;top:3853;width:2;height:25" coordorigin="3293,3853" coordsize="2,25">
              <v:shape style="position:absolute;left:3293;top:3853;width:2;height:25" coordorigin="3293,3853" coordsize="0,25" path="m3293,3865l3293,3865e" filled="false" stroked="true" strokeweight="1.3264pt" strokecolor="#ffffff">
                <v:path arrowok="t"/>
              </v:shape>
            </v:group>
            <v:group style="position:absolute;left:3293;top:3804;width:2;height:25" coordorigin="3293,3804" coordsize="2,25">
              <v:shape style="position:absolute;left:3293;top:3804;width:2;height:25" coordorigin="3293,3804" coordsize="0,25" path="m3293,3816l3293,3816e" filled="false" stroked="true" strokeweight="1.32560pt" strokecolor="#ffffff">
                <v:path arrowok="t"/>
              </v:shape>
            </v:group>
            <v:group style="position:absolute;left:3293;top:3755;width:2;height:25" coordorigin="3293,3755" coordsize="2,25">
              <v:shape style="position:absolute;left:3293;top:3755;width:2;height:25" coordorigin="3293,3755" coordsize="0,25" path="m3293,3767l3293,3767e" filled="false" stroked="true" strokeweight="1.3264pt" strokecolor="#ffffff">
                <v:path arrowok="t"/>
              </v:shape>
            </v:group>
            <v:group style="position:absolute;left:3293;top:3706;width:2;height:25" coordorigin="3293,3706" coordsize="2,25">
              <v:shape style="position:absolute;left:3293;top:3706;width:2;height:25" coordorigin="3293,3706" coordsize="0,25" path="m3293,3718l3293,3718e" filled="false" stroked="true" strokeweight="1.3264pt" strokecolor="#ffffff">
                <v:path arrowok="t"/>
              </v:shape>
            </v:group>
            <v:group style="position:absolute;left:3293;top:3657;width:2;height:25" coordorigin="3293,3657" coordsize="2,25">
              <v:shape style="position:absolute;left:3293;top:3657;width:2;height:25" coordorigin="3293,3657" coordsize="0,25" path="m3293,3669l3293,3669e" filled="false" stroked="true" strokeweight="1.3264pt" strokecolor="#ffffff">
                <v:path arrowok="t"/>
              </v:shape>
            </v:group>
            <v:group style="position:absolute;left:3293;top:3608;width:2;height:25" coordorigin="3293,3608" coordsize="2,25">
              <v:shape style="position:absolute;left:3293;top:3608;width:2;height:25" coordorigin="3293,3608" coordsize="0,25" path="m3293,3620l3293,3620e" filled="false" stroked="true" strokeweight="1.3248pt" strokecolor="#ffffff">
                <v:path arrowok="t"/>
              </v:shape>
            </v:group>
            <v:group style="position:absolute;left:3293;top:3559;width:2;height:25" coordorigin="3293,3559" coordsize="2,25">
              <v:shape style="position:absolute;left:3293;top:3559;width:2;height:25" coordorigin="3293,3559" coordsize="0,25" path="m3293,3571l3293,3571e" filled="false" stroked="true" strokeweight="1.3264pt" strokecolor="#ffffff">
                <v:path arrowok="t"/>
              </v:shape>
            </v:group>
            <v:group style="position:absolute;left:3293;top:3510;width:2;height:25" coordorigin="3293,3510" coordsize="2,25">
              <v:shape style="position:absolute;left:3293;top:3510;width:2;height:25" coordorigin="3293,3510" coordsize="0,25" path="m3293,3522l3293,3522e" filled="false" stroked="true" strokeweight="1.32560pt" strokecolor="#ffffff">
                <v:path arrowok="t"/>
              </v:shape>
            </v:group>
            <v:group style="position:absolute;left:3293;top:3461;width:2;height:25" coordorigin="3293,3461" coordsize="2,25">
              <v:shape style="position:absolute;left:3293;top:3461;width:2;height:25" coordorigin="3293,3461" coordsize="0,25" path="m3293,3473l3293,3473e" filled="false" stroked="true" strokeweight="1.3264pt" strokecolor="#ffffff">
                <v:path arrowok="t"/>
              </v:shape>
            </v:group>
            <v:group style="position:absolute;left:3293;top:3412;width:2;height:25" coordorigin="3293,3412" coordsize="2,25">
              <v:shape style="position:absolute;left:3293;top:3412;width:2;height:25" coordorigin="3293,3412" coordsize="0,25" path="m3293,3424l3293,3424e" filled="false" stroked="true" strokeweight="1.32560pt" strokecolor="#ffffff">
                <v:path arrowok="t"/>
              </v:shape>
            </v:group>
            <v:group style="position:absolute;left:3293;top:3363;width:2;height:25" coordorigin="3293,3363" coordsize="2,25">
              <v:shape style="position:absolute;left:3293;top:3363;width:2;height:25" coordorigin="3293,3363" coordsize="0,25" path="m3293,3375l3293,3375e" filled="false" stroked="true" strokeweight="1.32560pt" strokecolor="#ffffff">
                <v:path arrowok="t"/>
              </v:shape>
            </v:group>
            <v:group style="position:absolute;left:3293;top:3314;width:2;height:25" coordorigin="3293,3314" coordsize="2,25">
              <v:shape style="position:absolute;left:3293;top:3314;width:2;height:25" coordorigin="3293,3314" coordsize="0,25" path="m3293,3326l3293,3326e" filled="false" stroked="true" strokeweight="1.3264pt" strokecolor="#ffffff">
                <v:path arrowok="t"/>
              </v:shape>
            </v:group>
            <v:group style="position:absolute;left:3293;top:3264;width:2;height:25" coordorigin="3293,3264" coordsize="2,25">
              <v:shape style="position:absolute;left:3293;top:3264;width:2;height:25" coordorigin="3293,3264" coordsize="0,25" path="m3293,3277l3293,3277e" filled="false" stroked="true" strokeweight="1.3264pt" strokecolor="#ffffff">
                <v:path arrowok="t"/>
              </v:shape>
            </v:group>
            <v:group style="position:absolute;left:3293;top:3215;width:2;height:25" coordorigin="3293,3215" coordsize="2,25">
              <v:shape style="position:absolute;left:3293;top:3215;width:2;height:25" coordorigin="3293,3215" coordsize="0,25" path="m3293,3228l3293,3228e" filled="false" stroked="true" strokeweight="1.3264pt" strokecolor="#ffffff">
                <v:path arrowok="t"/>
              </v:shape>
            </v:group>
            <v:group style="position:absolute;left:3293;top:3166;width:2;height:25" coordorigin="3293,3166" coordsize="2,25">
              <v:shape style="position:absolute;left:3293;top:3166;width:2;height:25" coordorigin="3293,3166" coordsize="0,25" path="m3293,3179l3293,3179e" filled="false" stroked="true" strokeweight="1.3264pt" strokecolor="#ffffff">
                <v:path arrowok="t"/>
              </v:shape>
            </v:group>
            <v:group style="position:absolute;left:3293;top:3117;width:2;height:25" coordorigin="3293,3117" coordsize="2,25">
              <v:shape style="position:absolute;left:3293;top:3117;width:2;height:25" coordorigin="3293,3117" coordsize="0,25" path="m3293,3130l3293,3130e" filled="false" stroked="true" strokeweight="1.3264pt" strokecolor="#ffffff">
                <v:path arrowok="t"/>
              </v:shape>
            </v:group>
            <v:group style="position:absolute;left:3293;top:3068;width:2;height:25" coordorigin="3293,3068" coordsize="2,25">
              <v:shape style="position:absolute;left:3293;top:3068;width:2;height:25" coordorigin="3293,3068" coordsize="0,25" path="m3293,3081l3293,3081e" filled="false" stroked="true" strokeweight="1.3248pt" strokecolor="#ffffff">
                <v:path arrowok="t"/>
              </v:shape>
            </v:group>
            <v:group style="position:absolute;left:3293;top:3019;width:2;height:25" coordorigin="3293,3019" coordsize="2,25">
              <v:shape style="position:absolute;left:3293;top:3019;width:2;height:25" coordorigin="3293,3019" coordsize="0,25" path="m3293,3031l3293,3031e" filled="false" stroked="true" strokeweight="1.3264pt" strokecolor="#ffffff">
                <v:path arrowok="t"/>
              </v:shape>
            </v:group>
            <v:group style="position:absolute;left:3293;top:2970;width:2;height:25" coordorigin="3293,2970" coordsize="2,25">
              <v:shape style="position:absolute;left:3293;top:2970;width:2;height:25" coordorigin="3293,2970" coordsize="0,25" path="m3293,2982l3293,2982e" filled="false" stroked="true" strokeweight="1.3264pt" strokecolor="#ffffff">
                <v:path arrowok="t"/>
              </v:shape>
            </v:group>
            <v:group style="position:absolute;left:3293;top:2921;width:2;height:25" coordorigin="3293,2921" coordsize="2,25">
              <v:shape style="position:absolute;left:3293;top:2921;width:2;height:25" coordorigin="3293,2921" coordsize="0,25" path="m3293,2933l3293,2933e" filled="false" stroked="true" strokeweight="1.3264pt" strokecolor="#ffffff">
                <v:path arrowok="t"/>
              </v:shape>
            </v:group>
            <v:group style="position:absolute;left:3293;top:2872;width:2;height:25" coordorigin="3293,2872" coordsize="2,25">
              <v:shape style="position:absolute;left:3293;top:2872;width:2;height:25" coordorigin="3293,2872" coordsize="0,25" path="m3293,2884l3293,2884e" filled="false" stroked="true" strokeweight="1.3248pt" strokecolor="#ffffff">
                <v:path arrowok="t"/>
              </v:shape>
            </v:group>
            <v:group style="position:absolute;left:3293;top:2823;width:2;height:25" coordorigin="3293,2823" coordsize="2,25">
              <v:shape style="position:absolute;left:3293;top:2823;width:2;height:25" coordorigin="3293,2823" coordsize="0,25" path="m3293,2835l3293,2835e" filled="false" stroked="true" strokeweight="1.3264pt" strokecolor="#ffffff">
                <v:path arrowok="t"/>
              </v:shape>
            </v:group>
            <v:group style="position:absolute;left:3293;top:2774;width:2;height:25" coordorigin="3293,2774" coordsize="2,25">
              <v:shape style="position:absolute;left:3293;top:2774;width:2;height:25" coordorigin="3293,2774" coordsize="0,25" path="m3293,2786l3293,2786e" filled="false" stroked="true" strokeweight="1.32560pt" strokecolor="#ffffff">
                <v:path arrowok="t"/>
              </v:shape>
            </v:group>
            <v:group style="position:absolute;left:3293;top:2725;width:2;height:25" coordorigin="3293,2725" coordsize="2,25">
              <v:shape style="position:absolute;left:3293;top:2725;width:2;height:25" coordorigin="3293,2725" coordsize="0,25" path="m3293,2737l3293,2737e" filled="false" stroked="true" strokeweight="1.3264pt" strokecolor="#ffffff">
                <v:path arrowok="t"/>
              </v:shape>
            </v:group>
            <v:group style="position:absolute;left:3293;top:2676;width:2;height:25" coordorigin="3293,2676" coordsize="2,25">
              <v:shape style="position:absolute;left:3293;top:2676;width:2;height:25" coordorigin="3293,2676" coordsize="0,25" path="m3293,2688l3293,2688e" filled="false" stroked="true" strokeweight="1.32560pt" strokecolor="#ffffff">
                <v:path arrowok="t"/>
              </v:shape>
            </v:group>
            <v:group style="position:absolute;left:3293;top:2627;width:2;height:25" coordorigin="3293,2627" coordsize="2,25">
              <v:shape style="position:absolute;left:3293;top:2627;width:2;height:25" coordorigin="3293,2627" coordsize="0,25" path="m3293,2639l3293,2639e" filled="false" stroked="true" strokeweight="1.3248pt" strokecolor="#ffffff">
                <v:path arrowok="t"/>
              </v:shape>
            </v:group>
            <v:group style="position:absolute;left:3293;top:2578;width:2;height:25" coordorigin="3293,2578" coordsize="2,25">
              <v:shape style="position:absolute;left:3293;top:2578;width:2;height:25" coordorigin="3293,2578" coordsize="0,25" path="m3293,2590l3293,2590e" filled="false" stroked="true" strokeweight="1.3248pt" strokecolor="#ffffff">
                <v:path arrowok="t"/>
              </v:shape>
            </v:group>
            <v:group style="position:absolute;left:3293;top:2529;width:2;height:2" coordorigin="3293,2529" coordsize="2,2">
              <v:shape style="position:absolute;left:3293;top:2529;width:2;height:2" coordorigin="3293,2529" coordsize="0,0" path="m3293,2529l3293,2529e" filled="false" stroked="true" strokeweight="2.5528pt" strokecolor="#ffffff">
                <v:path arrowok="t"/>
              </v:shape>
            </v:group>
            <v:group style="position:absolute;left:3663;top:2480;width:2;height:3612" coordorigin="3663,2480" coordsize="2,3612">
              <v:shape style="position:absolute;left:3663;top:2480;width:2;height:3612" coordorigin="3663,2480" coordsize="0,3612" path="m3663,2480l3663,6091e" filled="false" stroked="true" strokeweight=".306535pt" strokecolor="#ffffff">
                <v:path arrowok="t"/>
              </v:shape>
            </v:group>
            <v:group style="position:absolute;left:3660;top:6060;width:2;height:25" coordorigin="3660,6060" coordsize="2,25">
              <v:shape style="position:absolute;left:3660;top:6060;width:2;height:25" coordorigin="3660,6060" coordsize="0,25" path="m3660,6073l3660,6073e" filled="false" stroked="true" strokeweight="1.3264pt" strokecolor="#ffffff">
                <v:path arrowok="t"/>
              </v:shape>
            </v:group>
            <v:group style="position:absolute;left:3636;top:6060;width:31;height:31" coordorigin="3636,6060" coordsize="31,31">
              <v:shape style="position:absolute;left:3636;top:6060;width:31;height:31" coordorigin="3636,6060" coordsize="31,31" path="m3642,6060l3636,6060,3636,6067,3660,6091,3667,6091,3667,6085,3642,6060xe" filled="true" fillcolor="#cccccb" stroked="false">
                <v:path arrowok="t"/>
                <v:fill type="solid"/>
              </v:shape>
            </v:group>
            <v:group style="position:absolute;left:3660;top:6011;width:2;height:25" coordorigin="3660,6011" coordsize="2,25">
              <v:shape style="position:absolute;left:3660;top:6011;width:2;height:25" coordorigin="3660,6011" coordsize="0,25" path="m3660,6024l3660,6024e" filled="false" stroked="true" strokeweight="1.3248pt" strokecolor="#ffffff">
                <v:path arrowok="t"/>
              </v:shape>
            </v:group>
            <v:group style="position:absolute;left:3639;top:2504;width:2;height:3538" coordorigin="3639,2504" coordsize="2,3538">
              <v:shape style="position:absolute;left:3639;top:2504;width:2;height:3538" coordorigin="3639,2504" coordsize="0,3538" path="m3639,2504l3639,6042e" filled="false" stroked="true" strokeweight=".306535pt" strokecolor="#cccccb">
                <v:path arrowok="t"/>
              </v:shape>
            </v:group>
            <v:group style="position:absolute;left:3660;top:5962;width:2;height:25" coordorigin="3660,5962" coordsize="2,25">
              <v:shape style="position:absolute;left:3660;top:5962;width:2;height:25" coordorigin="3660,5962" coordsize="0,25" path="m3660,5975l3660,5975e" filled="false" stroked="true" strokeweight="1.32560pt" strokecolor="#ffffff">
                <v:path arrowok="t"/>
              </v:shape>
            </v:group>
            <v:group style="position:absolute;left:3660;top:5913;width:2;height:25" coordorigin="3660,5913" coordsize="2,25">
              <v:shape style="position:absolute;left:3660;top:5913;width:2;height:25" coordorigin="3660,5913" coordsize="0,25" path="m3660,5926l3660,5926e" filled="false" stroked="true" strokeweight="1.3264pt" strokecolor="#ffffff">
                <v:path arrowok="t"/>
              </v:shape>
            </v:group>
            <v:group style="position:absolute;left:3660;top:5864;width:2;height:25" coordorigin="3660,5864" coordsize="2,25">
              <v:shape style="position:absolute;left:3660;top:5864;width:2;height:25" coordorigin="3660,5864" coordsize="0,25" path="m3660,5876l3660,5876e" filled="false" stroked="true" strokeweight="1.3264pt" strokecolor="#ffffff">
                <v:path arrowok="t"/>
              </v:shape>
            </v:group>
            <v:group style="position:absolute;left:3660;top:5815;width:2;height:25" coordorigin="3660,5815" coordsize="2,25">
              <v:shape style="position:absolute;left:3660;top:5815;width:2;height:25" coordorigin="3660,5815" coordsize="0,25" path="m3660,5827l3660,5827e" filled="false" stroked="true" strokeweight="1.32560pt" strokecolor="#ffffff">
                <v:path arrowok="t"/>
              </v:shape>
            </v:group>
            <v:group style="position:absolute;left:3660;top:5766;width:2;height:25" coordorigin="3660,5766" coordsize="2,25">
              <v:shape style="position:absolute;left:3660;top:5766;width:2;height:25" coordorigin="3660,5766" coordsize="0,25" path="m3660,5778l3660,5778e" filled="false" stroked="true" strokeweight="1.32560pt" strokecolor="#ffffff">
                <v:path arrowok="t"/>
              </v:shape>
            </v:group>
            <v:group style="position:absolute;left:3660;top:5717;width:2;height:25" coordorigin="3660,5717" coordsize="2,25">
              <v:shape style="position:absolute;left:3660;top:5717;width:2;height:25" coordorigin="3660,5717" coordsize="0,25" path="m3660,5729l3660,5729e" filled="false" stroked="true" strokeweight="1.32560pt" strokecolor="#ffffff">
                <v:path arrowok="t"/>
              </v:shape>
            </v:group>
            <v:group style="position:absolute;left:3660;top:5668;width:2;height:25" coordorigin="3660,5668" coordsize="2,25">
              <v:shape style="position:absolute;left:3660;top:5668;width:2;height:25" coordorigin="3660,5668" coordsize="0,25" path="m3660,5680l3660,5680e" filled="false" stroked="true" strokeweight="1.3264pt" strokecolor="#ffffff">
                <v:path arrowok="t"/>
              </v:shape>
            </v:group>
            <v:group style="position:absolute;left:3660;top:5619;width:2;height:25" coordorigin="3660,5619" coordsize="2,25">
              <v:shape style="position:absolute;left:3660;top:5619;width:2;height:25" coordorigin="3660,5619" coordsize="0,25" path="m3660,5631l3660,5631e" filled="false" stroked="true" strokeweight="1.3264pt" strokecolor="#ffffff">
                <v:path arrowok="t"/>
              </v:shape>
            </v:group>
            <v:group style="position:absolute;left:3660;top:5570;width:2;height:25" coordorigin="3660,5570" coordsize="2,25">
              <v:shape style="position:absolute;left:3660;top:5570;width:2;height:25" coordorigin="3660,5570" coordsize="0,25" path="m3660,5582l3660,5582e" filled="false" stroked="true" strokeweight="1.32560pt" strokecolor="#ffffff">
                <v:path arrowok="t"/>
              </v:shape>
            </v:group>
            <v:group style="position:absolute;left:3660;top:5521;width:2;height:25" coordorigin="3660,5521" coordsize="2,25">
              <v:shape style="position:absolute;left:3660;top:5521;width:2;height:25" coordorigin="3660,5521" coordsize="0,25" path="m3660,5533l3660,5533e" filled="false" stroked="true" strokeweight="1.3248pt" strokecolor="#ffffff">
                <v:path arrowok="t"/>
              </v:shape>
            </v:group>
            <v:group style="position:absolute;left:3660;top:5472;width:2;height:25" coordorigin="3660,5472" coordsize="2,25">
              <v:shape style="position:absolute;left:3660;top:5472;width:2;height:25" coordorigin="3660,5472" coordsize="0,25" path="m3660,5484l3660,5484e" filled="false" stroked="true" strokeweight="1.3264pt" strokecolor="#ffffff">
                <v:path arrowok="t"/>
              </v:shape>
            </v:group>
            <v:group style="position:absolute;left:3660;top:5423;width:2;height:25" coordorigin="3660,5423" coordsize="2,25">
              <v:shape style="position:absolute;left:3660;top:5423;width:2;height:25" coordorigin="3660,5423" coordsize="0,25" path="m3660,5435l3660,5435e" filled="false" stroked="true" strokeweight="1.32560pt" strokecolor="#ffffff">
                <v:path arrowok="t"/>
              </v:shape>
            </v:group>
            <v:group style="position:absolute;left:3660;top:5374;width:2;height:25" coordorigin="3660,5374" coordsize="2,25">
              <v:shape style="position:absolute;left:3660;top:5374;width:2;height:25" coordorigin="3660,5374" coordsize="0,25" path="m3660,5386l3660,5386e" filled="false" stroked="true" strokeweight="1.32560pt" strokecolor="#ffffff">
                <v:path arrowok="t"/>
              </v:shape>
            </v:group>
            <v:group style="position:absolute;left:3660;top:5325;width:2;height:25" coordorigin="3660,5325" coordsize="2,25">
              <v:shape style="position:absolute;left:3660;top:5325;width:2;height:25" coordorigin="3660,5325" coordsize="0,25" path="m3660,5337l3660,5337e" filled="false" stroked="true" strokeweight="1.32560pt" strokecolor="#ffffff">
                <v:path arrowok="t"/>
              </v:shape>
            </v:group>
            <v:group style="position:absolute;left:3660;top:5276;width:2;height:25" coordorigin="3660,5276" coordsize="2,25">
              <v:shape style="position:absolute;left:3660;top:5276;width:2;height:25" coordorigin="3660,5276" coordsize="0,25" path="m3660,5288l3660,5288e" filled="false" stroked="true" strokeweight="1.32560pt" strokecolor="#ffffff">
                <v:path arrowok="t"/>
              </v:shape>
            </v:group>
            <v:group style="position:absolute;left:3660;top:5227;width:2;height:25" coordorigin="3660,5227" coordsize="2,25">
              <v:shape style="position:absolute;left:3660;top:5227;width:2;height:25" coordorigin="3660,5227" coordsize="0,25" path="m3660,5239l3660,5239e" filled="false" stroked="true" strokeweight="1.3264pt" strokecolor="#ffffff">
                <v:path arrowok="t"/>
              </v:shape>
            </v:group>
            <v:group style="position:absolute;left:3660;top:5177;width:2;height:25" coordorigin="3660,5177" coordsize="2,25">
              <v:shape style="position:absolute;left:3660;top:5177;width:2;height:25" coordorigin="3660,5177" coordsize="0,25" path="m3660,5190l3660,5190e" filled="false" stroked="true" strokeweight="1.3248pt" strokecolor="#ffffff">
                <v:path arrowok="t"/>
              </v:shape>
            </v:group>
            <v:group style="position:absolute;left:3660;top:5128;width:2;height:25" coordorigin="3660,5128" coordsize="2,25">
              <v:shape style="position:absolute;left:3660;top:5128;width:2;height:25" coordorigin="3660,5128" coordsize="0,25" path="m3660,5141l3660,5141e" filled="false" stroked="true" strokeweight="1.3264pt" strokecolor="#ffffff">
                <v:path arrowok="t"/>
              </v:shape>
            </v:group>
            <v:group style="position:absolute;left:3660;top:5079;width:2;height:25" coordorigin="3660,5079" coordsize="2,25">
              <v:shape style="position:absolute;left:3660;top:5079;width:2;height:25" coordorigin="3660,5079" coordsize="0,25" path="m3660,5092l3660,5092e" filled="false" stroked="true" strokeweight="1.3264pt" strokecolor="#ffffff">
                <v:path arrowok="t"/>
              </v:shape>
            </v:group>
            <v:group style="position:absolute;left:3660;top:5030;width:2;height:25" coordorigin="3660,5030" coordsize="2,25">
              <v:shape style="position:absolute;left:3660;top:5030;width:2;height:25" coordorigin="3660,5030" coordsize="0,25" path="m3660,5043l3660,5043e" filled="false" stroked="true" strokeweight="1.3248pt" strokecolor="#ffffff">
                <v:path arrowok="t"/>
              </v:shape>
            </v:group>
            <v:group style="position:absolute;left:3660;top:4981;width:2;height:25" coordorigin="3660,4981" coordsize="2,25">
              <v:shape style="position:absolute;left:3660;top:4981;width:2;height:25" coordorigin="3660,4981" coordsize="0,25" path="m3660,4994l3660,4994e" filled="false" stroked="true" strokeweight="1.32560pt" strokecolor="#ffffff">
                <v:path arrowok="t"/>
              </v:shape>
            </v:group>
            <v:group style="position:absolute;left:3660;top:4932;width:2;height:25" coordorigin="3660,4932" coordsize="2,25">
              <v:shape style="position:absolute;left:3660;top:4932;width:2;height:25" coordorigin="3660,4932" coordsize="0,25" path="m3660,4944l3660,4944e" filled="false" stroked="true" strokeweight="1.32560pt" strokecolor="#ffffff">
                <v:path arrowok="t"/>
              </v:shape>
            </v:group>
            <v:group style="position:absolute;left:3660;top:4883;width:2;height:25" coordorigin="3660,4883" coordsize="2,25">
              <v:shape style="position:absolute;left:3660;top:4883;width:2;height:25" coordorigin="3660,4883" coordsize="0,25" path="m3660,4895l3660,4895e" filled="false" stroked="true" strokeweight="1.3264pt" strokecolor="#ffffff">
                <v:path arrowok="t"/>
              </v:shape>
            </v:group>
            <v:group style="position:absolute;left:3660;top:4834;width:2;height:25" coordorigin="3660,4834" coordsize="2,25">
              <v:shape style="position:absolute;left:3660;top:4834;width:2;height:25" coordorigin="3660,4834" coordsize="0,25" path="m3660,4846l3660,4846e" filled="false" stroked="true" strokeweight="1.32560pt" strokecolor="#ffffff">
                <v:path arrowok="t"/>
              </v:shape>
            </v:group>
            <v:group style="position:absolute;left:3660;top:4785;width:2;height:25" coordorigin="3660,4785" coordsize="2,25">
              <v:shape style="position:absolute;left:3660;top:4785;width:2;height:25" coordorigin="3660,4785" coordsize="0,25" path="m3660,4797l3660,4797e" filled="false" stroked="true" strokeweight="1.3264pt" strokecolor="#ffffff">
                <v:path arrowok="t"/>
              </v:shape>
            </v:group>
            <v:group style="position:absolute;left:3660;top:4736;width:2;height:25" coordorigin="3660,4736" coordsize="2,25">
              <v:shape style="position:absolute;left:3660;top:4736;width:2;height:25" coordorigin="3660,4736" coordsize="0,25" path="m3660,4748l3660,4748e" filled="false" stroked="true" strokeweight="1.324pt" strokecolor="#ffffff">
                <v:path arrowok="t"/>
              </v:shape>
            </v:group>
            <v:group style="position:absolute;left:3660;top:4687;width:2;height:25" coordorigin="3660,4687" coordsize="2,25">
              <v:shape style="position:absolute;left:3660;top:4687;width:2;height:25" coordorigin="3660,4687" coordsize="0,25" path="m3660,4699l3660,4699e" filled="false" stroked="true" strokeweight="1.3264pt" strokecolor="#ffffff">
                <v:path arrowok="t"/>
              </v:shape>
            </v:group>
            <v:group style="position:absolute;left:3660;top:4638;width:2;height:25" coordorigin="3660,4638" coordsize="2,25">
              <v:shape style="position:absolute;left:3660;top:4638;width:2;height:25" coordorigin="3660,4638" coordsize="0,25" path="m3660,4650l3660,4650e" filled="false" stroked="true" strokeweight="1.3264pt" strokecolor="#ffffff">
                <v:path arrowok="t"/>
              </v:shape>
            </v:group>
            <v:group style="position:absolute;left:3660;top:4589;width:2;height:25" coordorigin="3660,4589" coordsize="2,25">
              <v:shape style="position:absolute;left:3660;top:4589;width:2;height:25" coordorigin="3660,4589" coordsize="0,25" path="m3660,4601l3660,4601e" filled="false" stroked="true" strokeweight="1.3264pt" strokecolor="#ffffff">
                <v:path arrowok="t"/>
              </v:shape>
            </v:group>
            <v:group style="position:absolute;left:3660;top:4540;width:2;height:25" coordorigin="3660,4540" coordsize="2,25">
              <v:shape style="position:absolute;left:3660;top:4540;width:2;height:25" coordorigin="3660,4540" coordsize="0,25" path="m3660,4552l3660,4552e" filled="false" stroked="true" strokeweight="1.32560pt" strokecolor="#ffffff">
                <v:path arrowok="t"/>
              </v:shape>
            </v:group>
            <v:group style="position:absolute;left:3660;top:4491;width:2;height:25" coordorigin="3660,4491" coordsize="2,25">
              <v:shape style="position:absolute;left:3660;top:4491;width:2;height:25" coordorigin="3660,4491" coordsize="0,25" path="m3660,4503l3660,4503e" filled="false" stroked="true" strokeweight="1.3264pt" strokecolor="#ffffff">
                <v:path arrowok="t"/>
              </v:shape>
            </v:group>
            <v:group style="position:absolute;left:3660;top:4442;width:2;height:25" coordorigin="3660,4442" coordsize="2,25">
              <v:shape style="position:absolute;left:3660;top:4442;width:2;height:25" coordorigin="3660,4442" coordsize="0,25" path="m3660,4454l3660,4454e" filled="false" stroked="true" strokeweight="1.3248pt" strokecolor="#ffffff">
                <v:path arrowok="t"/>
              </v:shape>
            </v:group>
            <v:group style="position:absolute;left:3660;top:4393;width:2;height:25" coordorigin="3660,4393" coordsize="2,25">
              <v:shape style="position:absolute;left:3660;top:4393;width:2;height:25" coordorigin="3660,4393" coordsize="0,25" path="m3660,4405l3660,4405e" filled="false" stroked="true" strokeweight="1.3264pt" strokecolor="#ffffff">
                <v:path arrowok="t"/>
              </v:shape>
            </v:group>
            <v:group style="position:absolute;left:3660;top:4344;width:2;height:25" coordorigin="3660,4344" coordsize="2,25">
              <v:shape style="position:absolute;left:3660;top:4344;width:2;height:25" coordorigin="3660,4344" coordsize="0,25" path="m3660,4356l3660,4356e" filled="false" stroked="true" strokeweight="1.32560pt" strokecolor="#ffffff">
                <v:path arrowok="t"/>
              </v:shape>
            </v:group>
            <v:group style="position:absolute;left:3660;top:4295;width:2;height:25" coordorigin="3660,4295" coordsize="2,25">
              <v:shape style="position:absolute;left:3660;top:4295;width:2;height:25" coordorigin="3660,4295" coordsize="0,25" path="m3660,4307l3660,4307e" filled="false" stroked="true" strokeweight="1.3264pt" strokecolor="#ffffff">
                <v:path arrowok="t"/>
              </v:shape>
            </v:group>
            <v:group style="position:absolute;left:3660;top:4245;width:2;height:25" coordorigin="3660,4245" coordsize="2,25">
              <v:shape style="position:absolute;left:3660;top:4245;width:2;height:25" coordorigin="3660,4245" coordsize="0,25" path="m3660,4258l3660,4258e" filled="false" stroked="true" strokeweight="1.32560pt" strokecolor="#ffffff">
                <v:path arrowok="t"/>
              </v:shape>
            </v:group>
            <v:group style="position:absolute;left:3660;top:4196;width:2;height:25" coordorigin="3660,4196" coordsize="2,25">
              <v:shape style="position:absolute;left:3660;top:4196;width:2;height:25" coordorigin="3660,4196" coordsize="0,25" path="m3660,4209l3660,4209e" filled="false" stroked="true" strokeweight="1.32560pt" strokecolor="#ffffff">
                <v:path arrowok="t"/>
              </v:shape>
            </v:group>
            <v:group style="position:absolute;left:3660;top:4147;width:2;height:25" coordorigin="3660,4147" coordsize="2,25">
              <v:shape style="position:absolute;left:3660;top:4147;width:2;height:25" coordorigin="3660,4147" coordsize="0,25" path="m3660,4160l3660,4160e" filled="false" stroked="true" strokeweight="1.32560pt" strokecolor="#ffffff">
                <v:path arrowok="t"/>
              </v:shape>
            </v:group>
            <v:group style="position:absolute;left:3660;top:4098;width:2;height:25" coordorigin="3660,4098" coordsize="2,25">
              <v:shape style="position:absolute;left:3660;top:4098;width:2;height:25" coordorigin="3660,4098" coordsize="0,25" path="m3660,4111l3660,4111e" filled="false" stroked="true" strokeweight="1.32560pt" strokecolor="#ffffff">
                <v:path arrowok="t"/>
              </v:shape>
            </v:group>
            <v:group style="position:absolute;left:3660;top:4049;width:2;height:25" coordorigin="3660,4049" coordsize="2,25">
              <v:shape style="position:absolute;left:3660;top:4049;width:2;height:25" coordorigin="3660,4049" coordsize="0,25" path="m3660,4062l3660,4062e" filled="false" stroked="true" strokeweight="1.3264pt" strokecolor="#ffffff">
                <v:path arrowok="t"/>
              </v:shape>
            </v:group>
            <v:group style="position:absolute;left:3660;top:4000;width:2;height:25" coordorigin="3660,4000" coordsize="2,25">
              <v:shape style="position:absolute;left:3660;top:4000;width:2;height:25" coordorigin="3660,4000" coordsize="0,25" path="m3660,4013l3660,4013e" filled="false" stroked="true" strokeweight="1.3264pt" strokecolor="#ffffff">
                <v:path arrowok="t"/>
              </v:shape>
            </v:group>
            <v:group style="position:absolute;left:3660;top:3951;width:2;height:25" coordorigin="3660,3951" coordsize="2,25">
              <v:shape style="position:absolute;left:3660;top:3951;width:2;height:25" coordorigin="3660,3951" coordsize="0,25" path="m3660,3963l3660,3963e" filled="false" stroked="true" strokeweight="1.32560pt" strokecolor="#ffffff">
                <v:path arrowok="t"/>
              </v:shape>
            </v:group>
            <v:group style="position:absolute;left:3660;top:3902;width:2;height:25" coordorigin="3660,3902" coordsize="2,25">
              <v:shape style="position:absolute;left:3660;top:3902;width:2;height:25" coordorigin="3660,3902" coordsize="0,25" path="m3660,3914l3660,3914e" filled="false" stroked="true" strokeweight="1.3264pt" strokecolor="#ffffff">
                <v:path arrowok="t"/>
              </v:shape>
            </v:group>
            <v:group style="position:absolute;left:3660;top:3853;width:2;height:25" coordorigin="3660,3853" coordsize="2,25">
              <v:shape style="position:absolute;left:3660;top:3853;width:2;height:25" coordorigin="3660,3853" coordsize="0,25" path="m3660,3865l3660,3865e" filled="false" stroked="true" strokeweight="1.3264pt" strokecolor="#ffffff">
                <v:path arrowok="t"/>
              </v:shape>
            </v:group>
            <v:group style="position:absolute;left:3660;top:3804;width:2;height:25" coordorigin="3660,3804" coordsize="2,25">
              <v:shape style="position:absolute;left:3660;top:3804;width:2;height:25" coordorigin="3660,3804" coordsize="0,25" path="m3660,3816l3660,3816e" filled="false" stroked="true" strokeweight="1.32560pt" strokecolor="#ffffff">
                <v:path arrowok="t"/>
              </v:shape>
            </v:group>
            <v:group style="position:absolute;left:3660;top:3755;width:2;height:25" coordorigin="3660,3755" coordsize="2,25">
              <v:shape style="position:absolute;left:3660;top:3755;width:2;height:25" coordorigin="3660,3755" coordsize="0,25" path="m3660,3767l3660,3767e" filled="false" stroked="true" strokeweight="1.3264pt" strokecolor="#ffffff">
                <v:path arrowok="t"/>
              </v:shape>
            </v:group>
            <v:group style="position:absolute;left:3660;top:3706;width:2;height:25" coordorigin="3660,3706" coordsize="2,25">
              <v:shape style="position:absolute;left:3660;top:3706;width:2;height:25" coordorigin="3660,3706" coordsize="0,25" path="m3660,3718l3660,3718e" filled="false" stroked="true" strokeweight="1.3264pt" strokecolor="#ffffff">
                <v:path arrowok="t"/>
              </v:shape>
            </v:group>
            <v:group style="position:absolute;left:3660;top:3657;width:2;height:25" coordorigin="3660,3657" coordsize="2,25">
              <v:shape style="position:absolute;left:3660;top:3657;width:2;height:25" coordorigin="3660,3657" coordsize="0,25" path="m3660,3669l3660,3669e" filled="false" stroked="true" strokeweight="1.3264pt" strokecolor="#ffffff">
                <v:path arrowok="t"/>
              </v:shape>
            </v:group>
            <v:group style="position:absolute;left:3660;top:3608;width:2;height:25" coordorigin="3660,3608" coordsize="2,25">
              <v:shape style="position:absolute;left:3660;top:3608;width:2;height:25" coordorigin="3660,3608" coordsize="0,25" path="m3660,3620l3660,3620e" filled="false" stroked="true" strokeweight="1.3248pt" strokecolor="#ffffff">
                <v:path arrowok="t"/>
              </v:shape>
            </v:group>
            <v:group style="position:absolute;left:3660;top:3559;width:2;height:25" coordorigin="3660,3559" coordsize="2,25">
              <v:shape style="position:absolute;left:3660;top:3559;width:2;height:25" coordorigin="3660,3559" coordsize="0,25" path="m3660,3571l3660,3571e" filled="false" stroked="true" strokeweight="1.3264pt" strokecolor="#ffffff">
                <v:path arrowok="t"/>
              </v:shape>
            </v:group>
            <v:group style="position:absolute;left:3660;top:3510;width:2;height:25" coordorigin="3660,3510" coordsize="2,25">
              <v:shape style="position:absolute;left:3660;top:3510;width:2;height:25" coordorigin="3660,3510" coordsize="0,25" path="m3660,3522l3660,3522e" filled="false" stroked="true" strokeweight="1.32560pt" strokecolor="#ffffff">
                <v:path arrowok="t"/>
              </v:shape>
            </v:group>
            <v:group style="position:absolute;left:3660;top:3461;width:2;height:25" coordorigin="3660,3461" coordsize="2,25">
              <v:shape style="position:absolute;left:3660;top:3461;width:2;height:25" coordorigin="3660,3461" coordsize="0,25" path="m3660,3473l3660,3473e" filled="false" stroked="true" strokeweight="1.3264pt" strokecolor="#ffffff">
                <v:path arrowok="t"/>
              </v:shape>
            </v:group>
            <v:group style="position:absolute;left:3660;top:3412;width:2;height:25" coordorigin="3660,3412" coordsize="2,25">
              <v:shape style="position:absolute;left:3660;top:3412;width:2;height:25" coordorigin="3660,3412" coordsize="0,25" path="m3660,3424l3660,3424e" filled="false" stroked="true" strokeweight="1.32560pt" strokecolor="#ffffff">
                <v:path arrowok="t"/>
              </v:shape>
            </v:group>
            <v:group style="position:absolute;left:3660;top:3363;width:2;height:25" coordorigin="3660,3363" coordsize="2,25">
              <v:shape style="position:absolute;left:3660;top:3363;width:2;height:25" coordorigin="3660,3363" coordsize="0,25" path="m3660,3375l3660,3375e" filled="false" stroked="true" strokeweight="1.32560pt" strokecolor="#ffffff">
                <v:path arrowok="t"/>
              </v:shape>
            </v:group>
            <v:group style="position:absolute;left:3660;top:3314;width:2;height:25" coordorigin="3660,3314" coordsize="2,25">
              <v:shape style="position:absolute;left:3660;top:3314;width:2;height:25" coordorigin="3660,3314" coordsize="0,25" path="m3660,3326l3660,3326e" filled="false" stroked="true" strokeweight="1.3264pt" strokecolor="#ffffff">
                <v:path arrowok="t"/>
              </v:shape>
            </v:group>
            <v:group style="position:absolute;left:3660;top:3264;width:2;height:25" coordorigin="3660,3264" coordsize="2,25">
              <v:shape style="position:absolute;left:3660;top:3264;width:2;height:25" coordorigin="3660,3264" coordsize="0,25" path="m3660,3277l3660,3277e" filled="false" stroked="true" strokeweight="1.3264pt" strokecolor="#ffffff">
                <v:path arrowok="t"/>
              </v:shape>
            </v:group>
            <v:group style="position:absolute;left:3660;top:3215;width:2;height:25" coordorigin="3660,3215" coordsize="2,25">
              <v:shape style="position:absolute;left:3660;top:3215;width:2;height:25" coordorigin="3660,3215" coordsize="0,25" path="m3660,3228l3660,3228e" filled="false" stroked="true" strokeweight="1.3264pt" strokecolor="#ffffff">
                <v:path arrowok="t"/>
              </v:shape>
            </v:group>
            <v:group style="position:absolute;left:3660;top:3166;width:2;height:25" coordorigin="3660,3166" coordsize="2,25">
              <v:shape style="position:absolute;left:3660;top:3166;width:2;height:25" coordorigin="3660,3166" coordsize="0,25" path="m3660,3179l3660,3179e" filled="false" stroked="true" strokeweight="1.3264pt" strokecolor="#ffffff">
                <v:path arrowok="t"/>
              </v:shape>
            </v:group>
            <v:group style="position:absolute;left:3660;top:3117;width:2;height:25" coordorigin="3660,3117" coordsize="2,25">
              <v:shape style="position:absolute;left:3660;top:3117;width:2;height:25" coordorigin="3660,3117" coordsize="0,25" path="m3660,3130l3660,3130e" filled="false" stroked="true" strokeweight="1.3264pt" strokecolor="#ffffff">
                <v:path arrowok="t"/>
              </v:shape>
            </v:group>
            <v:group style="position:absolute;left:3660;top:3068;width:2;height:25" coordorigin="3660,3068" coordsize="2,25">
              <v:shape style="position:absolute;left:3660;top:3068;width:2;height:25" coordorigin="3660,3068" coordsize="0,25" path="m3660,3081l3660,3081e" filled="false" stroked="true" strokeweight="1.3248pt" strokecolor="#ffffff">
                <v:path arrowok="t"/>
              </v:shape>
            </v:group>
            <v:group style="position:absolute;left:3660;top:3019;width:2;height:25" coordorigin="3660,3019" coordsize="2,25">
              <v:shape style="position:absolute;left:3660;top:3019;width:2;height:25" coordorigin="3660,3019" coordsize="0,25" path="m3660,3031l3660,3031e" filled="false" stroked="true" strokeweight="1.3264pt" strokecolor="#ffffff">
                <v:path arrowok="t"/>
              </v:shape>
            </v:group>
            <v:group style="position:absolute;left:3660;top:2970;width:2;height:25" coordorigin="3660,2970" coordsize="2,25">
              <v:shape style="position:absolute;left:3660;top:2970;width:2;height:25" coordorigin="3660,2970" coordsize="0,25" path="m3660,2982l3660,2982e" filled="false" stroked="true" strokeweight="1.3264pt" strokecolor="#ffffff">
                <v:path arrowok="t"/>
              </v:shape>
            </v:group>
            <v:group style="position:absolute;left:3660;top:2921;width:2;height:25" coordorigin="3660,2921" coordsize="2,25">
              <v:shape style="position:absolute;left:3660;top:2921;width:2;height:25" coordorigin="3660,2921" coordsize="0,25" path="m3660,2933l3660,2933e" filled="false" stroked="true" strokeweight="1.3264pt" strokecolor="#ffffff">
                <v:path arrowok="t"/>
              </v:shape>
            </v:group>
            <v:group style="position:absolute;left:3660;top:2872;width:2;height:25" coordorigin="3660,2872" coordsize="2,25">
              <v:shape style="position:absolute;left:3660;top:2872;width:2;height:25" coordorigin="3660,2872" coordsize="0,25" path="m3660,2884l3660,2884e" filled="false" stroked="true" strokeweight="1.3248pt" strokecolor="#ffffff">
                <v:path arrowok="t"/>
              </v:shape>
            </v:group>
            <v:group style="position:absolute;left:3660;top:2823;width:2;height:25" coordorigin="3660,2823" coordsize="2,25">
              <v:shape style="position:absolute;left:3660;top:2823;width:2;height:25" coordorigin="3660,2823" coordsize="0,25" path="m3660,2835l3660,2835e" filled="false" stroked="true" strokeweight="1.3264pt" strokecolor="#ffffff">
                <v:path arrowok="t"/>
              </v:shape>
            </v:group>
            <v:group style="position:absolute;left:3660;top:2774;width:2;height:25" coordorigin="3660,2774" coordsize="2,25">
              <v:shape style="position:absolute;left:3660;top:2774;width:2;height:25" coordorigin="3660,2774" coordsize="0,25" path="m3660,2786l3660,2786e" filled="false" stroked="true" strokeweight="1.32560pt" strokecolor="#ffffff">
                <v:path arrowok="t"/>
              </v:shape>
            </v:group>
            <v:group style="position:absolute;left:3660;top:2725;width:2;height:25" coordorigin="3660,2725" coordsize="2,25">
              <v:shape style="position:absolute;left:3660;top:2725;width:2;height:25" coordorigin="3660,2725" coordsize="0,25" path="m3660,2737l3660,2737e" filled="false" stroked="true" strokeweight="1.3264pt" strokecolor="#ffffff">
                <v:path arrowok="t"/>
              </v:shape>
            </v:group>
            <v:group style="position:absolute;left:3660;top:2676;width:2;height:25" coordorigin="3660,2676" coordsize="2,25">
              <v:shape style="position:absolute;left:3660;top:2676;width:2;height:25" coordorigin="3660,2676" coordsize="0,25" path="m3660,2688l3660,2688e" filled="false" stroked="true" strokeweight="1.32560pt" strokecolor="#ffffff">
                <v:path arrowok="t"/>
              </v:shape>
            </v:group>
            <v:group style="position:absolute;left:3660;top:2627;width:2;height:25" coordorigin="3660,2627" coordsize="2,25">
              <v:shape style="position:absolute;left:3660;top:2627;width:2;height:25" coordorigin="3660,2627" coordsize="0,25" path="m3660,2639l3660,2639e" filled="false" stroked="true" strokeweight="1.3248pt" strokecolor="#ffffff">
                <v:path arrowok="t"/>
              </v:shape>
            </v:group>
            <v:group style="position:absolute;left:3660;top:2578;width:2;height:25" coordorigin="3660,2578" coordsize="2,25">
              <v:shape style="position:absolute;left:3660;top:2578;width:2;height:25" coordorigin="3660,2578" coordsize="0,25" path="m3660,2590l3660,2590e" filled="false" stroked="true" strokeweight="1.3248pt" strokecolor="#ffffff">
                <v:path arrowok="t"/>
              </v:shape>
            </v:group>
            <v:group style="position:absolute;left:3660;top:2529;width:2;height:2" coordorigin="3660,2529" coordsize="2,2">
              <v:shape style="position:absolute;left:3660;top:2529;width:2;height:2" coordorigin="3660,2529" coordsize="0,0" path="m3660,2529l3660,2529e" filled="false" stroked="true" strokeweight="2.5528pt" strokecolor="#ffffff">
                <v:path arrowok="t"/>
              </v:shape>
            </v:group>
            <v:group style="position:absolute;left:4031;top:2480;width:2;height:3612" coordorigin="4031,2480" coordsize="2,3612">
              <v:shape style="position:absolute;left:4031;top:2480;width:2;height:3612" coordorigin="4031,2480" coordsize="0,3612" path="m4031,2480l4031,6091e" filled="false" stroked="true" strokeweight=".306535pt" strokecolor="#ffffff">
                <v:path arrowok="t"/>
              </v:shape>
            </v:group>
            <v:group style="position:absolute;left:4028;top:6073;width:2;height:2" coordorigin="4028,6073" coordsize="2,2">
              <v:shape style="position:absolute;left:4028;top:6073;width:2;height:2" coordorigin="4028,6073" coordsize="0,0" path="m4028,6073l4028,6073e" filled="false" stroked="true" strokeweight="1.3272pt" strokecolor="#ffffff">
                <v:path arrowok="t"/>
              </v:shape>
            </v:group>
            <v:group style="position:absolute;left:4031;top:2504;width:2;height:3587" coordorigin="4031,2504" coordsize="2,3587">
              <v:shape style="position:absolute;left:4031;top:2504;width:2;height:3587" coordorigin="4031,2504" coordsize="0,3587" path="m4031,2504l4031,6091e" filled="false" stroked="true" strokeweight=".306535pt" strokecolor="#cccccb">
                <v:path arrowok="t"/>
              </v:shape>
            </v:group>
            <v:group style="position:absolute;left:4028;top:6011;width:2;height:25" coordorigin="4028,6011" coordsize="2,25">
              <v:shape style="position:absolute;left:4028;top:6011;width:2;height:25" coordorigin="4028,6011" coordsize="0,25" path="m4028,6024l4028,6024e" filled="false" stroked="true" strokeweight="1.3248pt" strokecolor="#ffffff">
                <v:path arrowok="t"/>
              </v:shape>
            </v:group>
            <v:group style="position:absolute;left:4028;top:5962;width:2;height:25" coordorigin="4028,5962" coordsize="2,25">
              <v:shape style="position:absolute;left:4028;top:5962;width:2;height:25" coordorigin="4028,5962" coordsize="0,25" path="m4028,5975l4028,5975e" filled="false" stroked="true" strokeweight="1.32560pt" strokecolor="#ffffff">
                <v:path arrowok="t"/>
              </v:shape>
            </v:group>
            <v:group style="position:absolute;left:4028;top:5913;width:2;height:25" coordorigin="4028,5913" coordsize="2,25">
              <v:shape style="position:absolute;left:4028;top:5913;width:2;height:25" coordorigin="4028,5913" coordsize="0,25" path="m4028,5926l4028,5926e" filled="false" stroked="true" strokeweight="1.3264pt" strokecolor="#ffffff">
                <v:path arrowok="t"/>
              </v:shape>
            </v:group>
            <v:group style="position:absolute;left:4028;top:5864;width:2;height:25" coordorigin="4028,5864" coordsize="2,25">
              <v:shape style="position:absolute;left:4028;top:5864;width:2;height:25" coordorigin="4028,5864" coordsize="0,25" path="m4028,5876l4028,5876e" filled="false" stroked="true" strokeweight="1.3264pt" strokecolor="#ffffff">
                <v:path arrowok="t"/>
              </v:shape>
            </v:group>
            <v:group style="position:absolute;left:4028;top:5815;width:2;height:25" coordorigin="4028,5815" coordsize="2,25">
              <v:shape style="position:absolute;left:4028;top:5815;width:2;height:25" coordorigin="4028,5815" coordsize="0,25" path="m4028,5827l4028,5827e" filled="false" stroked="true" strokeweight="1.32560pt" strokecolor="#ffffff">
                <v:path arrowok="t"/>
              </v:shape>
            </v:group>
            <v:group style="position:absolute;left:4028;top:5766;width:2;height:25" coordorigin="4028,5766" coordsize="2,25">
              <v:shape style="position:absolute;left:4028;top:5766;width:2;height:25" coordorigin="4028,5766" coordsize="0,25" path="m4028,5778l4028,5778e" filled="false" stroked="true" strokeweight="1.32560pt" strokecolor="#ffffff">
                <v:path arrowok="t"/>
              </v:shape>
            </v:group>
            <v:group style="position:absolute;left:4028;top:5717;width:2;height:25" coordorigin="4028,5717" coordsize="2,25">
              <v:shape style="position:absolute;left:4028;top:5717;width:2;height:25" coordorigin="4028,5717" coordsize="0,25" path="m4028,5729l4028,5729e" filled="false" stroked="true" strokeweight="1.32560pt" strokecolor="#ffffff">
                <v:path arrowok="t"/>
              </v:shape>
            </v:group>
            <v:group style="position:absolute;left:4028;top:5668;width:2;height:25" coordorigin="4028,5668" coordsize="2,25">
              <v:shape style="position:absolute;left:4028;top:5668;width:2;height:25" coordorigin="4028,5668" coordsize="0,25" path="m4028,5680l4028,5680e" filled="false" stroked="true" strokeweight="1.3264pt" strokecolor="#ffffff">
                <v:path arrowok="t"/>
              </v:shape>
            </v:group>
            <v:group style="position:absolute;left:4028;top:5619;width:2;height:25" coordorigin="4028,5619" coordsize="2,25">
              <v:shape style="position:absolute;left:4028;top:5619;width:2;height:25" coordorigin="4028,5619" coordsize="0,25" path="m4028,5631l4028,5631e" filled="false" stroked="true" strokeweight="1.3264pt" strokecolor="#ffffff">
                <v:path arrowok="t"/>
              </v:shape>
            </v:group>
            <v:group style="position:absolute;left:4028;top:5570;width:2;height:25" coordorigin="4028,5570" coordsize="2,25">
              <v:shape style="position:absolute;left:4028;top:5570;width:2;height:25" coordorigin="4028,5570" coordsize="0,25" path="m4028,5582l4028,5582e" filled="false" stroked="true" strokeweight="1.32560pt" strokecolor="#ffffff">
                <v:path arrowok="t"/>
              </v:shape>
            </v:group>
            <v:group style="position:absolute;left:4028;top:5521;width:2;height:25" coordorigin="4028,5521" coordsize="2,25">
              <v:shape style="position:absolute;left:4028;top:5521;width:2;height:25" coordorigin="4028,5521" coordsize="0,25" path="m4028,5533l4028,5533e" filled="false" stroked="true" strokeweight="1.3248pt" strokecolor="#ffffff">
                <v:path arrowok="t"/>
              </v:shape>
            </v:group>
            <v:group style="position:absolute;left:4028;top:5472;width:2;height:25" coordorigin="4028,5472" coordsize="2,25">
              <v:shape style="position:absolute;left:4028;top:5472;width:2;height:25" coordorigin="4028,5472" coordsize="0,25" path="m4028,5484l4028,5484e" filled="false" stroked="true" strokeweight="1.3264pt" strokecolor="#ffffff">
                <v:path arrowok="t"/>
              </v:shape>
            </v:group>
            <v:group style="position:absolute;left:4028;top:5423;width:2;height:25" coordorigin="4028,5423" coordsize="2,25">
              <v:shape style="position:absolute;left:4028;top:5423;width:2;height:25" coordorigin="4028,5423" coordsize="0,25" path="m4028,5435l4028,5435e" filled="false" stroked="true" strokeweight="1.32560pt" strokecolor="#ffffff">
                <v:path arrowok="t"/>
              </v:shape>
            </v:group>
            <v:group style="position:absolute;left:4028;top:5374;width:2;height:25" coordorigin="4028,5374" coordsize="2,25">
              <v:shape style="position:absolute;left:4028;top:5374;width:2;height:25" coordorigin="4028,5374" coordsize="0,25" path="m4028,5386l4028,5386e" filled="false" stroked="true" strokeweight="1.32560pt" strokecolor="#ffffff">
                <v:path arrowok="t"/>
              </v:shape>
            </v:group>
            <v:group style="position:absolute;left:4028;top:5325;width:2;height:25" coordorigin="4028,5325" coordsize="2,25">
              <v:shape style="position:absolute;left:4028;top:5325;width:2;height:25" coordorigin="4028,5325" coordsize="0,25" path="m4028,5337l4028,5337e" filled="false" stroked="true" strokeweight="1.32560pt" strokecolor="#ffffff">
                <v:path arrowok="t"/>
              </v:shape>
            </v:group>
            <v:group style="position:absolute;left:4028;top:5276;width:2;height:25" coordorigin="4028,5276" coordsize="2,25">
              <v:shape style="position:absolute;left:4028;top:5276;width:2;height:25" coordorigin="4028,5276" coordsize="0,25" path="m4028,5288l4028,5288e" filled="false" stroked="true" strokeweight="1.32560pt" strokecolor="#ffffff">
                <v:path arrowok="t"/>
              </v:shape>
            </v:group>
            <v:group style="position:absolute;left:4028;top:5227;width:2;height:25" coordorigin="4028,5227" coordsize="2,25">
              <v:shape style="position:absolute;left:4028;top:5227;width:2;height:25" coordorigin="4028,5227" coordsize="0,25" path="m4028,5239l4028,5239e" filled="false" stroked="true" strokeweight="1.3264pt" strokecolor="#ffffff">
                <v:path arrowok="t"/>
              </v:shape>
            </v:group>
            <v:group style="position:absolute;left:4028;top:5177;width:2;height:25" coordorigin="4028,5177" coordsize="2,25">
              <v:shape style="position:absolute;left:4028;top:5177;width:2;height:25" coordorigin="4028,5177" coordsize="0,25" path="m4028,5190l4028,5190e" filled="false" stroked="true" strokeweight="1.3248pt" strokecolor="#ffffff">
                <v:path arrowok="t"/>
              </v:shape>
            </v:group>
            <v:group style="position:absolute;left:4028;top:5128;width:2;height:25" coordorigin="4028,5128" coordsize="2,25">
              <v:shape style="position:absolute;left:4028;top:5128;width:2;height:25" coordorigin="4028,5128" coordsize="0,25" path="m4028,5141l4028,5141e" filled="false" stroked="true" strokeweight="1.3264pt" strokecolor="#ffffff">
                <v:path arrowok="t"/>
              </v:shape>
            </v:group>
            <v:group style="position:absolute;left:4028;top:5079;width:2;height:25" coordorigin="4028,5079" coordsize="2,25">
              <v:shape style="position:absolute;left:4028;top:5079;width:2;height:25" coordorigin="4028,5079" coordsize="0,25" path="m4028,5092l4028,5092e" filled="false" stroked="true" strokeweight="1.3264pt" strokecolor="#ffffff">
                <v:path arrowok="t"/>
              </v:shape>
            </v:group>
            <v:group style="position:absolute;left:4028;top:5030;width:2;height:25" coordorigin="4028,5030" coordsize="2,25">
              <v:shape style="position:absolute;left:4028;top:5030;width:2;height:25" coordorigin="4028,5030" coordsize="0,25" path="m4028,5043l4028,5043e" filled="false" stroked="true" strokeweight="1.3248pt" strokecolor="#ffffff">
                <v:path arrowok="t"/>
              </v:shape>
            </v:group>
            <v:group style="position:absolute;left:4028;top:4981;width:2;height:25" coordorigin="4028,4981" coordsize="2,25">
              <v:shape style="position:absolute;left:4028;top:4981;width:2;height:25" coordorigin="4028,4981" coordsize="0,25" path="m4028,4994l4028,4994e" filled="false" stroked="true" strokeweight="1.32560pt" strokecolor="#ffffff">
                <v:path arrowok="t"/>
              </v:shape>
            </v:group>
            <v:group style="position:absolute;left:4028;top:4932;width:2;height:25" coordorigin="4028,4932" coordsize="2,25">
              <v:shape style="position:absolute;left:4028;top:4932;width:2;height:25" coordorigin="4028,4932" coordsize="0,25" path="m4028,4944l4028,4944e" filled="false" stroked="true" strokeweight="1.32560pt" strokecolor="#ffffff">
                <v:path arrowok="t"/>
              </v:shape>
            </v:group>
            <v:group style="position:absolute;left:4028;top:4883;width:2;height:25" coordorigin="4028,4883" coordsize="2,25">
              <v:shape style="position:absolute;left:4028;top:4883;width:2;height:25" coordorigin="4028,4883" coordsize="0,25" path="m4028,4895l4028,4895e" filled="false" stroked="true" strokeweight="1.3264pt" strokecolor="#ffffff">
                <v:path arrowok="t"/>
              </v:shape>
            </v:group>
            <v:group style="position:absolute;left:4028;top:4834;width:2;height:25" coordorigin="4028,4834" coordsize="2,25">
              <v:shape style="position:absolute;left:4028;top:4834;width:2;height:25" coordorigin="4028,4834" coordsize="0,25" path="m4028,4846l4028,4846e" filled="false" stroked="true" strokeweight="1.32560pt" strokecolor="#ffffff">
                <v:path arrowok="t"/>
              </v:shape>
            </v:group>
            <v:group style="position:absolute;left:4028;top:4785;width:2;height:25" coordorigin="4028,4785" coordsize="2,25">
              <v:shape style="position:absolute;left:4028;top:4785;width:2;height:25" coordorigin="4028,4785" coordsize="0,25" path="m4028,4797l4028,4797e" filled="false" stroked="true" strokeweight="1.3264pt" strokecolor="#ffffff">
                <v:path arrowok="t"/>
              </v:shape>
            </v:group>
            <v:group style="position:absolute;left:4028;top:4736;width:2;height:25" coordorigin="4028,4736" coordsize="2,25">
              <v:shape style="position:absolute;left:4028;top:4736;width:2;height:25" coordorigin="4028,4736" coordsize="0,25" path="m4028,4748l4028,4748e" filled="false" stroked="true" strokeweight="1.324pt" strokecolor="#ffffff">
                <v:path arrowok="t"/>
              </v:shape>
            </v:group>
            <v:group style="position:absolute;left:4028;top:4687;width:2;height:25" coordorigin="4028,4687" coordsize="2,25">
              <v:shape style="position:absolute;left:4028;top:4687;width:2;height:25" coordorigin="4028,4687" coordsize="0,25" path="m4028,4699l4028,4699e" filled="false" stroked="true" strokeweight="1.3264pt" strokecolor="#ffffff">
                <v:path arrowok="t"/>
              </v:shape>
            </v:group>
            <v:group style="position:absolute;left:4028;top:4638;width:2;height:25" coordorigin="4028,4638" coordsize="2,25">
              <v:shape style="position:absolute;left:4028;top:4638;width:2;height:25" coordorigin="4028,4638" coordsize="0,25" path="m4028,4650l4028,4650e" filled="false" stroked="true" strokeweight="1.3264pt" strokecolor="#ffffff">
                <v:path arrowok="t"/>
              </v:shape>
            </v:group>
            <v:group style="position:absolute;left:4028;top:4589;width:2;height:25" coordorigin="4028,4589" coordsize="2,25">
              <v:shape style="position:absolute;left:4028;top:4589;width:2;height:25" coordorigin="4028,4589" coordsize="0,25" path="m4028,4601l4028,4601e" filled="false" stroked="true" strokeweight="1.3264pt" strokecolor="#ffffff">
                <v:path arrowok="t"/>
              </v:shape>
            </v:group>
            <v:group style="position:absolute;left:4028;top:4540;width:2;height:25" coordorigin="4028,4540" coordsize="2,25">
              <v:shape style="position:absolute;left:4028;top:4540;width:2;height:25" coordorigin="4028,4540" coordsize="0,25" path="m4028,4552l4028,4552e" filled="false" stroked="true" strokeweight="1.32560pt" strokecolor="#ffffff">
                <v:path arrowok="t"/>
              </v:shape>
            </v:group>
            <v:group style="position:absolute;left:4028;top:4491;width:2;height:25" coordorigin="4028,4491" coordsize="2,25">
              <v:shape style="position:absolute;left:4028;top:4491;width:2;height:25" coordorigin="4028,4491" coordsize="0,25" path="m4028,4503l4028,4503e" filled="false" stroked="true" strokeweight="1.3264pt" strokecolor="#ffffff">
                <v:path arrowok="t"/>
              </v:shape>
            </v:group>
            <v:group style="position:absolute;left:4028;top:4442;width:2;height:25" coordorigin="4028,4442" coordsize="2,25">
              <v:shape style="position:absolute;left:4028;top:4442;width:2;height:25" coordorigin="4028,4442" coordsize="0,25" path="m4028,4454l4028,4454e" filled="false" stroked="true" strokeweight="1.3248pt" strokecolor="#ffffff">
                <v:path arrowok="t"/>
              </v:shape>
            </v:group>
            <v:group style="position:absolute;left:4028;top:4393;width:2;height:25" coordorigin="4028,4393" coordsize="2,25">
              <v:shape style="position:absolute;left:4028;top:4393;width:2;height:25" coordorigin="4028,4393" coordsize="0,25" path="m4028,4405l4028,4405e" filled="false" stroked="true" strokeweight="1.3264pt" strokecolor="#ffffff">
                <v:path arrowok="t"/>
              </v:shape>
            </v:group>
            <v:group style="position:absolute;left:4028;top:4344;width:2;height:25" coordorigin="4028,4344" coordsize="2,25">
              <v:shape style="position:absolute;left:4028;top:4344;width:2;height:25" coordorigin="4028,4344" coordsize="0,25" path="m4028,4356l4028,4356e" filled="false" stroked="true" strokeweight="1.32560pt" strokecolor="#ffffff">
                <v:path arrowok="t"/>
              </v:shape>
            </v:group>
            <v:group style="position:absolute;left:4028;top:4295;width:2;height:25" coordorigin="4028,4295" coordsize="2,25">
              <v:shape style="position:absolute;left:4028;top:4295;width:2;height:25" coordorigin="4028,4295" coordsize="0,25" path="m4028,4307l4028,4307e" filled="false" stroked="true" strokeweight="1.3264pt" strokecolor="#ffffff">
                <v:path arrowok="t"/>
              </v:shape>
            </v:group>
            <v:group style="position:absolute;left:4028;top:4245;width:2;height:25" coordorigin="4028,4245" coordsize="2,25">
              <v:shape style="position:absolute;left:4028;top:4245;width:2;height:25" coordorigin="4028,4245" coordsize="0,25" path="m4028,4258l4028,4258e" filled="false" stroked="true" strokeweight="1.32560pt" strokecolor="#ffffff">
                <v:path arrowok="t"/>
              </v:shape>
            </v:group>
            <v:group style="position:absolute;left:4028;top:4196;width:2;height:25" coordorigin="4028,4196" coordsize="2,25">
              <v:shape style="position:absolute;left:4028;top:4196;width:2;height:25" coordorigin="4028,4196" coordsize="0,25" path="m4028,4209l4028,4209e" filled="false" stroked="true" strokeweight="1.32560pt" strokecolor="#ffffff">
                <v:path arrowok="t"/>
              </v:shape>
            </v:group>
            <v:group style="position:absolute;left:4028;top:4147;width:2;height:25" coordorigin="4028,4147" coordsize="2,25">
              <v:shape style="position:absolute;left:4028;top:4147;width:2;height:25" coordorigin="4028,4147" coordsize="0,25" path="m4028,4160l4028,4160e" filled="false" stroked="true" strokeweight="1.32560pt" strokecolor="#ffffff">
                <v:path arrowok="t"/>
              </v:shape>
            </v:group>
            <v:group style="position:absolute;left:4028;top:4098;width:2;height:25" coordorigin="4028,4098" coordsize="2,25">
              <v:shape style="position:absolute;left:4028;top:4098;width:2;height:25" coordorigin="4028,4098" coordsize="0,25" path="m4028,4111l4028,4111e" filled="false" stroked="true" strokeweight="1.32560pt" strokecolor="#ffffff">
                <v:path arrowok="t"/>
              </v:shape>
            </v:group>
            <v:group style="position:absolute;left:4028;top:4049;width:2;height:25" coordorigin="4028,4049" coordsize="2,25">
              <v:shape style="position:absolute;left:4028;top:4049;width:2;height:25" coordorigin="4028,4049" coordsize="0,25" path="m4028,4062l4028,4062e" filled="false" stroked="true" strokeweight="1.3264pt" strokecolor="#ffffff">
                <v:path arrowok="t"/>
              </v:shape>
            </v:group>
            <v:group style="position:absolute;left:4028;top:4000;width:2;height:25" coordorigin="4028,4000" coordsize="2,25">
              <v:shape style="position:absolute;left:4028;top:4000;width:2;height:25" coordorigin="4028,4000" coordsize="0,25" path="m4028,4013l4028,4013e" filled="false" stroked="true" strokeweight="1.3264pt" strokecolor="#ffffff">
                <v:path arrowok="t"/>
              </v:shape>
            </v:group>
            <v:group style="position:absolute;left:4028;top:3951;width:2;height:25" coordorigin="4028,3951" coordsize="2,25">
              <v:shape style="position:absolute;left:4028;top:3951;width:2;height:25" coordorigin="4028,3951" coordsize="0,25" path="m4028,3963l4028,3963e" filled="false" stroked="true" strokeweight="1.32560pt" strokecolor="#ffffff">
                <v:path arrowok="t"/>
              </v:shape>
            </v:group>
            <v:group style="position:absolute;left:4028;top:3902;width:2;height:25" coordorigin="4028,3902" coordsize="2,25">
              <v:shape style="position:absolute;left:4028;top:3902;width:2;height:25" coordorigin="4028,3902" coordsize="0,25" path="m4028,3914l4028,3914e" filled="false" stroked="true" strokeweight="1.3264pt" strokecolor="#ffffff">
                <v:path arrowok="t"/>
              </v:shape>
            </v:group>
            <v:group style="position:absolute;left:4028;top:3853;width:2;height:25" coordorigin="4028,3853" coordsize="2,25">
              <v:shape style="position:absolute;left:4028;top:3853;width:2;height:25" coordorigin="4028,3853" coordsize="0,25" path="m4028,3865l4028,3865e" filled="false" stroked="true" strokeweight="1.3264pt" strokecolor="#ffffff">
                <v:path arrowok="t"/>
              </v:shape>
            </v:group>
            <v:group style="position:absolute;left:4028;top:3804;width:2;height:25" coordorigin="4028,3804" coordsize="2,25">
              <v:shape style="position:absolute;left:4028;top:3804;width:2;height:25" coordorigin="4028,3804" coordsize="0,25" path="m4028,3816l4028,3816e" filled="false" stroked="true" strokeweight="1.32560pt" strokecolor="#ffffff">
                <v:path arrowok="t"/>
              </v:shape>
            </v:group>
            <v:group style="position:absolute;left:4028;top:3755;width:2;height:25" coordorigin="4028,3755" coordsize="2,25">
              <v:shape style="position:absolute;left:4028;top:3755;width:2;height:25" coordorigin="4028,3755" coordsize="0,25" path="m4028,3767l4028,3767e" filled="false" stroked="true" strokeweight="1.3264pt" strokecolor="#ffffff">
                <v:path arrowok="t"/>
              </v:shape>
            </v:group>
            <v:group style="position:absolute;left:4028;top:3706;width:2;height:25" coordorigin="4028,3706" coordsize="2,25">
              <v:shape style="position:absolute;left:4028;top:3706;width:2;height:25" coordorigin="4028,3706" coordsize="0,25" path="m4028,3718l4028,3718e" filled="false" stroked="true" strokeweight="1.3264pt" strokecolor="#ffffff">
                <v:path arrowok="t"/>
              </v:shape>
            </v:group>
            <v:group style="position:absolute;left:4028;top:3657;width:2;height:25" coordorigin="4028,3657" coordsize="2,25">
              <v:shape style="position:absolute;left:4028;top:3657;width:2;height:25" coordorigin="4028,3657" coordsize="0,25" path="m4028,3669l4028,3669e" filled="false" stroked="true" strokeweight="1.3264pt" strokecolor="#ffffff">
                <v:path arrowok="t"/>
              </v:shape>
            </v:group>
            <v:group style="position:absolute;left:4028;top:3608;width:2;height:25" coordorigin="4028,3608" coordsize="2,25">
              <v:shape style="position:absolute;left:4028;top:3608;width:2;height:25" coordorigin="4028,3608" coordsize="0,25" path="m4028,3620l4028,3620e" filled="false" stroked="true" strokeweight="1.3248pt" strokecolor="#ffffff">
                <v:path arrowok="t"/>
              </v:shape>
            </v:group>
            <v:group style="position:absolute;left:4028;top:3559;width:2;height:25" coordorigin="4028,3559" coordsize="2,25">
              <v:shape style="position:absolute;left:4028;top:3559;width:2;height:25" coordorigin="4028,3559" coordsize="0,25" path="m4028,3571l4028,3571e" filled="false" stroked="true" strokeweight="1.3264pt" strokecolor="#ffffff">
                <v:path arrowok="t"/>
              </v:shape>
            </v:group>
            <v:group style="position:absolute;left:4028;top:3510;width:2;height:25" coordorigin="4028,3510" coordsize="2,25">
              <v:shape style="position:absolute;left:4028;top:3510;width:2;height:25" coordorigin="4028,3510" coordsize="0,25" path="m4028,3522l4028,3522e" filled="false" stroked="true" strokeweight="1.32560pt" strokecolor="#ffffff">
                <v:path arrowok="t"/>
              </v:shape>
            </v:group>
            <v:group style="position:absolute;left:4028;top:3461;width:2;height:25" coordorigin="4028,3461" coordsize="2,25">
              <v:shape style="position:absolute;left:4028;top:3461;width:2;height:25" coordorigin="4028,3461" coordsize="0,25" path="m4028,3473l4028,3473e" filled="false" stroked="true" strokeweight="1.3264pt" strokecolor="#ffffff">
                <v:path arrowok="t"/>
              </v:shape>
            </v:group>
            <v:group style="position:absolute;left:4028;top:3412;width:2;height:25" coordorigin="4028,3412" coordsize="2,25">
              <v:shape style="position:absolute;left:4028;top:3412;width:2;height:25" coordorigin="4028,3412" coordsize="0,25" path="m4028,3424l4028,3424e" filled="false" stroked="true" strokeweight="1.32560pt" strokecolor="#ffffff">
                <v:path arrowok="t"/>
              </v:shape>
            </v:group>
            <v:group style="position:absolute;left:4028;top:3363;width:2;height:25" coordorigin="4028,3363" coordsize="2,25">
              <v:shape style="position:absolute;left:4028;top:3363;width:2;height:25" coordorigin="4028,3363" coordsize="0,25" path="m4028,3375l4028,3375e" filled="false" stroked="true" strokeweight="1.32560pt" strokecolor="#ffffff">
                <v:path arrowok="t"/>
              </v:shape>
            </v:group>
            <v:group style="position:absolute;left:4028;top:3314;width:2;height:25" coordorigin="4028,3314" coordsize="2,25">
              <v:shape style="position:absolute;left:4028;top:3314;width:2;height:25" coordorigin="4028,3314" coordsize="0,25" path="m4028,3326l4028,3326e" filled="false" stroked="true" strokeweight="1.3264pt" strokecolor="#ffffff">
                <v:path arrowok="t"/>
              </v:shape>
            </v:group>
            <v:group style="position:absolute;left:4028;top:3264;width:2;height:25" coordorigin="4028,3264" coordsize="2,25">
              <v:shape style="position:absolute;left:4028;top:3264;width:2;height:25" coordorigin="4028,3264" coordsize="0,25" path="m4028,3277l4028,3277e" filled="false" stroked="true" strokeweight="1.3264pt" strokecolor="#ffffff">
                <v:path arrowok="t"/>
              </v:shape>
            </v:group>
            <v:group style="position:absolute;left:4028;top:3215;width:2;height:25" coordorigin="4028,3215" coordsize="2,25">
              <v:shape style="position:absolute;left:4028;top:3215;width:2;height:25" coordorigin="4028,3215" coordsize="0,25" path="m4028,3228l4028,3228e" filled="false" stroked="true" strokeweight="1.3264pt" strokecolor="#ffffff">
                <v:path arrowok="t"/>
              </v:shape>
            </v:group>
            <v:group style="position:absolute;left:4028;top:3166;width:2;height:25" coordorigin="4028,3166" coordsize="2,25">
              <v:shape style="position:absolute;left:4028;top:3166;width:2;height:25" coordorigin="4028,3166" coordsize="0,25" path="m4028,3179l4028,3179e" filled="false" stroked="true" strokeweight="1.3264pt" strokecolor="#ffffff">
                <v:path arrowok="t"/>
              </v:shape>
            </v:group>
            <v:group style="position:absolute;left:4028;top:3117;width:2;height:25" coordorigin="4028,3117" coordsize="2,25">
              <v:shape style="position:absolute;left:4028;top:3117;width:2;height:25" coordorigin="4028,3117" coordsize="0,25" path="m4028,3130l4028,3130e" filled="false" stroked="true" strokeweight="1.3264pt" strokecolor="#ffffff">
                <v:path arrowok="t"/>
              </v:shape>
            </v:group>
            <v:group style="position:absolute;left:4028;top:3068;width:2;height:25" coordorigin="4028,3068" coordsize="2,25">
              <v:shape style="position:absolute;left:4028;top:3068;width:2;height:25" coordorigin="4028,3068" coordsize="0,25" path="m4028,3081l4028,3081e" filled="false" stroked="true" strokeweight="1.3248pt" strokecolor="#ffffff">
                <v:path arrowok="t"/>
              </v:shape>
            </v:group>
            <v:group style="position:absolute;left:4028;top:3019;width:2;height:25" coordorigin="4028,3019" coordsize="2,25">
              <v:shape style="position:absolute;left:4028;top:3019;width:2;height:25" coordorigin="4028,3019" coordsize="0,25" path="m4028,3031l4028,3031e" filled="false" stroked="true" strokeweight="1.3264pt" strokecolor="#ffffff">
                <v:path arrowok="t"/>
              </v:shape>
            </v:group>
            <v:group style="position:absolute;left:4028;top:2970;width:2;height:25" coordorigin="4028,2970" coordsize="2,25">
              <v:shape style="position:absolute;left:4028;top:2970;width:2;height:25" coordorigin="4028,2970" coordsize="0,25" path="m4028,2982l4028,2982e" filled="false" stroked="true" strokeweight="1.3264pt" strokecolor="#ffffff">
                <v:path arrowok="t"/>
              </v:shape>
            </v:group>
            <v:group style="position:absolute;left:4028;top:2921;width:2;height:25" coordorigin="4028,2921" coordsize="2,25">
              <v:shape style="position:absolute;left:4028;top:2921;width:2;height:25" coordorigin="4028,2921" coordsize="0,25" path="m4028,2933l4028,2933e" filled="false" stroked="true" strokeweight="1.3264pt" strokecolor="#ffffff">
                <v:path arrowok="t"/>
              </v:shape>
            </v:group>
            <v:group style="position:absolute;left:4028;top:2872;width:2;height:25" coordorigin="4028,2872" coordsize="2,25">
              <v:shape style="position:absolute;left:4028;top:2872;width:2;height:25" coordorigin="4028,2872" coordsize="0,25" path="m4028,2884l4028,2884e" filled="false" stroked="true" strokeweight="1.3248pt" strokecolor="#ffffff">
                <v:path arrowok="t"/>
              </v:shape>
            </v:group>
            <v:group style="position:absolute;left:4028;top:2823;width:2;height:25" coordorigin="4028,2823" coordsize="2,25">
              <v:shape style="position:absolute;left:4028;top:2823;width:2;height:25" coordorigin="4028,2823" coordsize="0,25" path="m4028,2835l4028,2835e" filled="false" stroked="true" strokeweight="1.3264pt" strokecolor="#ffffff">
                <v:path arrowok="t"/>
              </v:shape>
            </v:group>
            <v:group style="position:absolute;left:4028;top:2774;width:2;height:25" coordorigin="4028,2774" coordsize="2,25">
              <v:shape style="position:absolute;left:4028;top:2774;width:2;height:25" coordorigin="4028,2774" coordsize="0,25" path="m4028,2786l4028,2786e" filled="false" stroked="true" strokeweight="1.32560pt" strokecolor="#ffffff">
                <v:path arrowok="t"/>
              </v:shape>
            </v:group>
            <v:group style="position:absolute;left:4028;top:2725;width:2;height:25" coordorigin="4028,2725" coordsize="2,25">
              <v:shape style="position:absolute;left:4028;top:2725;width:2;height:25" coordorigin="4028,2725" coordsize="0,25" path="m4028,2737l4028,2737e" filled="false" stroked="true" strokeweight="1.3264pt" strokecolor="#ffffff">
                <v:path arrowok="t"/>
              </v:shape>
            </v:group>
            <v:group style="position:absolute;left:4028;top:2676;width:2;height:25" coordorigin="4028,2676" coordsize="2,25">
              <v:shape style="position:absolute;left:4028;top:2676;width:2;height:25" coordorigin="4028,2676" coordsize="0,25" path="m4028,2688l4028,2688e" filled="false" stroked="true" strokeweight="1.32560pt" strokecolor="#ffffff">
                <v:path arrowok="t"/>
              </v:shape>
            </v:group>
            <v:group style="position:absolute;left:4028;top:2627;width:2;height:25" coordorigin="4028,2627" coordsize="2,25">
              <v:shape style="position:absolute;left:4028;top:2627;width:2;height:25" coordorigin="4028,2627" coordsize="0,25" path="m4028,2639l4028,2639e" filled="false" stroked="true" strokeweight="1.3248pt" strokecolor="#ffffff">
                <v:path arrowok="t"/>
              </v:shape>
            </v:group>
            <v:group style="position:absolute;left:4028;top:2578;width:2;height:25" coordorigin="4028,2578" coordsize="2,25">
              <v:shape style="position:absolute;left:4028;top:2578;width:2;height:25" coordorigin="4028,2578" coordsize="0,25" path="m4028,2590l4028,2590e" filled="false" stroked="true" strokeweight="1.3248pt" strokecolor="#ffffff">
                <v:path arrowok="t"/>
              </v:shape>
            </v:group>
            <v:group style="position:absolute;left:4028;top:2529;width:2;height:2" coordorigin="4028,2529" coordsize="2,2">
              <v:shape style="position:absolute;left:4028;top:2529;width:2;height:2" coordorigin="4028,2529" coordsize="0,0" path="m4028,2529l4028,2529e" filled="false" stroked="true" strokeweight="2.5528pt" strokecolor="#ffffff">
                <v:path arrowok="t"/>
              </v:shape>
            </v:group>
            <v:group style="position:absolute;left:4374;top:2480;width:2;height:3612" coordorigin="4374,2480" coordsize="2,3612">
              <v:shape style="position:absolute;left:4374;top:2480;width:2;height:3612" coordorigin="4374,2480" coordsize="0,3612" path="m4374,2480l4374,6091e" filled="false" stroked="true" strokeweight=".306535pt" strokecolor="#ffffff">
                <v:path arrowok="t"/>
              </v:shape>
            </v:group>
            <v:group style="position:absolute;left:4396;top:6073;width:2;height:2" coordorigin="4396,6073" coordsize="2,2">
              <v:shape style="position:absolute;left:4396;top:6073;width:2;height:2" coordorigin="4396,6073" coordsize="0,0" path="m4396,6073l4396,6073e" filled="false" stroked="true" strokeweight="1.3272pt" strokecolor="#ffffff">
                <v:path arrowok="t"/>
              </v:shape>
            </v:group>
            <v:group style="position:absolute;left:4371;top:6060;width:31;height:31" coordorigin="4371,6060" coordsize="31,31">
              <v:shape style="position:absolute;left:4371;top:6060;width:31;height:31" coordorigin="4371,6060" coordsize="31,31" path="m4402,6060l4396,6060,4371,6085,4371,6091,4377,6091,4402,6067,4402,6060xe" filled="true" fillcolor="#cccccb" stroked="false">
                <v:path arrowok="t"/>
                <v:fill type="solid"/>
              </v:shape>
            </v:group>
            <v:group style="position:absolute;left:4396;top:6011;width:2;height:25" coordorigin="4396,6011" coordsize="2,25">
              <v:shape style="position:absolute;left:4396;top:6011;width:2;height:25" coordorigin="4396,6011" coordsize="0,25" path="m4396,6024l4396,6024e" filled="false" stroked="true" strokeweight="1.3248pt" strokecolor="#ffffff">
                <v:path arrowok="t"/>
              </v:shape>
            </v:group>
            <v:group style="position:absolute;left:4399;top:2504;width:2;height:3538" coordorigin="4399,2504" coordsize="2,3538">
              <v:shape style="position:absolute;left:4399;top:2504;width:2;height:3538" coordorigin="4399,2504" coordsize="0,3538" path="m4399,2504l4399,6042e" filled="false" stroked="true" strokeweight=".306535pt" strokecolor="#cccccb">
                <v:path arrowok="t"/>
              </v:shape>
            </v:group>
            <v:group style="position:absolute;left:4396;top:5962;width:2;height:25" coordorigin="4396,5962" coordsize="2,25">
              <v:shape style="position:absolute;left:4396;top:5962;width:2;height:25" coordorigin="4396,5962" coordsize="0,25" path="m4396,5975l4396,5975e" filled="false" stroked="true" strokeweight="1.32560pt" strokecolor="#ffffff">
                <v:path arrowok="t"/>
              </v:shape>
            </v:group>
            <v:group style="position:absolute;left:4396;top:5913;width:2;height:25" coordorigin="4396,5913" coordsize="2,25">
              <v:shape style="position:absolute;left:4396;top:5913;width:2;height:25" coordorigin="4396,5913" coordsize="0,25" path="m4396,5926l4396,5926e" filled="false" stroked="true" strokeweight="1.3264pt" strokecolor="#ffffff">
                <v:path arrowok="t"/>
              </v:shape>
            </v:group>
            <v:group style="position:absolute;left:4396;top:5864;width:2;height:25" coordorigin="4396,5864" coordsize="2,25">
              <v:shape style="position:absolute;left:4396;top:5864;width:2;height:25" coordorigin="4396,5864" coordsize="0,25" path="m4396,5876l4396,5876e" filled="false" stroked="true" strokeweight="1.3264pt" strokecolor="#ffffff">
                <v:path arrowok="t"/>
              </v:shape>
            </v:group>
            <v:group style="position:absolute;left:4396;top:5815;width:2;height:25" coordorigin="4396,5815" coordsize="2,25">
              <v:shape style="position:absolute;left:4396;top:5815;width:2;height:25" coordorigin="4396,5815" coordsize="0,25" path="m4396,5827l4396,5827e" filled="false" stroked="true" strokeweight="1.32560pt" strokecolor="#ffffff">
                <v:path arrowok="t"/>
              </v:shape>
            </v:group>
            <v:group style="position:absolute;left:4396;top:5766;width:2;height:25" coordorigin="4396,5766" coordsize="2,25">
              <v:shape style="position:absolute;left:4396;top:5766;width:2;height:25" coordorigin="4396,5766" coordsize="0,25" path="m4396,5778l4396,5778e" filled="false" stroked="true" strokeweight="1.32560pt" strokecolor="#ffffff">
                <v:path arrowok="t"/>
              </v:shape>
            </v:group>
            <v:group style="position:absolute;left:4396;top:5717;width:2;height:25" coordorigin="4396,5717" coordsize="2,25">
              <v:shape style="position:absolute;left:4396;top:5717;width:2;height:25" coordorigin="4396,5717" coordsize="0,25" path="m4396,5729l4396,5729e" filled="false" stroked="true" strokeweight="1.32560pt" strokecolor="#ffffff">
                <v:path arrowok="t"/>
              </v:shape>
            </v:group>
            <v:group style="position:absolute;left:4396;top:5668;width:2;height:25" coordorigin="4396,5668" coordsize="2,25">
              <v:shape style="position:absolute;left:4396;top:5668;width:2;height:25" coordorigin="4396,5668" coordsize="0,25" path="m4396,5680l4396,5680e" filled="false" stroked="true" strokeweight="1.3264pt" strokecolor="#ffffff">
                <v:path arrowok="t"/>
              </v:shape>
            </v:group>
            <v:group style="position:absolute;left:4396;top:5619;width:2;height:25" coordorigin="4396,5619" coordsize="2,25">
              <v:shape style="position:absolute;left:4396;top:5619;width:2;height:25" coordorigin="4396,5619" coordsize="0,25" path="m4396,5631l4396,5631e" filled="false" stroked="true" strokeweight="1.3264pt" strokecolor="#ffffff">
                <v:path arrowok="t"/>
              </v:shape>
            </v:group>
            <v:group style="position:absolute;left:4396;top:5570;width:2;height:25" coordorigin="4396,5570" coordsize="2,25">
              <v:shape style="position:absolute;left:4396;top:5570;width:2;height:25" coordorigin="4396,5570" coordsize="0,25" path="m4396,5582l4396,5582e" filled="false" stroked="true" strokeweight="1.32560pt" strokecolor="#ffffff">
                <v:path arrowok="t"/>
              </v:shape>
            </v:group>
            <v:group style="position:absolute;left:4396;top:5521;width:2;height:25" coordorigin="4396,5521" coordsize="2,25">
              <v:shape style="position:absolute;left:4396;top:5521;width:2;height:25" coordorigin="4396,5521" coordsize="0,25" path="m4396,5533l4396,5533e" filled="false" stroked="true" strokeweight="1.3248pt" strokecolor="#ffffff">
                <v:path arrowok="t"/>
              </v:shape>
            </v:group>
            <v:group style="position:absolute;left:4396;top:5472;width:2;height:25" coordorigin="4396,5472" coordsize="2,25">
              <v:shape style="position:absolute;left:4396;top:5472;width:2;height:25" coordorigin="4396,5472" coordsize="0,25" path="m4396,5484l4396,5484e" filled="false" stroked="true" strokeweight="1.3264pt" strokecolor="#ffffff">
                <v:path arrowok="t"/>
              </v:shape>
            </v:group>
            <v:group style="position:absolute;left:4396;top:5423;width:2;height:25" coordorigin="4396,5423" coordsize="2,25">
              <v:shape style="position:absolute;left:4396;top:5423;width:2;height:25" coordorigin="4396,5423" coordsize="0,25" path="m4396,5435l4396,5435e" filled="false" stroked="true" strokeweight="1.32560pt" strokecolor="#ffffff">
                <v:path arrowok="t"/>
              </v:shape>
            </v:group>
            <v:group style="position:absolute;left:4396;top:5374;width:2;height:25" coordorigin="4396,5374" coordsize="2,25">
              <v:shape style="position:absolute;left:4396;top:5374;width:2;height:25" coordorigin="4396,5374" coordsize="0,25" path="m4396,5386l4396,5386e" filled="false" stroked="true" strokeweight="1.32560pt" strokecolor="#ffffff">
                <v:path arrowok="t"/>
              </v:shape>
            </v:group>
            <v:group style="position:absolute;left:4396;top:5325;width:2;height:25" coordorigin="4396,5325" coordsize="2,25">
              <v:shape style="position:absolute;left:4396;top:5325;width:2;height:25" coordorigin="4396,5325" coordsize="0,25" path="m4396,5337l4396,5337e" filled="false" stroked="true" strokeweight="1.32560pt" strokecolor="#ffffff">
                <v:path arrowok="t"/>
              </v:shape>
            </v:group>
            <v:group style="position:absolute;left:4396;top:5276;width:2;height:25" coordorigin="4396,5276" coordsize="2,25">
              <v:shape style="position:absolute;left:4396;top:5276;width:2;height:25" coordorigin="4396,5276" coordsize="0,25" path="m4396,5288l4396,5288e" filled="false" stroked="true" strokeweight="1.32560pt" strokecolor="#ffffff">
                <v:path arrowok="t"/>
              </v:shape>
            </v:group>
            <v:group style="position:absolute;left:4396;top:5227;width:2;height:25" coordorigin="4396,5227" coordsize="2,25">
              <v:shape style="position:absolute;left:4396;top:5227;width:2;height:25" coordorigin="4396,5227" coordsize="0,25" path="m4396,5239l4396,5239e" filled="false" stroked="true" strokeweight="1.3264pt" strokecolor="#ffffff">
                <v:path arrowok="t"/>
              </v:shape>
            </v:group>
            <v:group style="position:absolute;left:4396;top:5177;width:2;height:25" coordorigin="4396,5177" coordsize="2,25">
              <v:shape style="position:absolute;left:4396;top:5177;width:2;height:25" coordorigin="4396,5177" coordsize="0,25" path="m4396,5190l4396,5190e" filled="false" stroked="true" strokeweight="1.3248pt" strokecolor="#ffffff">
                <v:path arrowok="t"/>
              </v:shape>
            </v:group>
            <v:group style="position:absolute;left:4396;top:5128;width:2;height:25" coordorigin="4396,5128" coordsize="2,25">
              <v:shape style="position:absolute;left:4396;top:5128;width:2;height:25" coordorigin="4396,5128" coordsize="0,25" path="m4396,5141l4396,5141e" filled="false" stroked="true" strokeweight="1.3264pt" strokecolor="#ffffff">
                <v:path arrowok="t"/>
              </v:shape>
            </v:group>
            <v:group style="position:absolute;left:4396;top:5079;width:2;height:25" coordorigin="4396,5079" coordsize="2,25">
              <v:shape style="position:absolute;left:4396;top:5079;width:2;height:25" coordorigin="4396,5079" coordsize="0,25" path="m4396,5092l4396,5092e" filled="false" stroked="true" strokeweight="1.3264pt" strokecolor="#ffffff">
                <v:path arrowok="t"/>
              </v:shape>
            </v:group>
            <v:group style="position:absolute;left:4396;top:5030;width:2;height:25" coordorigin="4396,5030" coordsize="2,25">
              <v:shape style="position:absolute;left:4396;top:5030;width:2;height:25" coordorigin="4396,5030" coordsize="0,25" path="m4396,5043l4396,5043e" filled="false" stroked="true" strokeweight="1.3248pt" strokecolor="#ffffff">
                <v:path arrowok="t"/>
              </v:shape>
            </v:group>
            <v:group style="position:absolute;left:4396;top:4981;width:2;height:25" coordorigin="4396,4981" coordsize="2,25">
              <v:shape style="position:absolute;left:4396;top:4981;width:2;height:25" coordorigin="4396,4981" coordsize="0,25" path="m4396,4994l4396,4994e" filled="false" stroked="true" strokeweight="1.32560pt" strokecolor="#ffffff">
                <v:path arrowok="t"/>
              </v:shape>
            </v:group>
            <v:group style="position:absolute;left:4396;top:4932;width:2;height:25" coordorigin="4396,4932" coordsize="2,25">
              <v:shape style="position:absolute;left:4396;top:4932;width:2;height:25" coordorigin="4396,4932" coordsize="0,25" path="m4396,4944l4396,4944e" filled="false" stroked="true" strokeweight="1.32560pt" strokecolor="#ffffff">
                <v:path arrowok="t"/>
              </v:shape>
            </v:group>
            <v:group style="position:absolute;left:4396;top:4883;width:2;height:25" coordorigin="4396,4883" coordsize="2,25">
              <v:shape style="position:absolute;left:4396;top:4883;width:2;height:25" coordorigin="4396,4883" coordsize="0,25" path="m4396,4895l4396,4895e" filled="false" stroked="true" strokeweight="1.3264pt" strokecolor="#ffffff">
                <v:path arrowok="t"/>
              </v:shape>
            </v:group>
            <v:group style="position:absolute;left:4396;top:4834;width:2;height:25" coordorigin="4396,4834" coordsize="2,25">
              <v:shape style="position:absolute;left:4396;top:4834;width:2;height:25" coordorigin="4396,4834" coordsize="0,25" path="m4396,4846l4396,4846e" filled="false" stroked="true" strokeweight="1.32560pt" strokecolor="#ffffff">
                <v:path arrowok="t"/>
              </v:shape>
            </v:group>
            <v:group style="position:absolute;left:4396;top:4785;width:2;height:25" coordorigin="4396,4785" coordsize="2,25">
              <v:shape style="position:absolute;left:4396;top:4785;width:2;height:25" coordorigin="4396,4785" coordsize="0,25" path="m4396,4797l4396,4797e" filled="false" stroked="true" strokeweight="1.3264pt" strokecolor="#ffffff">
                <v:path arrowok="t"/>
              </v:shape>
            </v:group>
            <v:group style="position:absolute;left:4396;top:4736;width:2;height:25" coordorigin="4396,4736" coordsize="2,25">
              <v:shape style="position:absolute;left:4396;top:4736;width:2;height:25" coordorigin="4396,4736" coordsize="0,25" path="m4396,4748l4396,4748e" filled="false" stroked="true" strokeweight="1.324pt" strokecolor="#ffffff">
                <v:path arrowok="t"/>
              </v:shape>
            </v:group>
            <v:group style="position:absolute;left:4396;top:4687;width:2;height:25" coordorigin="4396,4687" coordsize="2,25">
              <v:shape style="position:absolute;left:4396;top:4687;width:2;height:25" coordorigin="4396,4687" coordsize="0,25" path="m4396,4699l4396,4699e" filled="false" stroked="true" strokeweight="1.3264pt" strokecolor="#ffffff">
                <v:path arrowok="t"/>
              </v:shape>
            </v:group>
            <v:group style="position:absolute;left:4396;top:4638;width:2;height:25" coordorigin="4396,4638" coordsize="2,25">
              <v:shape style="position:absolute;left:4396;top:4638;width:2;height:25" coordorigin="4396,4638" coordsize="0,25" path="m4396,4650l4396,4650e" filled="false" stroked="true" strokeweight="1.3264pt" strokecolor="#ffffff">
                <v:path arrowok="t"/>
              </v:shape>
            </v:group>
            <v:group style="position:absolute;left:4396;top:4589;width:2;height:25" coordorigin="4396,4589" coordsize="2,25">
              <v:shape style="position:absolute;left:4396;top:4589;width:2;height:25" coordorigin="4396,4589" coordsize="0,25" path="m4396,4601l4396,4601e" filled="false" stroked="true" strokeweight="1.3264pt" strokecolor="#ffffff">
                <v:path arrowok="t"/>
              </v:shape>
            </v:group>
            <v:group style="position:absolute;left:4396;top:4540;width:2;height:25" coordorigin="4396,4540" coordsize="2,25">
              <v:shape style="position:absolute;left:4396;top:4540;width:2;height:25" coordorigin="4396,4540" coordsize="0,25" path="m4396,4552l4396,4552e" filled="false" stroked="true" strokeweight="1.32560pt" strokecolor="#ffffff">
                <v:path arrowok="t"/>
              </v:shape>
            </v:group>
            <v:group style="position:absolute;left:4396;top:4491;width:2;height:25" coordorigin="4396,4491" coordsize="2,25">
              <v:shape style="position:absolute;left:4396;top:4491;width:2;height:25" coordorigin="4396,4491" coordsize="0,25" path="m4396,4503l4396,4503e" filled="false" stroked="true" strokeweight="1.3264pt" strokecolor="#ffffff">
                <v:path arrowok="t"/>
              </v:shape>
            </v:group>
            <v:group style="position:absolute;left:4396;top:4442;width:2;height:25" coordorigin="4396,4442" coordsize="2,25">
              <v:shape style="position:absolute;left:4396;top:4442;width:2;height:25" coordorigin="4396,4442" coordsize="0,25" path="m4396,4454l4396,4454e" filled="false" stroked="true" strokeweight="1.3248pt" strokecolor="#ffffff">
                <v:path arrowok="t"/>
              </v:shape>
            </v:group>
            <v:group style="position:absolute;left:4396;top:4393;width:2;height:25" coordorigin="4396,4393" coordsize="2,25">
              <v:shape style="position:absolute;left:4396;top:4393;width:2;height:25" coordorigin="4396,4393" coordsize="0,25" path="m4396,4405l4396,4405e" filled="false" stroked="true" strokeweight="1.3264pt" strokecolor="#ffffff">
                <v:path arrowok="t"/>
              </v:shape>
            </v:group>
            <v:group style="position:absolute;left:4396;top:4344;width:2;height:25" coordorigin="4396,4344" coordsize="2,25">
              <v:shape style="position:absolute;left:4396;top:4344;width:2;height:25" coordorigin="4396,4344" coordsize="0,25" path="m4396,4356l4396,4356e" filled="false" stroked="true" strokeweight="1.32560pt" strokecolor="#ffffff">
                <v:path arrowok="t"/>
              </v:shape>
            </v:group>
            <v:group style="position:absolute;left:4396;top:4295;width:2;height:25" coordorigin="4396,4295" coordsize="2,25">
              <v:shape style="position:absolute;left:4396;top:4295;width:2;height:25" coordorigin="4396,4295" coordsize="0,25" path="m4396,4307l4396,4307e" filled="false" stroked="true" strokeweight="1.3264pt" strokecolor="#ffffff">
                <v:path arrowok="t"/>
              </v:shape>
            </v:group>
            <v:group style="position:absolute;left:4396;top:4245;width:2;height:25" coordorigin="4396,4245" coordsize="2,25">
              <v:shape style="position:absolute;left:4396;top:4245;width:2;height:25" coordorigin="4396,4245" coordsize="0,25" path="m4396,4258l4396,4258e" filled="false" stroked="true" strokeweight="1.32560pt" strokecolor="#ffffff">
                <v:path arrowok="t"/>
              </v:shape>
            </v:group>
            <v:group style="position:absolute;left:4396;top:4196;width:2;height:25" coordorigin="4396,4196" coordsize="2,25">
              <v:shape style="position:absolute;left:4396;top:4196;width:2;height:25" coordorigin="4396,4196" coordsize="0,25" path="m4396,4209l4396,4209e" filled="false" stroked="true" strokeweight="1.32560pt" strokecolor="#ffffff">
                <v:path arrowok="t"/>
              </v:shape>
            </v:group>
            <v:group style="position:absolute;left:4396;top:4147;width:2;height:25" coordorigin="4396,4147" coordsize="2,25">
              <v:shape style="position:absolute;left:4396;top:4147;width:2;height:25" coordorigin="4396,4147" coordsize="0,25" path="m4396,4160l4396,4160e" filled="false" stroked="true" strokeweight="1.32560pt" strokecolor="#ffffff">
                <v:path arrowok="t"/>
              </v:shape>
            </v:group>
            <v:group style="position:absolute;left:4396;top:4098;width:2;height:25" coordorigin="4396,4098" coordsize="2,25">
              <v:shape style="position:absolute;left:4396;top:4098;width:2;height:25" coordorigin="4396,4098" coordsize="0,25" path="m4396,4111l4396,4111e" filled="false" stroked="true" strokeweight="1.32560pt" strokecolor="#ffffff">
                <v:path arrowok="t"/>
              </v:shape>
            </v:group>
            <v:group style="position:absolute;left:4396;top:4049;width:2;height:25" coordorigin="4396,4049" coordsize="2,25">
              <v:shape style="position:absolute;left:4396;top:4049;width:2;height:25" coordorigin="4396,4049" coordsize="0,25" path="m4396,4062l4396,4062e" filled="false" stroked="true" strokeweight="1.3264pt" strokecolor="#ffffff">
                <v:path arrowok="t"/>
              </v:shape>
            </v:group>
            <v:group style="position:absolute;left:4396;top:4000;width:2;height:25" coordorigin="4396,4000" coordsize="2,25">
              <v:shape style="position:absolute;left:4396;top:4000;width:2;height:25" coordorigin="4396,4000" coordsize="0,25" path="m4396,4013l4396,4013e" filled="false" stroked="true" strokeweight="1.3264pt" strokecolor="#ffffff">
                <v:path arrowok="t"/>
              </v:shape>
            </v:group>
            <v:group style="position:absolute;left:4396;top:3951;width:2;height:25" coordorigin="4396,3951" coordsize="2,25">
              <v:shape style="position:absolute;left:4396;top:3951;width:2;height:25" coordorigin="4396,3951" coordsize="0,25" path="m4396,3963l4396,3963e" filled="false" stroked="true" strokeweight="1.32560pt" strokecolor="#ffffff">
                <v:path arrowok="t"/>
              </v:shape>
            </v:group>
            <v:group style="position:absolute;left:4396;top:3902;width:2;height:25" coordorigin="4396,3902" coordsize="2,25">
              <v:shape style="position:absolute;left:4396;top:3902;width:2;height:25" coordorigin="4396,3902" coordsize="0,25" path="m4396,3914l4396,3914e" filled="false" stroked="true" strokeweight="1.3264pt" strokecolor="#ffffff">
                <v:path arrowok="t"/>
              </v:shape>
            </v:group>
            <v:group style="position:absolute;left:4396;top:3853;width:2;height:25" coordorigin="4396,3853" coordsize="2,25">
              <v:shape style="position:absolute;left:4396;top:3853;width:2;height:25" coordorigin="4396,3853" coordsize="0,25" path="m4396,3865l4396,3865e" filled="false" stroked="true" strokeweight="1.3264pt" strokecolor="#ffffff">
                <v:path arrowok="t"/>
              </v:shape>
            </v:group>
            <v:group style="position:absolute;left:4396;top:3804;width:2;height:25" coordorigin="4396,3804" coordsize="2,25">
              <v:shape style="position:absolute;left:4396;top:3804;width:2;height:25" coordorigin="4396,3804" coordsize="0,25" path="m4396,3816l4396,3816e" filled="false" stroked="true" strokeweight="1.32560pt" strokecolor="#ffffff">
                <v:path arrowok="t"/>
              </v:shape>
            </v:group>
            <v:group style="position:absolute;left:4396;top:3755;width:2;height:25" coordorigin="4396,3755" coordsize="2,25">
              <v:shape style="position:absolute;left:4396;top:3755;width:2;height:25" coordorigin="4396,3755" coordsize="0,25" path="m4396,3767l4396,3767e" filled="false" stroked="true" strokeweight="1.3264pt" strokecolor="#ffffff">
                <v:path arrowok="t"/>
              </v:shape>
            </v:group>
            <v:group style="position:absolute;left:4396;top:3706;width:2;height:25" coordorigin="4396,3706" coordsize="2,25">
              <v:shape style="position:absolute;left:4396;top:3706;width:2;height:25" coordorigin="4396,3706" coordsize="0,25" path="m4396,3718l4396,3718e" filled="false" stroked="true" strokeweight="1.3264pt" strokecolor="#ffffff">
                <v:path arrowok="t"/>
              </v:shape>
            </v:group>
            <v:group style="position:absolute;left:4396;top:3657;width:2;height:25" coordorigin="4396,3657" coordsize="2,25">
              <v:shape style="position:absolute;left:4396;top:3657;width:2;height:25" coordorigin="4396,3657" coordsize="0,25" path="m4396,3669l4396,3669e" filled="false" stroked="true" strokeweight="1.3264pt" strokecolor="#ffffff">
                <v:path arrowok="t"/>
              </v:shape>
            </v:group>
            <v:group style="position:absolute;left:4396;top:3608;width:2;height:25" coordorigin="4396,3608" coordsize="2,25">
              <v:shape style="position:absolute;left:4396;top:3608;width:2;height:25" coordorigin="4396,3608" coordsize="0,25" path="m4396,3620l4396,3620e" filled="false" stroked="true" strokeweight="1.3248pt" strokecolor="#ffffff">
                <v:path arrowok="t"/>
              </v:shape>
            </v:group>
            <v:group style="position:absolute;left:4396;top:3559;width:2;height:25" coordorigin="4396,3559" coordsize="2,25">
              <v:shape style="position:absolute;left:4396;top:3559;width:2;height:25" coordorigin="4396,3559" coordsize="0,25" path="m4396,3571l4396,3571e" filled="false" stroked="true" strokeweight="1.3264pt" strokecolor="#ffffff">
                <v:path arrowok="t"/>
              </v:shape>
            </v:group>
            <v:group style="position:absolute;left:4396;top:3510;width:2;height:25" coordorigin="4396,3510" coordsize="2,25">
              <v:shape style="position:absolute;left:4396;top:3510;width:2;height:25" coordorigin="4396,3510" coordsize="0,25" path="m4396,3522l4396,3522e" filled="false" stroked="true" strokeweight="1.32560pt" strokecolor="#ffffff">
                <v:path arrowok="t"/>
              </v:shape>
            </v:group>
            <v:group style="position:absolute;left:4396;top:3461;width:2;height:25" coordorigin="4396,3461" coordsize="2,25">
              <v:shape style="position:absolute;left:4396;top:3461;width:2;height:25" coordorigin="4396,3461" coordsize="0,25" path="m4396,3473l4396,3473e" filled="false" stroked="true" strokeweight="1.3264pt" strokecolor="#ffffff">
                <v:path arrowok="t"/>
              </v:shape>
            </v:group>
            <v:group style="position:absolute;left:4396;top:3412;width:2;height:25" coordorigin="4396,3412" coordsize="2,25">
              <v:shape style="position:absolute;left:4396;top:3412;width:2;height:25" coordorigin="4396,3412" coordsize="0,25" path="m4396,3424l4396,3424e" filled="false" stroked="true" strokeweight="1.32560pt" strokecolor="#ffffff">
                <v:path arrowok="t"/>
              </v:shape>
            </v:group>
            <v:group style="position:absolute;left:4396;top:3363;width:2;height:25" coordorigin="4396,3363" coordsize="2,25">
              <v:shape style="position:absolute;left:4396;top:3363;width:2;height:25" coordorigin="4396,3363" coordsize="0,25" path="m4396,3375l4396,3375e" filled="false" stroked="true" strokeweight="1.32560pt" strokecolor="#ffffff">
                <v:path arrowok="t"/>
              </v:shape>
            </v:group>
            <v:group style="position:absolute;left:4396;top:3314;width:2;height:25" coordorigin="4396,3314" coordsize="2,25">
              <v:shape style="position:absolute;left:4396;top:3314;width:2;height:25" coordorigin="4396,3314" coordsize="0,25" path="m4396,3326l4396,3326e" filled="false" stroked="true" strokeweight="1.3264pt" strokecolor="#ffffff">
                <v:path arrowok="t"/>
              </v:shape>
            </v:group>
            <v:group style="position:absolute;left:4396;top:3264;width:2;height:25" coordorigin="4396,3264" coordsize="2,25">
              <v:shape style="position:absolute;left:4396;top:3264;width:2;height:25" coordorigin="4396,3264" coordsize="0,25" path="m4396,3277l4396,3277e" filled="false" stroked="true" strokeweight="1.3264pt" strokecolor="#ffffff">
                <v:path arrowok="t"/>
              </v:shape>
            </v:group>
            <v:group style="position:absolute;left:4396;top:3215;width:2;height:25" coordorigin="4396,3215" coordsize="2,25">
              <v:shape style="position:absolute;left:4396;top:3215;width:2;height:25" coordorigin="4396,3215" coordsize="0,25" path="m4396,3228l4396,3228e" filled="false" stroked="true" strokeweight="1.3264pt" strokecolor="#ffffff">
                <v:path arrowok="t"/>
              </v:shape>
            </v:group>
            <v:group style="position:absolute;left:4396;top:3166;width:2;height:25" coordorigin="4396,3166" coordsize="2,25">
              <v:shape style="position:absolute;left:4396;top:3166;width:2;height:25" coordorigin="4396,3166" coordsize="0,25" path="m4396,3179l4396,3179e" filled="false" stroked="true" strokeweight="1.3264pt" strokecolor="#ffffff">
                <v:path arrowok="t"/>
              </v:shape>
            </v:group>
            <v:group style="position:absolute;left:4396;top:3117;width:2;height:25" coordorigin="4396,3117" coordsize="2,25">
              <v:shape style="position:absolute;left:4396;top:3117;width:2;height:25" coordorigin="4396,3117" coordsize="0,25" path="m4396,3130l4396,3130e" filled="false" stroked="true" strokeweight="1.3264pt" strokecolor="#ffffff">
                <v:path arrowok="t"/>
              </v:shape>
            </v:group>
            <v:group style="position:absolute;left:4396;top:3068;width:2;height:25" coordorigin="4396,3068" coordsize="2,25">
              <v:shape style="position:absolute;left:4396;top:3068;width:2;height:25" coordorigin="4396,3068" coordsize="0,25" path="m4396,3081l4396,3081e" filled="false" stroked="true" strokeweight="1.3248pt" strokecolor="#ffffff">
                <v:path arrowok="t"/>
              </v:shape>
            </v:group>
            <v:group style="position:absolute;left:4396;top:3019;width:2;height:25" coordorigin="4396,3019" coordsize="2,25">
              <v:shape style="position:absolute;left:4396;top:3019;width:2;height:25" coordorigin="4396,3019" coordsize="0,25" path="m4396,3031l4396,3031e" filled="false" stroked="true" strokeweight="1.3264pt" strokecolor="#ffffff">
                <v:path arrowok="t"/>
              </v:shape>
            </v:group>
            <v:group style="position:absolute;left:4396;top:2970;width:2;height:25" coordorigin="4396,2970" coordsize="2,25">
              <v:shape style="position:absolute;left:4396;top:2970;width:2;height:25" coordorigin="4396,2970" coordsize="0,25" path="m4396,2982l4396,2982e" filled="false" stroked="true" strokeweight="1.3264pt" strokecolor="#ffffff">
                <v:path arrowok="t"/>
              </v:shape>
            </v:group>
            <v:group style="position:absolute;left:4396;top:2921;width:2;height:25" coordorigin="4396,2921" coordsize="2,25">
              <v:shape style="position:absolute;left:4396;top:2921;width:2;height:25" coordorigin="4396,2921" coordsize="0,25" path="m4396,2933l4396,2933e" filled="false" stroked="true" strokeweight="1.3264pt" strokecolor="#ffffff">
                <v:path arrowok="t"/>
              </v:shape>
            </v:group>
            <v:group style="position:absolute;left:4396;top:2872;width:2;height:25" coordorigin="4396,2872" coordsize="2,25">
              <v:shape style="position:absolute;left:4396;top:2872;width:2;height:25" coordorigin="4396,2872" coordsize="0,25" path="m4396,2884l4396,2884e" filled="false" stroked="true" strokeweight="1.3248pt" strokecolor="#ffffff">
                <v:path arrowok="t"/>
              </v:shape>
            </v:group>
            <v:group style="position:absolute;left:4396;top:2823;width:2;height:25" coordorigin="4396,2823" coordsize="2,25">
              <v:shape style="position:absolute;left:4396;top:2823;width:2;height:25" coordorigin="4396,2823" coordsize="0,25" path="m4396,2835l4396,2835e" filled="false" stroked="true" strokeweight="1.3264pt" strokecolor="#ffffff">
                <v:path arrowok="t"/>
              </v:shape>
            </v:group>
            <v:group style="position:absolute;left:4396;top:2774;width:2;height:25" coordorigin="4396,2774" coordsize="2,25">
              <v:shape style="position:absolute;left:4396;top:2774;width:2;height:25" coordorigin="4396,2774" coordsize="0,25" path="m4396,2786l4396,2786e" filled="false" stroked="true" strokeweight="1.32560pt" strokecolor="#ffffff">
                <v:path arrowok="t"/>
              </v:shape>
            </v:group>
            <v:group style="position:absolute;left:4396;top:2725;width:2;height:25" coordorigin="4396,2725" coordsize="2,25">
              <v:shape style="position:absolute;left:4396;top:2725;width:2;height:25" coordorigin="4396,2725" coordsize="0,25" path="m4396,2737l4396,2737e" filled="false" stroked="true" strokeweight="1.3264pt" strokecolor="#ffffff">
                <v:path arrowok="t"/>
              </v:shape>
            </v:group>
            <v:group style="position:absolute;left:4396;top:2676;width:2;height:25" coordorigin="4396,2676" coordsize="2,25">
              <v:shape style="position:absolute;left:4396;top:2676;width:2;height:25" coordorigin="4396,2676" coordsize="0,25" path="m4396,2688l4396,2688e" filled="false" stroked="true" strokeweight="1.32560pt" strokecolor="#ffffff">
                <v:path arrowok="t"/>
              </v:shape>
            </v:group>
            <v:group style="position:absolute;left:4396;top:2627;width:2;height:25" coordorigin="4396,2627" coordsize="2,25">
              <v:shape style="position:absolute;left:4396;top:2627;width:2;height:25" coordorigin="4396,2627" coordsize="0,25" path="m4396,2639l4396,2639e" filled="false" stroked="true" strokeweight="1.3248pt" strokecolor="#ffffff">
                <v:path arrowok="t"/>
              </v:shape>
            </v:group>
            <v:group style="position:absolute;left:4396;top:2578;width:2;height:25" coordorigin="4396,2578" coordsize="2,25">
              <v:shape style="position:absolute;left:4396;top:2578;width:2;height:25" coordorigin="4396,2578" coordsize="0,25" path="m4396,2590l4396,2590e" filled="false" stroked="true" strokeweight="1.3248pt" strokecolor="#ffffff">
                <v:path arrowok="t"/>
              </v:shape>
            </v:group>
            <v:group style="position:absolute;left:4396;top:2529;width:2;height:2" coordorigin="4396,2529" coordsize="2,2">
              <v:shape style="position:absolute;left:4396;top:2529;width:2;height:2" coordorigin="4396,2529" coordsize="0,0" path="m4396,2529l4396,2529e" filled="false" stroked="true" strokeweight="2.5528pt" strokecolor="#ffffff">
                <v:path arrowok="t"/>
              </v:shape>
            </v:group>
            <v:group style="position:absolute;left:4742;top:2480;width:2;height:3612" coordorigin="4742,2480" coordsize="2,3612">
              <v:shape style="position:absolute;left:4742;top:2480;width:2;height:3612" coordorigin="4742,2480" coordsize="0,3612" path="m4742,2480l4742,6091e" filled="false" stroked="true" strokeweight=".306535pt" strokecolor="#ffffff">
                <v:path arrowok="t"/>
              </v:shape>
            </v:group>
            <v:group style="position:absolute;left:4763;top:6073;width:2;height:2" coordorigin="4763,6073" coordsize="2,2">
              <v:shape style="position:absolute;left:4763;top:6073;width:2;height:2" coordorigin="4763,6073" coordsize="0,0" path="m4763,6073l4763,6073e" filled="false" stroked="true" strokeweight="1.3272pt" strokecolor="#ffffff">
                <v:path arrowok="t"/>
              </v:shape>
            </v:group>
            <v:group style="position:absolute;left:4739;top:6060;width:31;height:31" coordorigin="4739,6060" coordsize="31,31">
              <v:shape style="position:absolute;left:4739;top:6060;width:31;height:31" coordorigin="4739,6060" coordsize="31,31" path="m4769,6060l4763,6060,4739,6085,4739,6091,4745,6091,4769,6067,4769,6060xe" filled="true" fillcolor="#cccccb" stroked="false">
                <v:path arrowok="t"/>
                <v:fill type="solid"/>
              </v:shape>
            </v:group>
            <v:group style="position:absolute;left:4763;top:6011;width:2;height:25" coordorigin="4763,6011" coordsize="2,25">
              <v:shape style="position:absolute;left:4763;top:6011;width:2;height:25" coordorigin="4763,6011" coordsize="0,25" path="m4763,6024l4763,6024e" filled="false" stroked="true" strokeweight="1.3248pt" strokecolor="#ffffff">
                <v:path arrowok="t"/>
              </v:shape>
            </v:group>
            <v:group style="position:absolute;left:4766;top:2504;width:2;height:3538" coordorigin="4766,2504" coordsize="2,3538">
              <v:shape style="position:absolute;left:4766;top:2504;width:2;height:3538" coordorigin="4766,2504" coordsize="0,3538" path="m4766,2504l4766,6042e" filled="false" stroked="true" strokeweight=".306535pt" strokecolor="#cccccb">
                <v:path arrowok="t"/>
              </v:shape>
            </v:group>
            <v:group style="position:absolute;left:4763;top:5962;width:2;height:25" coordorigin="4763,5962" coordsize="2,25">
              <v:shape style="position:absolute;left:4763;top:5962;width:2;height:25" coordorigin="4763,5962" coordsize="0,25" path="m4763,5975l4763,5975e" filled="false" stroked="true" strokeweight="1.32560pt" strokecolor="#ffffff">
                <v:path arrowok="t"/>
              </v:shape>
            </v:group>
            <v:group style="position:absolute;left:4763;top:5913;width:2;height:25" coordorigin="4763,5913" coordsize="2,25">
              <v:shape style="position:absolute;left:4763;top:5913;width:2;height:25" coordorigin="4763,5913" coordsize="0,25" path="m4763,5926l4763,5926e" filled="false" stroked="true" strokeweight="1.3264pt" strokecolor="#ffffff">
                <v:path arrowok="t"/>
              </v:shape>
            </v:group>
            <v:group style="position:absolute;left:4763;top:5864;width:2;height:25" coordorigin="4763,5864" coordsize="2,25">
              <v:shape style="position:absolute;left:4763;top:5864;width:2;height:25" coordorigin="4763,5864" coordsize="0,25" path="m4763,5876l4763,5876e" filled="false" stroked="true" strokeweight="1.3264pt" strokecolor="#ffffff">
                <v:path arrowok="t"/>
              </v:shape>
            </v:group>
            <v:group style="position:absolute;left:4763;top:5815;width:2;height:25" coordorigin="4763,5815" coordsize="2,25">
              <v:shape style="position:absolute;left:4763;top:5815;width:2;height:25" coordorigin="4763,5815" coordsize="0,25" path="m4763,5827l4763,5827e" filled="false" stroked="true" strokeweight="1.32560pt" strokecolor="#ffffff">
                <v:path arrowok="t"/>
              </v:shape>
            </v:group>
            <v:group style="position:absolute;left:4763;top:5766;width:2;height:25" coordorigin="4763,5766" coordsize="2,25">
              <v:shape style="position:absolute;left:4763;top:5766;width:2;height:25" coordorigin="4763,5766" coordsize="0,25" path="m4763,5778l4763,5778e" filled="false" stroked="true" strokeweight="1.32560pt" strokecolor="#ffffff">
                <v:path arrowok="t"/>
              </v:shape>
            </v:group>
            <v:group style="position:absolute;left:4763;top:5717;width:2;height:25" coordorigin="4763,5717" coordsize="2,25">
              <v:shape style="position:absolute;left:4763;top:5717;width:2;height:25" coordorigin="4763,5717" coordsize="0,25" path="m4763,5729l4763,5729e" filled="false" stroked="true" strokeweight="1.32560pt" strokecolor="#ffffff">
                <v:path arrowok="t"/>
              </v:shape>
            </v:group>
            <v:group style="position:absolute;left:4763;top:5668;width:2;height:25" coordorigin="4763,5668" coordsize="2,25">
              <v:shape style="position:absolute;left:4763;top:5668;width:2;height:25" coordorigin="4763,5668" coordsize="0,25" path="m4763,5680l4763,5680e" filled="false" stroked="true" strokeweight="1.3264pt" strokecolor="#ffffff">
                <v:path arrowok="t"/>
              </v:shape>
            </v:group>
            <v:group style="position:absolute;left:4763;top:5619;width:2;height:25" coordorigin="4763,5619" coordsize="2,25">
              <v:shape style="position:absolute;left:4763;top:5619;width:2;height:25" coordorigin="4763,5619" coordsize="0,25" path="m4763,5631l4763,5631e" filled="false" stroked="true" strokeweight="1.3264pt" strokecolor="#ffffff">
                <v:path arrowok="t"/>
              </v:shape>
            </v:group>
            <v:group style="position:absolute;left:4763;top:5570;width:2;height:25" coordorigin="4763,5570" coordsize="2,25">
              <v:shape style="position:absolute;left:4763;top:5570;width:2;height:25" coordorigin="4763,5570" coordsize="0,25" path="m4763,5582l4763,5582e" filled="false" stroked="true" strokeweight="1.32560pt" strokecolor="#ffffff">
                <v:path arrowok="t"/>
              </v:shape>
            </v:group>
            <v:group style="position:absolute;left:4763;top:5521;width:2;height:25" coordorigin="4763,5521" coordsize="2,25">
              <v:shape style="position:absolute;left:4763;top:5521;width:2;height:25" coordorigin="4763,5521" coordsize="0,25" path="m4763,5533l4763,5533e" filled="false" stroked="true" strokeweight="1.3248pt" strokecolor="#ffffff">
                <v:path arrowok="t"/>
              </v:shape>
            </v:group>
            <v:group style="position:absolute;left:4763;top:5472;width:2;height:25" coordorigin="4763,5472" coordsize="2,25">
              <v:shape style="position:absolute;left:4763;top:5472;width:2;height:25" coordorigin="4763,5472" coordsize="0,25" path="m4763,5484l4763,5484e" filled="false" stroked="true" strokeweight="1.3264pt" strokecolor="#ffffff">
                <v:path arrowok="t"/>
              </v:shape>
            </v:group>
            <v:group style="position:absolute;left:4763;top:5423;width:2;height:25" coordorigin="4763,5423" coordsize="2,25">
              <v:shape style="position:absolute;left:4763;top:5423;width:2;height:25" coordorigin="4763,5423" coordsize="0,25" path="m4763,5435l4763,5435e" filled="false" stroked="true" strokeweight="1.32560pt" strokecolor="#ffffff">
                <v:path arrowok="t"/>
              </v:shape>
            </v:group>
            <v:group style="position:absolute;left:4763;top:5374;width:2;height:25" coordorigin="4763,5374" coordsize="2,25">
              <v:shape style="position:absolute;left:4763;top:5374;width:2;height:25" coordorigin="4763,5374" coordsize="0,25" path="m4763,5386l4763,5386e" filled="false" stroked="true" strokeweight="1.32560pt" strokecolor="#ffffff">
                <v:path arrowok="t"/>
              </v:shape>
            </v:group>
            <v:group style="position:absolute;left:4763;top:5325;width:2;height:25" coordorigin="4763,5325" coordsize="2,25">
              <v:shape style="position:absolute;left:4763;top:5325;width:2;height:25" coordorigin="4763,5325" coordsize="0,25" path="m4763,5337l4763,5337e" filled="false" stroked="true" strokeweight="1.32560pt" strokecolor="#ffffff">
                <v:path arrowok="t"/>
              </v:shape>
            </v:group>
            <v:group style="position:absolute;left:4763;top:5276;width:2;height:25" coordorigin="4763,5276" coordsize="2,25">
              <v:shape style="position:absolute;left:4763;top:5276;width:2;height:25" coordorigin="4763,5276" coordsize="0,25" path="m4763,5288l4763,5288e" filled="false" stroked="true" strokeweight="1.32560pt" strokecolor="#ffffff">
                <v:path arrowok="t"/>
              </v:shape>
            </v:group>
            <v:group style="position:absolute;left:4763;top:5227;width:2;height:25" coordorigin="4763,5227" coordsize="2,25">
              <v:shape style="position:absolute;left:4763;top:5227;width:2;height:25" coordorigin="4763,5227" coordsize="0,25" path="m4763,5239l4763,5239e" filled="false" stroked="true" strokeweight="1.3264pt" strokecolor="#ffffff">
                <v:path arrowok="t"/>
              </v:shape>
            </v:group>
            <v:group style="position:absolute;left:4763;top:5177;width:2;height:25" coordorigin="4763,5177" coordsize="2,25">
              <v:shape style="position:absolute;left:4763;top:5177;width:2;height:25" coordorigin="4763,5177" coordsize="0,25" path="m4763,5190l4763,5190e" filled="false" stroked="true" strokeweight="1.3248pt" strokecolor="#ffffff">
                <v:path arrowok="t"/>
              </v:shape>
            </v:group>
            <v:group style="position:absolute;left:4763;top:5128;width:2;height:25" coordorigin="4763,5128" coordsize="2,25">
              <v:shape style="position:absolute;left:4763;top:5128;width:2;height:25" coordorigin="4763,5128" coordsize="0,25" path="m4763,5141l4763,5141e" filled="false" stroked="true" strokeweight="1.3264pt" strokecolor="#ffffff">
                <v:path arrowok="t"/>
              </v:shape>
            </v:group>
            <v:group style="position:absolute;left:4763;top:5079;width:2;height:25" coordorigin="4763,5079" coordsize="2,25">
              <v:shape style="position:absolute;left:4763;top:5079;width:2;height:25" coordorigin="4763,5079" coordsize="0,25" path="m4763,5092l4763,5092e" filled="false" stroked="true" strokeweight="1.3264pt" strokecolor="#ffffff">
                <v:path arrowok="t"/>
              </v:shape>
            </v:group>
            <v:group style="position:absolute;left:4763;top:5030;width:2;height:25" coordorigin="4763,5030" coordsize="2,25">
              <v:shape style="position:absolute;left:4763;top:5030;width:2;height:25" coordorigin="4763,5030" coordsize="0,25" path="m4763,5043l4763,5043e" filled="false" stroked="true" strokeweight="1.3248pt" strokecolor="#ffffff">
                <v:path arrowok="t"/>
              </v:shape>
            </v:group>
            <v:group style="position:absolute;left:4763;top:4981;width:2;height:25" coordorigin="4763,4981" coordsize="2,25">
              <v:shape style="position:absolute;left:4763;top:4981;width:2;height:25" coordorigin="4763,4981" coordsize="0,25" path="m4763,4994l4763,4994e" filled="false" stroked="true" strokeweight="1.32560pt" strokecolor="#ffffff">
                <v:path arrowok="t"/>
              </v:shape>
            </v:group>
            <v:group style="position:absolute;left:4763;top:4932;width:2;height:25" coordorigin="4763,4932" coordsize="2,25">
              <v:shape style="position:absolute;left:4763;top:4932;width:2;height:25" coordorigin="4763,4932" coordsize="0,25" path="m4763,4944l4763,4944e" filled="false" stroked="true" strokeweight="1.32560pt" strokecolor="#ffffff">
                <v:path arrowok="t"/>
              </v:shape>
            </v:group>
            <v:group style="position:absolute;left:4763;top:4883;width:2;height:25" coordorigin="4763,4883" coordsize="2,25">
              <v:shape style="position:absolute;left:4763;top:4883;width:2;height:25" coordorigin="4763,4883" coordsize="0,25" path="m4763,4895l4763,4895e" filled="false" stroked="true" strokeweight="1.3264pt" strokecolor="#ffffff">
                <v:path arrowok="t"/>
              </v:shape>
            </v:group>
            <v:group style="position:absolute;left:4763;top:4834;width:2;height:25" coordorigin="4763,4834" coordsize="2,25">
              <v:shape style="position:absolute;left:4763;top:4834;width:2;height:25" coordorigin="4763,4834" coordsize="0,25" path="m4763,4846l4763,4846e" filled="false" stroked="true" strokeweight="1.32560pt" strokecolor="#ffffff">
                <v:path arrowok="t"/>
              </v:shape>
            </v:group>
            <v:group style="position:absolute;left:4763;top:4785;width:2;height:25" coordorigin="4763,4785" coordsize="2,25">
              <v:shape style="position:absolute;left:4763;top:4785;width:2;height:25" coordorigin="4763,4785" coordsize="0,25" path="m4763,4797l4763,4797e" filled="false" stroked="true" strokeweight="1.3264pt" strokecolor="#ffffff">
                <v:path arrowok="t"/>
              </v:shape>
            </v:group>
            <v:group style="position:absolute;left:4763;top:4736;width:2;height:25" coordorigin="4763,4736" coordsize="2,25">
              <v:shape style="position:absolute;left:4763;top:4736;width:2;height:25" coordorigin="4763,4736" coordsize="0,25" path="m4763,4748l4763,4748e" filled="false" stroked="true" strokeweight="1.324pt" strokecolor="#ffffff">
                <v:path arrowok="t"/>
              </v:shape>
            </v:group>
            <v:group style="position:absolute;left:4763;top:4687;width:2;height:25" coordorigin="4763,4687" coordsize="2,25">
              <v:shape style="position:absolute;left:4763;top:4687;width:2;height:25" coordorigin="4763,4687" coordsize="0,25" path="m4763,4699l4763,4699e" filled="false" stroked="true" strokeweight="1.3264pt" strokecolor="#ffffff">
                <v:path arrowok="t"/>
              </v:shape>
            </v:group>
            <v:group style="position:absolute;left:4763;top:4638;width:2;height:25" coordorigin="4763,4638" coordsize="2,25">
              <v:shape style="position:absolute;left:4763;top:4638;width:2;height:25" coordorigin="4763,4638" coordsize="0,25" path="m4763,4650l4763,4650e" filled="false" stroked="true" strokeweight="1.3264pt" strokecolor="#ffffff">
                <v:path arrowok="t"/>
              </v:shape>
            </v:group>
            <v:group style="position:absolute;left:4763;top:4589;width:2;height:25" coordorigin="4763,4589" coordsize="2,25">
              <v:shape style="position:absolute;left:4763;top:4589;width:2;height:25" coordorigin="4763,4589" coordsize="0,25" path="m4763,4601l4763,4601e" filled="false" stroked="true" strokeweight="1.3264pt" strokecolor="#ffffff">
                <v:path arrowok="t"/>
              </v:shape>
            </v:group>
            <v:group style="position:absolute;left:4763;top:4540;width:2;height:25" coordorigin="4763,4540" coordsize="2,25">
              <v:shape style="position:absolute;left:4763;top:4540;width:2;height:25" coordorigin="4763,4540" coordsize="0,25" path="m4763,4552l4763,4552e" filled="false" stroked="true" strokeweight="1.32560pt" strokecolor="#ffffff">
                <v:path arrowok="t"/>
              </v:shape>
            </v:group>
            <v:group style="position:absolute;left:4763;top:4491;width:2;height:25" coordorigin="4763,4491" coordsize="2,25">
              <v:shape style="position:absolute;left:4763;top:4491;width:2;height:25" coordorigin="4763,4491" coordsize="0,25" path="m4763,4503l4763,4503e" filled="false" stroked="true" strokeweight="1.3264pt" strokecolor="#ffffff">
                <v:path arrowok="t"/>
              </v:shape>
            </v:group>
            <v:group style="position:absolute;left:4763;top:4442;width:2;height:25" coordorigin="4763,4442" coordsize="2,25">
              <v:shape style="position:absolute;left:4763;top:4442;width:2;height:25" coordorigin="4763,4442" coordsize="0,25" path="m4763,4454l4763,4454e" filled="false" stroked="true" strokeweight="1.3248pt" strokecolor="#ffffff">
                <v:path arrowok="t"/>
              </v:shape>
            </v:group>
            <v:group style="position:absolute;left:4763;top:4393;width:2;height:25" coordorigin="4763,4393" coordsize="2,25">
              <v:shape style="position:absolute;left:4763;top:4393;width:2;height:25" coordorigin="4763,4393" coordsize="0,25" path="m4763,4405l4763,4405e" filled="false" stroked="true" strokeweight="1.3264pt" strokecolor="#ffffff">
                <v:path arrowok="t"/>
              </v:shape>
            </v:group>
            <v:group style="position:absolute;left:4763;top:4344;width:2;height:25" coordorigin="4763,4344" coordsize="2,25">
              <v:shape style="position:absolute;left:4763;top:4344;width:2;height:25" coordorigin="4763,4344" coordsize="0,25" path="m4763,4356l4763,4356e" filled="false" stroked="true" strokeweight="1.32560pt" strokecolor="#ffffff">
                <v:path arrowok="t"/>
              </v:shape>
            </v:group>
            <v:group style="position:absolute;left:4763;top:4295;width:2;height:25" coordorigin="4763,4295" coordsize="2,25">
              <v:shape style="position:absolute;left:4763;top:4295;width:2;height:25" coordorigin="4763,4295" coordsize="0,25" path="m4763,4307l4763,4307e" filled="false" stroked="true" strokeweight="1.3264pt" strokecolor="#ffffff">
                <v:path arrowok="t"/>
              </v:shape>
            </v:group>
            <v:group style="position:absolute;left:4763;top:4245;width:2;height:25" coordorigin="4763,4245" coordsize="2,25">
              <v:shape style="position:absolute;left:4763;top:4245;width:2;height:25" coordorigin="4763,4245" coordsize="0,25" path="m4763,4258l4763,4258e" filled="false" stroked="true" strokeweight="1.32560pt" strokecolor="#ffffff">
                <v:path arrowok="t"/>
              </v:shape>
            </v:group>
            <v:group style="position:absolute;left:4763;top:4196;width:2;height:25" coordorigin="4763,4196" coordsize="2,25">
              <v:shape style="position:absolute;left:4763;top:4196;width:2;height:25" coordorigin="4763,4196" coordsize="0,25" path="m4763,4209l4763,4209e" filled="false" stroked="true" strokeweight="1.32560pt" strokecolor="#ffffff">
                <v:path arrowok="t"/>
              </v:shape>
            </v:group>
            <v:group style="position:absolute;left:4763;top:4147;width:2;height:25" coordorigin="4763,4147" coordsize="2,25">
              <v:shape style="position:absolute;left:4763;top:4147;width:2;height:25" coordorigin="4763,4147" coordsize="0,25" path="m4763,4160l4763,4160e" filled="false" stroked="true" strokeweight="1.32560pt" strokecolor="#ffffff">
                <v:path arrowok="t"/>
              </v:shape>
            </v:group>
            <v:group style="position:absolute;left:4763;top:4098;width:2;height:25" coordorigin="4763,4098" coordsize="2,25">
              <v:shape style="position:absolute;left:4763;top:4098;width:2;height:25" coordorigin="4763,4098" coordsize="0,25" path="m4763,4111l4763,4111e" filled="false" stroked="true" strokeweight="1.32560pt" strokecolor="#ffffff">
                <v:path arrowok="t"/>
              </v:shape>
            </v:group>
            <v:group style="position:absolute;left:4763;top:4049;width:2;height:25" coordorigin="4763,4049" coordsize="2,25">
              <v:shape style="position:absolute;left:4763;top:4049;width:2;height:25" coordorigin="4763,4049" coordsize="0,25" path="m4763,4062l4763,4062e" filled="false" stroked="true" strokeweight="1.3264pt" strokecolor="#ffffff">
                <v:path arrowok="t"/>
              </v:shape>
            </v:group>
            <v:group style="position:absolute;left:4763;top:4000;width:2;height:25" coordorigin="4763,4000" coordsize="2,25">
              <v:shape style="position:absolute;left:4763;top:4000;width:2;height:25" coordorigin="4763,4000" coordsize="0,25" path="m4763,4013l4763,4013e" filled="false" stroked="true" strokeweight="1.3264pt" strokecolor="#ffffff">
                <v:path arrowok="t"/>
              </v:shape>
            </v:group>
            <v:group style="position:absolute;left:4763;top:3951;width:2;height:25" coordorigin="4763,3951" coordsize="2,25">
              <v:shape style="position:absolute;left:4763;top:3951;width:2;height:25" coordorigin="4763,3951" coordsize="0,25" path="m4763,3963l4763,3963e" filled="false" stroked="true" strokeweight="1.32560pt" strokecolor="#ffffff">
                <v:path arrowok="t"/>
              </v:shape>
            </v:group>
            <v:group style="position:absolute;left:4763;top:3902;width:2;height:25" coordorigin="4763,3902" coordsize="2,25">
              <v:shape style="position:absolute;left:4763;top:3902;width:2;height:25" coordorigin="4763,3902" coordsize="0,25" path="m4763,3914l4763,3914e" filled="false" stroked="true" strokeweight="1.3264pt" strokecolor="#ffffff">
                <v:path arrowok="t"/>
              </v:shape>
            </v:group>
            <v:group style="position:absolute;left:4763;top:3853;width:2;height:25" coordorigin="4763,3853" coordsize="2,25">
              <v:shape style="position:absolute;left:4763;top:3853;width:2;height:25" coordorigin="4763,3853" coordsize="0,25" path="m4763,3865l4763,3865e" filled="false" stroked="true" strokeweight="1.3264pt" strokecolor="#ffffff">
                <v:path arrowok="t"/>
              </v:shape>
            </v:group>
            <v:group style="position:absolute;left:4763;top:3804;width:2;height:25" coordorigin="4763,3804" coordsize="2,25">
              <v:shape style="position:absolute;left:4763;top:3804;width:2;height:25" coordorigin="4763,3804" coordsize="0,25" path="m4763,3816l4763,3816e" filled="false" stroked="true" strokeweight="1.32560pt" strokecolor="#ffffff">
                <v:path arrowok="t"/>
              </v:shape>
            </v:group>
            <v:group style="position:absolute;left:4763;top:3755;width:2;height:25" coordorigin="4763,3755" coordsize="2,25">
              <v:shape style="position:absolute;left:4763;top:3755;width:2;height:25" coordorigin="4763,3755" coordsize="0,25" path="m4763,3767l4763,3767e" filled="false" stroked="true" strokeweight="1.3264pt" strokecolor="#ffffff">
                <v:path arrowok="t"/>
              </v:shape>
            </v:group>
            <v:group style="position:absolute;left:4763;top:3706;width:2;height:25" coordorigin="4763,3706" coordsize="2,25">
              <v:shape style="position:absolute;left:4763;top:3706;width:2;height:25" coordorigin="4763,3706" coordsize="0,25" path="m4763,3718l4763,3718e" filled="false" stroked="true" strokeweight="1.3264pt" strokecolor="#ffffff">
                <v:path arrowok="t"/>
              </v:shape>
            </v:group>
            <v:group style="position:absolute;left:4763;top:3657;width:2;height:25" coordorigin="4763,3657" coordsize="2,25">
              <v:shape style="position:absolute;left:4763;top:3657;width:2;height:25" coordorigin="4763,3657" coordsize="0,25" path="m4763,3669l4763,3669e" filled="false" stroked="true" strokeweight="1.3264pt" strokecolor="#ffffff">
                <v:path arrowok="t"/>
              </v:shape>
            </v:group>
            <v:group style="position:absolute;left:4763;top:3608;width:2;height:25" coordorigin="4763,3608" coordsize="2,25">
              <v:shape style="position:absolute;left:4763;top:3608;width:2;height:25" coordorigin="4763,3608" coordsize="0,25" path="m4763,3620l4763,3620e" filled="false" stroked="true" strokeweight="1.3248pt" strokecolor="#ffffff">
                <v:path arrowok="t"/>
              </v:shape>
            </v:group>
            <v:group style="position:absolute;left:4763;top:3559;width:2;height:25" coordorigin="4763,3559" coordsize="2,25">
              <v:shape style="position:absolute;left:4763;top:3559;width:2;height:25" coordorigin="4763,3559" coordsize="0,25" path="m4763,3571l4763,3571e" filled="false" stroked="true" strokeweight="1.3264pt" strokecolor="#ffffff">
                <v:path arrowok="t"/>
              </v:shape>
            </v:group>
            <v:group style="position:absolute;left:4763;top:3510;width:2;height:25" coordorigin="4763,3510" coordsize="2,25">
              <v:shape style="position:absolute;left:4763;top:3510;width:2;height:25" coordorigin="4763,3510" coordsize="0,25" path="m4763,3522l4763,3522e" filled="false" stroked="true" strokeweight="1.32560pt" strokecolor="#ffffff">
                <v:path arrowok="t"/>
              </v:shape>
            </v:group>
            <v:group style="position:absolute;left:4763;top:3461;width:2;height:25" coordorigin="4763,3461" coordsize="2,25">
              <v:shape style="position:absolute;left:4763;top:3461;width:2;height:25" coordorigin="4763,3461" coordsize="0,25" path="m4763,3473l4763,3473e" filled="false" stroked="true" strokeweight="1.3264pt" strokecolor="#ffffff">
                <v:path arrowok="t"/>
              </v:shape>
            </v:group>
            <v:group style="position:absolute;left:4763;top:3412;width:2;height:25" coordorigin="4763,3412" coordsize="2,25">
              <v:shape style="position:absolute;left:4763;top:3412;width:2;height:25" coordorigin="4763,3412" coordsize="0,25" path="m4763,3424l4763,3424e" filled="false" stroked="true" strokeweight="1.32560pt" strokecolor="#ffffff">
                <v:path arrowok="t"/>
              </v:shape>
            </v:group>
            <v:group style="position:absolute;left:4763;top:3363;width:2;height:25" coordorigin="4763,3363" coordsize="2,25">
              <v:shape style="position:absolute;left:4763;top:3363;width:2;height:25" coordorigin="4763,3363" coordsize="0,25" path="m4763,3375l4763,3375e" filled="false" stroked="true" strokeweight="1.32560pt" strokecolor="#ffffff">
                <v:path arrowok="t"/>
              </v:shape>
            </v:group>
            <v:group style="position:absolute;left:4763;top:3314;width:2;height:25" coordorigin="4763,3314" coordsize="2,25">
              <v:shape style="position:absolute;left:4763;top:3314;width:2;height:25" coordorigin="4763,3314" coordsize="0,25" path="m4763,3326l4763,3326e" filled="false" stroked="true" strokeweight="1.3264pt" strokecolor="#ffffff">
                <v:path arrowok="t"/>
              </v:shape>
            </v:group>
            <v:group style="position:absolute;left:4763;top:3264;width:2;height:25" coordorigin="4763,3264" coordsize="2,25">
              <v:shape style="position:absolute;left:4763;top:3264;width:2;height:25" coordorigin="4763,3264" coordsize="0,25" path="m4763,3277l4763,3277e" filled="false" stroked="true" strokeweight="1.3264pt" strokecolor="#ffffff">
                <v:path arrowok="t"/>
              </v:shape>
            </v:group>
            <v:group style="position:absolute;left:4763;top:3215;width:2;height:25" coordorigin="4763,3215" coordsize="2,25">
              <v:shape style="position:absolute;left:4763;top:3215;width:2;height:25" coordorigin="4763,3215" coordsize="0,25" path="m4763,3228l4763,3228e" filled="false" stroked="true" strokeweight="1.3264pt" strokecolor="#ffffff">
                <v:path arrowok="t"/>
              </v:shape>
            </v:group>
            <v:group style="position:absolute;left:4763;top:3166;width:2;height:25" coordorigin="4763,3166" coordsize="2,25">
              <v:shape style="position:absolute;left:4763;top:3166;width:2;height:25" coordorigin="4763,3166" coordsize="0,25" path="m4763,3179l4763,3179e" filled="false" stroked="true" strokeweight="1.3264pt" strokecolor="#ffffff">
                <v:path arrowok="t"/>
              </v:shape>
            </v:group>
            <v:group style="position:absolute;left:4763;top:3117;width:2;height:25" coordorigin="4763,3117" coordsize="2,25">
              <v:shape style="position:absolute;left:4763;top:3117;width:2;height:25" coordorigin="4763,3117" coordsize="0,25" path="m4763,3130l4763,3130e" filled="false" stroked="true" strokeweight="1.3264pt" strokecolor="#ffffff">
                <v:path arrowok="t"/>
              </v:shape>
            </v:group>
            <v:group style="position:absolute;left:4763;top:3068;width:2;height:25" coordorigin="4763,3068" coordsize="2,25">
              <v:shape style="position:absolute;left:4763;top:3068;width:2;height:25" coordorigin="4763,3068" coordsize="0,25" path="m4763,3081l4763,3081e" filled="false" stroked="true" strokeweight="1.3248pt" strokecolor="#ffffff">
                <v:path arrowok="t"/>
              </v:shape>
            </v:group>
            <v:group style="position:absolute;left:4763;top:3019;width:2;height:25" coordorigin="4763,3019" coordsize="2,25">
              <v:shape style="position:absolute;left:4763;top:3019;width:2;height:25" coordorigin="4763,3019" coordsize="0,25" path="m4763,3031l4763,3031e" filled="false" stroked="true" strokeweight="1.3264pt" strokecolor="#ffffff">
                <v:path arrowok="t"/>
              </v:shape>
            </v:group>
            <v:group style="position:absolute;left:4763;top:2970;width:2;height:25" coordorigin="4763,2970" coordsize="2,25">
              <v:shape style="position:absolute;left:4763;top:2970;width:2;height:25" coordorigin="4763,2970" coordsize="0,25" path="m4763,2982l4763,2982e" filled="false" stroked="true" strokeweight="1.3264pt" strokecolor="#ffffff">
                <v:path arrowok="t"/>
              </v:shape>
            </v:group>
            <v:group style="position:absolute;left:4763;top:2921;width:2;height:25" coordorigin="4763,2921" coordsize="2,25">
              <v:shape style="position:absolute;left:4763;top:2921;width:2;height:25" coordorigin="4763,2921" coordsize="0,25" path="m4763,2933l4763,2933e" filled="false" stroked="true" strokeweight="1.3264pt" strokecolor="#ffffff">
                <v:path arrowok="t"/>
              </v:shape>
            </v:group>
            <v:group style="position:absolute;left:4763;top:2872;width:2;height:25" coordorigin="4763,2872" coordsize="2,25">
              <v:shape style="position:absolute;left:4763;top:2872;width:2;height:25" coordorigin="4763,2872" coordsize="0,25" path="m4763,2884l4763,2884e" filled="false" stroked="true" strokeweight="1.3248pt" strokecolor="#ffffff">
                <v:path arrowok="t"/>
              </v:shape>
            </v:group>
            <v:group style="position:absolute;left:4763;top:2823;width:2;height:25" coordorigin="4763,2823" coordsize="2,25">
              <v:shape style="position:absolute;left:4763;top:2823;width:2;height:25" coordorigin="4763,2823" coordsize="0,25" path="m4763,2835l4763,2835e" filled="false" stroked="true" strokeweight="1.3264pt" strokecolor="#ffffff">
                <v:path arrowok="t"/>
              </v:shape>
            </v:group>
            <v:group style="position:absolute;left:4763;top:2774;width:2;height:25" coordorigin="4763,2774" coordsize="2,25">
              <v:shape style="position:absolute;left:4763;top:2774;width:2;height:25" coordorigin="4763,2774" coordsize="0,25" path="m4763,2786l4763,2786e" filled="false" stroked="true" strokeweight="1.32560pt" strokecolor="#ffffff">
                <v:path arrowok="t"/>
              </v:shape>
            </v:group>
            <v:group style="position:absolute;left:4763;top:2725;width:2;height:25" coordorigin="4763,2725" coordsize="2,25">
              <v:shape style="position:absolute;left:4763;top:2725;width:2;height:25" coordorigin="4763,2725" coordsize="0,25" path="m4763,2737l4763,2737e" filled="false" stroked="true" strokeweight="1.3264pt" strokecolor="#ffffff">
                <v:path arrowok="t"/>
              </v:shape>
            </v:group>
            <v:group style="position:absolute;left:4763;top:2676;width:2;height:25" coordorigin="4763,2676" coordsize="2,25">
              <v:shape style="position:absolute;left:4763;top:2676;width:2;height:25" coordorigin="4763,2676" coordsize="0,25" path="m4763,2688l4763,2688e" filled="false" stroked="true" strokeweight="1.32560pt" strokecolor="#ffffff">
                <v:path arrowok="t"/>
              </v:shape>
            </v:group>
            <v:group style="position:absolute;left:4763;top:2627;width:2;height:25" coordorigin="4763,2627" coordsize="2,25">
              <v:shape style="position:absolute;left:4763;top:2627;width:2;height:25" coordorigin="4763,2627" coordsize="0,25" path="m4763,2639l4763,2639e" filled="false" stroked="true" strokeweight="1.3248pt" strokecolor="#ffffff">
                <v:path arrowok="t"/>
              </v:shape>
            </v:group>
            <v:group style="position:absolute;left:4763;top:2578;width:2;height:25" coordorigin="4763,2578" coordsize="2,25">
              <v:shape style="position:absolute;left:4763;top:2578;width:2;height:25" coordorigin="4763,2578" coordsize="0,25" path="m4763,2590l4763,2590e" filled="false" stroked="true" strokeweight="1.3248pt" strokecolor="#ffffff">
                <v:path arrowok="t"/>
              </v:shape>
            </v:group>
            <v:group style="position:absolute;left:4763;top:2529;width:2;height:2" coordorigin="4763,2529" coordsize="2,2">
              <v:shape style="position:absolute;left:4763;top:2529;width:2;height:2" coordorigin="4763,2529" coordsize="0,0" path="m4763,2529l4763,2529e" filled="false" stroked="true" strokeweight="2.5528pt" strokecolor="#ffffff">
                <v:path arrowok="t"/>
              </v:shape>
            </v:group>
            <v:group style="position:absolute;left:5109;top:2480;width:2;height:3612" coordorigin="5109,2480" coordsize="2,3612">
              <v:shape style="position:absolute;left:5109;top:2480;width:2;height:3612" coordorigin="5109,2480" coordsize="0,3612" path="m5109,2480l5109,6091e" filled="false" stroked="true" strokeweight=".306535pt" strokecolor="#ffffff">
                <v:path arrowok="t"/>
              </v:shape>
            </v:group>
            <v:group style="position:absolute;left:5106;top:6073;width:2;height:2" coordorigin="5106,6073" coordsize="2,2">
              <v:shape style="position:absolute;left:5106;top:6073;width:2;height:2" coordorigin="5106,6073" coordsize="0,0" path="m5106,6073l5106,6073e" filled="false" stroked="true" strokeweight="1.3272pt" strokecolor="#ffffff">
                <v:path arrowok="t"/>
              </v:shape>
            </v:group>
            <v:group style="position:absolute;left:5109;top:2504;width:2;height:3587" coordorigin="5109,2504" coordsize="2,3587">
              <v:shape style="position:absolute;left:5109;top:2504;width:2;height:3587" coordorigin="5109,2504" coordsize="0,3587" path="m5109,2504l5109,6091e" filled="false" stroked="true" strokeweight=".306535pt" strokecolor="#cccccb">
                <v:path arrowok="t"/>
              </v:shape>
            </v:group>
            <v:group style="position:absolute;left:5106;top:6011;width:2;height:25" coordorigin="5106,6011" coordsize="2,25">
              <v:shape style="position:absolute;left:5106;top:6011;width:2;height:25" coordorigin="5106,6011" coordsize="0,25" path="m5106,6024l5106,6024e" filled="false" stroked="true" strokeweight="1.3248pt" strokecolor="#ffffff">
                <v:path arrowok="t"/>
              </v:shape>
            </v:group>
            <v:group style="position:absolute;left:5106;top:5962;width:2;height:25" coordorigin="5106,5962" coordsize="2,25">
              <v:shape style="position:absolute;left:5106;top:5962;width:2;height:25" coordorigin="5106,5962" coordsize="0,25" path="m5106,5975l5106,5975e" filled="false" stroked="true" strokeweight="1.32560pt" strokecolor="#ffffff">
                <v:path arrowok="t"/>
              </v:shape>
            </v:group>
            <v:group style="position:absolute;left:5106;top:5913;width:2;height:25" coordorigin="5106,5913" coordsize="2,25">
              <v:shape style="position:absolute;left:5106;top:5913;width:2;height:25" coordorigin="5106,5913" coordsize="0,25" path="m5106,5926l5106,5926e" filled="false" stroked="true" strokeweight="1.3264pt" strokecolor="#ffffff">
                <v:path arrowok="t"/>
              </v:shape>
            </v:group>
            <v:group style="position:absolute;left:5106;top:5864;width:2;height:25" coordorigin="5106,5864" coordsize="2,25">
              <v:shape style="position:absolute;left:5106;top:5864;width:2;height:25" coordorigin="5106,5864" coordsize="0,25" path="m5106,5876l5106,5876e" filled="false" stroked="true" strokeweight="1.3264pt" strokecolor="#ffffff">
                <v:path arrowok="t"/>
              </v:shape>
            </v:group>
            <v:group style="position:absolute;left:5106;top:5815;width:2;height:25" coordorigin="5106,5815" coordsize="2,25">
              <v:shape style="position:absolute;left:5106;top:5815;width:2;height:25" coordorigin="5106,5815" coordsize="0,25" path="m5106,5827l5106,5827e" filled="false" stroked="true" strokeweight="1.32560pt" strokecolor="#ffffff">
                <v:path arrowok="t"/>
              </v:shape>
            </v:group>
            <v:group style="position:absolute;left:5106;top:5766;width:2;height:25" coordorigin="5106,5766" coordsize="2,25">
              <v:shape style="position:absolute;left:5106;top:5766;width:2;height:25" coordorigin="5106,5766" coordsize="0,25" path="m5106,5778l5106,5778e" filled="false" stroked="true" strokeweight="1.32560pt" strokecolor="#ffffff">
                <v:path arrowok="t"/>
              </v:shape>
            </v:group>
            <v:group style="position:absolute;left:5106;top:5717;width:2;height:25" coordorigin="5106,5717" coordsize="2,25">
              <v:shape style="position:absolute;left:5106;top:5717;width:2;height:25" coordorigin="5106,5717" coordsize="0,25" path="m5106,5729l5106,5729e" filled="false" stroked="true" strokeweight="1.32560pt" strokecolor="#ffffff">
                <v:path arrowok="t"/>
              </v:shape>
            </v:group>
            <v:group style="position:absolute;left:5106;top:5668;width:2;height:25" coordorigin="5106,5668" coordsize="2,25">
              <v:shape style="position:absolute;left:5106;top:5668;width:2;height:25" coordorigin="5106,5668" coordsize="0,25" path="m5106,5680l5106,5680e" filled="false" stroked="true" strokeweight="1.3264pt" strokecolor="#ffffff">
                <v:path arrowok="t"/>
              </v:shape>
            </v:group>
            <v:group style="position:absolute;left:5106;top:5619;width:2;height:25" coordorigin="5106,5619" coordsize="2,25">
              <v:shape style="position:absolute;left:5106;top:5619;width:2;height:25" coordorigin="5106,5619" coordsize="0,25" path="m5106,5631l5106,5631e" filled="false" stroked="true" strokeweight="1.3264pt" strokecolor="#ffffff">
                <v:path arrowok="t"/>
              </v:shape>
            </v:group>
            <v:group style="position:absolute;left:5106;top:5570;width:2;height:25" coordorigin="5106,5570" coordsize="2,25">
              <v:shape style="position:absolute;left:5106;top:5570;width:2;height:25" coordorigin="5106,5570" coordsize="0,25" path="m5106,5582l5106,5582e" filled="false" stroked="true" strokeweight="1.32560pt" strokecolor="#ffffff">
                <v:path arrowok="t"/>
              </v:shape>
            </v:group>
            <v:group style="position:absolute;left:5106;top:5521;width:2;height:25" coordorigin="5106,5521" coordsize="2,25">
              <v:shape style="position:absolute;left:5106;top:5521;width:2;height:25" coordorigin="5106,5521" coordsize="0,25" path="m5106,5533l5106,5533e" filled="false" stroked="true" strokeweight="1.3248pt" strokecolor="#ffffff">
                <v:path arrowok="t"/>
              </v:shape>
            </v:group>
            <v:group style="position:absolute;left:5106;top:5472;width:2;height:25" coordorigin="5106,5472" coordsize="2,25">
              <v:shape style="position:absolute;left:5106;top:5472;width:2;height:25" coordorigin="5106,5472" coordsize="0,25" path="m5106,5484l5106,5484e" filled="false" stroked="true" strokeweight="1.3264pt" strokecolor="#ffffff">
                <v:path arrowok="t"/>
              </v:shape>
            </v:group>
            <v:group style="position:absolute;left:5106;top:5423;width:2;height:25" coordorigin="5106,5423" coordsize="2,25">
              <v:shape style="position:absolute;left:5106;top:5423;width:2;height:25" coordorigin="5106,5423" coordsize="0,25" path="m5106,5435l5106,5435e" filled="false" stroked="true" strokeweight="1.32560pt" strokecolor="#ffffff">
                <v:path arrowok="t"/>
              </v:shape>
            </v:group>
            <v:group style="position:absolute;left:5106;top:5374;width:2;height:25" coordorigin="5106,5374" coordsize="2,25">
              <v:shape style="position:absolute;left:5106;top:5374;width:2;height:25" coordorigin="5106,5374" coordsize="0,25" path="m5106,5386l5106,5386e" filled="false" stroked="true" strokeweight="1.32560pt" strokecolor="#ffffff">
                <v:path arrowok="t"/>
              </v:shape>
            </v:group>
            <v:group style="position:absolute;left:5106;top:5325;width:2;height:25" coordorigin="5106,5325" coordsize="2,25">
              <v:shape style="position:absolute;left:5106;top:5325;width:2;height:25" coordorigin="5106,5325" coordsize="0,25" path="m5106,5337l5106,5337e" filled="false" stroked="true" strokeweight="1.32560pt" strokecolor="#ffffff">
                <v:path arrowok="t"/>
              </v:shape>
            </v:group>
            <v:group style="position:absolute;left:5106;top:5276;width:2;height:25" coordorigin="5106,5276" coordsize="2,25">
              <v:shape style="position:absolute;left:5106;top:5276;width:2;height:25" coordorigin="5106,5276" coordsize="0,25" path="m5106,5288l5106,5288e" filled="false" stroked="true" strokeweight="1.32560pt" strokecolor="#ffffff">
                <v:path arrowok="t"/>
              </v:shape>
            </v:group>
            <v:group style="position:absolute;left:5106;top:5227;width:2;height:25" coordorigin="5106,5227" coordsize="2,25">
              <v:shape style="position:absolute;left:5106;top:5227;width:2;height:25" coordorigin="5106,5227" coordsize="0,25" path="m5106,5239l5106,5239e" filled="false" stroked="true" strokeweight="1.3264pt" strokecolor="#ffffff">
                <v:path arrowok="t"/>
              </v:shape>
            </v:group>
            <v:group style="position:absolute;left:5106;top:5177;width:2;height:25" coordorigin="5106,5177" coordsize="2,25">
              <v:shape style="position:absolute;left:5106;top:5177;width:2;height:25" coordorigin="5106,5177" coordsize="0,25" path="m5106,5190l5106,5190e" filled="false" stroked="true" strokeweight="1.3248pt" strokecolor="#ffffff">
                <v:path arrowok="t"/>
              </v:shape>
            </v:group>
            <v:group style="position:absolute;left:5106;top:5128;width:2;height:25" coordorigin="5106,5128" coordsize="2,25">
              <v:shape style="position:absolute;left:5106;top:5128;width:2;height:25" coordorigin="5106,5128" coordsize="0,25" path="m5106,5141l5106,5141e" filled="false" stroked="true" strokeweight="1.3264pt" strokecolor="#ffffff">
                <v:path arrowok="t"/>
              </v:shape>
            </v:group>
            <v:group style="position:absolute;left:5106;top:5079;width:2;height:25" coordorigin="5106,5079" coordsize="2,25">
              <v:shape style="position:absolute;left:5106;top:5079;width:2;height:25" coordorigin="5106,5079" coordsize="0,25" path="m5106,5092l5106,5092e" filled="false" stroked="true" strokeweight="1.3264pt" strokecolor="#ffffff">
                <v:path arrowok="t"/>
              </v:shape>
            </v:group>
            <v:group style="position:absolute;left:5106;top:5030;width:2;height:25" coordorigin="5106,5030" coordsize="2,25">
              <v:shape style="position:absolute;left:5106;top:5030;width:2;height:25" coordorigin="5106,5030" coordsize="0,25" path="m5106,5043l5106,5043e" filled="false" stroked="true" strokeweight="1.3248pt" strokecolor="#ffffff">
                <v:path arrowok="t"/>
              </v:shape>
            </v:group>
            <v:group style="position:absolute;left:5106;top:4981;width:2;height:25" coordorigin="5106,4981" coordsize="2,25">
              <v:shape style="position:absolute;left:5106;top:4981;width:2;height:25" coordorigin="5106,4981" coordsize="0,25" path="m5106,4994l5106,4994e" filled="false" stroked="true" strokeweight="1.32560pt" strokecolor="#ffffff">
                <v:path arrowok="t"/>
              </v:shape>
            </v:group>
            <v:group style="position:absolute;left:5106;top:4932;width:2;height:25" coordorigin="5106,4932" coordsize="2,25">
              <v:shape style="position:absolute;left:5106;top:4932;width:2;height:25" coordorigin="5106,4932" coordsize="0,25" path="m5106,4944l5106,4944e" filled="false" stroked="true" strokeweight="1.32560pt" strokecolor="#ffffff">
                <v:path arrowok="t"/>
              </v:shape>
            </v:group>
            <v:group style="position:absolute;left:5106;top:4883;width:2;height:25" coordorigin="5106,4883" coordsize="2,25">
              <v:shape style="position:absolute;left:5106;top:4883;width:2;height:25" coordorigin="5106,4883" coordsize="0,25" path="m5106,4895l5106,4895e" filled="false" stroked="true" strokeweight="1.3264pt" strokecolor="#ffffff">
                <v:path arrowok="t"/>
              </v:shape>
            </v:group>
            <v:group style="position:absolute;left:5106;top:4834;width:2;height:25" coordorigin="5106,4834" coordsize="2,25">
              <v:shape style="position:absolute;left:5106;top:4834;width:2;height:25" coordorigin="5106,4834" coordsize="0,25" path="m5106,4846l5106,4846e" filled="false" stroked="true" strokeweight="1.32560pt" strokecolor="#ffffff">
                <v:path arrowok="t"/>
              </v:shape>
            </v:group>
            <v:group style="position:absolute;left:5106;top:4785;width:2;height:25" coordorigin="5106,4785" coordsize="2,25">
              <v:shape style="position:absolute;left:5106;top:4785;width:2;height:25" coordorigin="5106,4785" coordsize="0,25" path="m5106,4797l5106,4797e" filled="false" stroked="true" strokeweight="1.3264pt" strokecolor="#ffffff">
                <v:path arrowok="t"/>
              </v:shape>
            </v:group>
            <v:group style="position:absolute;left:5106;top:4736;width:2;height:25" coordorigin="5106,4736" coordsize="2,25">
              <v:shape style="position:absolute;left:5106;top:4736;width:2;height:25" coordorigin="5106,4736" coordsize="0,25" path="m5106,4748l5106,4748e" filled="false" stroked="true" strokeweight="1.324pt" strokecolor="#ffffff">
                <v:path arrowok="t"/>
              </v:shape>
            </v:group>
            <v:group style="position:absolute;left:5106;top:4687;width:2;height:25" coordorigin="5106,4687" coordsize="2,25">
              <v:shape style="position:absolute;left:5106;top:4687;width:2;height:25" coordorigin="5106,4687" coordsize="0,25" path="m5106,4699l5106,4699e" filled="false" stroked="true" strokeweight="1.3264pt" strokecolor="#ffffff">
                <v:path arrowok="t"/>
              </v:shape>
            </v:group>
            <v:group style="position:absolute;left:5106;top:4638;width:2;height:25" coordorigin="5106,4638" coordsize="2,25">
              <v:shape style="position:absolute;left:5106;top:4638;width:2;height:25" coordorigin="5106,4638" coordsize="0,25" path="m5106,4650l5106,4650e" filled="false" stroked="true" strokeweight="1.3264pt" strokecolor="#ffffff">
                <v:path arrowok="t"/>
              </v:shape>
            </v:group>
            <v:group style="position:absolute;left:5106;top:4589;width:2;height:25" coordorigin="5106,4589" coordsize="2,25">
              <v:shape style="position:absolute;left:5106;top:4589;width:2;height:25" coordorigin="5106,4589" coordsize="0,25" path="m5106,4601l5106,4601e" filled="false" stroked="true" strokeweight="1.3264pt" strokecolor="#ffffff">
                <v:path arrowok="t"/>
              </v:shape>
            </v:group>
            <v:group style="position:absolute;left:5106;top:4540;width:2;height:25" coordorigin="5106,4540" coordsize="2,25">
              <v:shape style="position:absolute;left:5106;top:4540;width:2;height:25" coordorigin="5106,4540" coordsize="0,25" path="m5106,4552l5106,4552e" filled="false" stroked="true" strokeweight="1.32560pt" strokecolor="#ffffff">
                <v:path arrowok="t"/>
              </v:shape>
            </v:group>
            <v:group style="position:absolute;left:5106;top:4491;width:2;height:25" coordorigin="5106,4491" coordsize="2,25">
              <v:shape style="position:absolute;left:5106;top:4491;width:2;height:25" coordorigin="5106,4491" coordsize="0,25" path="m5106,4503l5106,4503e" filled="false" stroked="true" strokeweight="1.3264pt" strokecolor="#ffffff">
                <v:path arrowok="t"/>
              </v:shape>
            </v:group>
            <v:group style="position:absolute;left:5106;top:4442;width:2;height:25" coordorigin="5106,4442" coordsize="2,25">
              <v:shape style="position:absolute;left:5106;top:4442;width:2;height:25" coordorigin="5106,4442" coordsize="0,25" path="m5106,4454l5106,4454e" filled="false" stroked="true" strokeweight="1.3248pt" strokecolor="#ffffff">
                <v:path arrowok="t"/>
              </v:shape>
            </v:group>
            <v:group style="position:absolute;left:5106;top:4393;width:2;height:25" coordorigin="5106,4393" coordsize="2,25">
              <v:shape style="position:absolute;left:5106;top:4393;width:2;height:25" coordorigin="5106,4393" coordsize="0,25" path="m5106,4405l5106,4405e" filled="false" stroked="true" strokeweight="1.3264pt" strokecolor="#ffffff">
                <v:path arrowok="t"/>
              </v:shape>
            </v:group>
            <v:group style="position:absolute;left:5106;top:4344;width:2;height:25" coordorigin="5106,4344" coordsize="2,25">
              <v:shape style="position:absolute;left:5106;top:4344;width:2;height:25" coordorigin="5106,4344" coordsize="0,25" path="m5106,4356l5106,4356e" filled="false" stroked="true" strokeweight="1.32560pt" strokecolor="#ffffff">
                <v:path arrowok="t"/>
              </v:shape>
            </v:group>
            <v:group style="position:absolute;left:5106;top:4295;width:2;height:25" coordorigin="5106,4295" coordsize="2,25">
              <v:shape style="position:absolute;left:5106;top:4295;width:2;height:25" coordorigin="5106,4295" coordsize="0,25" path="m5106,4307l5106,4307e" filled="false" stroked="true" strokeweight="1.3264pt" strokecolor="#ffffff">
                <v:path arrowok="t"/>
              </v:shape>
            </v:group>
            <v:group style="position:absolute;left:5106;top:4245;width:2;height:25" coordorigin="5106,4245" coordsize="2,25">
              <v:shape style="position:absolute;left:5106;top:4245;width:2;height:25" coordorigin="5106,4245" coordsize="0,25" path="m5106,4258l5106,4258e" filled="false" stroked="true" strokeweight="1.32560pt" strokecolor="#ffffff">
                <v:path arrowok="t"/>
              </v:shape>
            </v:group>
            <v:group style="position:absolute;left:5106;top:4196;width:2;height:25" coordorigin="5106,4196" coordsize="2,25">
              <v:shape style="position:absolute;left:5106;top:4196;width:2;height:25" coordorigin="5106,4196" coordsize="0,25" path="m5106,4209l5106,4209e" filled="false" stroked="true" strokeweight="1.32560pt" strokecolor="#ffffff">
                <v:path arrowok="t"/>
              </v:shape>
            </v:group>
            <v:group style="position:absolute;left:5106;top:4147;width:2;height:25" coordorigin="5106,4147" coordsize="2,25">
              <v:shape style="position:absolute;left:5106;top:4147;width:2;height:25" coordorigin="5106,4147" coordsize="0,25" path="m5106,4160l5106,4160e" filled="false" stroked="true" strokeweight="1.32560pt" strokecolor="#ffffff">
                <v:path arrowok="t"/>
              </v:shape>
            </v:group>
            <v:group style="position:absolute;left:5106;top:4098;width:2;height:25" coordorigin="5106,4098" coordsize="2,25">
              <v:shape style="position:absolute;left:5106;top:4098;width:2;height:25" coordorigin="5106,4098" coordsize="0,25" path="m5106,4111l5106,4111e" filled="false" stroked="true" strokeweight="1.32560pt" strokecolor="#ffffff">
                <v:path arrowok="t"/>
              </v:shape>
            </v:group>
            <v:group style="position:absolute;left:5106;top:4049;width:2;height:25" coordorigin="5106,4049" coordsize="2,25">
              <v:shape style="position:absolute;left:5106;top:4049;width:2;height:25" coordorigin="5106,4049" coordsize="0,25" path="m5106,4062l5106,4062e" filled="false" stroked="true" strokeweight="1.3264pt" strokecolor="#ffffff">
                <v:path arrowok="t"/>
              </v:shape>
            </v:group>
            <v:group style="position:absolute;left:5106;top:4000;width:2;height:25" coordorigin="5106,4000" coordsize="2,25">
              <v:shape style="position:absolute;left:5106;top:4000;width:2;height:25" coordorigin="5106,4000" coordsize="0,25" path="m5106,4013l5106,4013e" filled="false" stroked="true" strokeweight="1.3264pt" strokecolor="#ffffff">
                <v:path arrowok="t"/>
              </v:shape>
            </v:group>
            <v:group style="position:absolute;left:5106;top:3951;width:2;height:25" coordorigin="5106,3951" coordsize="2,25">
              <v:shape style="position:absolute;left:5106;top:3951;width:2;height:25" coordorigin="5106,3951" coordsize="0,25" path="m5106,3963l5106,3963e" filled="false" stroked="true" strokeweight="1.32560pt" strokecolor="#ffffff">
                <v:path arrowok="t"/>
              </v:shape>
            </v:group>
            <v:group style="position:absolute;left:5106;top:3902;width:2;height:25" coordorigin="5106,3902" coordsize="2,25">
              <v:shape style="position:absolute;left:5106;top:3902;width:2;height:25" coordorigin="5106,3902" coordsize="0,25" path="m5106,3914l5106,3914e" filled="false" stroked="true" strokeweight="1.3264pt" strokecolor="#ffffff">
                <v:path arrowok="t"/>
              </v:shape>
            </v:group>
            <v:group style="position:absolute;left:5106;top:3853;width:2;height:25" coordorigin="5106,3853" coordsize="2,25">
              <v:shape style="position:absolute;left:5106;top:3853;width:2;height:25" coordorigin="5106,3853" coordsize="0,25" path="m5106,3865l5106,3865e" filled="false" stroked="true" strokeweight="1.3264pt" strokecolor="#ffffff">
                <v:path arrowok="t"/>
              </v:shape>
            </v:group>
            <v:group style="position:absolute;left:5106;top:3804;width:2;height:25" coordorigin="5106,3804" coordsize="2,25">
              <v:shape style="position:absolute;left:5106;top:3804;width:2;height:25" coordorigin="5106,3804" coordsize="0,25" path="m5106,3816l5106,3816e" filled="false" stroked="true" strokeweight="1.32560pt" strokecolor="#ffffff">
                <v:path arrowok="t"/>
              </v:shape>
            </v:group>
            <v:group style="position:absolute;left:5106;top:3755;width:2;height:25" coordorigin="5106,3755" coordsize="2,25">
              <v:shape style="position:absolute;left:5106;top:3755;width:2;height:25" coordorigin="5106,3755" coordsize="0,25" path="m5106,3767l5106,3767e" filled="false" stroked="true" strokeweight="1.3264pt" strokecolor="#ffffff">
                <v:path arrowok="t"/>
              </v:shape>
            </v:group>
            <v:group style="position:absolute;left:5106;top:3706;width:2;height:25" coordorigin="5106,3706" coordsize="2,25">
              <v:shape style="position:absolute;left:5106;top:3706;width:2;height:25" coordorigin="5106,3706" coordsize="0,25" path="m5106,3718l5106,3718e" filled="false" stroked="true" strokeweight="1.3264pt" strokecolor="#ffffff">
                <v:path arrowok="t"/>
              </v:shape>
            </v:group>
            <v:group style="position:absolute;left:5106;top:3657;width:2;height:25" coordorigin="5106,3657" coordsize="2,25">
              <v:shape style="position:absolute;left:5106;top:3657;width:2;height:25" coordorigin="5106,3657" coordsize="0,25" path="m5106,3669l5106,3669e" filled="false" stroked="true" strokeweight="1.3264pt" strokecolor="#ffffff">
                <v:path arrowok="t"/>
              </v:shape>
            </v:group>
            <v:group style="position:absolute;left:5106;top:3608;width:2;height:25" coordorigin="5106,3608" coordsize="2,25">
              <v:shape style="position:absolute;left:5106;top:3608;width:2;height:25" coordorigin="5106,3608" coordsize="0,25" path="m5106,3620l5106,3620e" filled="false" stroked="true" strokeweight="1.3248pt" strokecolor="#ffffff">
                <v:path arrowok="t"/>
              </v:shape>
            </v:group>
            <v:group style="position:absolute;left:5106;top:3559;width:2;height:25" coordorigin="5106,3559" coordsize="2,25">
              <v:shape style="position:absolute;left:5106;top:3559;width:2;height:25" coordorigin="5106,3559" coordsize="0,25" path="m5106,3571l5106,3571e" filled="false" stroked="true" strokeweight="1.3264pt" strokecolor="#ffffff">
                <v:path arrowok="t"/>
              </v:shape>
            </v:group>
            <v:group style="position:absolute;left:5106;top:3510;width:2;height:25" coordorigin="5106,3510" coordsize="2,25">
              <v:shape style="position:absolute;left:5106;top:3510;width:2;height:25" coordorigin="5106,3510" coordsize="0,25" path="m5106,3522l5106,3522e" filled="false" stroked="true" strokeweight="1.32560pt" strokecolor="#ffffff">
                <v:path arrowok="t"/>
              </v:shape>
            </v:group>
            <v:group style="position:absolute;left:5106;top:3461;width:2;height:25" coordorigin="5106,3461" coordsize="2,25">
              <v:shape style="position:absolute;left:5106;top:3461;width:2;height:25" coordorigin="5106,3461" coordsize="0,25" path="m5106,3473l5106,3473e" filled="false" stroked="true" strokeweight="1.3264pt" strokecolor="#ffffff">
                <v:path arrowok="t"/>
              </v:shape>
            </v:group>
            <v:group style="position:absolute;left:5106;top:3412;width:2;height:25" coordorigin="5106,3412" coordsize="2,25">
              <v:shape style="position:absolute;left:5106;top:3412;width:2;height:25" coordorigin="5106,3412" coordsize="0,25" path="m5106,3424l5106,3424e" filled="false" stroked="true" strokeweight="1.32560pt" strokecolor="#ffffff">
                <v:path arrowok="t"/>
              </v:shape>
            </v:group>
            <v:group style="position:absolute;left:5106;top:3363;width:2;height:25" coordorigin="5106,3363" coordsize="2,25">
              <v:shape style="position:absolute;left:5106;top:3363;width:2;height:25" coordorigin="5106,3363" coordsize="0,25" path="m5106,3375l5106,3375e" filled="false" stroked="true" strokeweight="1.32560pt" strokecolor="#ffffff">
                <v:path arrowok="t"/>
              </v:shape>
            </v:group>
            <v:group style="position:absolute;left:5106;top:3314;width:2;height:25" coordorigin="5106,3314" coordsize="2,25">
              <v:shape style="position:absolute;left:5106;top:3314;width:2;height:25" coordorigin="5106,3314" coordsize="0,25" path="m5106,3326l5106,3326e" filled="false" stroked="true" strokeweight="1.3264pt" strokecolor="#ffffff">
                <v:path arrowok="t"/>
              </v:shape>
            </v:group>
            <v:group style="position:absolute;left:5106;top:3264;width:2;height:25" coordorigin="5106,3264" coordsize="2,25">
              <v:shape style="position:absolute;left:5106;top:3264;width:2;height:25" coordorigin="5106,3264" coordsize="0,25" path="m5106,3277l5106,3277e" filled="false" stroked="true" strokeweight="1.3264pt" strokecolor="#ffffff">
                <v:path arrowok="t"/>
              </v:shape>
            </v:group>
            <v:group style="position:absolute;left:5106;top:3215;width:2;height:25" coordorigin="5106,3215" coordsize="2,25">
              <v:shape style="position:absolute;left:5106;top:3215;width:2;height:25" coordorigin="5106,3215" coordsize="0,25" path="m5106,3228l5106,3228e" filled="false" stroked="true" strokeweight="1.3264pt" strokecolor="#ffffff">
                <v:path arrowok="t"/>
              </v:shape>
            </v:group>
            <v:group style="position:absolute;left:5106;top:3166;width:2;height:25" coordorigin="5106,3166" coordsize="2,25">
              <v:shape style="position:absolute;left:5106;top:3166;width:2;height:25" coordorigin="5106,3166" coordsize="0,25" path="m5106,3179l5106,3179e" filled="false" stroked="true" strokeweight="1.3264pt" strokecolor="#ffffff">
                <v:path arrowok="t"/>
              </v:shape>
            </v:group>
            <v:group style="position:absolute;left:5106;top:3117;width:2;height:25" coordorigin="5106,3117" coordsize="2,25">
              <v:shape style="position:absolute;left:5106;top:3117;width:2;height:25" coordorigin="5106,3117" coordsize="0,25" path="m5106,3130l5106,3130e" filled="false" stroked="true" strokeweight="1.3264pt" strokecolor="#ffffff">
                <v:path arrowok="t"/>
              </v:shape>
            </v:group>
            <v:group style="position:absolute;left:5106;top:3068;width:2;height:25" coordorigin="5106,3068" coordsize="2,25">
              <v:shape style="position:absolute;left:5106;top:3068;width:2;height:25" coordorigin="5106,3068" coordsize="0,25" path="m5106,3081l5106,3081e" filled="false" stroked="true" strokeweight="1.3248pt" strokecolor="#ffffff">
                <v:path arrowok="t"/>
              </v:shape>
            </v:group>
            <v:group style="position:absolute;left:5106;top:3019;width:2;height:25" coordorigin="5106,3019" coordsize="2,25">
              <v:shape style="position:absolute;left:5106;top:3019;width:2;height:25" coordorigin="5106,3019" coordsize="0,25" path="m5106,3031l5106,3031e" filled="false" stroked="true" strokeweight="1.3264pt" strokecolor="#ffffff">
                <v:path arrowok="t"/>
              </v:shape>
            </v:group>
            <v:group style="position:absolute;left:5106;top:2970;width:2;height:25" coordorigin="5106,2970" coordsize="2,25">
              <v:shape style="position:absolute;left:5106;top:2970;width:2;height:25" coordorigin="5106,2970" coordsize="0,25" path="m5106,2982l5106,2982e" filled="false" stroked="true" strokeweight="1.3264pt" strokecolor="#ffffff">
                <v:path arrowok="t"/>
              </v:shape>
            </v:group>
            <v:group style="position:absolute;left:5106;top:2921;width:2;height:25" coordorigin="5106,2921" coordsize="2,25">
              <v:shape style="position:absolute;left:5106;top:2921;width:2;height:25" coordorigin="5106,2921" coordsize="0,25" path="m5106,2933l5106,2933e" filled="false" stroked="true" strokeweight="1.3264pt" strokecolor="#ffffff">
                <v:path arrowok="t"/>
              </v:shape>
            </v:group>
            <v:group style="position:absolute;left:5106;top:2872;width:2;height:25" coordorigin="5106,2872" coordsize="2,25">
              <v:shape style="position:absolute;left:5106;top:2872;width:2;height:25" coordorigin="5106,2872" coordsize="0,25" path="m5106,2884l5106,2884e" filled="false" stroked="true" strokeweight="1.3248pt" strokecolor="#ffffff">
                <v:path arrowok="t"/>
              </v:shape>
            </v:group>
            <v:group style="position:absolute;left:5106;top:2823;width:2;height:25" coordorigin="5106,2823" coordsize="2,25">
              <v:shape style="position:absolute;left:5106;top:2823;width:2;height:25" coordorigin="5106,2823" coordsize="0,25" path="m5106,2835l5106,2835e" filled="false" stroked="true" strokeweight="1.3264pt" strokecolor="#ffffff">
                <v:path arrowok="t"/>
              </v:shape>
            </v:group>
            <v:group style="position:absolute;left:5106;top:2774;width:2;height:25" coordorigin="5106,2774" coordsize="2,25">
              <v:shape style="position:absolute;left:5106;top:2774;width:2;height:25" coordorigin="5106,2774" coordsize="0,25" path="m5106,2786l5106,2786e" filled="false" stroked="true" strokeweight="1.32560pt" strokecolor="#ffffff">
                <v:path arrowok="t"/>
              </v:shape>
            </v:group>
            <v:group style="position:absolute;left:5106;top:2725;width:2;height:25" coordorigin="5106,2725" coordsize="2,25">
              <v:shape style="position:absolute;left:5106;top:2725;width:2;height:25" coordorigin="5106,2725" coordsize="0,25" path="m5106,2737l5106,2737e" filled="false" stroked="true" strokeweight="1.3264pt" strokecolor="#ffffff">
                <v:path arrowok="t"/>
              </v:shape>
            </v:group>
            <v:group style="position:absolute;left:5106;top:2676;width:2;height:25" coordorigin="5106,2676" coordsize="2,25">
              <v:shape style="position:absolute;left:5106;top:2676;width:2;height:25" coordorigin="5106,2676" coordsize="0,25" path="m5106,2688l5106,2688e" filled="false" stroked="true" strokeweight="1.32560pt" strokecolor="#ffffff">
                <v:path arrowok="t"/>
              </v:shape>
            </v:group>
            <v:group style="position:absolute;left:5106;top:2627;width:2;height:25" coordorigin="5106,2627" coordsize="2,25">
              <v:shape style="position:absolute;left:5106;top:2627;width:2;height:25" coordorigin="5106,2627" coordsize="0,25" path="m5106,2639l5106,2639e" filled="false" stroked="true" strokeweight="1.3248pt" strokecolor="#ffffff">
                <v:path arrowok="t"/>
              </v:shape>
            </v:group>
            <v:group style="position:absolute;left:5106;top:2578;width:2;height:25" coordorigin="5106,2578" coordsize="2,25">
              <v:shape style="position:absolute;left:5106;top:2578;width:2;height:25" coordorigin="5106,2578" coordsize="0,25" path="m5106,2590l5106,2590e" filled="false" stroked="true" strokeweight="1.3248pt" strokecolor="#ffffff">
                <v:path arrowok="t"/>
              </v:shape>
            </v:group>
            <v:group style="position:absolute;left:5106;top:2529;width:2;height:2" coordorigin="5106,2529" coordsize="2,2">
              <v:shape style="position:absolute;left:5106;top:2529;width:2;height:2" coordorigin="5106,2529" coordsize="0,0" path="m5106,2529l5106,2529e" filled="false" stroked="true" strokeweight="2.5528pt" strokecolor="#ffffff">
                <v:path arrowok="t"/>
              </v:shape>
            </v:group>
            <v:group style="position:absolute;left:5477;top:2480;width:2;height:3612" coordorigin="5477,2480" coordsize="2,3612">
              <v:shape style="position:absolute;left:5477;top:2480;width:2;height:3612" coordorigin="5477,2480" coordsize="0,3612" path="m5477,2480l5477,6091e" filled="false" stroked="true" strokeweight=".306535pt" strokecolor="#ffffff">
                <v:path arrowok="t"/>
              </v:shape>
            </v:group>
            <v:group style="position:absolute;left:5474;top:6060;width:2;height:25" coordorigin="5474,6060" coordsize="2,25">
              <v:shape style="position:absolute;left:5474;top:6060;width:2;height:25" coordorigin="5474,6060" coordsize="0,25" path="m5474,6073l5474,6073e" filled="false" stroked="true" strokeweight="1.3264pt" strokecolor="#ffffff">
                <v:path arrowok="t"/>
              </v:shape>
            </v:group>
            <v:group style="position:absolute;left:5449;top:6060;width:31;height:31" coordorigin="5449,6060" coordsize="31,31">
              <v:shape style="position:absolute;left:5449;top:6060;width:31;height:31" coordorigin="5449,6060" coordsize="31,31" path="m5455,6060l5449,6060,5449,6067,5474,6091,5480,6091,5480,6085,5455,6060xe" filled="true" fillcolor="#cccccb" stroked="false">
                <v:path arrowok="t"/>
                <v:fill type="solid"/>
              </v:shape>
            </v:group>
            <v:group style="position:absolute;left:5474;top:6011;width:2;height:25" coordorigin="5474,6011" coordsize="2,25">
              <v:shape style="position:absolute;left:5474;top:6011;width:2;height:25" coordorigin="5474,6011" coordsize="0,25" path="m5474,6024l5474,6024e" filled="false" stroked="true" strokeweight="1.3248pt" strokecolor="#ffffff">
                <v:path arrowok="t"/>
              </v:shape>
            </v:group>
            <v:group style="position:absolute;left:5452;top:2504;width:2;height:3538" coordorigin="5452,2504" coordsize="2,3538">
              <v:shape style="position:absolute;left:5452;top:2504;width:2;height:3538" coordorigin="5452,2504" coordsize="0,3538" path="m5452,2504l5452,6042e" filled="false" stroked="true" strokeweight=".306535pt" strokecolor="#cccccb">
                <v:path arrowok="t"/>
              </v:shape>
            </v:group>
            <v:group style="position:absolute;left:5474;top:5962;width:2;height:25" coordorigin="5474,5962" coordsize="2,25">
              <v:shape style="position:absolute;left:5474;top:5962;width:2;height:25" coordorigin="5474,5962" coordsize="0,25" path="m5474,5975l5474,5975e" filled="false" stroked="true" strokeweight="1.32560pt" strokecolor="#ffffff">
                <v:path arrowok="t"/>
              </v:shape>
            </v:group>
            <v:group style="position:absolute;left:5474;top:5913;width:2;height:25" coordorigin="5474,5913" coordsize="2,25">
              <v:shape style="position:absolute;left:5474;top:5913;width:2;height:25" coordorigin="5474,5913" coordsize="0,25" path="m5474,5926l5474,5926e" filled="false" stroked="true" strokeweight="1.3264pt" strokecolor="#ffffff">
                <v:path arrowok="t"/>
              </v:shape>
            </v:group>
            <v:group style="position:absolute;left:5474;top:5864;width:2;height:25" coordorigin="5474,5864" coordsize="2,25">
              <v:shape style="position:absolute;left:5474;top:5864;width:2;height:25" coordorigin="5474,5864" coordsize="0,25" path="m5474,5876l5474,5876e" filled="false" stroked="true" strokeweight="1.3264pt" strokecolor="#ffffff">
                <v:path arrowok="t"/>
              </v:shape>
            </v:group>
            <v:group style="position:absolute;left:5474;top:5815;width:2;height:25" coordorigin="5474,5815" coordsize="2,25">
              <v:shape style="position:absolute;left:5474;top:5815;width:2;height:25" coordorigin="5474,5815" coordsize="0,25" path="m5474,5827l5474,5827e" filled="false" stroked="true" strokeweight="1.32560pt" strokecolor="#ffffff">
                <v:path arrowok="t"/>
              </v:shape>
            </v:group>
            <v:group style="position:absolute;left:5474;top:5766;width:2;height:25" coordorigin="5474,5766" coordsize="2,25">
              <v:shape style="position:absolute;left:5474;top:5766;width:2;height:25" coordorigin="5474,5766" coordsize="0,25" path="m5474,5778l5474,5778e" filled="false" stroked="true" strokeweight="1.32560pt" strokecolor="#ffffff">
                <v:path arrowok="t"/>
              </v:shape>
            </v:group>
            <v:group style="position:absolute;left:5474;top:5717;width:2;height:25" coordorigin="5474,5717" coordsize="2,25">
              <v:shape style="position:absolute;left:5474;top:5717;width:2;height:25" coordorigin="5474,5717" coordsize="0,25" path="m5474,5729l5474,5729e" filled="false" stroked="true" strokeweight="1.32560pt" strokecolor="#ffffff">
                <v:path arrowok="t"/>
              </v:shape>
            </v:group>
            <v:group style="position:absolute;left:5474;top:5668;width:2;height:25" coordorigin="5474,5668" coordsize="2,25">
              <v:shape style="position:absolute;left:5474;top:5668;width:2;height:25" coordorigin="5474,5668" coordsize="0,25" path="m5474,5680l5474,5680e" filled="false" stroked="true" strokeweight="1.3264pt" strokecolor="#ffffff">
                <v:path arrowok="t"/>
              </v:shape>
            </v:group>
            <v:group style="position:absolute;left:5474;top:5619;width:2;height:25" coordorigin="5474,5619" coordsize="2,25">
              <v:shape style="position:absolute;left:5474;top:5619;width:2;height:25" coordorigin="5474,5619" coordsize="0,25" path="m5474,5631l5474,5631e" filled="false" stroked="true" strokeweight="1.3264pt" strokecolor="#ffffff">
                <v:path arrowok="t"/>
              </v:shape>
            </v:group>
            <v:group style="position:absolute;left:5474;top:5570;width:2;height:25" coordorigin="5474,5570" coordsize="2,25">
              <v:shape style="position:absolute;left:5474;top:5570;width:2;height:25" coordorigin="5474,5570" coordsize="0,25" path="m5474,5582l5474,5582e" filled="false" stroked="true" strokeweight="1.32560pt" strokecolor="#ffffff">
                <v:path arrowok="t"/>
              </v:shape>
            </v:group>
            <v:group style="position:absolute;left:5474;top:5521;width:2;height:25" coordorigin="5474,5521" coordsize="2,25">
              <v:shape style="position:absolute;left:5474;top:5521;width:2;height:25" coordorigin="5474,5521" coordsize="0,25" path="m5474,5533l5474,5533e" filled="false" stroked="true" strokeweight="1.3248pt" strokecolor="#ffffff">
                <v:path arrowok="t"/>
              </v:shape>
            </v:group>
            <v:group style="position:absolute;left:5474;top:5472;width:2;height:25" coordorigin="5474,5472" coordsize="2,25">
              <v:shape style="position:absolute;left:5474;top:5472;width:2;height:25" coordorigin="5474,5472" coordsize="0,25" path="m5474,5484l5474,5484e" filled="false" stroked="true" strokeweight="1.3264pt" strokecolor="#ffffff">
                <v:path arrowok="t"/>
              </v:shape>
            </v:group>
            <v:group style="position:absolute;left:5474;top:5423;width:2;height:25" coordorigin="5474,5423" coordsize="2,25">
              <v:shape style="position:absolute;left:5474;top:5423;width:2;height:25" coordorigin="5474,5423" coordsize="0,25" path="m5474,5435l5474,5435e" filled="false" stroked="true" strokeweight="1.32560pt" strokecolor="#ffffff">
                <v:path arrowok="t"/>
              </v:shape>
            </v:group>
            <v:group style="position:absolute;left:5474;top:5374;width:2;height:25" coordorigin="5474,5374" coordsize="2,25">
              <v:shape style="position:absolute;left:5474;top:5374;width:2;height:25" coordorigin="5474,5374" coordsize="0,25" path="m5474,5386l5474,5386e" filled="false" stroked="true" strokeweight="1.32560pt" strokecolor="#ffffff">
                <v:path arrowok="t"/>
              </v:shape>
            </v:group>
            <v:group style="position:absolute;left:5474;top:5325;width:2;height:25" coordorigin="5474,5325" coordsize="2,25">
              <v:shape style="position:absolute;left:5474;top:5325;width:2;height:25" coordorigin="5474,5325" coordsize="0,25" path="m5474,5337l5474,5337e" filled="false" stroked="true" strokeweight="1.32560pt" strokecolor="#ffffff">
                <v:path arrowok="t"/>
              </v:shape>
            </v:group>
            <v:group style="position:absolute;left:5474;top:5276;width:2;height:25" coordorigin="5474,5276" coordsize="2,25">
              <v:shape style="position:absolute;left:5474;top:5276;width:2;height:25" coordorigin="5474,5276" coordsize="0,25" path="m5474,5288l5474,5288e" filled="false" stroked="true" strokeweight="1.32560pt" strokecolor="#ffffff">
                <v:path arrowok="t"/>
              </v:shape>
            </v:group>
            <v:group style="position:absolute;left:5474;top:5227;width:2;height:25" coordorigin="5474,5227" coordsize="2,25">
              <v:shape style="position:absolute;left:5474;top:5227;width:2;height:25" coordorigin="5474,5227" coordsize="0,25" path="m5474,5239l5474,5239e" filled="false" stroked="true" strokeweight="1.3264pt" strokecolor="#ffffff">
                <v:path arrowok="t"/>
              </v:shape>
            </v:group>
            <v:group style="position:absolute;left:5474;top:5177;width:2;height:25" coordorigin="5474,5177" coordsize="2,25">
              <v:shape style="position:absolute;left:5474;top:5177;width:2;height:25" coordorigin="5474,5177" coordsize="0,25" path="m5474,5190l5474,5190e" filled="false" stroked="true" strokeweight="1.3248pt" strokecolor="#ffffff">
                <v:path arrowok="t"/>
              </v:shape>
            </v:group>
            <v:group style="position:absolute;left:5474;top:5128;width:2;height:25" coordorigin="5474,5128" coordsize="2,25">
              <v:shape style="position:absolute;left:5474;top:5128;width:2;height:25" coordorigin="5474,5128" coordsize="0,25" path="m5474,5141l5474,5141e" filled="false" stroked="true" strokeweight="1.3264pt" strokecolor="#ffffff">
                <v:path arrowok="t"/>
              </v:shape>
            </v:group>
            <v:group style="position:absolute;left:5474;top:5079;width:2;height:25" coordorigin="5474,5079" coordsize="2,25">
              <v:shape style="position:absolute;left:5474;top:5079;width:2;height:25" coordorigin="5474,5079" coordsize="0,25" path="m5474,5092l5474,5092e" filled="false" stroked="true" strokeweight="1.3264pt" strokecolor="#ffffff">
                <v:path arrowok="t"/>
              </v:shape>
            </v:group>
            <v:group style="position:absolute;left:5474;top:5030;width:2;height:25" coordorigin="5474,5030" coordsize="2,25">
              <v:shape style="position:absolute;left:5474;top:5030;width:2;height:25" coordorigin="5474,5030" coordsize="0,25" path="m5474,5043l5474,5043e" filled="false" stroked="true" strokeweight="1.3248pt" strokecolor="#ffffff">
                <v:path arrowok="t"/>
              </v:shape>
            </v:group>
            <v:group style="position:absolute;left:5474;top:4981;width:2;height:25" coordorigin="5474,4981" coordsize="2,25">
              <v:shape style="position:absolute;left:5474;top:4981;width:2;height:25" coordorigin="5474,4981" coordsize="0,25" path="m5474,4994l5474,4994e" filled="false" stroked="true" strokeweight="1.32560pt" strokecolor="#ffffff">
                <v:path arrowok="t"/>
              </v:shape>
            </v:group>
            <v:group style="position:absolute;left:5474;top:4932;width:2;height:25" coordorigin="5474,4932" coordsize="2,25">
              <v:shape style="position:absolute;left:5474;top:4932;width:2;height:25" coordorigin="5474,4932" coordsize="0,25" path="m5474,4944l5474,4944e" filled="false" stroked="true" strokeweight="1.32560pt" strokecolor="#ffffff">
                <v:path arrowok="t"/>
              </v:shape>
            </v:group>
            <v:group style="position:absolute;left:5474;top:4883;width:2;height:25" coordorigin="5474,4883" coordsize="2,25">
              <v:shape style="position:absolute;left:5474;top:4883;width:2;height:25" coordorigin="5474,4883" coordsize="0,25" path="m5474,4895l5474,4895e" filled="false" stroked="true" strokeweight="1.3264pt" strokecolor="#ffffff">
                <v:path arrowok="t"/>
              </v:shape>
            </v:group>
            <v:group style="position:absolute;left:5474;top:4834;width:2;height:25" coordorigin="5474,4834" coordsize="2,25">
              <v:shape style="position:absolute;left:5474;top:4834;width:2;height:25" coordorigin="5474,4834" coordsize="0,25" path="m5474,4846l5474,4846e" filled="false" stroked="true" strokeweight="1.32560pt" strokecolor="#ffffff">
                <v:path arrowok="t"/>
              </v:shape>
            </v:group>
            <v:group style="position:absolute;left:5474;top:4785;width:2;height:25" coordorigin="5474,4785" coordsize="2,25">
              <v:shape style="position:absolute;left:5474;top:4785;width:2;height:25" coordorigin="5474,4785" coordsize="0,25" path="m5474,4797l5474,4797e" filled="false" stroked="true" strokeweight="1.3264pt" strokecolor="#ffffff">
                <v:path arrowok="t"/>
              </v:shape>
            </v:group>
            <v:group style="position:absolute;left:5474;top:4736;width:2;height:25" coordorigin="5474,4736" coordsize="2,25">
              <v:shape style="position:absolute;left:5474;top:4736;width:2;height:25" coordorigin="5474,4736" coordsize="0,25" path="m5474,4748l5474,4748e" filled="false" stroked="true" strokeweight="1.324pt" strokecolor="#ffffff">
                <v:path arrowok="t"/>
              </v:shape>
            </v:group>
            <v:group style="position:absolute;left:5474;top:4687;width:2;height:25" coordorigin="5474,4687" coordsize="2,25">
              <v:shape style="position:absolute;left:5474;top:4687;width:2;height:25" coordorigin="5474,4687" coordsize="0,25" path="m5474,4699l5474,4699e" filled="false" stroked="true" strokeweight="1.3264pt" strokecolor="#ffffff">
                <v:path arrowok="t"/>
              </v:shape>
            </v:group>
            <v:group style="position:absolute;left:5474;top:4638;width:2;height:25" coordorigin="5474,4638" coordsize="2,25">
              <v:shape style="position:absolute;left:5474;top:4638;width:2;height:25" coordorigin="5474,4638" coordsize="0,25" path="m5474,4650l5474,4650e" filled="false" stroked="true" strokeweight="1.3264pt" strokecolor="#ffffff">
                <v:path arrowok="t"/>
              </v:shape>
            </v:group>
            <v:group style="position:absolute;left:5474;top:4589;width:2;height:25" coordorigin="5474,4589" coordsize="2,25">
              <v:shape style="position:absolute;left:5474;top:4589;width:2;height:25" coordorigin="5474,4589" coordsize="0,25" path="m5474,4601l5474,4601e" filled="false" stroked="true" strokeweight="1.3264pt" strokecolor="#ffffff">
                <v:path arrowok="t"/>
              </v:shape>
            </v:group>
            <v:group style="position:absolute;left:5474;top:4540;width:2;height:25" coordorigin="5474,4540" coordsize="2,25">
              <v:shape style="position:absolute;left:5474;top:4540;width:2;height:25" coordorigin="5474,4540" coordsize="0,25" path="m5474,4552l5474,4552e" filled="false" stroked="true" strokeweight="1.32560pt" strokecolor="#ffffff">
                <v:path arrowok="t"/>
              </v:shape>
            </v:group>
            <v:group style="position:absolute;left:5474;top:4491;width:2;height:25" coordorigin="5474,4491" coordsize="2,25">
              <v:shape style="position:absolute;left:5474;top:4491;width:2;height:25" coordorigin="5474,4491" coordsize="0,25" path="m5474,4503l5474,4503e" filled="false" stroked="true" strokeweight="1.3264pt" strokecolor="#ffffff">
                <v:path arrowok="t"/>
              </v:shape>
            </v:group>
            <v:group style="position:absolute;left:5474;top:4442;width:2;height:25" coordorigin="5474,4442" coordsize="2,25">
              <v:shape style="position:absolute;left:5474;top:4442;width:2;height:25" coordorigin="5474,4442" coordsize="0,25" path="m5474,4454l5474,4454e" filled="false" stroked="true" strokeweight="1.3248pt" strokecolor="#ffffff">
                <v:path arrowok="t"/>
              </v:shape>
            </v:group>
            <v:group style="position:absolute;left:5474;top:4393;width:2;height:25" coordorigin="5474,4393" coordsize="2,25">
              <v:shape style="position:absolute;left:5474;top:4393;width:2;height:25" coordorigin="5474,4393" coordsize="0,25" path="m5474,4405l5474,4405e" filled="false" stroked="true" strokeweight="1.3264pt" strokecolor="#ffffff">
                <v:path arrowok="t"/>
              </v:shape>
            </v:group>
            <v:group style="position:absolute;left:5474;top:4344;width:2;height:25" coordorigin="5474,4344" coordsize="2,25">
              <v:shape style="position:absolute;left:5474;top:4344;width:2;height:25" coordorigin="5474,4344" coordsize="0,25" path="m5474,4356l5474,4356e" filled="false" stroked="true" strokeweight="1.32560pt" strokecolor="#ffffff">
                <v:path arrowok="t"/>
              </v:shape>
            </v:group>
            <v:group style="position:absolute;left:5474;top:4295;width:2;height:25" coordorigin="5474,4295" coordsize="2,25">
              <v:shape style="position:absolute;left:5474;top:4295;width:2;height:25" coordorigin="5474,4295" coordsize="0,25" path="m5474,4307l5474,4307e" filled="false" stroked="true" strokeweight="1.3264pt" strokecolor="#ffffff">
                <v:path arrowok="t"/>
              </v:shape>
            </v:group>
            <v:group style="position:absolute;left:5474;top:4245;width:2;height:25" coordorigin="5474,4245" coordsize="2,25">
              <v:shape style="position:absolute;left:5474;top:4245;width:2;height:25" coordorigin="5474,4245" coordsize="0,25" path="m5474,4258l5474,4258e" filled="false" stroked="true" strokeweight="1.32560pt" strokecolor="#ffffff">
                <v:path arrowok="t"/>
              </v:shape>
            </v:group>
            <v:group style="position:absolute;left:5474;top:4196;width:2;height:25" coordorigin="5474,4196" coordsize="2,25">
              <v:shape style="position:absolute;left:5474;top:4196;width:2;height:25" coordorigin="5474,4196" coordsize="0,25" path="m5474,4209l5474,4209e" filled="false" stroked="true" strokeweight="1.32560pt" strokecolor="#ffffff">
                <v:path arrowok="t"/>
              </v:shape>
            </v:group>
            <v:group style="position:absolute;left:5474;top:4147;width:2;height:25" coordorigin="5474,4147" coordsize="2,25">
              <v:shape style="position:absolute;left:5474;top:4147;width:2;height:25" coordorigin="5474,4147" coordsize="0,25" path="m5474,4160l5474,4160e" filled="false" stroked="true" strokeweight="1.32560pt" strokecolor="#ffffff">
                <v:path arrowok="t"/>
              </v:shape>
            </v:group>
            <v:group style="position:absolute;left:5474;top:4098;width:2;height:25" coordorigin="5474,4098" coordsize="2,25">
              <v:shape style="position:absolute;left:5474;top:4098;width:2;height:25" coordorigin="5474,4098" coordsize="0,25" path="m5474,4111l5474,4111e" filled="false" stroked="true" strokeweight="1.32560pt" strokecolor="#ffffff">
                <v:path arrowok="t"/>
              </v:shape>
            </v:group>
            <v:group style="position:absolute;left:5474;top:4049;width:2;height:25" coordorigin="5474,4049" coordsize="2,25">
              <v:shape style="position:absolute;left:5474;top:4049;width:2;height:25" coordorigin="5474,4049" coordsize="0,25" path="m5474,4062l5474,4062e" filled="false" stroked="true" strokeweight="1.3264pt" strokecolor="#ffffff">
                <v:path arrowok="t"/>
              </v:shape>
            </v:group>
            <v:group style="position:absolute;left:5474;top:4000;width:2;height:25" coordorigin="5474,4000" coordsize="2,25">
              <v:shape style="position:absolute;left:5474;top:4000;width:2;height:25" coordorigin="5474,4000" coordsize="0,25" path="m5474,4013l5474,4013e" filled="false" stroked="true" strokeweight="1.3264pt" strokecolor="#ffffff">
                <v:path arrowok="t"/>
              </v:shape>
            </v:group>
            <v:group style="position:absolute;left:5474;top:3951;width:2;height:25" coordorigin="5474,3951" coordsize="2,25">
              <v:shape style="position:absolute;left:5474;top:3951;width:2;height:25" coordorigin="5474,3951" coordsize="0,25" path="m5474,3963l5474,3963e" filled="false" stroked="true" strokeweight="1.32560pt" strokecolor="#ffffff">
                <v:path arrowok="t"/>
              </v:shape>
            </v:group>
            <v:group style="position:absolute;left:5474;top:3902;width:2;height:25" coordorigin="5474,3902" coordsize="2,25">
              <v:shape style="position:absolute;left:5474;top:3902;width:2;height:25" coordorigin="5474,3902" coordsize="0,25" path="m5474,3914l5474,3914e" filled="false" stroked="true" strokeweight="1.3264pt" strokecolor="#ffffff">
                <v:path arrowok="t"/>
              </v:shape>
            </v:group>
            <v:group style="position:absolute;left:5474;top:3853;width:2;height:25" coordorigin="5474,3853" coordsize="2,25">
              <v:shape style="position:absolute;left:5474;top:3853;width:2;height:25" coordorigin="5474,3853" coordsize="0,25" path="m5474,3865l5474,3865e" filled="false" stroked="true" strokeweight="1.3264pt" strokecolor="#ffffff">
                <v:path arrowok="t"/>
              </v:shape>
            </v:group>
            <v:group style="position:absolute;left:5474;top:3804;width:2;height:25" coordorigin="5474,3804" coordsize="2,25">
              <v:shape style="position:absolute;left:5474;top:3804;width:2;height:25" coordorigin="5474,3804" coordsize="0,25" path="m5474,3816l5474,3816e" filled="false" stroked="true" strokeweight="1.32560pt" strokecolor="#ffffff">
                <v:path arrowok="t"/>
              </v:shape>
            </v:group>
            <v:group style="position:absolute;left:5474;top:3755;width:2;height:25" coordorigin="5474,3755" coordsize="2,25">
              <v:shape style="position:absolute;left:5474;top:3755;width:2;height:25" coordorigin="5474,3755" coordsize="0,25" path="m5474,3767l5474,3767e" filled="false" stroked="true" strokeweight="1.3264pt" strokecolor="#ffffff">
                <v:path arrowok="t"/>
              </v:shape>
            </v:group>
            <v:group style="position:absolute;left:5474;top:3706;width:2;height:25" coordorigin="5474,3706" coordsize="2,25">
              <v:shape style="position:absolute;left:5474;top:3706;width:2;height:25" coordorigin="5474,3706" coordsize="0,25" path="m5474,3718l5474,3718e" filled="false" stroked="true" strokeweight="1.3264pt" strokecolor="#ffffff">
                <v:path arrowok="t"/>
              </v:shape>
            </v:group>
            <v:group style="position:absolute;left:5474;top:3657;width:2;height:25" coordorigin="5474,3657" coordsize="2,25">
              <v:shape style="position:absolute;left:5474;top:3657;width:2;height:25" coordorigin="5474,3657" coordsize="0,25" path="m5474,3669l5474,3669e" filled="false" stroked="true" strokeweight="1.3264pt" strokecolor="#ffffff">
                <v:path arrowok="t"/>
              </v:shape>
            </v:group>
            <v:group style="position:absolute;left:5474;top:3608;width:2;height:25" coordorigin="5474,3608" coordsize="2,25">
              <v:shape style="position:absolute;left:5474;top:3608;width:2;height:25" coordorigin="5474,3608" coordsize="0,25" path="m5474,3620l5474,3620e" filled="false" stroked="true" strokeweight="1.3248pt" strokecolor="#ffffff">
                <v:path arrowok="t"/>
              </v:shape>
            </v:group>
            <v:group style="position:absolute;left:5474;top:3559;width:2;height:25" coordorigin="5474,3559" coordsize="2,25">
              <v:shape style="position:absolute;left:5474;top:3559;width:2;height:25" coordorigin="5474,3559" coordsize="0,25" path="m5474,3571l5474,3571e" filled="false" stroked="true" strokeweight="1.3264pt" strokecolor="#ffffff">
                <v:path arrowok="t"/>
              </v:shape>
            </v:group>
            <v:group style="position:absolute;left:5474;top:3510;width:2;height:25" coordorigin="5474,3510" coordsize="2,25">
              <v:shape style="position:absolute;left:5474;top:3510;width:2;height:25" coordorigin="5474,3510" coordsize="0,25" path="m5474,3522l5474,3522e" filled="false" stroked="true" strokeweight="1.32560pt" strokecolor="#ffffff">
                <v:path arrowok="t"/>
              </v:shape>
            </v:group>
            <v:group style="position:absolute;left:5474;top:3461;width:2;height:25" coordorigin="5474,3461" coordsize="2,25">
              <v:shape style="position:absolute;left:5474;top:3461;width:2;height:25" coordorigin="5474,3461" coordsize="0,25" path="m5474,3473l5474,3473e" filled="false" stroked="true" strokeweight="1.3264pt" strokecolor="#ffffff">
                <v:path arrowok="t"/>
              </v:shape>
            </v:group>
            <v:group style="position:absolute;left:5474;top:3412;width:2;height:25" coordorigin="5474,3412" coordsize="2,25">
              <v:shape style="position:absolute;left:5474;top:3412;width:2;height:25" coordorigin="5474,3412" coordsize="0,25" path="m5474,3424l5474,3424e" filled="false" stroked="true" strokeweight="1.32560pt" strokecolor="#ffffff">
                <v:path arrowok="t"/>
              </v:shape>
            </v:group>
            <v:group style="position:absolute;left:5474;top:3363;width:2;height:25" coordorigin="5474,3363" coordsize="2,25">
              <v:shape style="position:absolute;left:5474;top:3363;width:2;height:25" coordorigin="5474,3363" coordsize="0,25" path="m5474,3375l5474,3375e" filled="false" stroked="true" strokeweight="1.32560pt" strokecolor="#ffffff">
                <v:path arrowok="t"/>
              </v:shape>
            </v:group>
            <v:group style="position:absolute;left:5474;top:3314;width:2;height:25" coordorigin="5474,3314" coordsize="2,25">
              <v:shape style="position:absolute;left:5474;top:3314;width:2;height:25" coordorigin="5474,3314" coordsize="0,25" path="m5474,3326l5474,3326e" filled="false" stroked="true" strokeweight="1.3264pt" strokecolor="#ffffff">
                <v:path arrowok="t"/>
              </v:shape>
            </v:group>
            <v:group style="position:absolute;left:5474;top:3264;width:2;height:25" coordorigin="5474,3264" coordsize="2,25">
              <v:shape style="position:absolute;left:5474;top:3264;width:2;height:25" coordorigin="5474,3264" coordsize="0,25" path="m5474,3277l5474,3277e" filled="false" stroked="true" strokeweight="1.3264pt" strokecolor="#ffffff">
                <v:path arrowok="t"/>
              </v:shape>
            </v:group>
            <v:group style="position:absolute;left:5474;top:3215;width:2;height:25" coordorigin="5474,3215" coordsize="2,25">
              <v:shape style="position:absolute;left:5474;top:3215;width:2;height:25" coordorigin="5474,3215" coordsize="0,25" path="m5474,3228l5474,3228e" filled="false" stroked="true" strokeweight="1.3264pt" strokecolor="#ffffff">
                <v:path arrowok="t"/>
              </v:shape>
            </v:group>
            <v:group style="position:absolute;left:5474;top:3166;width:2;height:25" coordorigin="5474,3166" coordsize="2,25">
              <v:shape style="position:absolute;left:5474;top:3166;width:2;height:25" coordorigin="5474,3166" coordsize="0,25" path="m5474,3179l5474,3179e" filled="false" stroked="true" strokeweight="1.3264pt" strokecolor="#ffffff">
                <v:path arrowok="t"/>
              </v:shape>
            </v:group>
            <v:group style="position:absolute;left:5474;top:3117;width:2;height:25" coordorigin="5474,3117" coordsize="2,25">
              <v:shape style="position:absolute;left:5474;top:3117;width:2;height:25" coordorigin="5474,3117" coordsize="0,25" path="m5474,3130l5474,3130e" filled="false" stroked="true" strokeweight="1.3264pt" strokecolor="#ffffff">
                <v:path arrowok="t"/>
              </v:shape>
            </v:group>
            <v:group style="position:absolute;left:5474;top:3068;width:2;height:25" coordorigin="5474,3068" coordsize="2,25">
              <v:shape style="position:absolute;left:5474;top:3068;width:2;height:25" coordorigin="5474,3068" coordsize="0,25" path="m5474,3081l5474,3081e" filled="false" stroked="true" strokeweight="1.3248pt" strokecolor="#ffffff">
                <v:path arrowok="t"/>
              </v:shape>
            </v:group>
            <v:group style="position:absolute;left:5474;top:3019;width:2;height:25" coordorigin="5474,3019" coordsize="2,25">
              <v:shape style="position:absolute;left:5474;top:3019;width:2;height:25" coordorigin="5474,3019" coordsize="0,25" path="m5474,3031l5474,3031e" filled="false" stroked="true" strokeweight="1.3264pt" strokecolor="#ffffff">
                <v:path arrowok="t"/>
              </v:shape>
            </v:group>
            <v:group style="position:absolute;left:5474;top:2970;width:2;height:25" coordorigin="5474,2970" coordsize="2,25">
              <v:shape style="position:absolute;left:5474;top:2970;width:2;height:25" coordorigin="5474,2970" coordsize="0,25" path="m5474,2982l5474,2982e" filled="false" stroked="true" strokeweight="1.3264pt" strokecolor="#ffffff">
                <v:path arrowok="t"/>
              </v:shape>
            </v:group>
            <v:group style="position:absolute;left:5474;top:2921;width:2;height:25" coordorigin="5474,2921" coordsize="2,25">
              <v:shape style="position:absolute;left:5474;top:2921;width:2;height:25" coordorigin="5474,2921" coordsize="0,25" path="m5474,2933l5474,2933e" filled="false" stroked="true" strokeweight="1.3264pt" strokecolor="#ffffff">
                <v:path arrowok="t"/>
              </v:shape>
            </v:group>
            <v:group style="position:absolute;left:5474;top:2872;width:2;height:25" coordorigin="5474,2872" coordsize="2,25">
              <v:shape style="position:absolute;left:5474;top:2872;width:2;height:25" coordorigin="5474,2872" coordsize="0,25" path="m5474,2884l5474,2884e" filled="false" stroked="true" strokeweight="1.3248pt" strokecolor="#ffffff">
                <v:path arrowok="t"/>
              </v:shape>
            </v:group>
            <v:group style="position:absolute;left:5474;top:2823;width:2;height:25" coordorigin="5474,2823" coordsize="2,25">
              <v:shape style="position:absolute;left:5474;top:2823;width:2;height:25" coordorigin="5474,2823" coordsize="0,25" path="m5474,2835l5474,2835e" filled="false" stroked="true" strokeweight="1.3264pt" strokecolor="#ffffff">
                <v:path arrowok="t"/>
              </v:shape>
            </v:group>
            <v:group style="position:absolute;left:5474;top:2774;width:2;height:25" coordorigin="5474,2774" coordsize="2,25">
              <v:shape style="position:absolute;left:5474;top:2774;width:2;height:25" coordorigin="5474,2774" coordsize="0,25" path="m5474,2786l5474,2786e" filled="false" stroked="true" strokeweight="1.32560pt" strokecolor="#ffffff">
                <v:path arrowok="t"/>
              </v:shape>
            </v:group>
            <v:group style="position:absolute;left:5474;top:2725;width:2;height:25" coordorigin="5474,2725" coordsize="2,25">
              <v:shape style="position:absolute;left:5474;top:2725;width:2;height:25" coordorigin="5474,2725" coordsize="0,25" path="m5474,2737l5474,2737e" filled="false" stroked="true" strokeweight="1.3264pt" strokecolor="#ffffff">
                <v:path arrowok="t"/>
              </v:shape>
            </v:group>
            <v:group style="position:absolute;left:5474;top:2676;width:2;height:25" coordorigin="5474,2676" coordsize="2,25">
              <v:shape style="position:absolute;left:5474;top:2676;width:2;height:25" coordorigin="5474,2676" coordsize="0,25" path="m5474,2688l5474,2688e" filled="false" stroked="true" strokeweight="1.32560pt" strokecolor="#ffffff">
                <v:path arrowok="t"/>
              </v:shape>
            </v:group>
            <v:group style="position:absolute;left:5474;top:2627;width:2;height:25" coordorigin="5474,2627" coordsize="2,25">
              <v:shape style="position:absolute;left:5474;top:2627;width:2;height:25" coordorigin="5474,2627" coordsize="0,25" path="m5474,2639l5474,2639e" filled="false" stroked="true" strokeweight="1.3248pt" strokecolor="#ffffff">
                <v:path arrowok="t"/>
              </v:shape>
            </v:group>
            <v:group style="position:absolute;left:5474;top:2578;width:2;height:25" coordorigin="5474,2578" coordsize="2,25">
              <v:shape style="position:absolute;left:5474;top:2578;width:2;height:25" coordorigin="5474,2578" coordsize="0,25" path="m5474,2590l5474,2590e" filled="false" stroked="true" strokeweight="1.3248pt" strokecolor="#ffffff">
                <v:path arrowok="t"/>
              </v:shape>
            </v:group>
            <v:group style="position:absolute;left:5474;top:2529;width:2;height:2" coordorigin="5474,2529" coordsize="2,2">
              <v:shape style="position:absolute;left:5474;top:2529;width:2;height:2" coordorigin="5474,2529" coordsize="1,0" path="m5474,2529l5474,2529e" filled="false" stroked="true" strokeweight="2.5528pt" strokecolor="#ffffff">
                <v:path arrowok="t"/>
              </v:shape>
            </v:group>
            <v:group style="position:absolute;left:5845;top:2480;width:2;height:3612" coordorigin="5845,2480" coordsize="2,3612">
              <v:shape style="position:absolute;left:5845;top:2480;width:2;height:3612" coordorigin="5845,2480" coordsize="0,3612" path="m5845,2480l5845,6091e" filled="false" stroked="true" strokeweight=".306535pt" strokecolor="#ffffff">
                <v:path arrowok="t"/>
              </v:shape>
            </v:group>
            <v:group style="position:absolute;left:5841;top:6073;width:2;height:2" coordorigin="5841,6073" coordsize="2,2">
              <v:shape style="position:absolute;left:5841;top:6073;width:2;height:2" coordorigin="5841,6073" coordsize="0,0" path="m5841,6073l5841,6073e" filled="false" stroked="true" strokeweight="1.3272pt" strokecolor="#ffffff">
                <v:path arrowok="t"/>
              </v:shape>
            </v:group>
            <v:group style="position:absolute;left:5817;top:6060;width:31;height:31" coordorigin="5817,6060" coordsize="31,31">
              <v:shape style="position:absolute;left:5817;top:6060;width:31;height:31" coordorigin="5817,6060" coordsize="31,31" path="m5823,6060l5817,6060,5817,6067,5841,6091,5848,6091,5848,6085,5823,6060xe" filled="true" fillcolor="#cccccb" stroked="false">
                <v:path arrowok="t"/>
                <v:fill type="solid"/>
              </v:shape>
            </v:group>
            <v:group style="position:absolute;left:5841;top:6011;width:2;height:25" coordorigin="5841,6011" coordsize="2,25">
              <v:shape style="position:absolute;left:5841;top:6011;width:2;height:25" coordorigin="5841,6011" coordsize="0,25" path="m5841,6024l5841,6024e" filled="false" stroked="true" strokeweight="1.3248pt" strokecolor="#ffffff">
                <v:path arrowok="t"/>
              </v:shape>
            </v:group>
            <v:group style="position:absolute;left:5820;top:2504;width:2;height:3538" coordorigin="5820,2504" coordsize="2,3538">
              <v:shape style="position:absolute;left:5820;top:2504;width:2;height:3538" coordorigin="5820,2504" coordsize="0,3538" path="m5820,2504l5820,6042e" filled="false" stroked="true" strokeweight=".306535pt" strokecolor="#cccccb">
                <v:path arrowok="t"/>
              </v:shape>
            </v:group>
            <v:group style="position:absolute;left:5841;top:5962;width:2;height:25" coordorigin="5841,5962" coordsize="2,25">
              <v:shape style="position:absolute;left:5841;top:5962;width:2;height:25" coordorigin="5841,5962" coordsize="0,25" path="m5841,5975l5841,5975e" filled="false" stroked="true" strokeweight="1.32560pt" strokecolor="#ffffff">
                <v:path arrowok="t"/>
              </v:shape>
            </v:group>
            <v:group style="position:absolute;left:5841;top:5913;width:2;height:25" coordorigin="5841,5913" coordsize="2,25">
              <v:shape style="position:absolute;left:5841;top:5913;width:2;height:25" coordorigin="5841,5913" coordsize="0,25" path="m5841,5926l5841,5926e" filled="false" stroked="true" strokeweight="1.3264pt" strokecolor="#ffffff">
                <v:path arrowok="t"/>
              </v:shape>
            </v:group>
            <v:group style="position:absolute;left:5841;top:5864;width:2;height:25" coordorigin="5841,5864" coordsize="2,25">
              <v:shape style="position:absolute;left:5841;top:5864;width:2;height:25" coordorigin="5841,5864" coordsize="0,25" path="m5841,5876l5841,5876e" filled="false" stroked="true" strokeweight="1.3264pt" strokecolor="#ffffff">
                <v:path arrowok="t"/>
              </v:shape>
            </v:group>
            <v:group style="position:absolute;left:5841;top:5815;width:2;height:25" coordorigin="5841,5815" coordsize="2,25">
              <v:shape style="position:absolute;left:5841;top:5815;width:2;height:25" coordorigin="5841,5815" coordsize="0,25" path="m5841,5827l5841,5827e" filled="false" stroked="true" strokeweight="1.32560pt" strokecolor="#ffffff">
                <v:path arrowok="t"/>
              </v:shape>
            </v:group>
            <v:group style="position:absolute;left:5841;top:5766;width:2;height:25" coordorigin="5841,5766" coordsize="2,25">
              <v:shape style="position:absolute;left:5841;top:5766;width:2;height:25" coordorigin="5841,5766" coordsize="0,25" path="m5841,5778l5841,5778e" filled="false" stroked="true" strokeweight="1.32560pt" strokecolor="#ffffff">
                <v:path arrowok="t"/>
              </v:shape>
            </v:group>
            <v:group style="position:absolute;left:5841;top:5717;width:2;height:25" coordorigin="5841,5717" coordsize="2,25">
              <v:shape style="position:absolute;left:5841;top:5717;width:2;height:25" coordorigin="5841,5717" coordsize="0,25" path="m5841,5729l5841,5729e" filled="false" stroked="true" strokeweight="1.32560pt" strokecolor="#ffffff">
                <v:path arrowok="t"/>
              </v:shape>
            </v:group>
            <v:group style="position:absolute;left:5841;top:5668;width:2;height:25" coordorigin="5841,5668" coordsize="2,25">
              <v:shape style="position:absolute;left:5841;top:5668;width:2;height:25" coordorigin="5841,5668" coordsize="0,25" path="m5841,5680l5841,5680e" filled="false" stroked="true" strokeweight="1.3264pt" strokecolor="#ffffff">
                <v:path arrowok="t"/>
              </v:shape>
            </v:group>
            <v:group style="position:absolute;left:5841;top:5619;width:2;height:25" coordorigin="5841,5619" coordsize="2,25">
              <v:shape style="position:absolute;left:5841;top:5619;width:2;height:25" coordorigin="5841,5619" coordsize="0,25" path="m5841,5631l5841,5631e" filled="false" stroked="true" strokeweight="1.3264pt" strokecolor="#ffffff">
                <v:path arrowok="t"/>
              </v:shape>
            </v:group>
            <v:group style="position:absolute;left:5841;top:5570;width:2;height:25" coordorigin="5841,5570" coordsize="2,25">
              <v:shape style="position:absolute;left:5841;top:5570;width:2;height:25" coordorigin="5841,5570" coordsize="0,25" path="m5841,5582l5841,5582e" filled="false" stroked="true" strokeweight="1.32560pt" strokecolor="#ffffff">
                <v:path arrowok="t"/>
              </v:shape>
            </v:group>
            <v:group style="position:absolute;left:5841;top:5521;width:2;height:25" coordorigin="5841,5521" coordsize="2,25">
              <v:shape style="position:absolute;left:5841;top:5521;width:2;height:25" coordorigin="5841,5521" coordsize="0,25" path="m5841,5533l5841,5533e" filled="false" stroked="true" strokeweight="1.3248pt" strokecolor="#ffffff">
                <v:path arrowok="t"/>
              </v:shape>
            </v:group>
            <v:group style="position:absolute;left:5841;top:5472;width:2;height:25" coordorigin="5841,5472" coordsize="2,25">
              <v:shape style="position:absolute;left:5841;top:5472;width:2;height:25" coordorigin="5841,5472" coordsize="0,25" path="m5841,5484l5841,5484e" filled="false" stroked="true" strokeweight="1.3264pt" strokecolor="#ffffff">
                <v:path arrowok="t"/>
              </v:shape>
            </v:group>
            <v:group style="position:absolute;left:5841;top:5423;width:2;height:25" coordorigin="5841,5423" coordsize="2,25">
              <v:shape style="position:absolute;left:5841;top:5423;width:2;height:25" coordorigin="5841,5423" coordsize="0,25" path="m5841,5435l5841,5435e" filled="false" stroked="true" strokeweight="1.32560pt" strokecolor="#ffffff">
                <v:path arrowok="t"/>
              </v:shape>
            </v:group>
            <v:group style="position:absolute;left:5841;top:5374;width:2;height:25" coordorigin="5841,5374" coordsize="2,25">
              <v:shape style="position:absolute;left:5841;top:5374;width:2;height:25" coordorigin="5841,5374" coordsize="0,25" path="m5841,5386l5841,5386e" filled="false" stroked="true" strokeweight="1.32560pt" strokecolor="#ffffff">
                <v:path arrowok="t"/>
              </v:shape>
            </v:group>
            <v:group style="position:absolute;left:5841;top:5325;width:2;height:25" coordorigin="5841,5325" coordsize="2,25">
              <v:shape style="position:absolute;left:5841;top:5325;width:2;height:25" coordorigin="5841,5325" coordsize="0,25" path="m5841,5337l5841,5337e" filled="false" stroked="true" strokeweight="1.32560pt" strokecolor="#ffffff">
                <v:path arrowok="t"/>
              </v:shape>
            </v:group>
            <v:group style="position:absolute;left:5841;top:5276;width:2;height:25" coordorigin="5841,5276" coordsize="2,25">
              <v:shape style="position:absolute;left:5841;top:5276;width:2;height:25" coordorigin="5841,5276" coordsize="0,25" path="m5841,5288l5841,5288e" filled="false" stroked="true" strokeweight="1.32560pt" strokecolor="#ffffff">
                <v:path arrowok="t"/>
              </v:shape>
            </v:group>
            <v:group style="position:absolute;left:5841;top:5227;width:2;height:25" coordorigin="5841,5227" coordsize="2,25">
              <v:shape style="position:absolute;left:5841;top:5227;width:2;height:25" coordorigin="5841,5227" coordsize="0,25" path="m5841,5239l5841,5239e" filled="false" stroked="true" strokeweight="1.3264pt" strokecolor="#ffffff">
                <v:path arrowok="t"/>
              </v:shape>
            </v:group>
            <v:group style="position:absolute;left:5841;top:5177;width:2;height:25" coordorigin="5841,5177" coordsize="2,25">
              <v:shape style="position:absolute;left:5841;top:5177;width:2;height:25" coordorigin="5841,5177" coordsize="0,25" path="m5841,5190l5841,5190e" filled="false" stroked="true" strokeweight="1.3248pt" strokecolor="#ffffff">
                <v:path arrowok="t"/>
              </v:shape>
            </v:group>
            <v:group style="position:absolute;left:1847;top:5181;width:4320;height:2" coordorigin="1847,5181" coordsize="4320,2">
              <v:shape style="position:absolute;left:1847;top:5181;width:4320;height:2" coordorigin="1847,5181" coordsize="4320,0" path="m1847,5181l6166,5181e" filled="false" stroked="true" strokeweight=".306535pt" strokecolor="#cccccb">
                <v:path arrowok="t"/>
              </v:shape>
            </v:group>
            <v:group style="position:absolute;left:5841;top:5128;width:2;height:25" coordorigin="5841,5128" coordsize="2,25">
              <v:shape style="position:absolute;left:5841;top:5128;width:2;height:25" coordorigin="5841,5128" coordsize="0,25" path="m5841,5141l5841,5141e" filled="false" stroked="true" strokeweight="1.3264pt" strokecolor="#ffffff">
                <v:path arrowok="t"/>
              </v:shape>
            </v:group>
            <v:group style="position:absolute;left:5841;top:5079;width:2;height:25" coordorigin="5841,5079" coordsize="2,25">
              <v:shape style="position:absolute;left:5841;top:5079;width:2;height:25" coordorigin="5841,5079" coordsize="0,25" path="m5841,5092l5841,5092e" filled="false" stroked="true" strokeweight="1.3264pt" strokecolor="#ffffff">
                <v:path arrowok="t"/>
              </v:shape>
            </v:group>
            <v:group style="position:absolute;left:5841;top:5030;width:2;height:25" coordorigin="5841,5030" coordsize="2,25">
              <v:shape style="position:absolute;left:5841;top:5030;width:2;height:25" coordorigin="5841,5030" coordsize="0,25" path="m5841,5043l5841,5043e" filled="false" stroked="true" strokeweight="1.3248pt" strokecolor="#ffffff">
                <v:path arrowok="t"/>
              </v:shape>
            </v:group>
            <v:group style="position:absolute;left:5841;top:4981;width:2;height:25" coordorigin="5841,4981" coordsize="2,25">
              <v:shape style="position:absolute;left:5841;top:4981;width:2;height:25" coordorigin="5841,4981" coordsize="0,25" path="m5841,4994l5841,4994e" filled="false" stroked="true" strokeweight="1.32560pt" strokecolor="#ffffff">
                <v:path arrowok="t"/>
              </v:shape>
            </v:group>
            <v:group style="position:absolute;left:5841;top:4932;width:2;height:25" coordorigin="5841,4932" coordsize="2,25">
              <v:shape style="position:absolute;left:5841;top:4932;width:2;height:25" coordorigin="5841,4932" coordsize="0,25" path="m5841,4944l5841,4944e" filled="false" stroked="true" strokeweight="1.32560pt" strokecolor="#ffffff">
                <v:path arrowok="t"/>
              </v:shape>
            </v:group>
            <v:group style="position:absolute;left:5841;top:4883;width:2;height:25" coordorigin="5841,4883" coordsize="2,25">
              <v:shape style="position:absolute;left:5841;top:4883;width:2;height:25" coordorigin="5841,4883" coordsize="0,25" path="m5841,4895l5841,4895e" filled="false" stroked="true" strokeweight="1.3264pt" strokecolor="#ffffff">
                <v:path arrowok="t"/>
              </v:shape>
            </v:group>
            <v:group style="position:absolute;left:5841;top:4834;width:2;height:25" coordorigin="5841,4834" coordsize="2,25">
              <v:shape style="position:absolute;left:5841;top:4834;width:2;height:25" coordorigin="5841,4834" coordsize="0,25" path="m5841,4846l5841,4846e" filled="false" stroked="true" strokeweight="1.32560pt" strokecolor="#ffffff">
                <v:path arrowok="t"/>
              </v:shape>
            </v:group>
            <v:group style="position:absolute;left:5841;top:4785;width:2;height:25" coordorigin="5841,4785" coordsize="2,25">
              <v:shape style="position:absolute;left:5841;top:4785;width:2;height:25" coordorigin="5841,4785" coordsize="0,25" path="m5841,4797l5841,4797e" filled="false" stroked="true" strokeweight="1.3264pt" strokecolor="#ffffff">
                <v:path arrowok="t"/>
              </v:shape>
            </v:group>
            <v:group style="position:absolute;left:5841;top:4736;width:2;height:25" coordorigin="5841,4736" coordsize="2,25">
              <v:shape style="position:absolute;left:5841;top:4736;width:2;height:25" coordorigin="5841,4736" coordsize="0,25" path="m5841,4748l5841,4748e" filled="false" stroked="true" strokeweight="1.324pt" strokecolor="#ffffff">
                <v:path arrowok="t"/>
              </v:shape>
            </v:group>
            <v:group style="position:absolute;left:5841;top:4687;width:2;height:25" coordorigin="5841,4687" coordsize="2,25">
              <v:shape style="position:absolute;left:5841;top:4687;width:2;height:25" coordorigin="5841,4687" coordsize="0,25" path="m5841,4699l5841,4699e" filled="false" stroked="true" strokeweight="1.3264pt" strokecolor="#ffffff">
                <v:path arrowok="t"/>
              </v:shape>
            </v:group>
            <v:group style="position:absolute;left:5841;top:4638;width:2;height:25" coordorigin="5841,4638" coordsize="2,25">
              <v:shape style="position:absolute;left:5841;top:4638;width:2;height:25" coordorigin="5841,4638" coordsize="0,25" path="m5841,4650l5841,4650e" filled="false" stroked="true" strokeweight="1.3264pt" strokecolor="#ffffff">
                <v:path arrowok="t"/>
              </v:shape>
            </v:group>
            <v:group style="position:absolute;left:5841;top:4589;width:2;height:25" coordorigin="5841,4589" coordsize="2,25">
              <v:shape style="position:absolute;left:5841;top:4589;width:2;height:25" coordorigin="5841,4589" coordsize="0,25" path="m5841,4601l5841,4601e" filled="false" stroked="true" strokeweight="1.3264pt" strokecolor="#ffffff">
                <v:path arrowok="t"/>
              </v:shape>
            </v:group>
            <v:group style="position:absolute;left:5841;top:4540;width:2;height:25" coordorigin="5841,4540" coordsize="2,25">
              <v:shape style="position:absolute;left:5841;top:4540;width:2;height:25" coordorigin="5841,4540" coordsize="0,25" path="m5841,4552l5841,4552e" filled="false" stroked="true" strokeweight="1.32560pt" strokecolor="#ffffff">
                <v:path arrowok="t"/>
              </v:shape>
            </v:group>
            <v:group style="position:absolute;left:5841;top:4491;width:2;height:25" coordorigin="5841,4491" coordsize="2,25">
              <v:shape style="position:absolute;left:5841;top:4491;width:2;height:25" coordorigin="5841,4491" coordsize="0,25" path="m5841,4503l5841,4503e" filled="false" stroked="true" strokeweight="1.3264pt" strokecolor="#ffffff">
                <v:path arrowok="t"/>
              </v:shape>
            </v:group>
            <v:group style="position:absolute;left:5841;top:4442;width:2;height:25" coordorigin="5841,4442" coordsize="2,25">
              <v:shape style="position:absolute;left:5841;top:4442;width:2;height:25" coordorigin="5841,4442" coordsize="0,25" path="m5841,4454l5841,4454e" filled="false" stroked="true" strokeweight="1.3248pt" strokecolor="#ffffff">
                <v:path arrowok="t"/>
              </v:shape>
            </v:group>
            <v:group style="position:absolute;left:5841;top:4393;width:2;height:25" coordorigin="5841,4393" coordsize="2,25">
              <v:shape style="position:absolute;left:5841;top:4393;width:2;height:25" coordorigin="5841,4393" coordsize="0,25" path="m5841,4405l5841,4405e" filled="false" stroked="true" strokeweight="1.3264pt" strokecolor="#ffffff">
                <v:path arrowok="t"/>
              </v:shape>
            </v:group>
            <v:group style="position:absolute;left:5841;top:4344;width:2;height:25" coordorigin="5841,4344" coordsize="2,25">
              <v:shape style="position:absolute;left:5841;top:4344;width:2;height:25" coordorigin="5841,4344" coordsize="0,25" path="m5841,4356l5841,4356e" filled="false" stroked="true" strokeweight="1.32560pt" strokecolor="#ffffff">
                <v:path arrowok="t"/>
              </v:shape>
            </v:group>
            <v:group style="position:absolute;left:5841;top:4295;width:2;height:25" coordorigin="5841,4295" coordsize="2,25">
              <v:shape style="position:absolute;left:5841;top:4295;width:2;height:25" coordorigin="5841,4295" coordsize="0,25" path="m5841,4307l5841,4307e" filled="false" stroked="true" strokeweight="1.3264pt" strokecolor="#ffffff">
                <v:path arrowok="t"/>
              </v:shape>
            </v:group>
            <v:group style="position:absolute;left:5841;top:4245;width:2;height:25" coordorigin="5841,4245" coordsize="2,25">
              <v:shape style="position:absolute;left:5841;top:4245;width:2;height:25" coordorigin="5841,4245" coordsize="0,25" path="m5841,4258l5841,4258e" filled="false" stroked="true" strokeweight="1.32560pt" strokecolor="#ffffff">
                <v:path arrowok="t"/>
              </v:shape>
            </v:group>
            <v:group style="position:absolute;left:5841;top:4196;width:2;height:25" coordorigin="5841,4196" coordsize="2,25">
              <v:shape style="position:absolute;left:5841;top:4196;width:2;height:25" coordorigin="5841,4196" coordsize="0,25" path="m5841,4209l5841,4209e" filled="false" stroked="true" strokeweight="1.32560pt" strokecolor="#ffffff">
                <v:path arrowok="t"/>
              </v:shape>
            </v:group>
            <v:group style="position:absolute;left:5841;top:4147;width:2;height:25" coordorigin="5841,4147" coordsize="2,25">
              <v:shape style="position:absolute;left:5841;top:4147;width:2;height:25" coordorigin="5841,4147" coordsize="0,25" path="m5841,4160l5841,4160e" filled="false" stroked="true" strokeweight="1.32560pt" strokecolor="#ffffff">
                <v:path arrowok="t"/>
              </v:shape>
            </v:group>
            <v:group style="position:absolute;left:5841;top:4098;width:2;height:25" coordorigin="5841,4098" coordsize="2,25">
              <v:shape style="position:absolute;left:5841;top:4098;width:2;height:25" coordorigin="5841,4098" coordsize="0,25" path="m5841,4111l5841,4111e" filled="false" stroked="true" strokeweight="1.32560pt" strokecolor="#ffffff">
                <v:path arrowok="t"/>
              </v:shape>
            </v:group>
            <v:group style="position:absolute;left:5841;top:4049;width:2;height:25" coordorigin="5841,4049" coordsize="2,25">
              <v:shape style="position:absolute;left:5841;top:4049;width:2;height:25" coordorigin="5841,4049" coordsize="0,25" path="m5841,4062l5841,4062e" filled="false" stroked="true" strokeweight="1.3264pt" strokecolor="#ffffff">
                <v:path arrowok="t"/>
              </v:shape>
            </v:group>
            <v:group style="position:absolute;left:5841;top:4000;width:2;height:25" coordorigin="5841,4000" coordsize="2,25">
              <v:shape style="position:absolute;left:5841;top:4000;width:2;height:25" coordorigin="5841,4000" coordsize="0,25" path="m5841,4013l5841,4013e" filled="false" stroked="true" strokeweight="1.3264pt" strokecolor="#ffffff">
                <v:path arrowok="t"/>
              </v:shape>
            </v:group>
            <v:group style="position:absolute;left:5841;top:3951;width:2;height:25" coordorigin="5841,3951" coordsize="2,25">
              <v:shape style="position:absolute;left:5841;top:3951;width:2;height:25" coordorigin="5841,3951" coordsize="0,25" path="m5841,3963l5841,3963e" filled="false" stroked="true" strokeweight="1.32560pt" strokecolor="#ffffff">
                <v:path arrowok="t"/>
              </v:shape>
            </v:group>
            <v:group style="position:absolute;left:5841;top:3902;width:2;height:25" coordorigin="5841,3902" coordsize="2,25">
              <v:shape style="position:absolute;left:5841;top:3902;width:2;height:25" coordorigin="5841,3902" coordsize="0,25" path="m5841,3914l5841,3914e" filled="false" stroked="true" strokeweight="1.3264pt" strokecolor="#ffffff">
                <v:path arrowok="t"/>
              </v:shape>
            </v:group>
            <v:group style="position:absolute;left:5841;top:3853;width:2;height:25" coordorigin="5841,3853" coordsize="2,25">
              <v:shape style="position:absolute;left:5841;top:3853;width:2;height:25" coordorigin="5841,3853" coordsize="0,25" path="m5841,3865l5841,3865e" filled="false" stroked="true" strokeweight="1.3264pt" strokecolor="#ffffff">
                <v:path arrowok="t"/>
              </v:shape>
            </v:group>
            <v:group style="position:absolute;left:5841;top:3804;width:2;height:25" coordorigin="5841,3804" coordsize="2,25">
              <v:shape style="position:absolute;left:5841;top:3804;width:2;height:25" coordorigin="5841,3804" coordsize="0,25" path="m5841,3816l5841,3816e" filled="false" stroked="true" strokeweight="1.32560pt" strokecolor="#ffffff">
                <v:path arrowok="t"/>
              </v:shape>
            </v:group>
            <v:group style="position:absolute;left:5841;top:3755;width:2;height:25" coordorigin="5841,3755" coordsize="2,25">
              <v:shape style="position:absolute;left:5841;top:3755;width:2;height:25" coordorigin="5841,3755" coordsize="0,25" path="m5841,3767l5841,3767e" filled="false" stroked="true" strokeweight="1.3264pt" strokecolor="#ffffff">
                <v:path arrowok="t"/>
              </v:shape>
            </v:group>
            <v:group style="position:absolute;left:5841;top:3706;width:2;height:25" coordorigin="5841,3706" coordsize="2,25">
              <v:shape style="position:absolute;left:5841;top:3706;width:2;height:25" coordorigin="5841,3706" coordsize="0,25" path="m5841,3718l5841,3718e" filled="false" stroked="true" strokeweight="1.3264pt" strokecolor="#ffffff">
                <v:path arrowok="t"/>
              </v:shape>
            </v:group>
            <v:group style="position:absolute;left:5841;top:3657;width:2;height:25" coordorigin="5841,3657" coordsize="2,25">
              <v:shape style="position:absolute;left:5841;top:3657;width:2;height:25" coordorigin="5841,3657" coordsize="0,25" path="m5841,3669l5841,3669e" filled="false" stroked="true" strokeweight="1.3264pt" strokecolor="#ffffff">
                <v:path arrowok="t"/>
              </v:shape>
            </v:group>
            <v:group style="position:absolute;left:5841;top:3608;width:2;height:25" coordorigin="5841,3608" coordsize="2,25">
              <v:shape style="position:absolute;left:5841;top:3608;width:2;height:25" coordorigin="5841,3608" coordsize="0,25" path="m5841,3620l5841,3620e" filled="false" stroked="true" strokeweight="1.3248pt" strokecolor="#ffffff">
                <v:path arrowok="t"/>
              </v:shape>
            </v:group>
            <v:group style="position:absolute;left:5841;top:3559;width:2;height:25" coordorigin="5841,3559" coordsize="2,25">
              <v:shape style="position:absolute;left:5841;top:3559;width:2;height:25" coordorigin="5841,3559" coordsize="0,25" path="m5841,3571l5841,3571e" filled="false" stroked="true" strokeweight="1.3264pt" strokecolor="#ffffff">
                <v:path arrowok="t"/>
              </v:shape>
            </v:group>
            <v:group style="position:absolute;left:5841;top:3510;width:2;height:25" coordorigin="5841,3510" coordsize="2,25">
              <v:shape style="position:absolute;left:5841;top:3510;width:2;height:25" coordorigin="5841,3510" coordsize="0,25" path="m5841,3522l5841,3522e" filled="false" stroked="true" strokeweight="1.32560pt" strokecolor="#ffffff">
                <v:path arrowok="t"/>
              </v:shape>
            </v:group>
            <v:group style="position:absolute;left:5841;top:3461;width:2;height:25" coordorigin="5841,3461" coordsize="2,25">
              <v:shape style="position:absolute;left:5841;top:3461;width:2;height:25" coordorigin="5841,3461" coordsize="0,25" path="m5841,3473l5841,3473e" filled="false" stroked="true" strokeweight="1.3264pt" strokecolor="#ffffff">
                <v:path arrowok="t"/>
              </v:shape>
            </v:group>
            <v:group style="position:absolute;left:5841;top:3412;width:2;height:25" coordorigin="5841,3412" coordsize="2,25">
              <v:shape style="position:absolute;left:5841;top:3412;width:2;height:25" coordorigin="5841,3412" coordsize="0,25" path="m5841,3424l5841,3424e" filled="false" stroked="true" strokeweight="1.32560pt" strokecolor="#ffffff">
                <v:path arrowok="t"/>
              </v:shape>
            </v:group>
            <v:group style="position:absolute;left:5841;top:3363;width:2;height:25" coordorigin="5841,3363" coordsize="2,25">
              <v:shape style="position:absolute;left:5841;top:3363;width:2;height:25" coordorigin="5841,3363" coordsize="0,25" path="m5841,3375l5841,3375e" filled="false" stroked="true" strokeweight="1.32560pt" strokecolor="#ffffff">
                <v:path arrowok="t"/>
              </v:shape>
            </v:group>
            <v:group style="position:absolute;left:5841;top:3314;width:2;height:25" coordorigin="5841,3314" coordsize="2,25">
              <v:shape style="position:absolute;left:5841;top:3314;width:2;height:25" coordorigin="5841,3314" coordsize="0,25" path="m5841,3326l5841,3326e" filled="false" stroked="true" strokeweight="1.3264pt" strokecolor="#ffffff">
                <v:path arrowok="t"/>
              </v:shape>
            </v:group>
            <v:group style="position:absolute;left:5841;top:3264;width:2;height:25" coordorigin="5841,3264" coordsize="2,25">
              <v:shape style="position:absolute;left:5841;top:3264;width:2;height:25" coordorigin="5841,3264" coordsize="0,25" path="m5841,3277l5841,3277e" filled="false" stroked="true" strokeweight="1.3264pt" strokecolor="#ffffff">
                <v:path arrowok="t"/>
              </v:shape>
            </v:group>
            <v:group style="position:absolute;left:5841;top:3215;width:2;height:25" coordorigin="5841,3215" coordsize="2,25">
              <v:shape style="position:absolute;left:5841;top:3215;width:2;height:25" coordorigin="5841,3215" coordsize="0,25" path="m5841,3228l5841,3228e" filled="false" stroked="true" strokeweight="1.3264pt" strokecolor="#ffffff">
                <v:path arrowok="t"/>
              </v:shape>
            </v:group>
            <v:group style="position:absolute;left:5841;top:3166;width:2;height:25" coordorigin="5841,3166" coordsize="2,25">
              <v:shape style="position:absolute;left:5841;top:3166;width:2;height:25" coordorigin="5841,3166" coordsize="0,25" path="m5841,3179l5841,3179e" filled="false" stroked="true" strokeweight="1.3264pt" strokecolor="#ffffff">
                <v:path arrowok="t"/>
              </v:shape>
            </v:group>
            <v:group style="position:absolute;left:5841;top:3117;width:2;height:25" coordorigin="5841,3117" coordsize="2,25">
              <v:shape style="position:absolute;left:5841;top:3117;width:2;height:25" coordorigin="5841,3117" coordsize="0,25" path="m5841,3130l5841,3130e" filled="false" stroked="true" strokeweight="1.3264pt" strokecolor="#ffffff">
                <v:path arrowok="t"/>
              </v:shape>
            </v:group>
            <v:group style="position:absolute;left:5841;top:3068;width:2;height:25" coordorigin="5841,3068" coordsize="2,25">
              <v:shape style="position:absolute;left:5841;top:3068;width:2;height:25" coordorigin="5841,3068" coordsize="0,25" path="m5841,3081l5841,3081e" filled="false" stroked="true" strokeweight="1.3248pt" strokecolor="#ffffff">
                <v:path arrowok="t"/>
              </v:shape>
            </v:group>
            <v:group style="position:absolute;left:5841;top:3019;width:2;height:25" coordorigin="5841,3019" coordsize="2,25">
              <v:shape style="position:absolute;left:5841;top:3019;width:2;height:25" coordorigin="5841,3019" coordsize="0,25" path="m5841,3031l5841,3031e" filled="false" stroked="true" strokeweight="1.3264pt" strokecolor="#ffffff">
                <v:path arrowok="t"/>
              </v:shape>
            </v:group>
            <v:group style="position:absolute;left:5841;top:2970;width:2;height:25" coordorigin="5841,2970" coordsize="2,25">
              <v:shape style="position:absolute;left:5841;top:2970;width:2;height:25" coordorigin="5841,2970" coordsize="0,25" path="m5841,2982l5841,2982e" filled="false" stroked="true" strokeweight="1.3264pt" strokecolor="#ffffff">
                <v:path arrowok="t"/>
              </v:shape>
            </v:group>
            <v:group style="position:absolute;left:5841;top:2921;width:2;height:25" coordorigin="5841,2921" coordsize="2,25">
              <v:shape style="position:absolute;left:5841;top:2921;width:2;height:25" coordorigin="5841,2921" coordsize="0,25" path="m5841,2933l5841,2933e" filled="false" stroked="true" strokeweight="1.3264pt" strokecolor="#ffffff">
                <v:path arrowok="t"/>
              </v:shape>
            </v:group>
            <v:group style="position:absolute;left:5841;top:2872;width:2;height:25" coordorigin="5841,2872" coordsize="2,25">
              <v:shape style="position:absolute;left:5841;top:2872;width:2;height:25" coordorigin="5841,2872" coordsize="0,25" path="m5841,2884l5841,2884e" filled="false" stroked="true" strokeweight="1.3248pt" strokecolor="#ffffff">
                <v:path arrowok="t"/>
              </v:shape>
            </v:group>
            <v:group style="position:absolute;left:5841;top:2823;width:2;height:25" coordorigin="5841,2823" coordsize="2,25">
              <v:shape style="position:absolute;left:5841;top:2823;width:2;height:25" coordorigin="5841,2823" coordsize="0,25" path="m5841,2835l5841,2835e" filled="false" stroked="true" strokeweight="1.3264pt" strokecolor="#ffffff">
                <v:path arrowok="t"/>
              </v:shape>
            </v:group>
            <v:group style="position:absolute;left:5841;top:2774;width:2;height:25" coordorigin="5841,2774" coordsize="2,25">
              <v:shape style="position:absolute;left:5841;top:2774;width:2;height:25" coordorigin="5841,2774" coordsize="0,25" path="m5841,2786l5841,2786e" filled="false" stroked="true" strokeweight="1.32560pt" strokecolor="#ffffff">
                <v:path arrowok="t"/>
              </v:shape>
            </v:group>
            <v:group style="position:absolute;left:5841;top:2725;width:2;height:25" coordorigin="5841,2725" coordsize="2,25">
              <v:shape style="position:absolute;left:5841;top:2725;width:2;height:25" coordorigin="5841,2725" coordsize="0,25" path="m5841,2737l5841,2737e" filled="false" stroked="true" strokeweight="1.3264pt" strokecolor="#ffffff">
                <v:path arrowok="t"/>
              </v:shape>
            </v:group>
            <v:group style="position:absolute;left:5841;top:2676;width:2;height:25" coordorigin="5841,2676" coordsize="2,25">
              <v:shape style="position:absolute;left:5841;top:2676;width:2;height:25" coordorigin="5841,2676" coordsize="0,25" path="m5841,2688l5841,2688e" filled="false" stroked="true" strokeweight="1.32560pt" strokecolor="#ffffff">
                <v:path arrowok="t"/>
              </v:shape>
            </v:group>
            <v:group style="position:absolute;left:5841;top:2627;width:2;height:25" coordorigin="5841,2627" coordsize="2,25">
              <v:shape style="position:absolute;left:5841;top:2627;width:2;height:25" coordorigin="5841,2627" coordsize="0,25" path="m5841,2639l5841,2639e" filled="false" stroked="true" strokeweight="1.3248pt" strokecolor="#ffffff">
                <v:path arrowok="t"/>
              </v:shape>
            </v:group>
            <v:group style="position:absolute;left:5841;top:2578;width:2;height:25" coordorigin="5841,2578" coordsize="2,25">
              <v:shape style="position:absolute;left:5841;top:2578;width:2;height:25" coordorigin="5841,2578" coordsize="0,25" path="m5841,2590l5841,2590e" filled="false" stroked="true" strokeweight="1.3248pt" strokecolor="#ffffff">
                <v:path arrowok="t"/>
              </v:shape>
            </v:group>
            <v:group style="position:absolute;left:5841;top:2529;width:2;height:2" coordorigin="5841,2529" coordsize="2,2">
              <v:shape style="position:absolute;left:5841;top:2529;width:2;height:2" coordorigin="5841,2529" coordsize="0,0" path="m5841,2529l5841,2529e" filled="false" stroked="true" strokeweight="2.5528pt" strokecolor="#ffffff">
                <v:path arrowok="t"/>
              </v:shape>
            </v:group>
            <v:group style="position:absolute;left:1847;top:5769;width:4344;height:2" coordorigin="1847,5769" coordsize="4344,2">
              <v:shape style="position:absolute;left:1847;top:5769;width:4344;height:2" coordorigin="1847,5769" coordsize="4344,0" path="m1847,5769l6191,5769e" filled="false" stroked="true" strokeweight=".306535pt" strokecolor="#ffffff">
                <v:path arrowok="t"/>
              </v:shape>
            </v:group>
            <v:group style="position:absolute;left:1847;top:5791;width:4363;height:2" coordorigin="1847,5791" coordsize="4363,2">
              <v:shape style="position:absolute;left:1847;top:5791;width:4363;height:2" coordorigin="1847,5791" coordsize="4363,0" path="m1847,5791l6209,5791e" filled="false" stroked="true" strokeweight=".1pt" strokecolor="#ffffff">
                <v:path arrowok="t"/>
              </v:shape>
            </v:group>
            <v:group style="position:absolute;left:1847;top:5769;width:4320;height:2" coordorigin="1847,5769" coordsize="4320,2">
              <v:shape style="position:absolute;left:1847;top:5769;width:4320;height:2" coordorigin="1847,5769" coordsize="4320,0" path="m1847,5769l6166,5769e" filled="false" stroked="true" strokeweight=".306535pt" strokecolor="#cccccb">
                <v:path arrowok="t"/>
              </v:shape>
            </v:group>
            <v:group style="position:absolute;left:1847;top:5475;width:4344;height:2" coordorigin="1847,5475" coordsize="4344,2">
              <v:shape style="position:absolute;left:1847;top:5475;width:4344;height:2" coordorigin="1847,5475" coordsize="4344,0" path="m1847,5475l6191,5475e" filled="false" stroked="true" strokeweight=".306535pt" strokecolor="#ffffff">
                <v:path arrowok="t"/>
              </v:shape>
            </v:group>
            <v:group style="position:absolute;left:1847;top:5496;width:4363;height:2" coordorigin="1847,5496" coordsize="4363,2">
              <v:shape style="position:absolute;left:1847;top:5496;width:4363;height:2" coordorigin="1847,5496" coordsize="4363,0" path="m1847,5496l6209,5496e" filled="false" stroked="true" strokeweight=".1pt" strokecolor="#ffffff">
                <v:path arrowok="t"/>
              </v:shape>
            </v:group>
            <v:group style="position:absolute;left:1847;top:5475;width:4320;height:2" coordorigin="1847,5475" coordsize="4320,2">
              <v:shape style="position:absolute;left:1847;top:5475;width:4320;height:2" coordorigin="1847,5475" coordsize="4320,0" path="m1847,5475l6166,5475e" filled="false" stroked="true" strokeweight=".306535pt" strokecolor="#cccccb">
                <v:path arrowok="t"/>
              </v:shape>
            </v:group>
            <v:group style="position:absolute;left:1847;top:5181;width:4344;height:2" coordorigin="1847,5181" coordsize="4344,2">
              <v:shape style="position:absolute;left:1847;top:5181;width:4344;height:2" coordorigin="1847,5181" coordsize="4344,0" path="m1847,5181l6191,5181e" filled="false" stroked="true" strokeweight=".306535pt" strokecolor="#ffffff">
                <v:path arrowok="t"/>
              </v:shape>
            </v:group>
            <v:group style="position:absolute;left:1847;top:5202;width:4363;height:2" coordorigin="1847,5202" coordsize="4363,2">
              <v:shape style="position:absolute;left:1847;top:5202;width:4363;height:2" coordorigin="1847,5202" coordsize="4363,0" path="m1847,5202l6209,5202e" filled="false" stroked="true" strokeweight=".1008pt" strokecolor="#ffffff">
                <v:path arrowok="t"/>
              </v:shape>
            </v:group>
            <v:group style="position:absolute;left:1847;top:4886;width:4344;height:2" coordorigin="1847,4886" coordsize="4344,2">
              <v:shape style="position:absolute;left:1847;top:4886;width:4344;height:2" coordorigin="1847,4886" coordsize="4344,0" path="m1847,4886l6191,4886e" filled="false" stroked="true" strokeweight=".306535pt" strokecolor="#ffffff">
                <v:path arrowok="t"/>
              </v:shape>
            </v:group>
            <v:group style="position:absolute;left:1847;top:4883;width:25;height:2" coordorigin="1847,4883" coordsize="25,2">
              <v:shape style="position:absolute;left:1847;top:4883;width:25;height:2" coordorigin="1847,4883" coordsize="25,0" path="m1847,4883l1871,4883e" filled="false" stroked="true" strokeweight=".1pt" strokecolor="#ffffff">
                <v:path arrowok="t"/>
              </v:shape>
            </v:group>
            <v:group style="position:absolute;left:1847;top:4886;width:4320;height:2" coordorigin="1847,4886" coordsize="4320,2">
              <v:shape style="position:absolute;left:1847;top:4886;width:4320;height:2" coordorigin="1847,4886" coordsize="4320,0" path="m1847,4886l6166,4886e" filled="false" stroked="true" strokeweight=".306535pt" strokecolor="#cccccb">
                <v:path arrowok="t"/>
              </v:shape>
            </v:group>
            <v:group style="position:absolute;left:1896;top:4883;width:25;height:2" coordorigin="1896,4883" coordsize="25,2">
              <v:shape style="position:absolute;left:1896;top:4883;width:25;height:2" coordorigin="1896,4883" coordsize="25,0" path="m1896,4883l1920,4883e" filled="false" stroked="true" strokeweight=".1pt" strokecolor="#ffffff">
                <v:path arrowok="t"/>
              </v:shape>
            </v:group>
            <v:group style="position:absolute;left:1945;top:4883;width:25;height:2" coordorigin="1945,4883" coordsize="25,2">
              <v:shape style="position:absolute;left:1945;top:4883;width:25;height:2" coordorigin="1945,4883" coordsize="25,0" path="m1945,4883l1969,4883e" filled="false" stroked="true" strokeweight=".1pt" strokecolor="#ffffff">
                <v:path arrowok="t"/>
              </v:shape>
            </v:group>
            <v:group style="position:absolute;left:1994;top:4883;width:25;height:2" coordorigin="1994,4883" coordsize="25,2">
              <v:shape style="position:absolute;left:1994;top:4883;width:25;height:2" coordorigin="1994,4883" coordsize="25,0" path="m1994,4883l2018,4883e" filled="false" stroked="true" strokeweight=".1pt" strokecolor="#ffffff">
                <v:path arrowok="t"/>
              </v:shape>
            </v:group>
            <v:group style="position:absolute;left:2043;top:4883;width:25;height:2" coordorigin="2043,4883" coordsize="25,2">
              <v:shape style="position:absolute;left:2043;top:4883;width:25;height:2" coordorigin="2043,4883" coordsize="25,0" path="m2043,4883l2067,4883e" filled="false" stroked="true" strokeweight=".1pt" strokecolor="#ffffff">
                <v:path arrowok="t"/>
              </v:shape>
            </v:group>
            <v:group style="position:absolute;left:2092;top:4883;width:25;height:2" coordorigin="2092,4883" coordsize="25,2">
              <v:shape style="position:absolute;left:2092;top:4883;width:25;height:2" coordorigin="2092,4883" coordsize="25,0" path="m2092,4883l2116,4883e" filled="false" stroked="true" strokeweight=".1pt" strokecolor="#ffffff">
                <v:path arrowok="t"/>
              </v:shape>
            </v:group>
            <v:group style="position:absolute;left:2141;top:4883;width:25;height:2" coordorigin="2141,4883" coordsize="25,2">
              <v:shape style="position:absolute;left:2141;top:4883;width:25;height:2" coordorigin="2141,4883" coordsize="25,0" path="m2141,4883l2165,4883e" filled="false" stroked="true" strokeweight=".1pt" strokecolor="#ffffff">
                <v:path arrowok="t"/>
              </v:shape>
            </v:group>
            <v:group style="position:absolute;left:2190;top:4883;width:25;height:2" coordorigin="2190,4883" coordsize="25,2">
              <v:shape style="position:absolute;left:2190;top:4883;width:25;height:2" coordorigin="2190,4883" coordsize="25,0" path="m2190,4883l2214,4883e" filled="false" stroked="true" strokeweight=".1pt" strokecolor="#ffffff">
                <v:path arrowok="t"/>
              </v:shape>
            </v:group>
            <v:group style="position:absolute;left:2239;top:4883;width:25;height:2" coordorigin="2239,4883" coordsize="25,2">
              <v:shape style="position:absolute;left:2239;top:4883;width:25;height:2" coordorigin="2239,4883" coordsize="25,0" path="m2239,4883l2263,4883e" filled="false" stroked="true" strokeweight=".1pt" strokecolor="#ffffff">
                <v:path arrowok="t"/>
              </v:shape>
            </v:group>
            <v:group style="position:absolute;left:2288;top:4883;width:25;height:2" coordorigin="2288,4883" coordsize="25,2">
              <v:shape style="position:absolute;left:2288;top:4883;width:25;height:2" coordorigin="2288,4883" coordsize="25,0" path="m2288,4883l2312,4883e" filled="false" stroked="true" strokeweight=".1pt" strokecolor="#ffffff">
                <v:path arrowok="t"/>
              </v:shape>
            </v:group>
            <v:group style="position:absolute;left:2337;top:4883;width:25;height:2" coordorigin="2337,4883" coordsize="25,2">
              <v:shape style="position:absolute;left:2337;top:4883;width:25;height:2" coordorigin="2337,4883" coordsize="25,0" path="m2337,4883l2362,4883e" filled="false" stroked="true" strokeweight=".1pt" strokecolor="#ffffff">
                <v:path arrowok="t"/>
              </v:shape>
            </v:group>
            <v:group style="position:absolute;left:2386;top:4883;width:25;height:2" coordorigin="2386,4883" coordsize="25,2">
              <v:shape style="position:absolute;left:2386;top:4883;width:25;height:2" coordorigin="2386,4883" coordsize="25,0" path="m2386,4883l2411,4883e" filled="false" stroked="true" strokeweight=".1pt" strokecolor="#ffffff">
                <v:path arrowok="t"/>
              </v:shape>
            </v:group>
            <v:group style="position:absolute;left:2435;top:4883;width:25;height:2" coordorigin="2435,4883" coordsize="25,2">
              <v:shape style="position:absolute;left:2435;top:4883;width:25;height:2" coordorigin="2435,4883" coordsize="25,0" path="m2435,4883l2460,4883e" filled="false" stroked="true" strokeweight=".1pt" strokecolor="#ffffff">
                <v:path arrowok="t"/>
              </v:shape>
            </v:group>
            <v:group style="position:absolute;left:2484;top:4883;width:25;height:2" coordorigin="2484,4883" coordsize="25,2">
              <v:shape style="position:absolute;left:2484;top:4883;width:25;height:2" coordorigin="2484,4883" coordsize="25,0" path="m2484,4883l2509,4883e" filled="false" stroked="true" strokeweight=".1pt" strokecolor="#ffffff">
                <v:path arrowok="t"/>
              </v:shape>
            </v:group>
            <v:group style="position:absolute;left:2533;top:4883;width:25;height:2" coordorigin="2533,4883" coordsize="25,2">
              <v:shape style="position:absolute;left:2533;top:4883;width:25;height:2" coordorigin="2533,4883" coordsize="25,0" path="m2533,4883l2558,4883e" filled="false" stroked="true" strokeweight=".1pt" strokecolor="#ffffff">
                <v:path arrowok="t"/>
              </v:shape>
            </v:group>
            <v:group style="position:absolute;left:2582;top:4883;width:25;height:2" coordorigin="2582,4883" coordsize="25,2">
              <v:shape style="position:absolute;left:2582;top:4883;width:25;height:2" coordorigin="2582,4883" coordsize="25,0" path="m2582,4883l2607,4883e" filled="false" stroked="true" strokeweight=".1pt" strokecolor="#ffffff">
                <v:path arrowok="t"/>
              </v:shape>
            </v:group>
            <v:group style="position:absolute;left:2631;top:4883;width:25;height:2" coordorigin="2631,4883" coordsize="25,2">
              <v:shape style="position:absolute;left:2631;top:4883;width:25;height:2" coordorigin="2631,4883" coordsize="25,0" path="m2631,4883l2656,4883e" filled="false" stroked="true" strokeweight=".1pt" strokecolor="#ffffff">
                <v:path arrowok="t"/>
              </v:shape>
            </v:group>
            <v:group style="position:absolute;left:2680;top:4883;width:25;height:2" coordorigin="2680,4883" coordsize="25,2">
              <v:shape style="position:absolute;left:2680;top:4883;width:25;height:2" coordorigin="2680,4883" coordsize="25,0" path="m2680,4883l2705,4883e" filled="false" stroked="true" strokeweight=".1pt" strokecolor="#ffffff">
                <v:path arrowok="t"/>
              </v:shape>
            </v:group>
            <v:group style="position:absolute;left:2729;top:4883;width:25;height:2" coordorigin="2729,4883" coordsize="25,2">
              <v:shape style="position:absolute;left:2729;top:4883;width:25;height:2" coordorigin="2729,4883" coordsize="25,0" path="m2729,4883l2754,4883e" filled="false" stroked="true" strokeweight=".1pt" strokecolor="#ffffff">
                <v:path arrowok="t"/>
              </v:shape>
            </v:group>
            <v:group style="position:absolute;left:2778;top:4883;width:25;height:2" coordorigin="2778,4883" coordsize="25,2">
              <v:shape style="position:absolute;left:2778;top:4883;width:25;height:2" coordorigin="2778,4883" coordsize="25,0" path="m2778,4883l2803,4883e" filled="false" stroked="true" strokeweight=".1pt" strokecolor="#ffffff">
                <v:path arrowok="t"/>
              </v:shape>
            </v:group>
            <v:group style="position:absolute;left:2827;top:4883;width:25;height:2" coordorigin="2827,4883" coordsize="25,2">
              <v:shape style="position:absolute;left:2827;top:4883;width:25;height:2" coordorigin="2827,4883" coordsize="25,0" path="m2827,4883l2852,4883e" filled="false" stroked="true" strokeweight=".1pt" strokecolor="#ffffff">
                <v:path arrowok="t"/>
              </v:shape>
            </v:group>
            <v:group style="position:absolute;left:2876;top:4883;width:25;height:2" coordorigin="2876,4883" coordsize="25,2">
              <v:shape style="position:absolute;left:2876;top:4883;width:25;height:2" coordorigin="2876,4883" coordsize="25,0" path="m2876,4883l2901,4883e" filled="false" stroked="true" strokeweight=".1pt" strokecolor="#ffffff">
                <v:path arrowok="t"/>
              </v:shape>
            </v:group>
            <v:group style="position:absolute;left:2925;top:4883;width:25;height:2" coordorigin="2925,4883" coordsize="25,2">
              <v:shape style="position:absolute;left:2925;top:4883;width:25;height:2" coordorigin="2925,4883" coordsize="25,0" path="m2925,4883l2950,4883e" filled="false" stroked="true" strokeweight=".1pt" strokecolor="#ffffff">
                <v:path arrowok="t"/>
              </v:shape>
            </v:group>
            <v:group style="position:absolute;left:2974;top:4883;width:25;height:2" coordorigin="2974,4883" coordsize="25,2">
              <v:shape style="position:absolute;left:2974;top:4883;width:25;height:2" coordorigin="2974,4883" coordsize="25,0" path="m2974,4883l2999,4883e" filled="false" stroked="true" strokeweight=".1pt" strokecolor="#ffffff">
                <v:path arrowok="t"/>
              </v:shape>
            </v:group>
            <v:group style="position:absolute;left:3023;top:4883;width:25;height:2" coordorigin="3023,4883" coordsize="25,2">
              <v:shape style="position:absolute;left:3023;top:4883;width:25;height:2" coordorigin="3023,4883" coordsize="25,0" path="m3023,4883l3048,4883e" filled="false" stroked="true" strokeweight=".1pt" strokecolor="#ffffff">
                <v:path arrowok="t"/>
              </v:shape>
            </v:group>
            <v:group style="position:absolute;left:3072;top:4883;width:25;height:2" coordorigin="3072,4883" coordsize="25,2">
              <v:shape style="position:absolute;left:3072;top:4883;width:25;height:2" coordorigin="3072,4883" coordsize="25,0" path="m3072,4883l3097,4883e" filled="false" stroked="true" strokeweight=".1pt" strokecolor="#ffffff">
                <v:path arrowok="t"/>
              </v:shape>
            </v:group>
            <v:group style="position:absolute;left:3121;top:4883;width:25;height:2" coordorigin="3121,4883" coordsize="25,2">
              <v:shape style="position:absolute;left:3121;top:4883;width:25;height:2" coordorigin="3121,4883" coordsize="25,0" path="m3121,4883l3146,4883e" filled="false" stroked="true" strokeweight=".1pt" strokecolor="#ffffff">
                <v:path arrowok="t"/>
              </v:shape>
            </v:group>
            <v:group style="position:absolute;left:3170;top:4883;width:25;height:2" coordorigin="3170,4883" coordsize="25,2">
              <v:shape style="position:absolute;left:3170;top:4883;width:25;height:2" coordorigin="3170,4883" coordsize="25,0" path="m3170,4883l3195,4883e" filled="false" stroked="true" strokeweight=".1pt" strokecolor="#ffffff">
                <v:path arrowok="t"/>
              </v:shape>
            </v:group>
            <v:group style="position:absolute;left:3219;top:4883;width:25;height:2" coordorigin="3219,4883" coordsize="25,2">
              <v:shape style="position:absolute;left:3219;top:4883;width:25;height:2" coordorigin="3219,4883" coordsize="25,0" path="m3219,4883l3244,4883e" filled="false" stroked="true" strokeweight=".1pt" strokecolor="#ffffff">
                <v:path arrowok="t"/>
              </v:shape>
            </v:group>
            <v:group style="position:absolute;left:3268;top:4883;width:25;height:2" coordorigin="3268,4883" coordsize="25,2">
              <v:shape style="position:absolute;left:3268;top:4883;width:25;height:2" coordorigin="3268,4883" coordsize="25,0" path="m3268,4883l3293,4883e" filled="false" stroked="true" strokeweight=".1pt" strokecolor="#ffffff">
                <v:path arrowok="t"/>
              </v:shape>
            </v:group>
            <v:group style="position:absolute;left:3317;top:4883;width:25;height:2" coordorigin="3317,4883" coordsize="25,2">
              <v:shape style="position:absolute;left:3317;top:4883;width:25;height:2" coordorigin="3317,4883" coordsize="25,0" path="m3317,4883l3342,4883e" filled="false" stroked="true" strokeweight=".1pt" strokecolor="#ffffff">
                <v:path arrowok="t"/>
              </v:shape>
            </v:group>
            <v:group style="position:absolute;left:3366;top:4883;width:25;height:2" coordorigin="3366,4883" coordsize="25,2">
              <v:shape style="position:absolute;left:3366;top:4883;width:25;height:2" coordorigin="3366,4883" coordsize="25,0" path="m3366,4883l3391,4883e" filled="false" stroked="true" strokeweight=".1pt" strokecolor="#ffffff">
                <v:path arrowok="t"/>
              </v:shape>
            </v:group>
            <v:group style="position:absolute;left:3415;top:4883;width:25;height:2" coordorigin="3415,4883" coordsize="25,2">
              <v:shape style="position:absolute;left:3415;top:4883;width:25;height:2" coordorigin="3415,4883" coordsize="25,0" path="m3415,4883l3440,4883e" filled="false" stroked="true" strokeweight=".1pt" strokecolor="#ffffff">
                <v:path arrowok="t"/>
              </v:shape>
            </v:group>
            <v:group style="position:absolute;left:3464;top:4883;width:25;height:2" coordorigin="3464,4883" coordsize="25,2">
              <v:shape style="position:absolute;left:3464;top:4883;width:25;height:2" coordorigin="3464,4883" coordsize="25,0" path="m3464,4883l3489,4883e" filled="false" stroked="true" strokeweight=".1pt" strokecolor="#ffffff">
                <v:path arrowok="t"/>
              </v:shape>
            </v:group>
            <v:group style="position:absolute;left:3513;top:4883;width:25;height:2" coordorigin="3513,4883" coordsize="25,2">
              <v:shape style="position:absolute;left:3513;top:4883;width:25;height:2" coordorigin="3513,4883" coordsize="25,0" path="m3513,4883l3538,4883e" filled="false" stroked="true" strokeweight=".1pt" strokecolor="#ffffff">
                <v:path arrowok="t"/>
              </v:shape>
            </v:group>
            <v:group style="position:absolute;left:3562;top:4883;width:25;height:2" coordorigin="3562,4883" coordsize="25,2">
              <v:shape style="position:absolute;left:3562;top:4883;width:25;height:2" coordorigin="3562,4883" coordsize="25,0" path="m3562,4883l3587,4883e" filled="false" stroked="true" strokeweight=".1pt" strokecolor="#ffffff">
                <v:path arrowok="t"/>
              </v:shape>
            </v:group>
            <v:group style="position:absolute;left:3611;top:4883;width:25;height:2" coordorigin="3611,4883" coordsize="25,2">
              <v:shape style="position:absolute;left:3611;top:4883;width:25;height:2" coordorigin="3611,4883" coordsize="25,0" path="m3611,4883l3636,4883e" filled="false" stroked="true" strokeweight=".1pt" strokecolor="#ffffff">
                <v:path arrowok="t"/>
              </v:shape>
            </v:group>
            <v:group style="position:absolute;left:3660;top:4883;width:25;height:2" coordorigin="3660,4883" coordsize="25,2">
              <v:shape style="position:absolute;left:3660;top:4883;width:25;height:2" coordorigin="3660,4883" coordsize="25,0" path="m3660,4883l3685,4883e" filled="false" stroked="true" strokeweight=".1pt" strokecolor="#ffffff">
                <v:path arrowok="t"/>
              </v:shape>
            </v:group>
            <v:group style="position:absolute;left:3709;top:4883;width:25;height:2" coordorigin="3709,4883" coordsize="25,2">
              <v:shape style="position:absolute;left:3709;top:4883;width:25;height:2" coordorigin="3709,4883" coordsize="25,0" path="m3709,4883l3734,4883e" filled="false" stroked="true" strokeweight=".1pt" strokecolor="#ffffff">
                <v:path arrowok="t"/>
              </v:shape>
            </v:group>
            <v:group style="position:absolute;left:3758;top:4883;width:25;height:2" coordorigin="3758,4883" coordsize="25,2">
              <v:shape style="position:absolute;left:3758;top:4883;width:25;height:2" coordorigin="3758,4883" coordsize="25,0" path="m3758,4883l3783,4883e" filled="false" stroked="true" strokeweight=".1pt" strokecolor="#ffffff">
                <v:path arrowok="t"/>
              </v:shape>
            </v:group>
            <v:group style="position:absolute;left:3807;top:4883;width:25;height:2" coordorigin="3807,4883" coordsize="25,2">
              <v:shape style="position:absolute;left:3807;top:4883;width:25;height:2" coordorigin="3807,4883" coordsize="25,0" path="m3807,4883l3832,4883e" filled="false" stroked="true" strokeweight=".1pt" strokecolor="#ffffff">
                <v:path arrowok="t"/>
              </v:shape>
            </v:group>
            <v:group style="position:absolute;left:3856;top:4883;width:25;height:2" coordorigin="3856,4883" coordsize="25,2">
              <v:shape style="position:absolute;left:3856;top:4883;width:25;height:2" coordorigin="3856,4883" coordsize="25,0" path="m3856,4883l3881,4883e" filled="false" stroked="true" strokeweight=".1pt" strokecolor="#ffffff">
                <v:path arrowok="t"/>
              </v:shape>
            </v:group>
            <v:group style="position:absolute;left:3905;top:4883;width:25;height:2" coordorigin="3905,4883" coordsize="25,2">
              <v:shape style="position:absolute;left:3905;top:4883;width:25;height:2" coordorigin="3905,4883" coordsize="25,0" path="m3905,4883l3930,4883e" filled="false" stroked="true" strokeweight=".1pt" strokecolor="#ffffff">
                <v:path arrowok="t"/>
              </v:shape>
            </v:group>
            <v:group style="position:absolute;left:3954;top:4883;width:25;height:2" coordorigin="3954,4883" coordsize="25,2">
              <v:shape style="position:absolute;left:3954;top:4883;width:25;height:2" coordorigin="3954,4883" coordsize="25,0" path="m3954,4883l3979,4883e" filled="false" stroked="true" strokeweight=".1pt" strokecolor="#ffffff">
                <v:path arrowok="t"/>
              </v:shape>
            </v:group>
            <v:group style="position:absolute;left:4003;top:4883;width:25;height:2" coordorigin="4003,4883" coordsize="25,2">
              <v:shape style="position:absolute;left:4003;top:4883;width:25;height:2" coordorigin="4003,4883" coordsize="25,0" path="m4003,4883l4028,4883e" filled="false" stroked="true" strokeweight=".1pt" strokecolor="#ffffff">
                <v:path arrowok="t"/>
              </v:shape>
            </v:group>
            <v:group style="position:absolute;left:4052;top:4883;width:25;height:2" coordorigin="4052,4883" coordsize="25,2">
              <v:shape style="position:absolute;left:4052;top:4883;width:25;height:2" coordorigin="4052,4883" coordsize="25,0" path="m4052,4883l4077,4883e" filled="false" stroked="true" strokeweight=".1pt" strokecolor="#ffffff">
                <v:path arrowok="t"/>
              </v:shape>
            </v:group>
            <v:group style="position:absolute;left:4101;top:4883;width:25;height:2" coordorigin="4101,4883" coordsize="25,2">
              <v:shape style="position:absolute;left:4101;top:4883;width:25;height:2" coordorigin="4101,4883" coordsize="25,0" path="m4101,4883l4126,4883e" filled="false" stroked="true" strokeweight=".1pt" strokecolor="#ffffff">
                <v:path arrowok="t"/>
              </v:shape>
            </v:group>
            <v:group style="position:absolute;left:4150;top:4883;width:25;height:2" coordorigin="4150,4883" coordsize="25,2">
              <v:shape style="position:absolute;left:4150;top:4883;width:25;height:2" coordorigin="4150,4883" coordsize="25,0" path="m4150,4883l4175,4883e" filled="false" stroked="true" strokeweight=".1pt" strokecolor="#ffffff">
                <v:path arrowok="t"/>
              </v:shape>
            </v:group>
            <v:group style="position:absolute;left:4199;top:4883;width:25;height:2" coordorigin="4199,4883" coordsize="25,2">
              <v:shape style="position:absolute;left:4199;top:4883;width:25;height:2" coordorigin="4199,4883" coordsize="25,0" path="m4199,4883l4224,4883e" filled="false" stroked="true" strokeweight=".1pt" strokecolor="#ffffff">
                <v:path arrowok="t"/>
              </v:shape>
            </v:group>
            <v:group style="position:absolute;left:4248;top:4883;width:25;height:2" coordorigin="4248,4883" coordsize="25,2">
              <v:shape style="position:absolute;left:4248;top:4883;width:25;height:2" coordorigin="4248,4883" coordsize="25,0" path="m4248,4883l4273,4883e" filled="false" stroked="true" strokeweight=".1pt" strokecolor="#ffffff">
                <v:path arrowok="t"/>
              </v:shape>
            </v:group>
            <v:group style="position:absolute;left:4298;top:4883;width:25;height:2" coordorigin="4298,4883" coordsize="25,2">
              <v:shape style="position:absolute;left:4298;top:4883;width:25;height:2" coordorigin="4298,4883" coordsize="25,0" path="m4298,4883l4322,4883e" filled="false" stroked="true" strokeweight=".1pt" strokecolor="#ffffff">
                <v:path arrowok="t"/>
              </v:shape>
            </v:group>
            <v:group style="position:absolute;left:4347;top:4883;width:25;height:2" coordorigin="4347,4883" coordsize="25,2">
              <v:shape style="position:absolute;left:4347;top:4883;width:25;height:2" coordorigin="4347,4883" coordsize="25,0" path="m4347,4883l4371,4883e" filled="false" stroked="true" strokeweight=".1pt" strokecolor="#ffffff">
                <v:path arrowok="t"/>
              </v:shape>
            </v:group>
            <v:group style="position:absolute;left:4396;top:4883;width:25;height:2" coordorigin="4396,4883" coordsize="25,2">
              <v:shape style="position:absolute;left:4396;top:4883;width:25;height:2" coordorigin="4396,4883" coordsize="25,0" path="m4396,4883l4420,4883e" filled="false" stroked="true" strokeweight=".1pt" strokecolor="#ffffff">
                <v:path arrowok="t"/>
              </v:shape>
            </v:group>
            <v:group style="position:absolute;left:4445;top:4883;width:25;height:2" coordorigin="4445,4883" coordsize="25,2">
              <v:shape style="position:absolute;left:4445;top:4883;width:25;height:2" coordorigin="4445,4883" coordsize="25,0" path="m4445,4883l4469,4883e" filled="false" stroked="true" strokeweight=".1pt" strokecolor="#ffffff">
                <v:path arrowok="t"/>
              </v:shape>
            </v:group>
            <v:group style="position:absolute;left:4494;top:4883;width:25;height:2" coordorigin="4494,4883" coordsize="25,2">
              <v:shape style="position:absolute;left:4494;top:4883;width:25;height:2" coordorigin="4494,4883" coordsize="25,0" path="m4494,4883l4518,4883e" filled="false" stroked="true" strokeweight=".1pt" strokecolor="#ffffff">
                <v:path arrowok="t"/>
              </v:shape>
            </v:group>
            <v:group style="position:absolute;left:4543;top:4883;width:25;height:2" coordorigin="4543,4883" coordsize="25,2">
              <v:shape style="position:absolute;left:4543;top:4883;width:25;height:2" coordorigin="4543,4883" coordsize="25,0" path="m4543,4883l4567,4883e" filled="false" stroked="true" strokeweight=".1pt" strokecolor="#ffffff">
                <v:path arrowok="t"/>
              </v:shape>
            </v:group>
            <v:group style="position:absolute;left:4592;top:4883;width:25;height:2" coordorigin="4592,4883" coordsize="25,2">
              <v:shape style="position:absolute;left:4592;top:4883;width:25;height:2" coordorigin="4592,4883" coordsize="25,0" path="m4592,4883l4616,4883e" filled="false" stroked="true" strokeweight=".1pt" strokecolor="#ffffff">
                <v:path arrowok="t"/>
              </v:shape>
            </v:group>
            <v:group style="position:absolute;left:4641;top:4883;width:25;height:2" coordorigin="4641,4883" coordsize="25,2">
              <v:shape style="position:absolute;left:4641;top:4883;width:25;height:2" coordorigin="4641,4883" coordsize="25,0" path="m4641,4883l4665,4883e" filled="false" stroked="true" strokeweight=".1pt" strokecolor="#ffffff">
                <v:path arrowok="t"/>
              </v:shape>
            </v:group>
            <v:group style="position:absolute;left:4690;top:4883;width:25;height:2" coordorigin="4690,4883" coordsize="25,2">
              <v:shape style="position:absolute;left:4690;top:4883;width:25;height:2" coordorigin="4690,4883" coordsize="25,0" path="m4690,4883l4714,4883e" filled="false" stroked="true" strokeweight=".1pt" strokecolor="#ffffff">
                <v:path arrowok="t"/>
              </v:shape>
            </v:group>
            <v:group style="position:absolute;left:4739;top:4883;width:25;height:2" coordorigin="4739,4883" coordsize="25,2">
              <v:shape style="position:absolute;left:4739;top:4883;width:25;height:2" coordorigin="4739,4883" coordsize="25,0" path="m4739,4883l4763,4883e" filled="false" stroked="true" strokeweight=".1pt" strokecolor="#ffffff">
                <v:path arrowok="t"/>
              </v:shape>
            </v:group>
            <v:group style="position:absolute;left:4788;top:4883;width:25;height:2" coordorigin="4788,4883" coordsize="25,2">
              <v:shape style="position:absolute;left:4788;top:4883;width:25;height:2" coordorigin="4788,4883" coordsize="25,0" path="m4788,4883l4812,4883e" filled="false" stroked="true" strokeweight=".1pt" strokecolor="#ffffff">
                <v:path arrowok="t"/>
              </v:shape>
            </v:group>
            <v:group style="position:absolute;left:4837;top:4883;width:25;height:2" coordorigin="4837,4883" coordsize="25,2">
              <v:shape style="position:absolute;left:4837;top:4883;width:25;height:2" coordorigin="4837,4883" coordsize="25,0" path="m4837,4883l4861,4883e" filled="false" stroked="true" strokeweight=".1pt" strokecolor="#ffffff">
                <v:path arrowok="t"/>
              </v:shape>
            </v:group>
            <v:group style="position:absolute;left:4886;top:4883;width:25;height:2" coordorigin="4886,4883" coordsize="25,2">
              <v:shape style="position:absolute;left:4886;top:4883;width:25;height:2" coordorigin="4886,4883" coordsize="25,0" path="m4886,4883l4910,4883e" filled="false" stroked="true" strokeweight=".1pt" strokecolor="#ffffff">
                <v:path arrowok="t"/>
              </v:shape>
            </v:group>
            <v:group style="position:absolute;left:4935;top:4883;width:25;height:2" coordorigin="4935,4883" coordsize="25,2">
              <v:shape style="position:absolute;left:4935;top:4883;width:25;height:2" coordorigin="4935,4883" coordsize="25,0" path="m4935,4883l4959,4883e" filled="false" stroked="true" strokeweight=".1pt" strokecolor="#ffffff">
                <v:path arrowok="t"/>
              </v:shape>
            </v:group>
            <v:group style="position:absolute;left:4984;top:4883;width:25;height:2" coordorigin="4984,4883" coordsize="25,2">
              <v:shape style="position:absolute;left:4984;top:4883;width:25;height:2" coordorigin="4984,4883" coordsize="25,0" path="m4984,4883l5008,4883e" filled="false" stroked="true" strokeweight=".1pt" strokecolor="#ffffff">
                <v:path arrowok="t"/>
              </v:shape>
            </v:group>
            <v:group style="position:absolute;left:5033;top:4883;width:25;height:2" coordorigin="5033,4883" coordsize="25,2">
              <v:shape style="position:absolute;left:5033;top:4883;width:25;height:2" coordorigin="5033,4883" coordsize="25,0" path="m5033,4883l5057,4883e" filled="false" stroked="true" strokeweight=".1pt" strokecolor="#ffffff">
                <v:path arrowok="t"/>
              </v:shape>
            </v:group>
            <v:group style="position:absolute;left:5082;top:4883;width:25;height:2" coordorigin="5082,4883" coordsize="25,2">
              <v:shape style="position:absolute;left:5082;top:4883;width:25;height:2" coordorigin="5082,4883" coordsize="25,0" path="m5082,4883l5106,4883e" filled="false" stroked="true" strokeweight=".1pt" strokecolor="#ffffff">
                <v:path arrowok="t"/>
              </v:shape>
            </v:group>
            <v:group style="position:absolute;left:5131;top:4883;width:25;height:2" coordorigin="5131,4883" coordsize="25,2">
              <v:shape style="position:absolute;left:5131;top:4883;width:25;height:2" coordorigin="5131,4883" coordsize="25,0" path="m5131,4883l5155,4883e" filled="false" stroked="true" strokeweight=".1pt" strokecolor="#ffffff">
                <v:path arrowok="t"/>
              </v:shape>
            </v:group>
            <v:group style="position:absolute;left:5180;top:4883;width:25;height:2" coordorigin="5180,4883" coordsize="25,2">
              <v:shape style="position:absolute;left:5180;top:4883;width:25;height:2" coordorigin="5180,4883" coordsize="25,0" path="m5180,4883l5204,4883e" filled="false" stroked="true" strokeweight=".1pt" strokecolor="#ffffff">
                <v:path arrowok="t"/>
              </v:shape>
            </v:group>
            <v:group style="position:absolute;left:5229;top:4883;width:25;height:2" coordorigin="5229,4883" coordsize="25,2">
              <v:shape style="position:absolute;left:5229;top:4883;width:25;height:2" coordorigin="5229,4883" coordsize="25,0" path="m5229,4883l5253,4883e" filled="false" stroked="true" strokeweight=".1pt" strokecolor="#ffffff">
                <v:path arrowok="t"/>
              </v:shape>
            </v:group>
            <v:group style="position:absolute;left:5278;top:4883;width:25;height:2" coordorigin="5278,4883" coordsize="25,2">
              <v:shape style="position:absolute;left:5278;top:4883;width:25;height:2" coordorigin="5278,4883" coordsize="25,0" path="m5278,4883l5302,4883e" filled="false" stroked="true" strokeweight=".1pt" strokecolor="#ffffff">
                <v:path arrowok="t"/>
              </v:shape>
            </v:group>
            <v:group style="position:absolute;left:5327;top:4883;width:25;height:2" coordorigin="5327,4883" coordsize="25,2">
              <v:shape style="position:absolute;left:5327;top:4883;width:25;height:2" coordorigin="5327,4883" coordsize="25,0" path="m5327,4883l5351,4883e" filled="false" stroked="true" strokeweight=".1pt" strokecolor="#ffffff">
                <v:path arrowok="t"/>
              </v:shape>
            </v:group>
            <v:group style="position:absolute;left:5376;top:4883;width:25;height:2" coordorigin="5376,4883" coordsize="25,2">
              <v:shape style="position:absolute;left:5376;top:4883;width:25;height:2" coordorigin="5376,4883" coordsize="25,0" path="m5376,4883l5400,4883e" filled="false" stroked="true" strokeweight=".1pt" strokecolor="#ffffff">
                <v:path arrowok="t"/>
              </v:shape>
            </v:group>
            <v:group style="position:absolute;left:5425;top:4883;width:25;height:2" coordorigin="5425,4883" coordsize="25,2">
              <v:shape style="position:absolute;left:5425;top:4883;width:25;height:2" coordorigin="5425,4883" coordsize="25,0" path="m5425,4883l5449,4883e" filled="false" stroked="true" strokeweight=".1pt" strokecolor="#ffffff">
                <v:path arrowok="t"/>
              </v:shape>
            </v:group>
            <v:group style="position:absolute;left:5474;top:4883;width:25;height:2" coordorigin="5474,4883" coordsize="25,2">
              <v:shape style="position:absolute;left:5474;top:4883;width:25;height:2" coordorigin="5474,4883" coordsize="25,0" path="m5474,4883l5498,4883e" filled="false" stroked="true" strokeweight=".1pt" strokecolor="#ffffff">
                <v:path arrowok="t"/>
              </v:shape>
            </v:group>
            <v:group style="position:absolute;left:5523;top:4883;width:25;height:2" coordorigin="5523,4883" coordsize="25,2">
              <v:shape style="position:absolute;left:5523;top:4883;width:25;height:2" coordorigin="5523,4883" coordsize="25,0" path="m5523,4883l5547,4883e" filled="false" stroked="true" strokeweight=".1pt" strokecolor="#ffffff">
                <v:path arrowok="t"/>
              </v:shape>
            </v:group>
            <v:group style="position:absolute;left:5572;top:4883;width:25;height:2" coordorigin="5572,4883" coordsize="25,2">
              <v:shape style="position:absolute;left:5572;top:4883;width:25;height:2" coordorigin="5572,4883" coordsize="25,0" path="m5572,4883l5596,4883e" filled="false" stroked="true" strokeweight=".1pt" strokecolor="#ffffff">
                <v:path arrowok="t"/>
              </v:shape>
            </v:group>
            <v:group style="position:absolute;left:5621;top:4883;width:25;height:2" coordorigin="5621,4883" coordsize="25,2">
              <v:shape style="position:absolute;left:5621;top:4883;width:25;height:2" coordorigin="5621,4883" coordsize="25,0" path="m5621,4883l5645,4883e" filled="false" stroked="true" strokeweight=".1pt" strokecolor="#ffffff">
                <v:path arrowok="t"/>
              </v:shape>
            </v:group>
            <v:group style="position:absolute;left:5670;top:4883;width:25;height:2" coordorigin="5670,4883" coordsize="25,2">
              <v:shape style="position:absolute;left:5670;top:4883;width:25;height:2" coordorigin="5670,4883" coordsize="25,0" path="m5670,4883l5694,4883e" filled="false" stroked="true" strokeweight=".1pt" strokecolor="#ffffff">
                <v:path arrowok="t"/>
              </v:shape>
            </v:group>
            <v:group style="position:absolute;left:5719;top:4883;width:25;height:2" coordorigin="5719,4883" coordsize="25,2">
              <v:shape style="position:absolute;left:5719;top:4883;width:25;height:2" coordorigin="5719,4883" coordsize="25,0" path="m5719,4883l5743,4883e" filled="false" stroked="true" strokeweight=".1pt" strokecolor="#ffffff">
                <v:path arrowok="t"/>
              </v:shape>
            </v:group>
            <v:group style="position:absolute;left:5768;top:4883;width:25;height:2" coordorigin="5768,4883" coordsize="25,2">
              <v:shape style="position:absolute;left:5768;top:4883;width:25;height:2" coordorigin="5768,4883" coordsize="25,0" path="m5768,4883l5792,4883e" filled="false" stroked="true" strokeweight=".1pt" strokecolor="#ffffff">
                <v:path arrowok="t"/>
              </v:shape>
            </v:group>
            <v:group style="position:absolute;left:5817;top:4883;width:25;height:2" coordorigin="5817,4883" coordsize="25,2">
              <v:shape style="position:absolute;left:5817;top:4883;width:25;height:2" coordorigin="5817,4883" coordsize="25,0" path="m5817,4883l5841,4883e" filled="false" stroked="true" strokeweight=".1pt" strokecolor="#ffffff">
                <v:path arrowok="t"/>
              </v:shape>
            </v:group>
            <v:group style="position:absolute;left:5866;top:4883;width:25;height:2" coordorigin="5866,4883" coordsize="25,2">
              <v:shape style="position:absolute;left:5866;top:4883;width:25;height:2" coordorigin="5866,4883" coordsize="25,0" path="m5866,4883l5890,4883e" filled="false" stroked="true" strokeweight=".1pt" strokecolor="#ffffff">
                <v:path arrowok="t"/>
              </v:shape>
            </v:group>
            <v:group style="position:absolute;left:5915;top:4883;width:25;height:2" coordorigin="5915,4883" coordsize="25,2">
              <v:shape style="position:absolute;left:5915;top:4883;width:25;height:2" coordorigin="5915,4883" coordsize="25,0" path="m5915,4883l5939,4883e" filled="false" stroked="true" strokeweight=".1pt" strokecolor="#ffffff">
                <v:path arrowok="t"/>
              </v:shape>
            </v:group>
            <v:group style="position:absolute;left:5964;top:4883;width:25;height:2" coordorigin="5964,4883" coordsize="25,2">
              <v:shape style="position:absolute;left:5964;top:4883;width:25;height:2" coordorigin="5964,4883" coordsize="25,0" path="m5964,4883l5988,4883e" filled="false" stroked="true" strokeweight=".1pt" strokecolor="#ffffff">
                <v:path arrowok="t"/>
              </v:shape>
            </v:group>
            <v:group style="position:absolute;left:6013;top:4883;width:25;height:2" coordorigin="6013,4883" coordsize="25,2">
              <v:shape style="position:absolute;left:6013;top:4883;width:25;height:2" coordorigin="6013,4883" coordsize="25,0" path="m6013,4883l6038,4883e" filled="false" stroked="true" strokeweight=".1pt" strokecolor="#ffffff">
                <v:path arrowok="t"/>
              </v:shape>
            </v:group>
            <v:group style="position:absolute;left:6062;top:4883;width:25;height:2" coordorigin="6062,4883" coordsize="25,2">
              <v:shape style="position:absolute;left:6062;top:4883;width:25;height:2" coordorigin="6062,4883" coordsize="25,0" path="m6062,4883l6087,4883e" filled="false" stroked="true" strokeweight=".1pt" strokecolor="#ffffff">
                <v:path arrowok="t"/>
              </v:shape>
            </v:group>
            <v:group style="position:absolute;left:6111;top:4883;width:25;height:2" coordorigin="6111,4883" coordsize="25,2">
              <v:shape style="position:absolute;left:6111;top:4883;width:25;height:2" coordorigin="6111,4883" coordsize="25,0" path="m6111,4883l6136,4883e" filled="false" stroked="true" strokeweight=".1pt" strokecolor="#ffffff">
                <v:path arrowok="t"/>
              </v:shape>
            </v:group>
            <v:group style="position:absolute;left:6160;top:4883;width:25;height:2" coordorigin="6160,4883" coordsize="25,2">
              <v:shape style="position:absolute;left:6160;top:4883;width:25;height:2" coordorigin="6160,4883" coordsize="25,0" path="m6160,4883l6185,4883e" filled="false" stroked="true" strokeweight=".1pt" strokecolor="#ffffff">
                <v:path arrowok="t"/>
              </v:shape>
            </v:group>
            <v:group style="position:absolute;left:1847;top:4592;width:4344;height:2" coordorigin="1847,4592" coordsize="4344,2">
              <v:shape style="position:absolute;left:1847;top:4592;width:4344;height:2" coordorigin="1847,4592" coordsize="4344,0" path="m1847,4592l6191,4592e" filled="false" stroked="true" strokeweight=".306535pt" strokecolor="#ffffff">
                <v:path arrowok="t"/>
              </v:shape>
            </v:group>
            <v:group style="position:absolute;left:1847;top:4589;width:25;height:2" coordorigin="1847,4589" coordsize="25,2">
              <v:shape style="position:absolute;left:1847;top:4589;width:25;height:2" coordorigin="1847,4589" coordsize="25,0" path="m1847,4589l1871,4589e" filled="false" stroked="true" strokeweight=".1008pt" strokecolor="#ffffff">
                <v:path arrowok="t"/>
              </v:shape>
            </v:group>
            <v:group style="position:absolute;left:1847;top:4592;width:4320;height:2" coordorigin="1847,4592" coordsize="4320,2">
              <v:shape style="position:absolute;left:1847;top:4592;width:4320;height:2" coordorigin="1847,4592" coordsize="4320,0" path="m1847,4592l6166,4592e" filled="false" stroked="true" strokeweight=".306535pt" strokecolor="#cccccb">
                <v:path arrowok="t"/>
              </v:shape>
            </v:group>
            <v:group style="position:absolute;left:1896;top:4589;width:25;height:2" coordorigin="1896,4589" coordsize="25,2">
              <v:shape style="position:absolute;left:1896;top:4589;width:25;height:2" coordorigin="1896,4589" coordsize="25,0" path="m1896,4589l1920,4589e" filled="false" stroked="true" strokeweight=".1pt" strokecolor="#ffffff">
                <v:path arrowok="t"/>
              </v:shape>
            </v:group>
            <v:group style="position:absolute;left:1945;top:4589;width:25;height:2" coordorigin="1945,4589" coordsize="25,2">
              <v:shape style="position:absolute;left:1945;top:4589;width:25;height:2" coordorigin="1945,4589" coordsize="25,0" path="m1945,4589l1969,4589e" filled="false" stroked="true" strokeweight=".1pt" strokecolor="#ffffff">
                <v:path arrowok="t"/>
              </v:shape>
            </v:group>
            <v:group style="position:absolute;left:1994;top:4589;width:25;height:2" coordorigin="1994,4589" coordsize="25,2">
              <v:shape style="position:absolute;left:1994;top:4589;width:25;height:2" coordorigin="1994,4589" coordsize="25,0" path="m1994,4589l2018,4589e" filled="false" stroked="true" strokeweight=".1pt" strokecolor="#ffffff">
                <v:path arrowok="t"/>
              </v:shape>
            </v:group>
            <v:group style="position:absolute;left:2043;top:4589;width:25;height:2" coordorigin="2043,4589" coordsize="25,2">
              <v:shape style="position:absolute;left:2043;top:4589;width:25;height:2" coordorigin="2043,4589" coordsize="25,0" path="m2043,4589l2067,4589e" filled="false" stroked="true" strokeweight=".1pt" strokecolor="#ffffff">
                <v:path arrowok="t"/>
              </v:shape>
            </v:group>
            <v:group style="position:absolute;left:2092;top:4589;width:25;height:2" coordorigin="2092,4589" coordsize="25,2">
              <v:shape style="position:absolute;left:2092;top:4589;width:25;height:2" coordorigin="2092,4589" coordsize="25,0" path="m2092,4589l2116,4589e" filled="false" stroked="true" strokeweight=".1pt" strokecolor="#ffffff">
                <v:path arrowok="t"/>
              </v:shape>
            </v:group>
            <v:group style="position:absolute;left:2141;top:4589;width:25;height:2" coordorigin="2141,4589" coordsize="25,2">
              <v:shape style="position:absolute;left:2141;top:4589;width:25;height:2" coordorigin="2141,4589" coordsize="25,0" path="m2141,4589l2165,4589e" filled="false" stroked="true" strokeweight=".1pt" strokecolor="#ffffff">
                <v:path arrowok="t"/>
              </v:shape>
            </v:group>
            <v:group style="position:absolute;left:2190;top:4589;width:25;height:2" coordorigin="2190,4589" coordsize="25,2">
              <v:shape style="position:absolute;left:2190;top:4589;width:25;height:2" coordorigin="2190,4589" coordsize="25,0" path="m2190,4589l2214,4589e" filled="false" stroked="true" strokeweight=".1pt" strokecolor="#ffffff">
                <v:path arrowok="t"/>
              </v:shape>
            </v:group>
            <v:group style="position:absolute;left:2239;top:4589;width:25;height:2" coordorigin="2239,4589" coordsize="25,2">
              <v:shape style="position:absolute;left:2239;top:4589;width:25;height:2" coordorigin="2239,4589" coordsize="25,0" path="m2239,4589l2263,4589e" filled="false" stroked="true" strokeweight=".1pt" strokecolor="#ffffff">
                <v:path arrowok="t"/>
              </v:shape>
            </v:group>
            <v:group style="position:absolute;left:2288;top:4589;width:25;height:2" coordorigin="2288,4589" coordsize="25,2">
              <v:shape style="position:absolute;left:2288;top:4589;width:25;height:2" coordorigin="2288,4589" coordsize="25,0" path="m2288,4589l2312,4589e" filled="false" stroked="true" strokeweight=".1pt" strokecolor="#ffffff">
                <v:path arrowok="t"/>
              </v:shape>
            </v:group>
            <v:group style="position:absolute;left:2337;top:4589;width:25;height:2" coordorigin="2337,4589" coordsize="25,2">
              <v:shape style="position:absolute;left:2337;top:4589;width:25;height:2" coordorigin="2337,4589" coordsize="25,0" path="m2337,4589l2362,4589e" filled="false" stroked="true" strokeweight=".1pt" strokecolor="#ffffff">
                <v:path arrowok="t"/>
              </v:shape>
            </v:group>
            <v:group style="position:absolute;left:2386;top:4589;width:25;height:2" coordorigin="2386,4589" coordsize="25,2">
              <v:shape style="position:absolute;left:2386;top:4589;width:25;height:2" coordorigin="2386,4589" coordsize="25,0" path="m2386,4589l2411,4589e" filled="false" stroked="true" strokeweight=".1pt" strokecolor="#ffffff">
                <v:path arrowok="t"/>
              </v:shape>
            </v:group>
            <v:group style="position:absolute;left:2435;top:4589;width:25;height:2" coordorigin="2435,4589" coordsize="25,2">
              <v:shape style="position:absolute;left:2435;top:4589;width:25;height:2" coordorigin="2435,4589" coordsize="25,0" path="m2435,4589l2460,4589e" filled="false" stroked="true" strokeweight=".1pt" strokecolor="#ffffff">
                <v:path arrowok="t"/>
              </v:shape>
            </v:group>
            <v:group style="position:absolute;left:2484;top:4589;width:25;height:2" coordorigin="2484,4589" coordsize="25,2">
              <v:shape style="position:absolute;left:2484;top:4589;width:25;height:2" coordorigin="2484,4589" coordsize="25,0" path="m2484,4589l2509,4589e" filled="false" stroked="true" strokeweight=".1pt" strokecolor="#ffffff">
                <v:path arrowok="t"/>
              </v:shape>
            </v:group>
            <v:group style="position:absolute;left:2533;top:4589;width:25;height:2" coordorigin="2533,4589" coordsize="25,2">
              <v:shape style="position:absolute;left:2533;top:4589;width:25;height:2" coordorigin="2533,4589" coordsize="25,0" path="m2533,4589l2558,4589e" filled="false" stroked="true" strokeweight=".1pt" strokecolor="#ffffff">
                <v:path arrowok="t"/>
              </v:shape>
            </v:group>
            <v:group style="position:absolute;left:2582;top:4589;width:25;height:2" coordorigin="2582,4589" coordsize="25,2">
              <v:shape style="position:absolute;left:2582;top:4589;width:25;height:2" coordorigin="2582,4589" coordsize="25,0" path="m2582,4589l2607,4589e" filled="false" stroked="true" strokeweight=".1pt" strokecolor="#ffffff">
                <v:path arrowok="t"/>
              </v:shape>
            </v:group>
            <v:group style="position:absolute;left:2631;top:4589;width:25;height:2" coordorigin="2631,4589" coordsize="25,2">
              <v:shape style="position:absolute;left:2631;top:4589;width:25;height:2" coordorigin="2631,4589" coordsize="25,0" path="m2631,4589l2656,4589e" filled="false" stroked="true" strokeweight=".1pt" strokecolor="#ffffff">
                <v:path arrowok="t"/>
              </v:shape>
            </v:group>
            <v:group style="position:absolute;left:2680;top:4589;width:25;height:2" coordorigin="2680,4589" coordsize="25,2">
              <v:shape style="position:absolute;left:2680;top:4589;width:25;height:2" coordorigin="2680,4589" coordsize="25,0" path="m2680,4589l2705,4589e" filled="false" stroked="true" strokeweight=".1pt" strokecolor="#ffffff">
                <v:path arrowok="t"/>
              </v:shape>
            </v:group>
            <v:group style="position:absolute;left:2729;top:4589;width:25;height:2" coordorigin="2729,4589" coordsize="25,2">
              <v:shape style="position:absolute;left:2729;top:4589;width:25;height:2" coordorigin="2729,4589" coordsize="25,0" path="m2729,4589l2754,4589e" filled="false" stroked="true" strokeweight=".1pt" strokecolor="#ffffff">
                <v:path arrowok="t"/>
              </v:shape>
            </v:group>
            <v:group style="position:absolute;left:2778;top:4589;width:25;height:2" coordorigin="2778,4589" coordsize="25,2">
              <v:shape style="position:absolute;left:2778;top:4589;width:25;height:2" coordorigin="2778,4589" coordsize="25,0" path="m2778,4589l2803,4589e" filled="false" stroked="true" strokeweight=".1pt" strokecolor="#ffffff">
                <v:path arrowok="t"/>
              </v:shape>
            </v:group>
            <v:group style="position:absolute;left:2827;top:4589;width:25;height:2" coordorigin="2827,4589" coordsize="25,2">
              <v:shape style="position:absolute;left:2827;top:4589;width:25;height:2" coordorigin="2827,4589" coordsize="25,0" path="m2827,4589l2852,4589e" filled="false" stroked="true" strokeweight=".1pt" strokecolor="#ffffff">
                <v:path arrowok="t"/>
              </v:shape>
            </v:group>
            <v:group style="position:absolute;left:2876;top:4589;width:25;height:2" coordorigin="2876,4589" coordsize="25,2">
              <v:shape style="position:absolute;left:2876;top:4589;width:25;height:2" coordorigin="2876,4589" coordsize="25,0" path="m2876,4589l2901,4589e" filled="false" stroked="true" strokeweight=".1pt" strokecolor="#ffffff">
                <v:path arrowok="t"/>
              </v:shape>
            </v:group>
            <v:group style="position:absolute;left:2925;top:4589;width:25;height:2" coordorigin="2925,4589" coordsize="25,2">
              <v:shape style="position:absolute;left:2925;top:4589;width:25;height:2" coordorigin="2925,4589" coordsize="25,0" path="m2925,4589l2950,4589e" filled="false" stroked="true" strokeweight=".1pt" strokecolor="#ffffff">
                <v:path arrowok="t"/>
              </v:shape>
            </v:group>
            <v:group style="position:absolute;left:2974;top:4589;width:25;height:2" coordorigin="2974,4589" coordsize="25,2">
              <v:shape style="position:absolute;left:2974;top:4589;width:25;height:2" coordorigin="2974,4589" coordsize="25,0" path="m2974,4589l2999,4589e" filled="false" stroked="true" strokeweight=".1pt" strokecolor="#ffffff">
                <v:path arrowok="t"/>
              </v:shape>
            </v:group>
            <v:group style="position:absolute;left:3023;top:4589;width:25;height:2" coordorigin="3023,4589" coordsize="25,2">
              <v:shape style="position:absolute;left:3023;top:4589;width:25;height:2" coordorigin="3023,4589" coordsize="25,0" path="m3023,4589l3048,4589e" filled="false" stroked="true" strokeweight=".1pt" strokecolor="#ffffff">
                <v:path arrowok="t"/>
              </v:shape>
            </v:group>
            <v:group style="position:absolute;left:3072;top:4589;width:25;height:2" coordorigin="3072,4589" coordsize="25,2">
              <v:shape style="position:absolute;left:3072;top:4589;width:25;height:2" coordorigin="3072,4589" coordsize="25,0" path="m3072,4589l3097,4589e" filled="false" stroked="true" strokeweight=".1pt" strokecolor="#ffffff">
                <v:path arrowok="t"/>
              </v:shape>
            </v:group>
            <v:group style="position:absolute;left:3121;top:4589;width:25;height:2" coordorigin="3121,4589" coordsize="25,2">
              <v:shape style="position:absolute;left:3121;top:4589;width:25;height:2" coordorigin="3121,4589" coordsize="25,0" path="m3121,4589l3146,4589e" filled="false" stroked="true" strokeweight=".1pt" strokecolor="#ffffff">
                <v:path arrowok="t"/>
              </v:shape>
            </v:group>
            <v:group style="position:absolute;left:3170;top:4589;width:25;height:2" coordorigin="3170,4589" coordsize="25,2">
              <v:shape style="position:absolute;left:3170;top:4589;width:25;height:2" coordorigin="3170,4589" coordsize="25,0" path="m3170,4589l3195,4589e" filled="false" stroked="true" strokeweight=".1pt" strokecolor="#ffffff">
                <v:path arrowok="t"/>
              </v:shape>
            </v:group>
            <v:group style="position:absolute;left:3219;top:4589;width:25;height:2" coordorigin="3219,4589" coordsize="25,2">
              <v:shape style="position:absolute;left:3219;top:4589;width:25;height:2" coordorigin="3219,4589" coordsize="25,0" path="m3219,4589l3244,4589e" filled="false" stroked="true" strokeweight=".1pt" strokecolor="#ffffff">
                <v:path arrowok="t"/>
              </v:shape>
            </v:group>
            <v:group style="position:absolute;left:3268;top:4589;width:25;height:2" coordorigin="3268,4589" coordsize="25,2">
              <v:shape style="position:absolute;left:3268;top:4589;width:25;height:2" coordorigin="3268,4589" coordsize="25,0" path="m3268,4589l3293,4589e" filled="false" stroked="true" strokeweight=".1pt" strokecolor="#ffffff">
                <v:path arrowok="t"/>
              </v:shape>
            </v:group>
            <v:group style="position:absolute;left:3317;top:4589;width:25;height:2" coordorigin="3317,4589" coordsize="25,2">
              <v:shape style="position:absolute;left:3317;top:4589;width:25;height:2" coordorigin="3317,4589" coordsize="25,0" path="m3317,4589l3342,4589e" filled="false" stroked="true" strokeweight=".1pt" strokecolor="#ffffff">
                <v:path arrowok="t"/>
              </v:shape>
            </v:group>
            <v:group style="position:absolute;left:3366;top:4589;width:25;height:2" coordorigin="3366,4589" coordsize="25,2">
              <v:shape style="position:absolute;left:3366;top:4589;width:25;height:2" coordorigin="3366,4589" coordsize="25,0" path="m3366,4589l3391,4589e" filled="false" stroked="true" strokeweight=".1pt" strokecolor="#ffffff">
                <v:path arrowok="t"/>
              </v:shape>
            </v:group>
            <v:group style="position:absolute;left:3415;top:4589;width:25;height:2" coordorigin="3415,4589" coordsize="25,2">
              <v:shape style="position:absolute;left:3415;top:4589;width:25;height:2" coordorigin="3415,4589" coordsize="25,0" path="m3415,4589l3440,4589e" filled="false" stroked="true" strokeweight=".1pt" strokecolor="#ffffff">
                <v:path arrowok="t"/>
              </v:shape>
            </v:group>
            <v:group style="position:absolute;left:3464;top:4589;width:25;height:2" coordorigin="3464,4589" coordsize="25,2">
              <v:shape style="position:absolute;left:3464;top:4589;width:25;height:2" coordorigin="3464,4589" coordsize="25,0" path="m3464,4589l3489,4589e" filled="false" stroked="true" strokeweight=".1pt" strokecolor="#ffffff">
                <v:path arrowok="t"/>
              </v:shape>
            </v:group>
            <v:group style="position:absolute;left:3513;top:4589;width:25;height:2" coordorigin="3513,4589" coordsize="25,2">
              <v:shape style="position:absolute;left:3513;top:4589;width:25;height:2" coordorigin="3513,4589" coordsize="25,0" path="m3513,4589l3538,4589e" filled="false" stroked="true" strokeweight=".1pt" strokecolor="#ffffff">
                <v:path arrowok="t"/>
              </v:shape>
            </v:group>
            <v:group style="position:absolute;left:3562;top:4589;width:25;height:2" coordorigin="3562,4589" coordsize="25,2">
              <v:shape style="position:absolute;left:3562;top:4589;width:25;height:2" coordorigin="3562,4589" coordsize="25,0" path="m3562,4589l3587,4589e" filled="false" stroked="true" strokeweight=".1pt" strokecolor="#ffffff">
                <v:path arrowok="t"/>
              </v:shape>
            </v:group>
            <v:group style="position:absolute;left:3611;top:4589;width:25;height:2" coordorigin="3611,4589" coordsize="25,2">
              <v:shape style="position:absolute;left:3611;top:4589;width:25;height:2" coordorigin="3611,4589" coordsize="25,0" path="m3611,4589l3636,4589e" filled="false" stroked="true" strokeweight=".1pt" strokecolor="#ffffff">
                <v:path arrowok="t"/>
              </v:shape>
            </v:group>
            <v:group style="position:absolute;left:3660;top:4589;width:25;height:2" coordorigin="3660,4589" coordsize="25,2">
              <v:shape style="position:absolute;left:3660;top:4589;width:25;height:2" coordorigin="3660,4589" coordsize="25,0" path="m3660,4589l3685,4589e" filled="false" stroked="true" strokeweight=".1pt" strokecolor="#ffffff">
                <v:path arrowok="t"/>
              </v:shape>
            </v:group>
            <v:group style="position:absolute;left:3709;top:4589;width:25;height:2" coordorigin="3709,4589" coordsize="25,2">
              <v:shape style="position:absolute;left:3709;top:4589;width:25;height:2" coordorigin="3709,4589" coordsize="25,0" path="m3709,4589l3734,4589e" filled="false" stroked="true" strokeweight=".1pt" strokecolor="#ffffff">
                <v:path arrowok="t"/>
              </v:shape>
            </v:group>
            <v:group style="position:absolute;left:3758;top:4589;width:25;height:2" coordorigin="3758,4589" coordsize="25,2">
              <v:shape style="position:absolute;left:3758;top:4589;width:25;height:2" coordorigin="3758,4589" coordsize="25,0" path="m3758,4589l3783,4589e" filled="false" stroked="true" strokeweight=".1pt" strokecolor="#ffffff">
                <v:path arrowok="t"/>
              </v:shape>
            </v:group>
            <v:group style="position:absolute;left:3807;top:4589;width:25;height:2" coordorigin="3807,4589" coordsize="25,2">
              <v:shape style="position:absolute;left:3807;top:4589;width:25;height:2" coordorigin="3807,4589" coordsize="25,0" path="m3807,4589l3832,4589e" filled="false" stroked="true" strokeweight=".1pt" strokecolor="#ffffff">
                <v:path arrowok="t"/>
              </v:shape>
            </v:group>
            <v:group style="position:absolute;left:3856;top:4589;width:25;height:2" coordorigin="3856,4589" coordsize="25,2">
              <v:shape style="position:absolute;left:3856;top:4589;width:25;height:2" coordorigin="3856,4589" coordsize="25,0" path="m3856,4589l3881,4589e" filled="false" stroked="true" strokeweight=".1pt" strokecolor="#ffffff">
                <v:path arrowok="t"/>
              </v:shape>
            </v:group>
            <v:group style="position:absolute;left:3905;top:4589;width:25;height:2" coordorigin="3905,4589" coordsize="25,2">
              <v:shape style="position:absolute;left:3905;top:4589;width:25;height:2" coordorigin="3905,4589" coordsize="25,0" path="m3905,4589l3930,4589e" filled="false" stroked="true" strokeweight=".1pt" strokecolor="#ffffff">
                <v:path arrowok="t"/>
              </v:shape>
            </v:group>
            <v:group style="position:absolute;left:3954;top:4589;width:25;height:2" coordorigin="3954,4589" coordsize="25,2">
              <v:shape style="position:absolute;left:3954;top:4589;width:25;height:2" coordorigin="3954,4589" coordsize="25,0" path="m3954,4589l3979,4589e" filled="false" stroked="true" strokeweight=".1pt" strokecolor="#ffffff">
                <v:path arrowok="t"/>
              </v:shape>
            </v:group>
            <v:group style="position:absolute;left:4003;top:4589;width:25;height:2" coordorigin="4003,4589" coordsize="25,2">
              <v:shape style="position:absolute;left:4003;top:4589;width:25;height:2" coordorigin="4003,4589" coordsize="25,0" path="m4003,4589l4028,4589e" filled="false" stroked="true" strokeweight=".1pt" strokecolor="#ffffff">
                <v:path arrowok="t"/>
              </v:shape>
            </v:group>
            <v:group style="position:absolute;left:4052;top:4589;width:25;height:2" coordorigin="4052,4589" coordsize="25,2">
              <v:shape style="position:absolute;left:4052;top:4589;width:25;height:2" coordorigin="4052,4589" coordsize="25,0" path="m4052,4589l4077,4589e" filled="false" stroked="true" strokeweight=".1pt" strokecolor="#ffffff">
                <v:path arrowok="t"/>
              </v:shape>
            </v:group>
            <v:group style="position:absolute;left:4101;top:4589;width:25;height:2" coordorigin="4101,4589" coordsize="25,2">
              <v:shape style="position:absolute;left:4101;top:4589;width:25;height:2" coordorigin="4101,4589" coordsize="25,0" path="m4101,4589l4126,4589e" filled="false" stroked="true" strokeweight=".1pt" strokecolor="#ffffff">
                <v:path arrowok="t"/>
              </v:shape>
            </v:group>
            <v:group style="position:absolute;left:4150;top:4589;width:25;height:2" coordorigin="4150,4589" coordsize="25,2">
              <v:shape style="position:absolute;left:4150;top:4589;width:25;height:2" coordorigin="4150,4589" coordsize="25,0" path="m4150,4589l4175,4589e" filled="false" stroked="true" strokeweight=".1pt" strokecolor="#ffffff">
                <v:path arrowok="t"/>
              </v:shape>
            </v:group>
            <v:group style="position:absolute;left:4199;top:4589;width:25;height:2" coordorigin="4199,4589" coordsize="25,2">
              <v:shape style="position:absolute;left:4199;top:4589;width:25;height:2" coordorigin="4199,4589" coordsize="25,0" path="m4199,4589l4224,4589e" filled="false" stroked="true" strokeweight=".1pt" strokecolor="#ffffff">
                <v:path arrowok="t"/>
              </v:shape>
            </v:group>
            <v:group style="position:absolute;left:4248;top:4589;width:25;height:2" coordorigin="4248,4589" coordsize="25,2">
              <v:shape style="position:absolute;left:4248;top:4589;width:25;height:2" coordorigin="4248,4589" coordsize="25,0" path="m4248,4589l4273,4589e" filled="false" stroked="true" strokeweight=".1pt" strokecolor="#ffffff">
                <v:path arrowok="t"/>
              </v:shape>
            </v:group>
            <v:group style="position:absolute;left:4298;top:4589;width:25;height:2" coordorigin="4298,4589" coordsize="25,2">
              <v:shape style="position:absolute;left:4298;top:4589;width:25;height:2" coordorigin="4298,4589" coordsize="25,0" path="m4298,4589l4322,4589e" filled="false" stroked="true" strokeweight=".1pt" strokecolor="#ffffff">
                <v:path arrowok="t"/>
              </v:shape>
            </v:group>
            <v:group style="position:absolute;left:4347;top:4589;width:25;height:2" coordorigin="4347,4589" coordsize="25,2">
              <v:shape style="position:absolute;left:4347;top:4589;width:25;height:2" coordorigin="4347,4589" coordsize="25,0" path="m4347,4589l4371,4589e" filled="false" stroked="true" strokeweight=".1pt" strokecolor="#ffffff">
                <v:path arrowok="t"/>
              </v:shape>
            </v:group>
            <v:group style="position:absolute;left:4396;top:4589;width:25;height:2" coordorigin="4396,4589" coordsize="25,2">
              <v:shape style="position:absolute;left:4396;top:4589;width:25;height:2" coordorigin="4396,4589" coordsize="25,0" path="m4396,4589l4420,4589e" filled="false" stroked="true" strokeweight=".1pt" strokecolor="#ffffff">
                <v:path arrowok="t"/>
              </v:shape>
            </v:group>
            <v:group style="position:absolute;left:4445;top:4589;width:25;height:2" coordorigin="4445,4589" coordsize="25,2">
              <v:shape style="position:absolute;left:4445;top:4589;width:25;height:2" coordorigin="4445,4589" coordsize="25,0" path="m4445,4589l4469,4589e" filled="false" stroked="true" strokeweight=".1pt" strokecolor="#ffffff">
                <v:path arrowok="t"/>
              </v:shape>
            </v:group>
            <v:group style="position:absolute;left:4494;top:4589;width:25;height:2" coordorigin="4494,4589" coordsize="25,2">
              <v:shape style="position:absolute;left:4494;top:4589;width:25;height:2" coordorigin="4494,4589" coordsize="25,0" path="m4494,4589l4518,4589e" filled="false" stroked="true" strokeweight=".1pt" strokecolor="#ffffff">
                <v:path arrowok="t"/>
              </v:shape>
            </v:group>
            <v:group style="position:absolute;left:4543;top:4589;width:25;height:2" coordorigin="4543,4589" coordsize="25,2">
              <v:shape style="position:absolute;left:4543;top:4589;width:25;height:2" coordorigin="4543,4589" coordsize="25,0" path="m4543,4589l4567,4589e" filled="false" stroked="true" strokeweight=".1pt" strokecolor="#ffffff">
                <v:path arrowok="t"/>
              </v:shape>
            </v:group>
            <v:group style="position:absolute;left:4592;top:4589;width:25;height:2" coordorigin="4592,4589" coordsize="25,2">
              <v:shape style="position:absolute;left:4592;top:4589;width:25;height:2" coordorigin="4592,4589" coordsize="25,0" path="m4592,4589l4616,4589e" filled="false" stroked="true" strokeweight=".1pt" strokecolor="#ffffff">
                <v:path arrowok="t"/>
              </v:shape>
            </v:group>
            <v:group style="position:absolute;left:4641;top:4589;width:25;height:2" coordorigin="4641,4589" coordsize="25,2">
              <v:shape style="position:absolute;left:4641;top:4589;width:25;height:2" coordorigin="4641,4589" coordsize="25,0" path="m4641,4589l4665,4589e" filled="false" stroked="true" strokeweight=".1pt" strokecolor="#ffffff">
                <v:path arrowok="t"/>
              </v:shape>
            </v:group>
            <v:group style="position:absolute;left:4690;top:4589;width:25;height:2" coordorigin="4690,4589" coordsize="25,2">
              <v:shape style="position:absolute;left:4690;top:4589;width:25;height:2" coordorigin="4690,4589" coordsize="25,0" path="m4690,4589l4714,4589e" filled="false" stroked="true" strokeweight=".1pt" strokecolor="#ffffff">
                <v:path arrowok="t"/>
              </v:shape>
            </v:group>
            <v:group style="position:absolute;left:4739;top:4589;width:25;height:2" coordorigin="4739,4589" coordsize="25,2">
              <v:shape style="position:absolute;left:4739;top:4589;width:25;height:2" coordorigin="4739,4589" coordsize="25,0" path="m4739,4589l4763,4589e" filled="false" stroked="true" strokeweight=".1pt" strokecolor="#ffffff">
                <v:path arrowok="t"/>
              </v:shape>
            </v:group>
            <v:group style="position:absolute;left:4788;top:4589;width:25;height:2" coordorigin="4788,4589" coordsize="25,2">
              <v:shape style="position:absolute;left:4788;top:4589;width:25;height:2" coordorigin="4788,4589" coordsize="25,0" path="m4788,4589l4812,4589e" filled="false" stroked="true" strokeweight=".1pt" strokecolor="#ffffff">
                <v:path arrowok="t"/>
              </v:shape>
            </v:group>
            <v:group style="position:absolute;left:4837;top:4589;width:25;height:2" coordorigin="4837,4589" coordsize="25,2">
              <v:shape style="position:absolute;left:4837;top:4589;width:25;height:2" coordorigin="4837,4589" coordsize="25,0" path="m4837,4589l4861,4589e" filled="false" stroked="true" strokeweight=".1pt" strokecolor="#ffffff">
                <v:path arrowok="t"/>
              </v:shape>
            </v:group>
            <v:group style="position:absolute;left:4886;top:4589;width:25;height:2" coordorigin="4886,4589" coordsize="25,2">
              <v:shape style="position:absolute;left:4886;top:4589;width:25;height:2" coordorigin="4886,4589" coordsize="25,0" path="m4886,4589l4910,4589e" filled="false" stroked="true" strokeweight=".1pt" strokecolor="#ffffff">
                <v:path arrowok="t"/>
              </v:shape>
            </v:group>
            <v:group style="position:absolute;left:4935;top:4589;width:25;height:2" coordorigin="4935,4589" coordsize="25,2">
              <v:shape style="position:absolute;left:4935;top:4589;width:25;height:2" coordorigin="4935,4589" coordsize="25,0" path="m4935,4589l4959,4589e" filled="false" stroked="true" strokeweight=".1pt" strokecolor="#ffffff">
                <v:path arrowok="t"/>
              </v:shape>
            </v:group>
            <v:group style="position:absolute;left:4984;top:4589;width:25;height:2" coordorigin="4984,4589" coordsize="25,2">
              <v:shape style="position:absolute;left:4984;top:4589;width:25;height:2" coordorigin="4984,4589" coordsize="25,0" path="m4984,4589l5008,4589e" filled="false" stroked="true" strokeweight=".1pt" strokecolor="#ffffff">
                <v:path arrowok="t"/>
              </v:shape>
            </v:group>
            <v:group style="position:absolute;left:5033;top:4589;width:25;height:2" coordorigin="5033,4589" coordsize="25,2">
              <v:shape style="position:absolute;left:5033;top:4589;width:25;height:2" coordorigin="5033,4589" coordsize="25,0" path="m5033,4589l5057,4589e" filled="false" stroked="true" strokeweight=".1pt" strokecolor="#ffffff">
                <v:path arrowok="t"/>
              </v:shape>
            </v:group>
            <v:group style="position:absolute;left:5082;top:4589;width:25;height:2" coordorigin="5082,4589" coordsize="25,2">
              <v:shape style="position:absolute;left:5082;top:4589;width:25;height:2" coordorigin="5082,4589" coordsize="25,0" path="m5082,4589l5106,4589e" filled="false" stroked="true" strokeweight=".1pt" strokecolor="#ffffff">
                <v:path arrowok="t"/>
              </v:shape>
            </v:group>
            <v:group style="position:absolute;left:5131;top:4589;width:25;height:2" coordorigin="5131,4589" coordsize="25,2">
              <v:shape style="position:absolute;left:5131;top:4589;width:25;height:2" coordorigin="5131,4589" coordsize="25,0" path="m5131,4589l5155,4589e" filled="false" stroked="true" strokeweight=".1pt" strokecolor="#ffffff">
                <v:path arrowok="t"/>
              </v:shape>
            </v:group>
            <v:group style="position:absolute;left:5180;top:4589;width:25;height:2" coordorigin="5180,4589" coordsize="25,2">
              <v:shape style="position:absolute;left:5180;top:4589;width:25;height:2" coordorigin="5180,4589" coordsize="25,0" path="m5180,4589l5204,4589e" filled="false" stroked="true" strokeweight=".1pt" strokecolor="#ffffff">
                <v:path arrowok="t"/>
              </v:shape>
            </v:group>
            <v:group style="position:absolute;left:5229;top:4589;width:25;height:2" coordorigin="5229,4589" coordsize="25,2">
              <v:shape style="position:absolute;left:5229;top:4589;width:25;height:2" coordorigin="5229,4589" coordsize="25,0" path="m5229,4589l5253,4589e" filled="false" stroked="true" strokeweight=".1pt" strokecolor="#ffffff">
                <v:path arrowok="t"/>
              </v:shape>
            </v:group>
            <v:group style="position:absolute;left:5278;top:4589;width:25;height:2" coordorigin="5278,4589" coordsize="25,2">
              <v:shape style="position:absolute;left:5278;top:4589;width:25;height:2" coordorigin="5278,4589" coordsize="25,0" path="m5278,4589l5302,4589e" filled="false" stroked="true" strokeweight=".1pt" strokecolor="#ffffff">
                <v:path arrowok="t"/>
              </v:shape>
            </v:group>
            <v:group style="position:absolute;left:5327;top:4589;width:25;height:2" coordorigin="5327,4589" coordsize="25,2">
              <v:shape style="position:absolute;left:5327;top:4589;width:25;height:2" coordorigin="5327,4589" coordsize="25,0" path="m5327,4589l5351,4589e" filled="false" stroked="true" strokeweight=".1pt" strokecolor="#ffffff">
                <v:path arrowok="t"/>
              </v:shape>
            </v:group>
            <v:group style="position:absolute;left:5376;top:4589;width:25;height:2" coordorigin="5376,4589" coordsize="25,2">
              <v:shape style="position:absolute;left:5376;top:4589;width:25;height:2" coordorigin="5376,4589" coordsize="25,0" path="m5376,4589l5400,4589e" filled="false" stroked="true" strokeweight=".1pt" strokecolor="#ffffff">
                <v:path arrowok="t"/>
              </v:shape>
            </v:group>
            <v:group style="position:absolute;left:5425;top:4589;width:25;height:2" coordorigin="5425,4589" coordsize="25,2">
              <v:shape style="position:absolute;left:5425;top:4589;width:25;height:2" coordorigin="5425,4589" coordsize="25,0" path="m5425,4589l5449,4589e" filled="false" stroked="true" strokeweight=".1pt" strokecolor="#ffffff">
                <v:path arrowok="t"/>
              </v:shape>
            </v:group>
            <v:group style="position:absolute;left:5474;top:4589;width:25;height:2" coordorigin="5474,4589" coordsize="25,2">
              <v:shape style="position:absolute;left:5474;top:4589;width:25;height:2" coordorigin="5474,4589" coordsize="25,0" path="m5474,4589l5498,4589e" filled="false" stroked="true" strokeweight=".1pt" strokecolor="#ffffff">
                <v:path arrowok="t"/>
              </v:shape>
            </v:group>
            <v:group style="position:absolute;left:5523;top:4589;width:25;height:2" coordorigin="5523,4589" coordsize="25,2">
              <v:shape style="position:absolute;left:5523;top:4589;width:25;height:2" coordorigin="5523,4589" coordsize="25,0" path="m5523,4589l5547,4589e" filled="false" stroked="true" strokeweight=".1pt" strokecolor="#ffffff">
                <v:path arrowok="t"/>
              </v:shape>
            </v:group>
            <v:group style="position:absolute;left:5572;top:4589;width:25;height:2" coordorigin="5572,4589" coordsize="25,2">
              <v:shape style="position:absolute;left:5572;top:4589;width:25;height:2" coordorigin="5572,4589" coordsize="25,0" path="m5572,4589l5596,4589e" filled="false" stroked="true" strokeweight=".1pt" strokecolor="#ffffff">
                <v:path arrowok="t"/>
              </v:shape>
            </v:group>
            <v:group style="position:absolute;left:5621;top:4589;width:25;height:2" coordorigin="5621,4589" coordsize="25,2">
              <v:shape style="position:absolute;left:5621;top:4589;width:25;height:2" coordorigin="5621,4589" coordsize="25,0" path="m5621,4589l5645,4589e" filled="false" stroked="true" strokeweight=".1pt" strokecolor="#ffffff">
                <v:path arrowok="t"/>
              </v:shape>
            </v:group>
            <v:group style="position:absolute;left:5670;top:4589;width:25;height:2" coordorigin="5670,4589" coordsize="25,2">
              <v:shape style="position:absolute;left:5670;top:4589;width:25;height:2" coordorigin="5670,4589" coordsize="25,0" path="m5670,4589l5694,4589e" filled="false" stroked="true" strokeweight=".1pt" strokecolor="#ffffff">
                <v:path arrowok="t"/>
              </v:shape>
            </v:group>
            <v:group style="position:absolute;left:5719;top:4589;width:25;height:2" coordorigin="5719,4589" coordsize="25,2">
              <v:shape style="position:absolute;left:5719;top:4589;width:25;height:2" coordorigin="5719,4589" coordsize="25,0" path="m5719,4589l5743,4589e" filled="false" stroked="true" strokeweight=".1pt" strokecolor="#ffffff">
                <v:path arrowok="t"/>
              </v:shape>
            </v:group>
            <v:group style="position:absolute;left:5768;top:4589;width:25;height:2" coordorigin="5768,4589" coordsize="25,2">
              <v:shape style="position:absolute;left:5768;top:4589;width:25;height:2" coordorigin="5768,4589" coordsize="25,0" path="m5768,4589l5792,4589e" filled="false" stroked="true" strokeweight=".1pt" strokecolor="#ffffff">
                <v:path arrowok="t"/>
              </v:shape>
            </v:group>
            <v:group style="position:absolute;left:5817;top:4589;width:25;height:2" coordorigin="5817,4589" coordsize="25,2">
              <v:shape style="position:absolute;left:5817;top:4589;width:25;height:2" coordorigin="5817,4589" coordsize="25,0" path="m5817,4589l5841,4589e" filled="false" stroked="true" strokeweight=".1pt" strokecolor="#ffffff">
                <v:path arrowok="t"/>
              </v:shape>
            </v:group>
            <v:group style="position:absolute;left:5866;top:4589;width:25;height:2" coordorigin="5866,4589" coordsize="25,2">
              <v:shape style="position:absolute;left:5866;top:4589;width:25;height:2" coordorigin="5866,4589" coordsize="25,0" path="m5866,4589l5890,4589e" filled="false" stroked="true" strokeweight=".1pt" strokecolor="#ffffff">
                <v:path arrowok="t"/>
              </v:shape>
            </v:group>
            <v:group style="position:absolute;left:5915;top:4589;width:25;height:2" coordorigin="5915,4589" coordsize="25,2">
              <v:shape style="position:absolute;left:5915;top:4589;width:25;height:2" coordorigin="5915,4589" coordsize="25,0" path="m5915,4589l5939,4589e" filled="false" stroked="true" strokeweight=".1pt" strokecolor="#ffffff">
                <v:path arrowok="t"/>
              </v:shape>
            </v:group>
            <v:group style="position:absolute;left:5964;top:4589;width:25;height:2" coordorigin="5964,4589" coordsize="25,2">
              <v:shape style="position:absolute;left:5964;top:4589;width:25;height:2" coordorigin="5964,4589" coordsize="25,0" path="m5964,4589l5988,4589e" filled="false" stroked="true" strokeweight=".1pt" strokecolor="#ffffff">
                <v:path arrowok="t"/>
              </v:shape>
            </v:group>
            <v:group style="position:absolute;left:6013;top:4589;width:25;height:2" coordorigin="6013,4589" coordsize="25,2">
              <v:shape style="position:absolute;left:6013;top:4589;width:25;height:2" coordorigin="6013,4589" coordsize="25,0" path="m6013,4589l6038,4589e" filled="false" stroked="true" strokeweight=".1pt" strokecolor="#ffffff">
                <v:path arrowok="t"/>
              </v:shape>
            </v:group>
            <v:group style="position:absolute;left:6062;top:4589;width:25;height:2" coordorigin="6062,4589" coordsize="25,2">
              <v:shape style="position:absolute;left:6062;top:4589;width:25;height:2" coordorigin="6062,4589" coordsize="25,0" path="m6062,4589l6087,4589e" filled="false" stroked="true" strokeweight=".1pt" strokecolor="#ffffff">
                <v:path arrowok="t"/>
              </v:shape>
            </v:group>
            <v:group style="position:absolute;left:6111;top:4589;width:25;height:2" coordorigin="6111,4589" coordsize="25,2">
              <v:shape style="position:absolute;left:6111;top:4589;width:25;height:2" coordorigin="6111,4589" coordsize="25,0" path="m6111,4589l6136,4589e" filled="false" stroked="true" strokeweight=".1pt" strokecolor="#ffffff">
                <v:path arrowok="t"/>
              </v:shape>
            </v:group>
            <v:group style="position:absolute;left:6160;top:4589;width:25;height:2" coordorigin="6160,4589" coordsize="25,2">
              <v:shape style="position:absolute;left:6160;top:4589;width:25;height:2" coordorigin="6160,4589" coordsize="25,0" path="m6160,4589l6185,4589e" filled="false" stroked="true" strokeweight=".1pt" strokecolor="#ffffff">
                <v:path arrowok="t"/>
              </v:shape>
            </v:group>
            <v:group style="position:absolute;left:1847;top:4298;width:4344;height:2" coordorigin="1847,4298" coordsize="4344,2">
              <v:shape style="position:absolute;left:1847;top:4298;width:4344;height:2" coordorigin="1847,4298" coordsize="4344,0" path="m1847,4298l6191,4298e" filled="false" stroked="true" strokeweight=".306535pt" strokecolor="#ffffff">
                <v:path arrowok="t"/>
              </v:shape>
            </v:group>
            <v:group style="position:absolute;left:1847;top:4295;width:25;height:2" coordorigin="1847,4295" coordsize="25,2">
              <v:shape style="position:absolute;left:1847;top:4295;width:25;height:2" coordorigin="1847,4295" coordsize="25,0" path="m1847,4295l1871,4295e" filled="false" stroked="true" strokeweight=".1pt" strokecolor="#ffffff">
                <v:path arrowok="t"/>
              </v:shape>
            </v:group>
            <v:group style="position:absolute;left:1847;top:4270;width:31;height:31" coordorigin="1847,4270" coordsize="31,31">
              <v:shape style="position:absolute;left:1847;top:4270;width:31;height:31" coordorigin="1847,4270" coordsize="31,31" path="m1877,4270l1871,4270,1847,4295,1847,4301,1853,4301,1877,4276,1877,4270xe" filled="true" fillcolor="#cccccb" stroked="false">
                <v:path arrowok="t"/>
                <v:fill type="solid"/>
              </v:shape>
            </v:group>
            <v:group style="position:absolute;left:1896;top:4295;width:25;height:2" coordorigin="1896,4295" coordsize="25,2">
              <v:shape style="position:absolute;left:1896;top:4295;width:25;height:2" coordorigin="1896,4295" coordsize="25,0" path="m1896,4295l1920,4295e" filled="false" stroked="true" strokeweight=".1pt" strokecolor="#ffffff">
                <v:path arrowok="t"/>
              </v:shape>
            </v:group>
            <v:group style="position:absolute;left:1896;top:4273;width:4271;height:2" coordorigin="1896,4273" coordsize="4271,2">
              <v:shape style="position:absolute;left:1896;top:4273;width:4271;height:2" coordorigin="1896,4273" coordsize="4271,0" path="m1896,4273l6166,4273e" filled="false" stroked="true" strokeweight=".306535pt" strokecolor="#cccccb">
                <v:path arrowok="t"/>
              </v:shape>
            </v:group>
            <v:group style="position:absolute;left:1945;top:4295;width:25;height:2" coordorigin="1945,4295" coordsize="25,2">
              <v:shape style="position:absolute;left:1945;top:4295;width:25;height:2" coordorigin="1945,4295" coordsize="25,0" path="m1945,4295l1969,4295e" filled="false" stroked="true" strokeweight=".1pt" strokecolor="#ffffff">
                <v:path arrowok="t"/>
              </v:shape>
            </v:group>
            <v:group style="position:absolute;left:1994;top:4295;width:25;height:2" coordorigin="1994,4295" coordsize="25,2">
              <v:shape style="position:absolute;left:1994;top:4295;width:25;height:2" coordorigin="1994,4295" coordsize="25,0" path="m1994,4295l2018,4295e" filled="false" stroked="true" strokeweight=".1pt" strokecolor="#ffffff">
                <v:path arrowok="t"/>
              </v:shape>
            </v:group>
            <v:group style="position:absolute;left:2043;top:4295;width:25;height:2" coordorigin="2043,4295" coordsize="25,2">
              <v:shape style="position:absolute;left:2043;top:4295;width:25;height:2" coordorigin="2043,4295" coordsize="25,0" path="m2043,4295l2067,4295e" filled="false" stroked="true" strokeweight=".1pt" strokecolor="#ffffff">
                <v:path arrowok="t"/>
              </v:shape>
            </v:group>
            <v:group style="position:absolute;left:2092;top:4295;width:25;height:2" coordorigin="2092,4295" coordsize="25,2">
              <v:shape style="position:absolute;left:2092;top:4295;width:25;height:2" coordorigin="2092,4295" coordsize="25,0" path="m2092,4295l2116,4295e" filled="false" stroked="true" strokeweight=".1pt" strokecolor="#ffffff">
                <v:path arrowok="t"/>
              </v:shape>
            </v:group>
            <v:group style="position:absolute;left:2141;top:4295;width:25;height:2" coordorigin="2141,4295" coordsize="25,2">
              <v:shape style="position:absolute;left:2141;top:4295;width:25;height:2" coordorigin="2141,4295" coordsize="25,0" path="m2141,4295l2165,4295e" filled="false" stroked="true" strokeweight=".1pt" strokecolor="#ffffff">
                <v:path arrowok="t"/>
              </v:shape>
            </v:group>
            <v:group style="position:absolute;left:2190;top:4295;width:25;height:2" coordorigin="2190,4295" coordsize="25,2">
              <v:shape style="position:absolute;left:2190;top:4295;width:25;height:2" coordorigin="2190,4295" coordsize="25,0" path="m2190,4295l2214,4295e" filled="false" stroked="true" strokeweight=".1pt" strokecolor="#ffffff">
                <v:path arrowok="t"/>
              </v:shape>
            </v:group>
            <v:group style="position:absolute;left:2239;top:4295;width:25;height:2" coordorigin="2239,4295" coordsize="25,2">
              <v:shape style="position:absolute;left:2239;top:4295;width:25;height:2" coordorigin="2239,4295" coordsize="25,0" path="m2239,4295l2263,4295e" filled="false" stroked="true" strokeweight=".1pt" strokecolor="#ffffff">
                <v:path arrowok="t"/>
              </v:shape>
            </v:group>
            <v:group style="position:absolute;left:2288;top:4295;width:25;height:2" coordorigin="2288,4295" coordsize="25,2">
              <v:shape style="position:absolute;left:2288;top:4295;width:25;height:2" coordorigin="2288,4295" coordsize="25,0" path="m2288,4295l2312,4295e" filled="false" stroked="true" strokeweight=".1pt" strokecolor="#ffffff">
                <v:path arrowok="t"/>
              </v:shape>
            </v:group>
            <v:group style="position:absolute;left:2337;top:4295;width:25;height:2" coordorigin="2337,4295" coordsize="25,2">
              <v:shape style="position:absolute;left:2337;top:4295;width:25;height:2" coordorigin="2337,4295" coordsize="25,0" path="m2337,4295l2362,4295e" filled="false" stroked="true" strokeweight=".1pt" strokecolor="#ffffff">
                <v:path arrowok="t"/>
              </v:shape>
            </v:group>
            <v:group style="position:absolute;left:2386;top:4295;width:25;height:2" coordorigin="2386,4295" coordsize="25,2">
              <v:shape style="position:absolute;left:2386;top:4295;width:25;height:2" coordorigin="2386,4295" coordsize="25,0" path="m2386,4295l2411,4295e" filled="false" stroked="true" strokeweight=".1pt" strokecolor="#ffffff">
                <v:path arrowok="t"/>
              </v:shape>
            </v:group>
            <v:group style="position:absolute;left:2435;top:4295;width:25;height:2" coordorigin="2435,4295" coordsize="25,2">
              <v:shape style="position:absolute;left:2435;top:4295;width:25;height:2" coordorigin="2435,4295" coordsize="25,0" path="m2435,4295l2460,4295e" filled="false" stroked="true" strokeweight=".1pt" strokecolor="#ffffff">
                <v:path arrowok="t"/>
              </v:shape>
            </v:group>
            <v:group style="position:absolute;left:2484;top:4295;width:25;height:2" coordorigin="2484,4295" coordsize="25,2">
              <v:shape style="position:absolute;left:2484;top:4295;width:25;height:2" coordorigin="2484,4295" coordsize="25,0" path="m2484,4295l2509,4295e" filled="false" stroked="true" strokeweight=".1pt" strokecolor="#ffffff">
                <v:path arrowok="t"/>
              </v:shape>
            </v:group>
            <v:group style="position:absolute;left:2533;top:4295;width:25;height:2" coordorigin="2533,4295" coordsize="25,2">
              <v:shape style="position:absolute;left:2533;top:4295;width:25;height:2" coordorigin="2533,4295" coordsize="25,0" path="m2533,4295l2558,4295e" filled="false" stroked="true" strokeweight=".1pt" strokecolor="#ffffff">
                <v:path arrowok="t"/>
              </v:shape>
            </v:group>
            <v:group style="position:absolute;left:2582;top:4295;width:25;height:2" coordorigin="2582,4295" coordsize="25,2">
              <v:shape style="position:absolute;left:2582;top:4295;width:25;height:2" coordorigin="2582,4295" coordsize="25,0" path="m2582,4295l2607,4295e" filled="false" stroked="true" strokeweight=".1pt" strokecolor="#ffffff">
                <v:path arrowok="t"/>
              </v:shape>
            </v:group>
            <v:group style="position:absolute;left:2631;top:4295;width:25;height:2" coordorigin="2631,4295" coordsize="25,2">
              <v:shape style="position:absolute;left:2631;top:4295;width:25;height:2" coordorigin="2631,4295" coordsize="25,0" path="m2631,4295l2656,4295e" filled="false" stroked="true" strokeweight=".1pt" strokecolor="#ffffff">
                <v:path arrowok="t"/>
              </v:shape>
            </v:group>
            <v:group style="position:absolute;left:2680;top:4295;width:25;height:2" coordorigin="2680,4295" coordsize="25,2">
              <v:shape style="position:absolute;left:2680;top:4295;width:25;height:2" coordorigin="2680,4295" coordsize="25,0" path="m2680,4295l2705,4295e" filled="false" stroked="true" strokeweight=".1pt" strokecolor="#ffffff">
                <v:path arrowok="t"/>
              </v:shape>
            </v:group>
            <v:group style="position:absolute;left:2729;top:4295;width:25;height:2" coordorigin="2729,4295" coordsize="25,2">
              <v:shape style="position:absolute;left:2729;top:4295;width:25;height:2" coordorigin="2729,4295" coordsize="25,0" path="m2729,4295l2754,4295e" filled="false" stroked="true" strokeweight=".1pt" strokecolor="#ffffff">
                <v:path arrowok="t"/>
              </v:shape>
            </v:group>
            <v:group style="position:absolute;left:2778;top:4295;width:25;height:2" coordorigin="2778,4295" coordsize="25,2">
              <v:shape style="position:absolute;left:2778;top:4295;width:25;height:2" coordorigin="2778,4295" coordsize="25,0" path="m2778,4295l2803,4295e" filled="false" stroked="true" strokeweight=".1pt" strokecolor="#ffffff">
                <v:path arrowok="t"/>
              </v:shape>
            </v:group>
            <v:group style="position:absolute;left:2827;top:4295;width:25;height:2" coordorigin="2827,4295" coordsize="25,2">
              <v:shape style="position:absolute;left:2827;top:4295;width:25;height:2" coordorigin="2827,4295" coordsize="25,0" path="m2827,4295l2852,4295e" filled="false" stroked="true" strokeweight=".1pt" strokecolor="#ffffff">
                <v:path arrowok="t"/>
              </v:shape>
            </v:group>
            <v:group style="position:absolute;left:2876;top:4295;width:25;height:2" coordorigin="2876,4295" coordsize="25,2">
              <v:shape style="position:absolute;left:2876;top:4295;width:25;height:2" coordorigin="2876,4295" coordsize="25,0" path="m2876,4295l2901,4295e" filled="false" stroked="true" strokeweight=".1pt" strokecolor="#ffffff">
                <v:path arrowok="t"/>
              </v:shape>
            </v:group>
            <v:group style="position:absolute;left:2925;top:4295;width:25;height:2" coordorigin="2925,4295" coordsize="25,2">
              <v:shape style="position:absolute;left:2925;top:4295;width:25;height:2" coordorigin="2925,4295" coordsize="25,0" path="m2925,4295l2950,4295e" filled="false" stroked="true" strokeweight=".1pt" strokecolor="#ffffff">
                <v:path arrowok="t"/>
              </v:shape>
            </v:group>
            <v:group style="position:absolute;left:2974;top:4295;width:25;height:2" coordorigin="2974,4295" coordsize="25,2">
              <v:shape style="position:absolute;left:2974;top:4295;width:25;height:2" coordorigin="2974,4295" coordsize="25,0" path="m2974,4295l2999,4295e" filled="false" stroked="true" strokeweight=".1pt" strokecolor="#ffffff">
                <v:path arrowok="t"/>
              </v:shape>
            </v:group>
            <v:group style="position:absolute;left:3023;top:4295;width:25;height:2" coordorigin="3023,4295" coordsize="25,2">
              <v:shape style="position:absolute;left:3023;top:4295;width:25;height:2" coordorigin="3023,4295" coordsize="25,0" path="m3023,4295l3048,4295e" filled="false" stroked="true" strokeweight=".1pt" strokecolor="#ffffff">
                <v:path arrowok="t"/>
              </v:shape>
            </v:group>
            <v:group style="position:absolute;left:3072;top:4295;width:25;height:2" coordorigin="3072,4295" coordsize="25,2">
              <v:shape style="position:absolute;left:3072;top:4295;width:25;height:2" coordorigin="3072,4295" coordsize="25,0" path="m3072,4295l3097,4295e" filled="false" stroked="true" strokeweight=".1pt" strokecolor="#ffffff">
                <v:path arrowok="t"/>
              </v:shape>
            </v:group>
            <v:group style="position:absolute;left:3121;top:4295;width:25;height:2" coordorigin="3121,4295" coordsize="25,2">
              <v:shape style="position:absolute;left:3121;top:4295;width:25;height:2" coordorigin="3121,4295" coordsize="25,0" path="m3121,4295l3146,4295e" filled="false" stroked="true" strokeweight=".1pt" strokecolor="#ffffff">
                <v:path arrowok="t"/>
              </v:shape>
            </v:group>
            <v:group style="position:absolute;left:3170;top:4295;width:25;height:2" coordorigin="3170,4295" coordsize="25,2">
              <v:shape style="position:absolute;left:3170;top:4295;width:25;height:2" coordorigin="3170,4295" coordsize="25,0" path="m3170,4295l3195,4295e" filled="false" stroked="true" strokeweight=".1pt" strokecolor="#ffffff">
                <v:path arrowok="t"/>
              </v:shape>
            </v:group>
            <v:group style="position:absolute;left:3219;top:4295;width:25;height:2" coordorigin="3219,4295" coordsize="25,2">
              <v:shape style="position:absolute;left:3219;top:4295;width:25;height:2" coordorigin="3219,4295" coordsize="25,0" path="m3219,4295l3244,4295e" filled="false" stroked="true" strokeweight=".1pt" strokecolor="#ffffff">
                <v:path arrowok="t"/>
              </v:shape>
            </v:group>
            <v:group style="position:absolute;left:3268;top:4295;width:25;height:2" coordorigin="3268,4295" coordsize="25,2">
              <v:shape style="position:absolute;left:3268;top:4295;width:25;height:2" coordorigin="3268,4295" coordsize="25,0" path="m3268,4295l3293,4295e" filled="false" stroked="true" strokeweight=".1pt" strokecolor="#ffffff">
                <v:path arrowok="t"/>
              </v:shape>
            </v:group>
            <v:group style="position:absolute;left:3317;top:4295;width:25;height:2" coordorigin="3317,4295" coordsize="25,2">
              <v:shape style="position:absolute;left:3317;top:4295;width:25;height:2" coordorigin="3317,4295" coordsize="25,0" path="m3317,4295l3342,4295e" filled="false" stroked="true" strokeweight=".1pt" strokecolor="#ffffff">
                <v:path arrowok="t"/>
              </v:shape>
            </v:group>
            <v:group style="position:absolute;left:3366;top:4295;width:25;height:2" coordorigin="3366,4295" coordsize="25,2">
              <v:shape style="position:absolute;left:3366;top:4295;width:25;height:2" coordorigin="3366,4295" coordsize="25,0" path="m3366,4295l3391,4295e" filled="false" stroked="true" strokeweight=".1pt" strokecolor="#ffffff">
                <v:path arrowok="t"/>
              </v:shape>
            </v:group>
            <v:group style="position:absolute;left:3415;top:4295;width:25;height:2" coordorigin="3415,4295" coordsize="25,2">
              <v:shape style="position:absolute;left:3415;top:4295;width:25;height:2" coordorigin="3415,4295" coordsize="25,0" path="m3415,4295l3440,4295e" filled="false" stroked="true" strokeweight=".1pt" strokecolor="#ffffff">
                <v:path arrowok="t"/>
              </v:shape>
            </v:group>
            <v:group style="position:absolute;left:3464;top:4295;width:25;height:2" coordorigin="3464,4295" coordsize="25,2">
              <v:shape style="position:absolute;left:3464;top:4295;width:25;height:2" coordorigin="3464,4295" coordsize="25,0" path="m3464,4295l3489,4295e" filled="false" stroked="true" strokeweight=".1pt" strokecolor="#ffffff">
                <v:path arrowok="t"/>
              </v:shape>
            </v:group>
            <v:group style="position:absolute;left:3513;top:4295;width:25;height:2" coordorigin="3513,4295" coordsize="25,2">
              <v:shape style="position:absolute;left:3513;top:4295;width:25;height:2" coordorigin="3513,4295" coordsize="25,0" path="m3513,4295l3538,4295e" filled="false" stroked="true" strokeweight=".1pt" strokecolor="#ffffff">
                <v:path arrowok="t"/>
              </v:shape>
            </v:group>
            <v:group style="position:absolute;left:3562;top:4295;width:25;height:2" coordorigin="3562,4295" coordsize="25,2">
              <v:shape style="position:absolute;left:3562;top:4295;width:25;height:2" coordorigin="3562,4295" coordsize="25,0" path="m3562,4295l3587,4295e" filled="false" stroked="true" strokeweight=".1pt" strokecolor="#ffffff">
                <v:path arrowok="t"/>
              </v:shape>
            </v:group>
            <v:group style="position:absolute;left:3611;top:4295;width:25;height:2" coordorigin="3611,4295" coordsize="25,2">
              <v:shape style="position:absolute;left:3611;top:4295;width:25;height:2" coordorigin="3611,4295" coordsize="25,0" path="m3611,4295l3636,4295e" filled="false" stroked="true" strokeweight=".1pt" strokecolor="#ffffff">
                <v:path arrowok="t"/>
              </v:shape>
            </v:group>
            <v:group style="position:absolute;left:3660;top:4295;width:25;height:2" coordorigin="3660,4295" coordsize="25,2">
              <v:shape style="position:absolute;left:3660;top:4295;width:25;height:2" coordorigin="3660,4295" coordsize="25,0" path="m3660,4295l3685,4295e" filled="false" stroked="true" strokeweight=".1pt" strokecolor="#ffffff">
                <v:path arrowok="t"/>
              </v:shape>
            </v:group>
            <v:group style="position:absolute;left:3709;top:4295;width:25;height:2" coordorigin="3709,4295" coordsize="25,2">
              <v:shape style="position:absolute;left:3709;top:4295;width:25;height:2" coordorigin="3709,4295" coordsize="25,0" path="m3709,4295l3734,4295e" filled="false" stroked="true" strokeweight=".1pt" strokecolor="#ffffff">
                <v:path arrowok="t"/>
              </v:shape>
            </v:group>
            <v:group style="position:absolute;left:3758;top:4295;width:25;height:2" coordorigin="3758,4295" coordsize="25,2">
              <v:shape style="position:absolute;left:3758;top:4295;width:25;height:2" coordorigin="3758,4295" coordsize="25,0" path="m3758,4295l3783,4295e" filled="false" stroked="true" strokeweight=".1pt" strokecolor="#ffffff">
                <v:path arrowok="t"/>
              </v:shape>
            </v:group>
            <v:group style="position:absolute;left:3807;top:4295;width:25;height:2" coordorigin="3807,4295" coordsize="25,2">
              <v:shape style="position:absolute;left:3807;top:4295;width:25;height:2" coordorigin="3807,4295" coordsize="25,0" path="m3807,4295l3832,4295e" filled="false" stroked="true" strokeweight=".1pt" strokecolor="#ffffff">
                <v:path arrowok="t"/>
              </v:shape>
            </v:group>
            <v:group style="position:absolute;left:3856;top:4295;width:25;height:2" coordorigin="3856,4295" coordsize="25,2">
              <v:shape style="position:absolute;left:3856;top:4295;width:25;height:2" coordorigin="3856,4295" coordsize="25,0" path="m3856,4295l3881,4295e" filled="false" stroked="true" strokeweight=".1pt" strokecolor="#ffffff">
                <v:path arrowok="t"/>
              </v:shape>
            </v:group>
            <v:group style="position:absolute;left:3905;top:4295;width:25;height:2" coordorigin="3905,4295" coordsize="25,2">
              <v:shape style="position:absolute;left:3905;top:4295;width:25;height:2" coordorigin="3905,4295" coordsize="25,0" path="m3905,4295l3930,4295e" filled="false" stroked="true" strokeweight=".1pt" strokecolor="#ffffff">
                <v:path arrowok="t"/>
              </v:shape>
            </v:group>
            <v:group style="position:absolute;left:3954;top:4295;width:25;height:2" coordorigin="3954,4295" coordsize="25,2">
              <v:shape style="position:absolute;left:3954;top:4295;width:25;height:2" coordorigin="3954,4295" coordsize="25,0" path="m3954,4295l3979,4295e" filled="false" stroked="true" strokeweight=".1pt" strokecolor="#ffffff">
                <v:path arrowok="t"/>
              </v:shape>
            </v:group>
            <v:group style="position:absolute;left:4003;top:4295;width:25;height:2" coordorigin="4003,4295" coordsize="25,2">
              <v:shape style="position:absolute;left:4003;top:4295;width:25;height:2" coordorigin="4003,4295" coordsize="25,0" path="m4003,4295l4028,4295e" filled="false" stroked="true" strokeweight=".1pt" strokecolor="#ffffff">
                <v:path arrowok="t"/>
              </v:shape>
            </v:group>
            <v:group style="position:absolute;left:4052;top:4295;width:25;height:2" coordorigin="4052,4295" coordsize="25,2">
              <v:shape style="position:absolute;left:4052;top:4295;width:25;height:2" coordorigin="4052,4295" coordsize="25,0" path="m4052,4295l4077,4295e" filled="false" stroked="true" strokeweight=".1pt" strokecolor="#ffffff">
                <v:path arrowok="t"/>
              </v:shape>
            </v:group>
            <v:group style="position:absolute;left:4101;top:4295;width:25;height:2" coordorigin="4101,4295" coordsize="25,2">
              <v:shape style="position:absolute;left:4101;top:4295;width:25;height:2" coordorigin="4101,4295" coordsize="25,0" path="m4101,4295l4126,4295e" filled="false" stroked="true" strokeweight=".1pt" strokecolor="#ffffff">
                <v:path arrowok="t"/>
              </v:shape>
            </v:group>
            <v:group style="position:absolute;left:4150;top:4295;width:25;height:2" coordorigin="4150,4295" coordsize="25,2">
              <v:shape style="position:absolute;left:4150;top:4295;width:25;height:2" coordorigin="4150,4295" coordsize="25,0" path="m4150,4295l4175,4295e" filled="false" stroked="true" strokeweight=".1pt" strokecolor="#ffffff">
                <v:path arrowok="t"/>
              </v:shape>
            </v:group>
            <v:group style="position:absolute;left:4199;top:4295;width:25;height:2" coordorigin="4199,4295" coordsize="25,2">
              <v:shape style="position:absolute;left:4199;top:4295;width:25;height:2" coordorigin="4199,4295" coordsize="25,0" path="m4199,4295l4224,4295e" filled="false" stroked="true" strokeweight=".1pt" strokecolor="#ffffff">
                <v:path arrowok="t"/>
              </v:shape>
            </v:group>
            <v:group style="position:absolute;left:4248;top:4295;width:25;height:2" coordorigin="4248,4295" coordsize="25,2">
              <v:shape style="position:absolute;left:4248;top:4295;width:25;height:2" coordorigin="4248,4295" coordsize="25,0" path="m4248,4295l4273,4295e" filled="false" stroked="true" strokeweight=".1pt" strokecolor="#ffffff">
                <v:path arrowok="t"/>
              </v:shape>
            </v:group>
            <v:group style="position:absolute;left:4298;top:4295;width:25;height:2" coordorigin="4298,4295" coordsize="25,2">
              <v:shape style="position:absolute;left:4298;top:4295;width:25;height:2" coordorigin="4298,4295" coordsize="25,0" path="m4298,4295l4322,4295e" filled="false" stroked="true" strokeweight=".1pt" strokecolor="#ffffff">
                <v:path arrowok="t"/>
              </v:shape>
            </v:group>
            <v:group style="position:absolute;left:4347;top:4295;width:25;height:2" coordorigin="4347,4295" coordsize="25,2">
              <v:shape style="position:absolute;left:4347;top:4295;width:25;height:2" coordorigin="4347,4295" coordsize="25,0" path="m4347,4295l4371,4295e" filled="false" stroked="true" strokeweight=".1pt" strokecolor="#ffffff">
                <v:path arrowok="t"/>
              </v:shape>
            </v:group>
            <v:group style="position:absolute;left:4396;top:4295;width:25;height:2" coordorigin="4396,4295" coordsize="25,2">
              <v:shape style="position:absolute;left:4396;top:4295;width:25;height:2" coordorigin="4396,4295" coordsize="25,0" path="m4396,4295l4420,4295e" filled="false" stroked="true" strokeweight=".1pt" strokecolor="#ffffff">
                <v:path arrowok="t"/>
              </v:shape>
            </v:group>
            <v:group style="position:absolute;left:4445;top:4295;width:25;height:2" coordorigin="4445,4295" coordsize="25,2">
              <v:shape style="position:absolute;left:4445;top:4295;width:25;height:2" coordorigin="4445,4295" coordsize="25,0" path="m4445,4295l4469,4295e" filled="false" stroked="true" strokeweight=".1pt" strokecolor="#ffffff">
                <v:path arrowok="t"/>
              </v:shape>
            </v:group>
            <v:group style="position:absolute;left:4494;top:4295;width:25;height:2" coordorigin="4494,4295" coordsize="25,2">
              <v:shape style="position:absolute;left:4494;top:4295;width:25;height:2" coordorigin="4494,4295" coordsize="25,0" path="m4494,4295l4518,4295e" filled="false" stroked="true" strokeweight=".1pt" strokecolor="#ffffff">
                <v:path arrowok="t"/>
              </v:shape>
            </v:group>
            <v:group style="position:absolute;left:4543;top:4295;width:25;height:2" coordorigin="4543,4295" coordsize="25,2">
              <v:shape style="position:absolute;left:4543;top:4295;width:25;height:2" coordorigin="4543,4295" coordsize="25,0" path="m4543,4295l4567,4295e" filled="false" stroked="true" strokeweight=".1pt" strokecolor="#ffffff">
                <v:path arrowok="t"/>
              </v:shape>
            </v:group>
            <v:group style="position:absolute;left:4592;top:4295;width:25;height:2" coordorigin="4592,4295" coordsize="25,2">
              <v:shape style="position:absolute;left:4592;top:4295;width:25;height:2" coordorigin="4592,4295" coordsize="25,0" path="m4592,4295l4616,4295e" filled="false" stroked="true" strokeweight=".1pt" strokecolor="#ffffff">
                <v:path arrowok="t"/>
              </v:shape>
            </v:group>
            <v:group style="position:absolute;left:4641;top:4295;width:25;height:2" coordorigin="4641,4295" coordsize="25,2">
              <v:shape style="position:absolute;left:4641;top:4295;width:25;height:2" coordorigin="4641,4295" coordsize="25,0" path="m4641,4295l4665,4295e" filled="false" stroked="true" strokeweight=".1pt" strokecolor="#ffffff">
                <v:path arrowok="t"/>
              </v:shape>
            </v:group>
            <v:group style="position:absolute;left:4690;top:4295;width:25;height:2" coordorigin="4690,4295" coordsize="25,2">
              <v:shape style="position:absolute;left:4690;top:4295;width:25;height:2" coordorigin="4690,4295" coordsize="25,0" path="m4690,4295l4714,4295e" filled="false" stroked="true" strokeweight=".1pt" strokecolor="#ffffff">
                <v:path arrowok="t"/>
              </v:shape>
            </v:group>
            <v:group style="position:absolute;left:4739;top:4295;width:25;height:2" coordorigin="4739,4295" coordsize="25,2">
              <v:shape style="position:absolute;left:4739;top:4295;width:25;height:2" coordorigin="4739,4295" coordsize="25,0" path="m4739,4295l4763,4295e" filled="false" stroked="true" strokeweight=".1pt" strokecolor="#ffffff">
                <v:path arrowok="t"/>
              </v:shape>
            </v:group>
            <v:group style="position:absolute;left:4788;top:4295;width:25;height:2" coordorigin="4788,4295" coordsize="25,2">
              <v:shape style="position:absolute;left:4788;top:4295;width:25;height:2" coordorigin="4788,4295" coordsize="25,0" path="m4788,4295l4812,4295e" filled="false" stroked="true" strokeweight=".1pt" strokecolor="#ffffff">
                <v:path arrowok="t"/>
              </v:shape>
            </v:group>
            <v:group style="position:absolute;left:4837;top:4295;width:25;height:2" coordorigin="4837,4295" coordsize="25,2">
              <v:shape style="position:absolute;left:4837;top:4295;width:25;height:2" coordorigin="4837,4295" coordsize="25,0" path="m4837,4295l4861,4295e" filled="false" stroked="true" strokeweight=".1pt" strokecolor="#ffffff">
                <v:path arrowok="t"/>
              </v:shape>
            </v:group>
            <v:group style="position:absolute;left:4886;top:4295;width:25;height:2" coordorigin="4886,4295" coordsize="25,2">
              <v:shape style="position:absolute;left:4886;top:4295;width:25;height:2" coordorigin="4886,4295" coordsize="25,0" path="m4886,4295l4910,4295e" filled="false" stroked="true" strokeweight=".1pt" strokecolor="#ffffff">
                <v:path arrowok="t"/>
              </v:shape>
            </v:group>
            <v:group style="position:absolute;left:4935;top:4295;width:25;height:2" coordorigin="4935,4295" coordsize="25,2">
              <v:shape style="position:absolute;left:4935;top:4295;width:25;height:2" coordorigin="4935,4295" coordsize="25,0" path="m4935,4295l4959,4295e" filled="false" stroked="true" strokeweight=".1pt" strokecolor="#ffffff">
                <v:path arrowok="t"/>
              </v:shape>
            </v:group>
            <v:group style="position:absolute;left:4984;top:4295;width:25;height:2" coordorigin="4984,4295" coordsize="25,2">
              <v:shape style="position:absolute;left:4984;top:4295;width:25;height:2" coordorigin="4984,4295" coordsize="25,0" path="m4984,4295l5008,4295e" filled="false" stroked="true" strokeweight=".1pt" strokecolor="#ffffff">
                <v:path arrowok="t"/>
              </v:shape>
            </v:group>
            <v:group style="position:absolute;left:5033;top:4295;width:25;height:2" coordorigin="5033,4295" coordsize="25,2">
              <v:shape style="position:absolute;left:5033;top:4295;width:25;height:2" coordorigin="5033,4295" coordsize="25,0" path="m5033,4295l5057,4295e" filled="false" stroked="true" strokeweight=".1pt" strokecolor="#ffffff">
                <v:path arrowok="t"/>
              </v:shape>
            </v:group>
            <v:group style="position:absolute;left:5082;top:4295;width:25;height:2" coordorigin="5082,4295" coordsize="25,2">
              <v:shape style="position:absolute;left:5082;top:4295;width:25;height:2" coordorigin="5082,4295" coordsize="25,0" path="m5082,4295l5106,4295e" filled="false" stroked="true" strokeweight=".1pt" strokecolor="#ffffff">
                <v:path arrowok="t"/>
              </v:shape>
            </v:group>
            <v:group style="position:absolute;left:5131;top:4295;width:25;height:2" coordorigin="5131,4295" coordsize="25,2">
              <v:shape style="position:absolute;left:5131;top:4295;width:25;height:2" coordorigin="5131,4295" coordsize="25,0" path="m5131,4295l5155,4295e" filled="false" stroked="true" strokeweight=".1pt" strokecolor="#ffffff">
                <v:path arrowok="t"/>
              </v:shape>
            </v:group>
            <v:group style="position:absolute;left:5180;top:4295;width:25;height:2" coordorigin="5180,4295" coordsize="25,2">
              <v:shape style="position:absolute;left:5180;top:4295;width:25;height:2" coordorigin="5180,4295" coordsize="25,0" path="m5180,4295l5204,4295e" filled="false" stroked="true" strokeweight=".1pt" strokecolor="#ffffff">
                <v:path arrowok="t"/>
              </v:shape>
            </v:group>
            <v:group style="position:absolute;left:5229;top:4295;width:25;height:2" coordorigin="5229,4295" coordsize="25,2">
              <v:shape style="position:absolute;left:5229;top:4295;width:25;height:2" coordorigin="5229,4295" coordsize="25,0" path="m5229,4295l5253,4295e" filled="false" stroked="true" strokeweight=".1pt" strokecolor="#ffffff">
                <v:path arrowok="t"/>
              </v:shape>
            </v:group>
            <v:group style="position:absolute;left:5278;top:4295;width:25;height:2" coordorigin="5278,4295" coordsize="25,2">
              <v:shape style="position:absolute;left:5278;top:4295;width:25;height:2" coordorigin="5278,4295" coordsize="25,0" path="m5278,4295l5302,4295e" filled="false" stroked="true" strokeweight=".1pt" strokecolor="#ffffff">
                <v:path arrowok="t"/>
              </v:shape>
            </v:group>
            <v:group style="position:absolute;left:5327;top:4295;width:25;height:2" coordorigin="5327,4295" coordsize="25,2">
              <v:shape style="position:absolute;left:5327;top:4295;width:25;height:2" coordorigin="5327,4295" coordsize="25,0" path="m5327,4295l5351,4295e" filled="false" stroked="true" strokeweight=".1pt" strokecolor="#ffffff">
                <v:path arrowok="t"/>
              </v:shape>
            </v:group>
            <v:group style="position:absolute;left:5376;top:4295;width:25;height:2" coordorigin="5376,4295" coordsize="25,2">
              <v:shape style="position:absolute;left:5376;top:4295;width:25;height:2" coordorigin="5376,4295" coordsize="25,0" path="m5376,4295l5400,4295e" filled="false" stroked="true" strokeweight=".1pt" strokecolor="#ffffff">
                <v:path arrowok="t"/>
              </v:shape>
            </v:group>
            <v:group style="position:absolute;left:5425;top:4295;width:25;height:2" coordorigin="5425,4295" coordsize="25,2">
              <v:shape style="position:absolute;left:5425;top:4295;width:25;height:2" coordorigin="5425,4295" coordsize="25,0" path="m5425,4295l5449,4295e" filled="false" stroked="true" strokeweight=".1pt" strokecolor="#ffffff">
                <v:path arrowok="t"/>
              </v:shape>
            </v:group>
            <v:group style="position:absolute;left:5474;top:4295;width:25;height:2" coordorigin="5474,4295" coordsize="25,2">
              <v:shape style="position:absolute;left:5474;top:4295;width:25;height:2" coordorigin="5474,4295" coordsize="25,0" path="m5474,4295l5498,4295e" filled="false" stroked="true" strokeweight=".1pt" strokecolor="#ffffff">
                <v:path arrowok="t"/>
              </v:shape>
            </v:group>
            <v:group style="position:absolute;left:5523;top:4295;width:25;height:2" coordorigin="5523,4295" coordsize="25,2">
              <v:shape style="position:absolute;left:5523;top:4295;width:25;height:2" coordorigin="5523,4295" coordsize="25,0" path="m5523,4295l5547,4295e" filled="false" stroked="true" strokeweight=".1pt" strokecolor="#ffffff">
                <v:path arrowok="t"/>
              </v:shape>
            </v:group>
            <v:group style="position:absolute;left:5572;top:4295;width:25;height:2" coordorigin="5572,4295" coordsize="25,2">
              <v:shape style="position:absolute;left:5572;top:4295;width:25;height:2" coordorigin="5572,4295" coordsize="25,0" path="m5572,4295l5596,4295e" filled="false" stroked="true" strokeweight=".1pt" strokecolor="#ffffff">
                <v:path arrowok="t"/>
              </v:shape>
            </v:group>
            <v:group style="position:absolute;left:5621;top:4295;width:25;height:2" coordorigin="5621,4295" coordsize="25,2">
              <v:shape style="position:absolute;left:5621;top:4295;width:25;height:2" coordorigin="5621,4295" coordsize="25,0" path="m5621,4295l5645,4295e" filled="false" stroked="true" strokeweight=".1pt" strokecolor="#ffffff">
                <v:path arrowok="t"/>
              </v:shape>
            </v:group>
            <v:group style="position:absolute;left:5670;top:4295;width:25;height:2" coordorigin="5670,4295" coordsize="25,2">
              <v:shape style="position:absolute;left:5670;top:4295;width:25;height:2" coordorigin="5670,4295" coordsize="25,0" path="m5670,4295l5694,4295e" filled="false" stroked="true" strokeweight=".1pt" strokecolor="#ffffff">
                <v:path arrowok="t"/>
              </v:shape>
            </v:group>
            <v:group style="position:absolute;left:5719;top:4295;width:25;height:2" coordorigin="5719,4295" coordsize="25,2">
              <v:shape style="position:absolute;left:5719;top:4295;width:25;height:2" coordorigin="5719,4295" coordsize="25,0" path="m5719,4295l5743,4295e" filled="false" stroked="true" strokeweight=".1pt" strokecolor="#ffffff">
                <v:path arrowok="t"/>
              </v:shape>
            </v:group>
            <v:group style="position:absolute;left:5768;top:4295;width:25;height:2" coordorigin="5768,4295" coordsize="25,2">
              <v:shape style="position:absolute;left:5768;top:4295;width:25;height:2" coordorigin="5768,4295" coordsize="25,0" path="m5768,4295l5792,4295e" filled="false" stroked="true" strokeweight=".1pt" strokecolor="#ffffff">
                <v:path arrowok="t"/>
              </v:shape>
            </v:group>
            <v:group style="position:absolute;left:5817;top:4295;width:25;height:2" coordorigin="5817,4295" coordsize="25,2">
              <v:shape style="position:absolute;left:5817;top:4295;width:25;height:2" coordorigin="5817,4295" coordsize="25,0" path="m5817,4295l5841,4295e" filled="false" stroked="true" strokeweight=".1pt" strokecolor="#ffffff">
                <v:path arrowok="t"/>
              </v:shape>
            </v:group>
            <v:group style="position:absolute;left:5866;top:4295;width:25;height:2" coordorigin="5866,4295" coordsize="25,2">
              <v:shape style="position:absolute;left:5866;top:4295;width:25;height:2" coordorigin="5866,4295" coordsize="25,0" path="m5866,4295l5890,4295e" filled="false" stroked="true" strokeweight=".1pt" strokecolor="#ffffff">
                <v:path arrowok="t"/>
              </v:shape>
            </v:group>
            <v:group style="position:absolute;left:5915;top:4295;width:25;height:2" coordorigin="5915,4295" coordsize="25,2">
              <v:shape style="position:absolute;left:5915;top:4295;width:25;height:2" coordorigin="5915,4295" coordsize="25,0" path="m5915,4295l5939,4295e" filled="false" stroked="true" strokeweight=".1pt" strokecolor="#ffffff">
                <v:path arrowok="t"/>
              </v:shape>
            </v:group>
            <v:group style="position:absolute;left:5964;top:4295;width:25;height:2" coordorigin="5964,4295" coordsize="25,2">
              <v:shape style="position:absolute;left:5964;top:4295;width:25;height:2" coordorigin="5964,4295" coordsize="25,0" path="m5964,4295l5988,4295e" filled="false" stroked="true" strokeweight=".1pt" strokecolor="#ffffff">
                <v:path arrowok="t"/>
              </v:shape>
            </v:group>
            <v:group style="position:absolute;left:6013;top:4295;width:25;height:2" coordorigin="6013,4295" coordsize="25,2">
              <v:shape style="position:absolute;left:6013;top:4295;width:25;height:2" coordorigin="6013,4295" coordsize="25,0" path="m6013,4295l6038,4295e" filled="false" stroked="true" strokeweight=".1pt" strokecolor="#ffffff">
                <v:path arrowok="t"/>
              </v:shape>
            </v:group>
            <v:group style="position:absolute;left:6062;top:4295;width:25;height:2" coordorigin="6062,4295" coordsize="25,2">
              <v:shape style="position:absolute;left:6062;top:4295;width:25;height:2" coordorigin="6062,4295" coordsize="25,0" path="m6062,4295l6087,4295e" filled="false" stroked="true" strokeweight=".1pt" strokecolor="#ffffff">
                <v:path arrowok="t"/>
              </v:shape>
            </v:group>
            <v:group style="position:absolute;left:6111;top:4295;width:25;height:2" coordorigin="6111,4295" coordsize="25,2">
              <v:shape style="position:absolute;left:6111;top:4295;width:25;height:2" coordorigin="6111,4295" coordsize="25,0" path="m6111,4295l6136,4295e" filled="false" stroked="true" strokeweight=".1pt" strokecolor="#ffffff">
                <v:path arrowok="t"/>
              </v:shape>
            </v:group>
            <v:group style="position:absolute;left:6160;top:4295;width:25;height:2" coordorigin="6160,4295" coordsize="25,2">
              <v:shape style="position:absolute;left:6160;top:4295;width:25;height:2" coordorigin="6160,4295" coordsize="25,0" path="m6160,4295l6185,4295e" filled="false" stroked="true" strokeweight=".1pt" strokecolor="#ffffff">
                <v:path arrowok="t"/>
              </v:shape>
            </v:group>
            <v:group style="position:absolute;left:1847;top:3979;width:4344;height:2" coordorigin="1847,3979" coordsize="4344,2">
              <v:shape style="position:absolute;left:1847;top:3979;width:4344;height:2" coordorigin="1847,3979" coordsize="4344,0" path="m1847,3979l6191,3979e" filled="false" stroked="true" strokeweight=".306535pt" strokecolor="#ffffff">
                <v:path arrowok="t"/>
              </v:shape>
            </v:group>
            <v:group style="position:absolute;left:1847;top:4000;width:25;height:2" coordorigin="1847,4000" coordsize="25,2">
              <v:shape style="position:absolute;left:1847;top:4000;width:25;height:2" coordorigin="1847,4000" coordsize="25,0" path="m1847,4000l1871,4000e" filled="false" stroked="true" strokeweight=".1pt" strokecolor="#ffffff">
                <v:path arrowok="t"/>
              </v:shape>
            </v:group>
            <v:group style="position:absolute;left:1847;top:3979;width:4320;height:2" coordorigin="1847,3979" coordsize="4320,2">
              <v:shape style="position:absolute;left:1847;top:3979;width:4320;height:2" coordorigin="1847,3979" coordsize="4320,0" path="m1847,3979l6166,3979e" filled="false" stroked="true" strokeweight=".306535pt" strokecolor="#cccccb">
                <v:path arrowok="t"/>
              </v:shape>
            </v:group>
            <v:group style="position:absolute;left:1896;top:4000;width:25;height:2" coordorigin="1896,4000" coordsize="25,2">
              <v:shape style="position:absolute;left:1896;top:4000;width:25;height:2" coordorigin="1896,4000" coordsize="25,0" path="m1896,4000l1920,4000e" filled="false" stroked="true" strokeweight=".1pt" strokecolor="#ffffff">
                <v:path arrowok="t"/>
              </v:shape>
            </v:group>
            <v:group style="position:absolute;left:1945;top:4000;width:25;height:2" coordorigin="1945,4000" coordsize="25,2">
              <v:shape style="position:absolute;left:1945;top:4000;width:25;height:2" coordorigin="1945,4000" coordsize="25,0" path="m1945,4000l1969,4000e" filled="false" stroked="true" strokeweight=".1pt" strokecolor="#ffffff">
                <v:path arrowok="t"/>
              </v:shape>
            </v:group>
            <v:group style="position:absolute;left:1994;top:4000;width:25;height:2" coordorigin="1994,4000" coordsize="25,2">
              <v:shape style="position:absolute;left:1994;top:4000;width:25;height:2" coordorigin="1994,4000" coordsize="25,0" path="m1994,4000l2018,4000e" filled="false" stroked="true" strokeweight=".1pt" strokecolor="#ffffff">
                <v:path arrowok="t"/>
              </v:shape>
            </v:group>
            <v:group style="position:absolute;left:2043;top:4000;width:25;height:2" coordorigin="2043,4000" coordsize="25,2">
              <v:shape style="position:absolute;left:2043;top:4000;width:25;height:2" coordorigin="2043,4000" coordsize="25,0" path="m2043,4000l2067,4000e" filled="false" stroked="true" strokeweight=".1pt" strokecolor="#ffffff">
                <v:path arrowok="t"/>
              </v:shape>
            </v:group>
            <v:group style="position:absolute;left:2092;top:4000;width:25;height:2" coordorigin="2092,4000" coordsize="25,2">
              <v:shape style="position:absolute;left:2092;top:4000;width:25;height:2" coordorigin="2092,4000" coordsize="25,0" path="m2092,4000l2116,4000e" filled="false" stroked="true" strokeweight=".1pt" strokecolor="#ffffff">
                <v:path arrowok="t"/>
              </v:shape>
            </v:group>
            <v:group style="position:absolute;left:2141;top:4000;width:25;height:2" coordorigin="2141,4000" coordsize="25,2">
              <v:shape style="position:absolute;left:2141;top:4000;width:25;height:2" coordorigin="2141,4000" coordsize="25,0" path="m2141,4000l2165,4000e" filled="false" stroked="true" strokeweight=".1pt" strokecolor="#ffffff">
                <v:path arrowok="t"/>
              </v:shape>
            </v:group>
            <v:group style="position:absolute;left:2190;top:4000;width:25;height:2" coordorigin="2190,4000" coordsize="25,2">
              <v:shape style="position:absolute;left:2190;top:4000;width:25;height:2" coordorigin="2190,4000" coordsize="25,0" path="m2190,4000l2214,4000e" filled="false" stroked="true" strokeweight=".1pt" strokecolor="#ffffff">
                <v:path arrowok="t"/>
              </v:shape>
            </v:group>
            <v:group style="position:absolute;left:2239;top:4000;width:25;height:2" coordorigin="2239,4000" coordsize="25,2">
              <v:shape style="position:absolute;left:2239;top:4000;width:25;height:2" coordorigin="2239,4000" coordsize="25,0" path="m2239,4000l2263,4000e" filled="false" stroked="true" strokeweight=".1pt" strokecolor="#ffffff">
                <v:path arrowok="t"/>
              </v:shape>
            </v:group>
            <v:group style="position:absolute;left:2288;top:4000;width:25;height:2" coordorigin="2288,4000" coordsize="25,2">
              <v:shape style="position:absolute;left:2288;top:4000;width:25;height:2" coordorigin="2288,4000" coordsize="25,0" path="m2288,4000l2312,4000e" filled="false" stroked="true" strokeweight=".1pt" strokecolor="#ffffff">
                <v:path arrowok="t"/>
              </v:shape>
            </v:group>
            <v:group style="position:absolute;left:2337;top:4000;width:25;height:2" coordorigin="2337,4000" coordsize="25,2">
              <v:shape style="position:absolute;left:2337;top:4000;width:25;height:2" coordorigin="2337,4000" coordsize="25,0" path="m2337,4000l2362,4000e" filled="false" stroked="true" strokeweight=".1pt" strokecolor="#ffffff">
                <v:path arrowok="t"/>
              </v:shape>
            </v:group>
            <v:group style="position:absolute;left:2386;top:4000;width:25;height:2" coordorigin="2386,4000" coordsize="25,2">
              <v:shape style="position:absolute;left:2386;top:4000;width:25;height:2" coordorigin="2386,4000" coordsize="25,0" path="m2386,4000l2411,4000e" filled="false" stroked="true" strokeweight=".1pt" strokecolor="#ffffff">
                <v:path arrowok="t"/>
              </v:shape>
            </v:group>
            <v:group style="position:absolute;left:2435;top:4000;width:25;height:2" coordorigin="2435,4000" coordsize="25,2">
              <v:shape style="position:absolute;left:2435;top:4000;width:25;height:2" coordorigin="2435,4000" coordsize="25,0" path="m2435,4000l2460,4000e" filled="false" stroked="true" strokeweight=".1pt" strokecolor="#ffffff">
                <v:path arrowok="t"/>
              </v:shape>
            </v:group>
            <v:group style="position:absolute;left:2484;top:4000;width:25;height:2" coordorigin="2484,4000" coordsize="25,2">
              <v:shape style="position:absolute;left:2484;top:4000;width:25;height:2" coordorigin="2484,4000" coordsize="25,0" path="m2484,4000l2509,4000e" filled="false" stroked="true" strokeweight=".1pt" strokecolor="#ffffff">
                <v:path arrowok="t"/>
              </v:shape>
            </v:group>
            <v:group style="position:absolute;left:2533;top:4000;width:25;height:2" coordorigin="2533,4000" coordsize="25,2">
              <v:shape style="position:absolute;left:2533;top:4000;width:25;height:2" coordorigin="2533,4000" coordsize="25,0" path="m2533,4000l2558,4000e" filled="false" stroked="true" strokeweight=".1pt" strokecolor="#ffffff">
                <v:path arrowok="t"/>
              </v:shape>
            </v:group>
            <v:group style="position:absolute;left:2582;top:4000;width:25;height:2" coordorigin="2582,4000" coordsize="25,2">
              <v:shape style="position:absolute;left:2582;top:4000;width:25;height:2" coordorigin="2582,4000" coordsize="25,0" path="m2582,4000l2607,4000e" filled="false" stroked="true" strokeweight=".1pt" strokecolor="#ffffff">
                <v:path arrowok="t"/>
              </v:shape>
            </v:group>
            <v:group style="position:absolute;left:2631;top:4000;width:25;height:2" coordorigin="2631,4000" coordsize="25,2">
              <v:shape style="position:absolute;left:2631;top:4000;width:25;height:2" coordorigin="2631,4000" coordsize="25,0" path="m2631,4000l2656,4000e" filled="false" stroked="true" strokeweight=".1pt" strokecolor="#ffffff">
                <v:path arrowok="t"/>
              </v:shape>
            </v:group>
            <v:group style="position:absolute;left:2680;top:4000;width:25;height:2" coordorigin="2680,4000" coordsize="25,2">
              <v:shape style="position:absolute;left:2680;top:4000;width:25;height:2" coordorigin="2680,4000" coordsize="25,0" path="m2680,4000l2705,4000e" filled="false" stroked="true" strokeweight=".1pt" strokecolor="#ffffff">
                <v:path arrowok="t"/>
              </v:shape>
            </v:group>
            <v:group style="position:absolute;left:2729;top:4000;width:25;height:2" coordorigin="2729,4000" coordsize="25,2">
              <v:shape style="position:absolute;left:2729;top:4000;width:25;height:2" coordorigin="2729,4000" coordsize="25,0" path="m2729,4000l2754,4000e" filled="false" stroked="true" strokeweight=".1pt" strokecolor="#ffffff">
                <v:path arrowok="t"/>
              </v:shape>
            </v:group>
            <v:group style="position:absolute;left:2778;top:4000;width:25;height:2" coordorigin="2778,4000" coordsize="25,2">
              <v:shape style="position:absolute;left:2778;top:4000;width:25;height:2" coordorigin="2778,4000" coordsize="25,0" path="m2778,4000l2803,4000e" filled="false" stroked="true" strokeweight=".1pt" strokecolor="#ffffff">
                <v:path arrowok="t"/>
              </v:shape>
            </v:group>
            <v:group style="position:absolute;left:2827;top:4000;width:25;height:2" coordorigin="2827,4000" coordsize="25,2">
              <v:shape style="position:absolute;left:2827;top:4000;width:25;height:2" coordorigin="2827,4000" coordsize="25,0" path="m2827,4000l2852,4000e" filled="false" stroked="true" strokeweight=".1pt" strokecolor="#ffffff">
                <v:path arrowok="t"/>
              </v:shape>
            </v:group>
            <v:group style="position:absolute;left:2876;top:4000;width:25;height:2" coordorigin="2876,4000" coordsize="25,2">
              <v:shape style="position:absolute;left:2876;top:4000;width:25;height:2" coordorigin="2876,4000" coordsize="25,0" path="m2876,4000l2901,4000e" filled="false" stroked="true" strokeweight=".1pt" strokecolor="#ffffff">
                <v:path arrowok="t"/>
              </v:shape>
            </v:group>
            <v:group style="position:absolute;left:2925;top:4000;width:25;height:2" coordorigin="2925,4000" coordsize="25,2">
              <v:shape style="position:absolute;left:2925;top:4000;width:25;height:2" coordorigin="2925,4000" coordsize="25,0" path="m2925,4000l2950,4000e" filled="false" stroked="true" strokeweight=".1pt" strokecolor="#ffffff">
                <v:path arrowok="t"/>
              </v:shape>
            </v:group>
            <v:group style="position:absolute;left:2974;top:4000;width:25;height:2" coordorigin="2974,4000" coordsize="25,2">
              <v:shape style="position:absolute;left:2974;top:4000;width:25;height:2" coordorigin="2974,4000" coordsize="25,0" path="m2974,4000l2999,4000e" filled="false" stroked="true" strokeweight=".1pt" strokecolor="#ffffff">
                <v:path arrowok="t"/>
              </v:shape>
            </v:group>
            <v:group style="position:absolute;left:3023;top:4000;width:25;height:2" coordorigin="3023,4000" coordsize="25,2">
              <v:shape style="position:absolute;left:3023;top:4000;width:25;height:2" coordorigin="3023,4000" coordsize="25,0" path="m3023,4000l3048,4000e" filled="false" stroked="true" strokeweight=".1pt" strokecolor="#ffffff">
                <v:path arrowok="t"/>
              </v:shape>
            </v:group>
            <v:group style="position:absolute;left:3072;top:4000;width:25;height:2" coordorigin="3072,4000" coordsize="25,2">
              <v:shape style="position:absolute;left:3072;top:4000;width:25;height:2" coordorigin="3072,4000" coordsize="25,0" path="m3072,4000l3097,4000e" filled="false" stroked="true" strokeweight=".1pt" strokecolor="#ffffff">
                <v:path arrowok="t"/>
              </v:shape>
            </v:group>
            <v:group style="position:absolute;left:3121;top:4000;width:25;height:2" coordorigin="3121,4000" coordsize="25,2">
              <v:shape style="position:absolute;left:3121;top:4000;width:25;height:2" coordorigin="3121,4000" coordsize="25,0" path="m3121,4000l3146,4000e" filled="false" stroked="true" strokeweight=".1pt" strokecolor="#ffffff">
                <v:path arrowok="t"/>
              </v:shape>
            </v:group>
            <v:group style="position:absolute;left:3170;top:4000;width:25;height:2" coordorigin="3170,4000" coordsize="25,2">
              <v:shape style="position:absolute;left:3170;top:4000;width:25;height:2" coordorigin="3170,4000" coordsize="25,0" path="m3170,4000l3195,4000e" filled="false" stroked="true" strokeweight=".1pt" strokecolor="#ffffff">
                <v:path arrowok="t"/>
              </v:shape>
            </v:group>
            <v:group style="position:absolute;left:3219;top:4000;width:25;height:2" coordorigin="3219,4000" coordsize="25,2">
              <v:shape style="position:absolute;left:3219;top:4000;width:25;height:2" coordorigin="3219,4000" coordsize="25,0" path="m3219,4000l3244,4000e" filled="false" stroked="true" strokeweight=".1pt" strokecolor="#ffffff">
                <v:path arrowok="t"/>
              </v:shape>
            </v:group>
            <v:group style="position:absolute;left:3268;top:4000;width:25;height:2" coordorigin="3268,4000" coordsize="25,2">
              <v:shape style="position:absolute;left:3268;top:4000;width:25;height:2" coordorigin="3268,4000" coordsize="25,0" path="m3268,4000l3293,4000e" filled="false" stroked="true" strokeweight=".1pt" strokecolor="#ffffff">
                <v:path arrowok="t"/>
              </v:shape>
            </v:group>
            <v:group style="position:absolute;left:3317;top:4000;width:25;height:2" coordorigin="3317,4000" coordsize="25,2">
              <v:shape style="position:absolute;left:3317;top:4000;width:25;height:2" coordorigin="3317,4000" coordsize="25,0" path="m3317,4000l3342,4000e" filled="false" stroked="true" strokeweight=".1pt" strokecolor="#ffffff">
                <v:path arrowok="t"/>
              </v:shape>
            </v:group>
            <v:group style="position:absolute;left:3366;top:4000;width:25;height:2" coordorigin="3366,4000" coordsize="25,2">
              <v:shape style="position:absolute;left:3366;top:4000;width:25;height:2" coordorigin="3366,4000" coordsize="25,0" path="m3366,4000l3391,4000e" filled="false" stroked="true" strokeweight=".1pt" strokecolor="#ffffff">
                <v:path arrowok="t"/>
              </v:shape>
            </v:group>
            <v:group style="position:absolute;left:3415;top:4000;width:25;height:2" coordorigin="3415,4000" coordsize="25,2">
              <v:shape style="position:absolute;left:3415;top:4000;width:25;height:2" coordorigin="3415,4000" coordsize="25,0" path="m3415,4000l3440,4000e" filled="false" stroked="true" strokeweight=".1pt" strokecolor="#ffffff">
                <v:path arrowok="t"/>
              </v:shape>
            </v:group>
            <v:group style="position:absolute;left:3464;top:4000;width:25;height:2" coordorigin="3464,4000" coordsize="25,2">
              <v:shape style="position:absolute;left:3464;top:4000;width:25;height:2" coordorigin="3464,4000" coordsize="25,0" path="m3464,4000l3489,4000e" filled="false" stroked="true" strokeweight=".1pt" strokecolor="#ffffff">
                <v:path arrowok="t"/>
              </v:shape>
            </v:group>
            <v:group style="position:absolute;left:3513;top:4000;width:25;height:2" coordorigin="3513,4000" coordsize="25,2">
              <v:shape style="position:absolute;left:3513;top:4000;width:25;height:2" coordorigin="3513,4000" coordsize="25,0" path="m3513,4000l3538,4000e" filled="false" stroked="true" strokeweight=".1pt" strokecolor="#ffffff">
                <v:path arrowok="t"/>
              </v:shape>
            </v:group>
            <v:group style="position:absolute;left:3562;top:4000;width:25;height:2" coordorigin="3562,4000" coordsize="25,2">
              <v:shape style="position:absolute;left:3562;top:4000;width:25;height:2" coordorigin="3562,4000" coordsize="25,0" path="m3562,4000l3587,4000e" filled="false" stroked="true" strokeweight=".1pt" strokecolor="#ffffff">
                <v:path arrowok="t"/>
              </v:shape>
            </v:group>
            <v:group style="position:absolute;left:3611;top:4000;width:25;height:2" coordorigin="3611,4000" coordsize="25,2">
              <v:shape style="position:absolute;left:3611;top:4000;width:25;height:2" coordorigin="3611,4000" coordsize="25,0" path="m3611,4000l3636,4000e" filled="false" stroked="true" strokeweight=".1pt" strokecolor="#ffffff">
                <v:path arrowok="t"/>
              </v:shape>
            </v:group>
            <v:group style="position:absolute;left:3660;top:4000;width:25;height:2" coordorigin="3660,4000" coordsize="25,2">
              <v:shape style="position:absolute;left:3660;top:4000;width:25;height:2" coordorigin="3660,4000" coordsize="25,0" path="m3660,4000l3685,4000e" filled="false" stroked="true" strokeweight=".1pt" strokecolor="#ffffff">
                <v:path arrowok="t"/>
              </v:shape>
            </v:group>
            <v:group style="position:absolute;left:3709;top:4000;width:25;height:2" coordorigin="3709,4000" coordsize="25,2">
              <v:shape style="position:absolute;left:3709;top:4000;width:25;height:2" coordorigin="3709,4000" coordsize="25,0" path="m3709,4000l3734,4000e" filled="false" stroked="true" strokeweight=".1pt" strokecolor="#ffffff">
                <v:path arrowok="t"/>
              </v:shape>
            </v:group>
            <v:group style="position:absolute;left:3758;top:4000;width:25;height:2" coordorigin="3758,4000" coordsize="25,2">
              <v:shape style="position:absolute;left:3758;top:4000;width:25;height:2" coordorigin="3758,4000" coordsize="25,0" path="m3758,4000l3783,4000e" filled="false" stroked="true" strokeweight=".1pt" strokecolor="#ffffff">
                <v:path arrowok="t"/>
              </v:shape>
            </v:group>
            <v:group style="position:absolute;left:3807;top:4000;width:25;height:2" coordorigin="3807,4000" coordsize="25,2">
              <v:shape style="position:absolute;left:3807;top:4000;width:25;height:2" coordorigin="3807,4000" coordsize="25,0" path="m3807,4000l3832,4000e" filled="false" stroked="true" strokeweight=".1pt" strokecolor="#ffffff">
                <v:path arrowok="t"/>
              </v:shape>
            </v:group>
            <v:group style="position:absolute;left:3856;top:4000;width:25;height:2" coordorigin="3856,4000" coordsize="25,2">
              <v:shape style="position:absolute;left:3856;top:4000;width:25;height:2" coordorigin="3856,4000" coordsize="25,0" path="m3856,4000l3881,4000e" filled="false" stroked="true" strokeweight=".1pt" strokecolor="#ffffff">
                <v:path arrowok="t"/>
              </v:shape>
            </v:group>
            <v:group style="position:absolute;left:3905;top:4000;width:25;height:2" coordorigin="3905,4000" coordsize="25,2">
              <v:shape style="position:absolute;left:3905;top:4000;width:25;height:2" coordorigin="3905,4000" coordsize="25,0" path="m3905,4000l3930,4000e" filled="false" stroked="true" strokeweight=".1pt" strokecolor="#ffffff">
                <v:path arrowok="t"/>
              </v:shape>
            </v:group>
            <v:group style="position:absolute;left:3954;top:4000;width:25;height:2" coordorigin="3954,4000" coordsize="25,2">
              <v:shape style="position:absolute;left:3954;top:4000;width:25;height:2" coordorigin="3954,4000" coordsize="25,0" path="m3954,4000l3979,4000e" filled="false" stroked="true" strokeweight=".1pt" strokecolor="#ffffff">
                <v:path arrowok="t"/>
              </v:shape>
            </v:group>
            <v:group style="position:absolute;left:4003;top:4000;width:25;height:2" coordorigin="4003,4000" coordsize="25,2">
              <v:shape style="position:absolute;left:4003;top:4000;width:25;height:2" coordorigin="4003,4000" coordsize="25,0" path="m4003,4000l4028,4000e" filled="false" stroked="true" strokeweight=".1pt" strokecolor="#ffffff">
                <v:path arrowok="t"/>
              </v:shape>
            </v:group>
            <v:group style="position:absolute;left:4052;top:4000;width:25;height:2" coordorigin="4052,4000" coordsize="25,2">
              <v:shape style="position:absolute;left:4052;top:4000;width:25;height:2" coordorigin="4052,4000" coordsize="25,0" path="m4052,4000l4077,4000e" filled="false" stroked="true" strokeweight=".1pt" strokecolor="#ffffff">
                <v:path arrowok="t"/>
              </v:shape>
            </v:group>
            <v:group style="position:absolute;left:4101;top:4000;width:25;height:2" coordorigin="4101,4000" coordsize="25,2">
              <v:shape style="position:absolute;left:4101;top:4000;width:25;height:2" coordorigin="4101,4000" coordsize="25,0" path="m4101,4000l4126,4000e" filled="false" stroked="true" strokeweight=".1pt" strokecolor="#ffffff">
                <v:path arrowok="t"/>
              </v:shape>
            </v:group>
            <v:group style="position:absolute;left:4150;top:4000;width:25;height:2" coordorigin="4150,4000" coordsize="25,2">
              <v:shape style="position:absolute;left:4150;top:4000;width:25;height:2" coordorigin="4150,4000" coordsize="25,0" path="m4150,4000l4175,4000e" filled="false" stroked="true" strokeweight=".1pt" strokecolor="#ffffff">
                <v:path arrowok="t"/>
              </v:shape>
            </v:group>
            <v:group style="position:absolute;left:4199;top:4000;width:25;height:2" coordorigin="4199,4000" coordsize="25,2">
              <v:shape style="position:absolute;left:4199;top:4000;width:25;height:2" coordorigin="4199,4000" coordsize="25,0" path="m4199,4000l4224,4000e" filled="false" stroked="true" strokeweight=".1pt" strokecolor="#ffffff">
                <v:path arrowok="t"/>
              </v:shape>
            </v:group>
            <v:group style="position:absolute;left:4248;top:4000;width:25;height:2" coordorigin="4248,4000" coordsize="25,2">
              <v:shape style="position:absolute;left:4248;top:4000;width:25;height:2" coordorigin="4248,4000" coordsize="25,0" path="m4248,4000l4273,4000e" filled="false" stroked="true" strokeweight=".1pt" strokecolor="#ffffff">
                <v:path arrowok="t"/>
              </v:shape>
            </v:group>
            <v:group style="position:absolute;left:4298;top:4000;width:25;height:2" coordorigin="4298,4000" coordsize="25,2">
              <v:shape style="position:absolute;left:4298;top:4000;width:25;height:2" coordorigin="4298,4000" coordsize="25,0" path="m4298,4000l4322,4000e" filled="false" stroked="true" strokeweight=".1pt" strokecolor="#ffffff">
                <v:path arrowok="t"/>
              </v:shape>
            </v:group>
            <v:group style="position:absolute;left:4347;top:4000;width:25;height:2" coordorigin="4347,4000" coordsize="25,2">
              <v:shape style="position:absolute;left:4347;top:4000;width:25;height:2" coordorigin="4347,4000" coordsize="25,0" path="m4347,4000l4371,4000e" filled="false" stroked="true" strokeweight=".1pt" strokecolor="#ffffff">
                <v:path arrowok="t"/>
              </v:shape>
            </v:group>
            <v:group style="position:absolute;left:4396;top:4000;width:25;height:2" coordorigin="4396,4000" coordsize="25,2">
              <v:shape style="position:absolute;left:4396;top:4000;width:25;height:2" coordorigin="4396,4000" coordsize="25,0" path="m4396,4000l4420,4000e" filled="false" stroked="true" strokeweight=".1pt" strokecolor="#ffffff">
                <v:path arrowok="t"/>
              </v:shape>
            </v:group>
            <v:group style="position:absolute;left:4445;top:4000;width:25;height:2" coordorigin="4445,4000" coordsize="25,2">
              <v:shape style="position:absolute;left:4445;top:4000;width:25;height:2" coordorigin="4445,4000" coordsize="25,0" path="m4445,4000l4469,4000e" filled="false" stroked="true" strokeweight=".1pt" strokecolor="#ffffff">
                <v:path arrowok="t"/>
              </v:shape>
            </v:group>
            <v:group style="position:absolute;left:4494;top:4000;width:25;height:2" coordorigin="4494,4000" coordsize="25,2">
              <v:shape style="position:absolute;left:4494;top:4000;width:25;height:2" coordorigin="4494,4000" coordsize="25,0" path="m4494,4000l4518,4000e" filled="false" stroked="true" strokeweight=".1pt" strokecolor="#ffffff">
                <v:path arrowok="t"/>
              </v:shape>
            </v:group>
            <v:group style="position:absolute;left:4543;top:4000;width:25;height:2" coordorigin="4543,4000" coordsize="25,2">
              <v:shape style="position:absolute;left:4543;top:4000;width:25;height:2" coordorigin="4543,4000" coordsize="25,0" path="m4543,4000l4567,4000e" filled="false" stroked="true" strokeweight=".1pt" strokecolor="#ffffff">
                <v:path arrowok="t"/>
              </v:shape>
            </v:group>
            <v:group style="position:absolute;left:4592;top:4000;width:25;height:2" coordorigin="4592,4000" coordsize="25,2">
              <v:shape style="position:absolute;left:4592;top:4000;width:25;height:2" coordorigin="4592,4000" coordsize="25,0" path="m4592,4000l4616,4000e" filled="false" stroked="true" strokeweight=".1pt" strokecolor="#ffffff">
                <v:path arrowok="t"/>
              </v:shape>
            </v:group>
            <v:group style="position:absolute;left:4641;top:4000;width:25;height:2" coordorigin="4641,4000" coordsize="25,2">
              <v:shape style="position:absolute;left:4641;top:4000;width:25;height:2" coordorigin="4641,4000" coordsize="25,0" path="m4641,4000l4665,4000e" filled="false" stroked="true" strokeweight=".1pt" strokecolor="#ffffff">
                <v:path arrowok="t"/>
              </v:shape>
            </v:group>
            <v:group style="position:absolute;left:4690;top:4000;width:25;height:2" coordorigin="4690,4000" coordsize="25,2">
              <v:shape style="position:absolute;left:4690;top:4000;width:25;height:2" coordorigin="4690,4000" coordsize="25,0" path="m4690,4000l4714,4000e" filled="false" stroked="true" strokeweight=".1pt" strokecolor="#ffffff">
                <v:path arrowok="t"/>
              </v:shape>
            </v:group>
            <v:group style="position:absolute;left:4739;top:4000;width:25;height:2" coordorigin="4739,4000" coordsize="25,2">
              <v:shape style="position:absolute;left:4739;top:4000;width:25;height:2" coordorigin="4739,4000" coordsize="25,0" path="m4739,4000l4763,4000e" filled="false" stroked="true" strokeweight=".1pt" strokecolor="#ffffff">
                <v:path arrowok="t"/>
              </v:shape>
            </v:group>
            <v:group style="position:absolute;left:4788;top:4000;width:25;height:2" coordorigin="4788,4000" coordsize="25,2">
              <v:shape style="position:absolute;left:4788;top:4000;width:25;height:2" coordorigin="4788,4000" coordsize="25,0" path="m4788,4000l4812,4000e" filled="false" stroked="true" strokeweight=".1pt" strokecolor="#ffffff">
                <v:path arrowok="t"/>
              </v:shape>
            </v:group>
            <v:group style="position:absolute;left:4837;top:4000;width:25;height:2" coordorigin="4837,4000" coordsize="25,2">
              <v:shape style="position:absolute;left:4837;top:4000;width:25;height:2" coordorigin="4837,4000" coordsize="25,0" path="m4837,4000l4861,4000e" filled="false" stroked="true" strokeweight=".1pt" strokecolor="#ffffff">
                <v:path arrowok="t"/>
              </v:shape>
            </v:group>
            <v:group style="position:absolute;left:4886;top:4000;width:25;height:2" coordorigin="4886,4000" coordsize="25,2">
              <v:shape style="position:absolute;left:4886;top:4000;width:25;height:2" coordorigin="4886,4000" coordsize="25,0" path="m4886,4000l4910,4000e" filled="false" stroked="true" strokeweight=".1pt" strokecolor="#ffffff">
                <v:path arrowok="t"/>
              </v:shape>
            </v:group>
            <v:group style="position:absolute;left:4935;top:4000;width:25;height:2" coordorigin="4935,4000" coordsize="25,2">
              <v:shape style="position:absolute;left:4935;top:4000;width:25;height:2" coordorigin="4935,4000" coordsize="25,0" path="m4935,4000l4959,4000e" filled="false" stroked="true" strokeweight=".1pt" strokecolor="#ffffff">
                <v:path arrowok="t"/>
              </v:shape>
            </v:group>
            <v:group style="position:absolute;left:4984;top:4000;width:25;height:2" coordorigin="4984,4000" coordsize="25,2">
              <v:shape style="position:absolute;left:4984;top:4000;width:25;height:2" coordorigin="4984,4000" coordsize="25,0" path="m4984,4000l5008,4000e" filled="false" stroked="true" strokeweight=".1pt" strokecolor="#ffffff">
                <v:path arrowok="t"/>
              </v:shape>
            </v:group>
            <v:group style="position:absolute;left:5033;top:4000;width:25;height:2" coordorigin="5033,4000" coordsize="25,2">
              <v:shape style="position:absolute;left:5033;top:4000;width:25;height:2" coordorigin="5033,4000" coordsize="25,0" path="m5033,4000l5057,4000e" filled="false" stroked="true" strokeweight=".1pt" strokecolor="#ffffff">
                <v:path arrowok="t"/>
              </v:shape>
            </v:group>
            <v:group style="position:absolute;left:5082;top:4000;width:25;height:2" coordorigin="5082,4000" coordsize="25,2">
              <v:shape style="position:absolute;left:5082;top:4000;width:25;height:2" coordorigin="5082,4000" coordsize="25,0" path="m5082,4000l5106,4000e" filled="false" stroked="true" strokeweight=".1pt" strokecolor="#ffffff">
                <v:path arrowok="t"/>
              </v:shape>
            </v:group>
            <v:group style="position:absolute;left:5131;top:4000;width:25;height:2" coordorigin="5131,4000" coordsize="25,2">
              <v:shape style="position:absolute;left:5131;top:4000;width:25;height:2" coordorigin="5131,4000" coordsize="25,0" path="m5131,4000l5155,4000e" filled="false" stroked="true" strokeweight=".1pt" strokecolor="#ffffff">
                <v:path arrowok="t"/>
              </v:shape>
            </v:group>
            <v:group style="position:absolute;left:5180;top:4000;width:25;height:2" coordorigin="5180,4000" coordsize="25,2">
              <v:shape style="position:absolute;left:5180;top:4000;width:25;height:2" coordorigin="5180,4000" coordsize="25,0" path="m5180,4000l5204,4000e" filled="false" stroked="true" strokeweight=".1pt" strokecolor="#ffffff">
                <v:path arrowok="t"/>
              </v:shape>
            </v:group>
            <v:group style="position:absolute;left:5229;top:4000;width:25;height:2" coordorigin="5229,4000" coordsize="25,2">
              <v:shape style="position:absolute;left:5229;top:4000;width:25;height:2" coordorigin="5229,4000" coordsize="25,0" path="m5229,4000l5253,4000e" filled="false" stroked="true" strokeweight=".1pt" strokecolor="#ffffff">
                <v:path arrowok="t"/>
              </v:shape>
            </v:group>
            <v:group style="position:absolute;left:5278;top:4000;width:25;height:2" coordorigin="5278,4000" coordsize="25,2">
              <v:shape style="position:absolute;left:5278;top:4000;width:25;height:2" coordorigin="5278,4000" coordsize="25,0" path="m5278,4000l5302,4000e" filled="false" stroked="true" strokeweight=".1pt" strokecolor="#ffffff">
                <v:path arrowok="t"/>
              </v:shape>
            </v:group>
            <v:group style="position:absolute;left:5327;top:4000;width:25;height:2" coordorigin="5327,4000" coordsize="25,2">
              <v:shape style="position:absolute;left:5327;top:4000;width:25;height:2" coordorigin="5327,4000" coordsize="25,0" path="m5327,4000l5351,4000e" filled="false" stroked="true" strokeweight=".1pt" strokecolor="#ffffff">
                <v:path arrowok="t"/>
              </v:shape>
            </v:group>
            <v:group style="position:absolute;left:5376;top:4000;width:25;height:2" coordorigin="5376,4000" coordsize="25,2">
              <v:shape style="position:absolute;left:5376;top:4000;width:25;height:2" coordorigin="5376,4000" coordsize="25,0" path="m5376,4000l5400,4000e" filled="false" stroked="true" strokeweight=".1pt" strokecolor="#ffffff">
                <v:path arrowok="t"/>
              </v:shape>
            </v:group>
            <v:group style="position:absolute;left:5425;top:4000;width:25;height:2" coordorigin="5425,4000" coordsize="25,2">
              <v:shape style="position:absolute;left:5425;top:4000;width:25;height:2" coordorigin="5425,4000" coordsize="25,0" path="m5425,4000l5449,4000e" filled="false" stroked="true" strokeweight=".1pt" strokecolor="#ffffff">
                <v:path arrowok="t"/>
              </v:shape>
            </v:group>
            <v:group style="position:absolute;left:5474;top:4000;width:25;height:2" coordorigin="5474,4000" coordsize="25,2">
              <v:shape style="position:absolute;left:5474;top:4000;width:25;height:2" coordorigin="5474,4000" coordsize="25,0" path="m5474,4000l5498,4000e" filled="false" stroked="true" strokeweight=".1pt" strokecolor="#ffffff">
                <v:path arrowok="t"/>
              </v:shape>
            </v:group>
            <v:group style="position:absolute;left:5523;top:4000;width:25;height:2" coordorigin="5523,4000" coordsize="25,2">
              <v:shape style="position:absolute;left:5523;top:4000;width:25;height:2" coordorigin="5523,4000" coordsize="25,0" path="m5523,4000l5547,4000e" filled="false" stroked="true" strokeweight=".1pt" strokecolor="#ffffff">
                <v:path arrowok="t"/>
              </v:shape>
            </v:group>
            <v:group style="position:absolute;left:5572;top:4000;width:25;height:2" coordorigin="5572,4000" coordsize="25,2">
              <v:shape style="position:absolute;left:5572;top:4000;width:25;height:2" coordorigin="5572,4000" coordsize="25,0" path="m5572,4000l5596,4000e" filled="false" stroked="true" strokeweight=".1pt" strokecolor="#ffffff">
                <v:path arrowok="t"/>
              </v:shape>
            </v:group>
            <v:group style="position:absolute;left:5621;top:4000;width:25;height:2" coordorigin="5621,4000" coordsize="25,2">
              <v:shape style="position:absolute;left:5621;top:4000;width:25;height:2" coordorigin="5621,4000" coordsize="25,0" path="m5621,4000l5645,4000e" filled="false" stroked="true" strokeweight=".1pt" strokecolor="#ffffff">
                <v:path arrowok="t"/>
              </v:shape>
            </v:group>
            <v:group style="position:absolute;left:5670;top:4000;width:25;height:2" coordorigin="5670,4000" coordsize="25,2">
              <v:shape style="position:absolute;left:5670;top:4000;width:25;height:2" coordorigin="5670,4000" coordsize="25,0" path="m5670,4000l5694,4000e" filled="false" stroked="true" strokeweight=".1pt" strokecolor="#ffffff">
                <v:path arrowok="t"/>
              </v:shape>
            </v:group>
            <v:group style="position:absolute;left:5719;top:4000;width:25;height:2" coordorigin="5719,4000" coordsize="25,2">
              <v:shape style="position:absolute;left:5719;top:4000;width:25;height:2" coordorigin="5719,4000" coordsize="25,0" path="m5719,4000l5743,4000e" filled="false" stroked="true" strokeweight=".1pt" strokecolor="#ffffff">
                <v:path arrowok="t"/>
              </v:shape>
            </v:group>
            <v:group style="position:absolute;left:5768;top:4000;width:25;height:2" coordorigin="5768,4000" coordsize="25,2">
              <v:shape style="position:absolute;left:5768;top:4000;width:25;height:2" coordorigin="5768,4000" coordsize="25,0" path="m5768,4000l5792,4000e" filled="false" stroked="true" strokeweight=".1pt" strokecolor="#ffffff">
                <v:path arrowok="t"/>
              </v:shape>
            </v:group>
            <v:group style="position:absolute;left:5817;top:4000;width:25;height:2" coordorigin="5817,4000" coordsize="25,2">
              <v:shape style="position:absolute;left:5817;top:4000;width:25;height:2" coordorigin="5817,4000" coordsize="25,0" path="m5817,4000l5841,4000e" filled="false" stroked="true" strokeweight=".1pt" strokecolor="#ffffff">
                <v:path arrowok="t"/>
              </v:shape>
            </v:group>
            <v:group style="position:absolute;left:5866;top:4000;width:25;height:2" coordorigin="5866,4000" coordsize="25,2">
              <v:shape style="position:absolute;left:5866;top:4000;width:25;height:2" coordorigin="5866,4000" coordsize="25,0" path="m5866,4000l5890,4000e" filled="false" stroked="true" strokeweight=".1pt" strokecolor="#ffffff">
                <v:path arrowok="t"/>
              </v:shape>
            </v:group>
            <v:group style="position:absolute;left:5915;top:4000;width:25;height:2" coordorigin="5915,4000" coordsize="25,2">
              <v:shape style="position:absolute;left:5915;top:4000;width:25;height:2" coordorigin="5915,4000" coordsize="25,0" path="m5915,4000l5939,4000e" filled="false" stroked="true" strokeweight=".1pt" strokecolor="#ffffff">
                <v:path arrowok="t"/>
              </v:shape>
            </v:group>
            <v:group style="position:absolute;left:5964;top:4000;width:25;height:2" coordorigin="5964,4000" coordsize="25,2">
              <v:shape style="position:absolute;left:5964;top:4000;width:25;height:2" coordorigin="5964,4000" coordsize="25,0" path="m5964,4000l5988,4000e" filled="false" stroked="true" strokeweight=".1pt" strokecolor="#ffffff">
                <v:path arrowok="t"/>
              </v:shape>
            </v:group>
            <v:group style="position:absolute;left:6013;top:4000;width:25;height:2" coordorigin="6013,4000" coordsize="25,2">
              <v:shape style="position:absolute;left:6013;top:4000;width:25;height:2" coordorigin="6013,4000" coordsize="25,0" path="m6013,4000l6038,4000e" filled="false" stroked="true" strokeweight=".1pt" strokecolor="#ffffff">
                <v:path arrowok="t"/>
              </v:shape>
            </v:group>
            <v:group style="position:absolute;left:6062;top:4000;width:25;height:2" coordorigin="6062,4000" coordsize="25,2">
              <v:shape style="position:absolute;left:6062;top:4000;width:25;height:2" coordorigin="6062,4000" coordsize="25,0" path="m6062,4000l6087,4000e" filled="false" stroked="true" strokeweight=".1pt" strokecolor="#ffffff">
                <v:path arrowok="t"/>
              </v:shape>
            </v:group>
            <v:group style="position:absolute;left:6111;top:4000;width:25;height:2" coordorigin="6111,4000" coordsize="25,2">
              <v:shape style="position:absolute;left:6111;top:4000;width:25;height:2" coordorigin="6111,4000" coordsize="25,0" path="m6111,4000l6136,4000e" filled="false" stroked="true" strokeweight=".1pt" strokecolor="#ffffff">
                <v:path arrowok="t"/>
              </v:shape>
            </v:group>
            <v:group style="position:absolute;left:6160;top:4000;width:25;height:2" coordorigin="6160,4000" coordsize="25,2">
              <v:shape style="position:absolute;left:6160;top:4000;width:25;height:2" coordorigin="6160,4000" coordsize="25,0" path="m6160,4000l6185,4000e" filled="false" stroked="true" strokeweight=".1pt" strokecolor="#ffffff">
                <v:path arrowok="t"/>
              </v:shape>
            </v:group>
            <v:group style="position:absolute;left:1847;top:3684;width:4344;height:2" coordorigin="1847,3684" coordsize="4344,2">
              <v:shape style="position:absolute;left:1847;top:3684;width:4344;height:2" coordorigin="1847,3684" coordsize="4344,0" path="m1847,3684l6191,3684e" filled="false" stroked="true" strokeweight=".306535pt" strokecolor="#ffffff">
                <v:path arrowok="t"/>
              </v:shape>
            </v:group>
            <v:group style="position:absolute;left:1847;top:3706;width:25;height:2" coordorigin="1847,3706" coordsize="25,2">
              <v:shape style="position:absolute;left:1847;top:3706;width:25;height:2" coordorigin="1847,3706" coordsize="25,0" path="m1847,3706l1871,3706e" filled="false" stroked="true" strokeweight=".1pt" strokecolor="#ffffff">
                <v:path arrowok="t"/>
              </v:shape>
            </v:group>
            <v:group style="position:absolute;left:1847;top:3681;width:31;height:31" coordorigin="1847,3681" coordsize="31,31">
              <v:shape style="position:absolute;left:1847;top:3681;width:31;height:31" coordorigin="1847,3681" coordsize="31,31" path="m1853,3681l1847,3681,1847,3688,1871,3712,1877,3712,1877,3706,1853,3681xe" filled="true" fillcolor="#cccccb" stroked="false">
                <v:path arrowok="t"/>
                <v:fill type="solid"/>
              </v:shape>
            </v:group>
            <v:group style="position:absolute;left:1896;top:3706;width:25;height:2" coordorigin="1896,3706" coordsize="25,2">
              <v:shape style="position:absolute;left:1896;top:3706;width:25;height:2" coordorigin="1896,3706" coordsize="25,0" path="m1896,3706l1920,3706e" filled="false" stroked="true" strokeweight=".1pt" strokecolor="#ffffff">
                <v:path arrowok="t"/>
              </v:shape>
            </v:group>
            <v:group style="position:absolute;left:1896;top:3709;width:4271;height:2" coordorigin="1896,3709" coordsize="4271,2">
              <v:shape style="position:absolute;left:1896;top:3709;width:4271;height:2" coordorigin="1896,3709" coordsize="4271,0" path="m1896,3709l6166,3709e" filled="false" stroked="true" strokeweight=".306535pt" strokecolor="#cccccb">
                <v:path arrowok="t"/>
              </v:shape>
            </v:group>
            <v:group style="position:absolute;left:1945;top:3706;width:25;height:2" coordorigin="1945,3706" coordsize="25,2">
              <v:shape style="position:absolute;left:1945;top:3706;width:25;height:2" coordorigin="1945,3706" coordsize="25,0" path="m1945,3706l1969,3706e" filled="false" stroked="true" strokeweight=".1pt" strokecolor="#ffffff">
                <v:path arrowok="t"/>
              </v:shape>
            </v:group>
            <v:group style="position:absolute;left:1994;top:3706;width:25;height:2" coordorigin="1994,3706" coordsize="25,2">
              <v:shape style="position:absolute;left:1994;top:3706;width:25;height:2" coordorigin="1994,3706" coordsize="25,0" path="m1994,3706l2018,3706e" filled="false" stroked="true" strokeweight=".1pt" strokecolor="#ffffff">
                <v:path arrowok="t"/>
              </v:shape>
            </v:group>
            <v:group style="position:absolute;left:2043;top:3706;width:25;height:2" coordorigin="2043,3706" coordsize="25,2">
              <v:shape style="position:absolute;left:2043;top:3706;width:25;height:2" coordorigin="2043,3706" coordsize="25,0" path="m2043,3706l2067,3706e" filled="false" stroked="true" strokeweight=".1pt" strokecolor="#ffffff">
                <v:path arrowok="t"/>
              </v:shape>
            </v:group>
            <v:group style="position:absolute;left:2092;top:3706;width:25;height:2" coordorigin="2092,3706" coordsize="25,2">
              <v:shape style="position:absolute;left:2092;top:3706;width:25;height:2" coordorigin="2092,3706" coordsize="25,0" path="m2092,3706l2116,3706e" filled="false" stroked="true" strokeweight=".1pt" strokecolor="#ffffff">
                <v:path arrowok="t"/>
              </v:shape>
            </v:group>
            <v:group style="position:absolute;left:2141;top:3706;width:25;height:2" coordorigin="2141,3706" coordsize="25,2">
              <v:shape style="position:absolute;left:2141;top:3706;width:25;height:2" coordorigin="2141,3706" coordsize="25,0" path="m2141,3706l2165,3706e" filled="false" stroked="true" strokeweight=".1pt" strokecolor="#ffffff">
                <v:path arrowok="t"/>
              </v:shape>
            </v:group>
            <v:group style="position:absolute;left:2190;top:3706;width:25;height:2" coordorigin="2190,3706" coordsize="25,2">
              <v:shape style="position:absolute;left:2190;top:3706;width:25;height:2" coordorigin="2190,3706" coordsize="25,0" path="m2190,3706l2214,3706e" filled="false" stroked="true" strokeweight=".1pt" strokecolor="#ffffff">
                <v:path arrowok="t"/>
              </v:shape>
            </v:group>
            <v:group style="position:absolute;left:2239;top:3706;width:25;height:2" coordorigin="2239,3706" coordsize="25,2">
              <v:shape style="position:absolute;left:2239;top:3706;width:25;height:2" coordorigin="2239,3706" coordsize="25,0" path="m2239,3706l2263,3706e" filled="false" stroked="true" strokeweight=".1pt" strokecolor="#ffffff">
                <v:path arrowok="t"/>
              </v:shape>
            </v:group>
            <v:group style="position:absolute;left:2288;top:3706;width:25;height:2" coordorigin="2288,3706" coordsize="25,2">
              <v:shape style="position:absolute;left:2288;top:3706;width:25;height:2" coordorigin="2288,3706" coordsize="25,0" path="m2288,3706l2312,3706e" filled="false" stroked="true" strokeweight=".1pt" strokecolor="#ffffff">
                <v:path arrowok="t"/>
              </v:shape>
            </v:group>
            <v:group style="position:absolute;left:2337;top:3706;width:25;height:2" coordorigin="2337,3706" coordsize="25,2">
              <v:shape style="position:absolute;left:2337;top:3706;width:25;height:2" coordorigin="2337,3706" coordsize="25,0" path="m2337,3706l2362,3706e" filled="false" stroked="true" strokeweight=".1pt" strokecolor="#ffffff">
                <v:path arrowok="t"/>
              </v:shape>
            </v:group>
            <v:group style="position:absolute;left:2386;top:3706;width:25;height:2" coordorigin="2386,3706" coordsize="25,2">
              <v:shape style="position:absolute;left:2386;top:3706;width:25;height:2" coordorigin="2386,3706" coordsize="25,0" path="m2386,3706l2411,3706e" filled="false" stroked="true" strokeweight=".1pt" strokecolor="#ffffff">
                <v:path arrowok="t"/>
              </v:shape>
            </v:group>
            <v:group style="position:absolute;left:2435;top:3706;width:25;height:2" coordorigin="2435,3706" coordsize="25,2">
              <v:shape style="position:absolute;left:2435;top:3706;width:25;height:2" coordorigin="2435,3706" coordsize="25,0" path="m2435,3706l2460,3706e" filled="false" stroked="true" strokeweight=".1pt" strokecolor="#ffffff">
                <v:path arrowok="t"/>
              </v:shape>
            </v:group>
            <v:group style="position:absolute;left:2484;top:3706;width:25;height:2" coordorigin="2484,3706" coordsize="25,2">
              <v:shape style="position:absolute;left:2484;top:3706;width:25;height:2" coordorigin="2484,3706" coordsize="25,0" path="m2484,3706l2509,3706e" filled="false" stroked="true" strokeweight=".1pt" strokecolor="#ffffff">
                <v:path arrowok="t"/>
              </v:shape>
            </v:group>
            <v:group style="position:absolute;left:2533;top:3706;width:25;height:2" coordorigin="2533,3706" coordsize="25,2">
              <v:shape style="position:absolute;left:2533;top:3706;width:25;height:2" coordorigin="2533,3706" coordsize="25,0" path="m2533,3706l2558,3706e" filled="false" stroked="true" strokeweight=".1pt" strokecolor="#ffffff">
                <v:path arrowok="t"/>
              </v:shape>
            </v:group>
            <v:group style="position:absolute;left:2582;top:3706;width:25;height:2" coordorigin="2582,3706" coordsize="25,2">
              <v:shape style="position:absolute;left:2582;top:3706;width:25;height:2" coordorigin="2582,3706" coordsize="25,0" path="m2582,3706l2607,3706e" filled="false" stroked="true" strokeweight=".1pt" strokecolor="#ffffff">
                <v:path arrowok="t"/>
              </v:shape>
            </v:group>
            <v:group style="position:absolute;left:2631;top:3706;width:25;height:2" coordorigin="2631,3706" coordsize="25,2">
              <v:shape style="position:absolute;left:2631;top:3706;width:25;height:2" coordorigin="2631,3706" coordsize="25,0" path="m2631,3706l2656,3706e" filled="false" stroked="true" strokeweight=".1pt" strokecolor="#ffffff">
                <v:path arrowok="t"/>
              </v:shape>
            </v:group>
            <v:group style="position:absolute;left:2680;top:3706;width:25;height:2" coordorigin="2680,3706" coordsize="25,2">
              <v:shape style="position:absolute;left:2680;top:3706;width:25;height:2" coordorigin="2680,3706" coordsize="25,0" path="m2680,3706l2705,3706e" filled="false" stroked="true" strokeweight=".1pt" strokecolor="#ffffff">
                <v:path arrowok="t"/>
              </v:shape>
            </v:group>
            <v:group style="position:absolute;left:2729;top:3706;width:25;height:2" coordorigin="2729,3706" coordsize="25,2">
              <v:shape style="position:absolute;left:2729;top:3706;width:25;height:2" coordorigin="2729,3706" coordsize="25,0" path="m2729,3706l2754,3706e" filled="false" stroked="true" strokeweight=".1pt" strokecolor="#ffffff">
                <v:path arrowok="t"/>
              </v:shape>
            </v:group>
            <v:group style="position:absolute;left:2778;top:3706;width:25;height:2" coordorigin="2778,3706" coordsize="25,2">
              <v:shape style="position:absolute;left:2778;top:3706;width:25;height:2" coordorigin="2778,3706" coordsize="25,0" path="m2778,3706l2803,3706e" filled="false" stroked="true" strokeweight=".1pt" strokecolor="#ffffff">
                <v:path arrowok="t"/>
              </v:shape>
            </v:group>
            <v:group style="position:absolute;left:2827;top:3706;width:25;height:2" coordorigin="2827,3706" coordsize="25,2">
              <v:shape style="position:absolute;left:2827;top:3706;width:25;height:2" coordorigin="2827,3706" coordsize="25,0" path="m2827,3706l2852,3706e" filled="false" stroked="true" strokeweight=".1pt" strokecolor="#ffffff">
                <v:path arrowok="t"/>
              </v:shape>
            </v:group>
            <v:group style="position:absolute;left:2876;top:3706;width:25;height:2" coordorigin="2876,3706" coordsize="25,2">
              <v:shape style="position:absolute;left:2876;top:3706;width:25;height:2" coordorigin="2876,3706" coordsize="25,0" path="m2876,3706l2901,3706e" filled="false" stroked="true" strokeweight=".1pt" strokecolor="#ffffff">
                <v:path arrowok="t"/>
              </v:shape>
            </v:group>
            <v:group style="position:absolute;left:2925;top:3706;width:25;height:2" coordorigin="2925,3706" coordsize="25,2">
              <v:shape style="position:absolute;left:2925;top:3706;width:25;height:2" coordorigin="2925,3706" coordsize="25,0" path="m2925,3706l2950,3706e" filled="false" stroked="true" strokeweight=".1pt" strokecolor="#ffffff">
                <v:path arrowok="t"/>
              </v:shape>
            </v:group>
            <v:group style="position:absolute;left:2974;top:3706;width:25;height:2" coordorigin="2974,3706" coordsize="25,2">
              <v:shape style="position:absolute;left:2974;top:3706;width:25;height:2" coordorigin="2974,3706" coordsize="25,0" path="m2974,3706l2999,3706e" filled="false" stroked="true" strokeweight=".1pt" strokecolor="#ffffff">
                <v:path arrowok="t"/>
              </v:shape>
            </v:group>
            <v:group style="position:absolute;left:3023;top:3706;width:25;height:2" coordorigin="3023,3706" coordsize="25,2">
              <v:shape style="position:absolute;left:3023;top:3706;width:25;height:2" coordorigin="3023,3706" coordsize="25,0" path="m3023,3706l3048,3706e" filled="false" stroked="true" strokeweight=".1pt" strokecolor="#ffffff">
                <v:path arrowok="t"/>
              </v:shape>
            </v:group>
            <v:group style="position:absolute;left:3072;top:3706;width:25;height:2" coordorigin="3072,3706" coordsize="25,2">
              <v:shape style="position:absolute;left:3072;top:3706;width:25;height:2" coordorigin="3072,3706" coordsize="25,0" path="m3072,3706l3097,3706e" filled="false" stroked="true" strokeweight=".1pt" strokecolor="#ffffff">
                <v:path arrowok="t"/>
              </v:shape>
            </v:group>
            <v:group style="position:absolute;left:3121;top:3706;width:25;height:2" coordorigin="3121,3706" coordsize="25,2">
              <v:shape style="position:absolute;left:3121;top:3706;width:25;height:2" coordorigin="3121,3706" coordsize="25,0" path="m3121,3706l3146,3706e" filled="false" stroked="true" strokeweight=".1pt" strokecolor="#ffffff">
                <v:path arrowok="t"/>
              </v:shape>
            </v:group>
            <v:group style="position:absolute;left:3170;top:3706;width:25;height:2" coordorigin="3170,3706" coordsize="25,2">
              <v:shape style="position:absolute;left:3170;top:3706;width:25;height:2" coordorigin="3170,3706" coordsize="25,0" path="m3170,3706l3195,3706e" filled="false" stroked="true" strokeweight=".1pt" strokecolor="#ffffff">
                <v:path arrowok="t"/>
              </v:shape>
            </v:group>
            <v:group style="position:absolute;left:3219;top:3706;width:25;height:2" coordorigin="3219,3706" coordsize="25,2">
              <v:shape style="position:absolute;left:3219;top:3706;width:25;height:2" coordorigin="3219,3706" coordsize="25,0" path="m3219,3706l3244,3706e" filled="false" stroked="true" strokeweight=".1pt" strokecolor="#ffffff">
                <v:path arrowok="t"/>
              </v:shape>
            </v:group>
            <v:group style="position:absolute;left:3268;top:3706;width:25;height:2" coordorigin="3268,3706" coordsize="25,2">
              <v:shape style="position:absolute;left:3268;top:3706;width:25;height:2" coordorigin="3268,3706" coordsize="25,0" path="m3268,3706l3293,3706e" filled="false" stroked="true" strokeweight=".1pt" strokecolor="#ffffff">
                <v:path arrowok="t"/>
              </v:shape>
            </v:group>
            <v:group style="position:absolute;left:3317;top:3706;width:25;height:2" coordorigin="3317,3706" coordsize="25,2">
              <v:shape style="position:absolute;left:3317;top:3706;width:25;height:2" coordorigin="3317,3706" coordsize="25,0" path="m3317,3706l3342,3706e" filled="false" stroked="true" strokeweight=".1pt" strokecolor="#ffffff">
                <v:path arrowok="t"/>
              </v:shape>
            </v:group>
            <v:group style="position:absolute;left:3366;top:3706;width:25;height:2" coordorigin="3366,3706" coordsize="25,2">
              <v:shape style="position:absolute;left:3366;top:3706;width:25;height:2" coordorigin="3366,3706" coordsize="25,0" path="m3366,3706l3391,3706e" filled="false" stroked="true" strokeweight=".1pt" strokecolor="#ffffff">
                <v:path arrowok="t"/>
              </v:shape>
            </v:group>
            <v:group style="position:absolute;left:3415;top:3706;width:25;height:2" coordorigin="3415,3706" coordsize="25,2">
              <v:shape style="position:absolute;left:3415;top:3706;width:25;height:2" coordorigin="3415,3706" coordsize="25,0" path="m3415,3706l3440,3706e" filled="false" stroked="true" strokeweight=".1pt" strokecolor="#ffffff">
                <v:path arrowok="t"/>
              </v:shape>
            </v:group>
            <v:group style="position:absolute;left:3464;top:3706;width:25;height:2" coordorigin="3464,3706" coordsize="25,2">
              <v:shape style="position:absolute;left:3464;top:3706;width:25;height:2" coordorigin="3464,3706" coordsize="25,0" path="m3464,3706l3489,3706e" filled="false" stroked="true" strokeweight=".1pt" strokecolor="#ffffff">
                <v:path arrowok="t"/>
              </v:shape>
            </v:group>
            <v:group style="position:absolute;left:3513;top:3706;width:25;height:2" coordorigin="3513,3706" coordsize="25,2">
              <v:shape style="position:absolute;left:3513;top:3706;width:25;height:2" coordorigin="3513,3706" coordsize="25,0" path="m3513,3706l3538,3706e" filled="false" stroked="true" strokeweight=".1pt" strokecolor="#ffffff">
                <v:path arrowok="t"/>
              </v:shape>
            </v:group>
            <v:group style="position:absolute;left:3562;top:3706;width:25;height:2" coordorigin="3562,3706" coordsize="25,2">
              <v:shape style="position:absolute;left:3562;top:3706;width:25;height:2" coordorigin="3562,3706" coordsize="25,0" path="m3562,3706l3587,3706e" filled="false" stroked="true" strokeweight=".1pt" strokecolor="#ffffff">
                <v:path arrowok="t"/>
              </v:shape>
            </v:group>
            <v:group style="position:absolute;left:3611;top:3706;width:25;height:2" coordorigin="3611,3706" coordsize="25,2">
              <v:shape style="position:absolute;left:3611;top:3706;width:25;height:2" coordorigin="3611,3706" coordsize="25,0" path="m3611,3706l3636,3706e" filled="false" stroked="true" strokeweight=".1pt" strokecolor="#ffffff">
                <v:path arrowok="t"/>
              </v:shape>
            </v:group>
            <v:group style="position:absolute;left:3660;top:3706;width:25;height:2" coordorigin="3660,3706" coordsize="25,2">
              <v:shape style="position:absolute;left:3660;top:3706;width:25;height:2" coordorigin="3660,3706" coordsize="25,0" path="m3660,3706l3685,3706e" filled="false" stroked="true" strokeweight=".1pt" strokecolor="#ffffff">
                <v:path arrowok="t"/>
              </v:shape>
            </v:group>
            <v:group style="position:absolute;left:3709;top:3706;width:25;height:2" coordorigin="3709,3706" coordsize="25,2">
              <v:shape style="position:absolute;left:3709;top:3706;width:25;height:2" coordorigin="3709,3706" coordsize="25,0" path="m3709,3706l3734,3706e" filled="false" stroked="true" strokeweight=".1pt" strokecolor="#ffffff">
                <v:path arrowok="t"/>
              </v:shape>
            </v:group>
            <v:group style="position:absolute;left:3758;top:3706;width:25;height:2" coordorigin="3758,3706" coordsize="25,2">
              <v:shape style="position:absolute;left:3758;top:3706;width:25;height:2" coordorigin="3758,3706" coordsize="25,0" path="m3758,3706l3783,3706e" filled="false" stroked="true" strokeweight=".1pt" strokecolor="#ffffff">
                <v:path arrowok="t"/>
              </v:shape>
            </v:group>
            <v:group style="position:absolute;left:3807;top:3706;width:25;height:2" coordorigin="3807,3706" coordsize="25,2">
              <v:shape style="position:absolute;left:3807;top:3706;width:25;height:2" coordorigin="3807,3706" coordsize="25,0" path="m3807,3706l3832,3706e" filled="false" stroked="true" strokeweight=".1pt" strokecolor="#ffffff">
                <v:path arrowok="t"/>
              </v:shape>
            </v:group>
            <v:group style="position:absolute;left:3856;top:3706;width:25;height:2" coordorigin="3856,3706" coordsize="25,2">
              <v:shape style="position:absolute;left:3856;top:3706;width:25;height:2" coordorigin="3856,3706" coordsize="25,0" path="m3856,3706l3881,3706e" filled="false" stroked="true" strokeweight=".1pt" strokecolor="#ffffff">
                <v:path arrowok="t"/>
              </v:shape>
            </v:group>
            <v:group style="position:absolute;left:3905;top:3706;width:25;height:2" coordorigin="3905,3706" coordsize="25,2">
              <v:shape style="position:absolute;left:3905;top:3706;width:25;height:2" coordorigin="3905,3706" coordsize="25,0" path="m3905,3706l3930,3706e" filled="false" stroked="true" strokeweight=".1pt" strokecolor="#ffffff">
                <v:path arrowok="t"/>
              </v:shape>
            </v:group>
            <v:group style="position:absolute;left:3954;top:3706;width:25;height:2" coordorigin="3954,3706" coordsize="25,2">
              <v:shape style="position:absolute;left:3954;top:3706;width:25;height:2" coordorigin="3954,3706" coordsize="25,0" path="m3954,3706l3979,3706e" filled="false" stroked="true" strokeweight=".1pt" strokecolor="#ffffff">
                <v:path arrowok="t"/>
              </v:shape>
            </v:group>
            <v:group style="position:absolute;left:4003;top:3706;width:25;height:2" coordorigin="4003,3706" coordsize="25,2">
              <v:shape style="position:absolute;left:4003;top:3706;width:25;height:2" coordorigin="4003,3706" coordsize="25,0" path="m4003,3706l4028,3706e" filled="false" stroked="true" strokeweight=".1pt" strokecolor="#ffffff">
                <v:path arrowok="t"/>
              </v:shape>
            </v:group>
            <v:group style="position:absolute;left:4052;top:3706;width:25;height:2" coordorigin="4052,3706" coordsize="25,2">
              <v:shape style="position:absolute;left:4052;top:3706;width:25;height:2" coordorigin="4052,3706" coordsize="25,0" path="m4052,3706l4077,3706e" filled="false" stroked="true" strokeweight=".1pt" strokecolor="#ffffff">
                <v:path arrowok="t"/>
              </v:shape>
            </v:group>
            <v:group style="position:absolute;left:4101;top:3706;width:25;height:2" coordorigin="4101,3706" coordsize="25,2">
              <v:shape style="position:absolute;left:4101;top:3706;width:25;height:2" coordorigin="4101,3706" coordsize="25,0" path="m4101,3706l4126,3706e" filled="false" stroked="true" strokeweight=".1pt" strokecolor="#ffffff">
                <v:path arrowok="t"/>
              </v:shape>
            </v:group>
            <v:group style="position:absolute;left:4150;top:3706;width:25;height:2" coordorigin="4150,3706" coordsize="25,2">
              <v:shape style="position:absolute;left:4150;top:3706;width:25;height:2" coordorigin="4150,3706" coordsize="25,0" path="m4150,3706l4175,3706e" filled="false" stroked="true" strokeweight=".1pt" strokecolor="#ffffff">
                <v:path arrowok="t"/>
              </v:shape>
            </v:group>
            <v:group style="position:absolute;left:4199;top:3706;width:25;height:2" coordorigin="4199,3706" coordsize="25,2">
              <v:shape style="position:absolute;left:4199;top:3706;width:25;height:2" coordorigin="4199,3706" coordsize="25,0" path="m4199,3706l4224,3706e" filled="false" stroked="true" strokeweight=".1pt" strokecolor="#ffffff">
                <v:path arrowok="t"/>
              </v:shape>
            </v:group>
            <v:group style="position:absolute;left:4248;top:3706;width:25;height:2" coordorigin="4248,3706" coordsize="25,2">
              <v:shape style="position:absolute;left:4248;top:3706;width:25;height:2" coordorigin="4248,3706" coordsize="25,0" path="m4248,3706l4273,3706e" filled="false" stroked="true" strokeweight=".1pt" strokecolor="#ffffff">
                <v:path arrowok="t"/>
              </v:shape>
            </v:group>
            <v:group style="position:absolute;left:4298;top:3706;width:25;height:2" coordorigin="4298,3706" coordsize="25,2">
              <v:shape style="position:absolute;left:4298;top:3706;width:25;height:2" coordorigin="4298,3706" coordsize="25,0" path="m4298,3706l4322,3706e" filled="false" stroked="true" strokeweight=".1pt" strokecolor="#ffffff">
                <v:path arrowok="t"/>
              </v:shape>
            </v:group>
            <v:group style="position:absolute;left:4347;top:3706;width:25;height:2" coordorigin="4347,3706" coordsize="25,2">
              <v:shape style="position:absolute;left:4347;top:3706;width:25;height:2" coordorigin="4347,3706" coordsize="25,0" path="m4347,3706l4371,3706e" filled="false" stroked="true" strokeweight=".1pt" strokecolor="#ffffff">
                <v:path arrowok="t"/>
              </v:shape>
            </v:group>
            <v:group style="position:absolute;left:4396;top:3706;width:25;height:2" coordorigin="4396,3706" coordsize="25,2">
              <v:shape style="position:absolute;left:4396;top:3706;width:25;height:2" coordorigin="4396,3706" coordsize="25,0" path="m4396,3706l4420,3706e" filled="false" stroked="true" strokeweight=".1pt" strokecolor="#ffffff">
                <v:path arrowok="t"/>
              </v:shape>
            </v:group>
            <v:group style="position:absolute;left:4445;top:3706;width:25;height:2" coordorigin="4445,3706" coordsize="25,2">
              <v:shape style="position:absolute;left:4445;top:3706;width:25;height:2" coordorigin="4445,3706" coordsize="25,0" path="m4445,3706l4469,3706e" filled="false" stroked="true" strokeweight=".1pt" strokecolor="#ffffff">
                <v:path arrowok="t"/>
              </v:shape>
            </v:group>
            <v:group style="position:absolute;left:4494;top:3706;width:25;height:2" coordorigin="4494,3706" coordsize="25,2">
              <v:shape style="position:absolute;left:4494;top:3706;width:25;height:2" coordorigin="4494,3706" coordsize="25,0" path="m4494,3706l4518,3706e" filled="false" stroked="true" strokeweight=".1pt" strokecolor="#ffffff">
                <v:path arrowok="t"/>
              </v:shape>
            </v:group>
            <v:group style="position:absolute;left:4543;top:3706;width:25;height:2" coordorigin="4543,3706" coordsize="25,2">
              <v:shape style="position:absolute;left:4543;top:3706;width:25;height:2" coordorigin="4543,3706" coordsize="25,0" path="m4543,3706l4567,3706e" filled="false" stroked="true" strokeweight=".1pt" strokecolor="#ffffff">
                <v:path arrowok="t"/>
              </v:shape>
            </v:group>
            <v:group style="position:absolute;left:4592;top:3706;width:25;height:2" coordorigin="4592,3706" coordsize="25,2">
              <v:shape style="position:absolute;left:4592;top:3706;width:25;height:2" coordorigin="4592,3706" coordsize="25,0" path="m4592,3706l4616,3706e" filled="false" stroked="true" strokeweight=".1pt" strokecolor="#ffffff">
                <v:path arrowok="t"/>
              </v:shape>
            </v:group>
            <v:group style="position:absolute;left:4641;top:3706;width:25;height:2" coordorigin="4641,3706" coordsize="25,2">
              <v:shape style="position:absolute;left:4641;top:3706;width:25;height:2" coordorigin="4641,3706" coordsize="25,0" path="m4641,3706l4665,3706e" filled="false" stroked="true" strokeweight=".1pt" strokecolor="#ffffff">
                <v:path arrowok="t"/>
              </v:shape>
            </v:group>
            <v:group style="position:absolute;left:4690;top:3706;width:25;height:2" coordorigin="4690,3706" coordsize="25,2">
              <v:shape style="position:absolute;left:4690;top:3706;width:25;height:2" coordorigin="4690,3706" coordsize="25,0" path="m4690,3706l4714,3706e" filled="false" stroked="true" strokeweight=".1pt" strokecolor="#ffffff">
                <v:path arrowok="t"/>
              </v:shape>
            </v:group>
            <v:group style="position:absolute;left:4739;top:3706;width:25;height:2" coordorigin="4739,3706" coordsize="25,2">
              <v:shape style="position:absolute;left:4739;top:3706;width:25;height:2" coordorigin="4739,3706" coordsize="25,0" path="m4739,3706l4763,3706e" filled="false" stroked="true" strokeweight=".1pt" strokecolor="#ffffff">
                <v:path arrowok="t"/>
              </v:shape>
            </v:group>
            <v:group style="position:absolute;left:4788;top:3706;width:25;height:2" coordorigin="4788,3706" coordsize="25,2">
              <v:shape style="position:absolute;left:4788;top:3706;width:25;height:2" coordorigin="4788,3706" coordsize="25,0" path="m4788,3706l4812,3706e" filled="false" stroked="true" strokeweight=".1pt" strokecolor="#ffffff">
                <v:path arrowok="t"/>
              </v:shape>
            </v:group>
            <v:group style="position:absolute;left:4837;top:3706;width:25;height:2" coordorigin="4837,3706" coordsize="25,2">
              <v:shape style="position:absolute;left:4837;top:3706;width:25;height:2" coordorigin="4837,3706" coordsize="25,0" path="m4837,3706l4861,3706e" filled="false" stroked="true" strokeweight=".1pt" strokecolor="#ffffff">
                <v:path arrowok="t"/>
              </v:shape>
            </v:group>
            <v:group style="position:absolute;left:4886;top:3706;width:25;height:2" coordorigin="4886,3706" coordsize="25,2">
              <v:shape style="position:absolute;left:4886;top:3706;width:25;height:2" coordorigin="4886,3706" coordsize="25,0" path="m4886,3706l4910,3706e" filled="false" stroked="true" strokeweight=".1pt" strokecolor="#ffffff">
                <v:path arrowok="t"/>
              </v:shape>
            </v:group>
            <v:group style="position:absolute;left:4935;top:3706;width:25;height:2" coordorigin="4935,3706" coordsize="25,2">
              <v:shape style="position:absolute;left:4935;top:3706;width:25;height:2" coordorigin="4935,3706" coordsize="25,0" path="m4935,3706l4959,3706e" filled="false" stroked="true" strokeweight=".1pt" strokecolor="#ffffff">
                <v:path arrowok="t"/>
              </v:shape>
            </v:group>
            <v:group style="position:absolute;left:4984;top:3706;width:25;height:2" coordorigin="4984,3706" coordsize="25,2">
              <v:shape style="position:absolute;left:4984;top:3706;width:25;height:2" coordorigin="4984,3706" coordsize="25,0" path="m4984,3706l5008,3706e" filled="false" stroked="true" strokeweight=".1pt" strokecolor="#ffffff">
                <v:path arrowok="t"/>
              </v:shape>
            </v:group>
            <v:group style="position:absolute;left:5033;top:3706;width:25;height:2" coordorigin="5033,3706" coordsize="25,2">
              <v:shape style="position:absolute;left:5033;top:3706;width:25;height:2" coordorigin="5033,3706" coordsize="25,0" path="m5033,3706l5057,3706e" filled="false" stroked="true" strokeweight=".1pt" strokecolor="#ffffff">
                <v:path arrowok="t"/>
              </v:shape>
            </v:group>
            <v:group style="position:absolute;left:5082;top:3706;width:25;height:2" coordorigin="5082,3706" coordsize="25,2">
              <v:shape style="position:absolute;left:5082;top:3706;width:25;height:2" coordorigin="5082,3706" coordsize="25,0" path="m5082,3706l5106,3706e" filled="false" stroked="true" strokeweight=".1pt" strokecolor="#ffffff">
                <v:path arrowok="t"/>
              </v:shape>
            </v:group>
            <v:group style="position:absolute;left:5131;top:3706;width:25;height:2" coordorigin="5131,3706" coordsize="25,2">
              <v:shape style="position:absolute;left:5131;top:3706;width:25;height:2" coordorigin="5131,3706" coordsize="25,0" path="m5131,3706l5155,3706e" filled="false" stroked="true" strokeweight=".1pt" strokecolor="#ffffff">
                <v:path arrowok="t"/>
              </v:shape>
            </v:group>
            <v:group style="position:absolute;left:5180;top:3706;width:25;height:2" coordorigin="5180,3706" coordsize="25,2">
              <v:shape style="position:absolute;left:5180;top:3706;width:25;height:2" coordorigin="5180,3706" coordsize="25,0" path="m5180,3706l5204,3706e" filled="false" stroked="true" strokeweight=".1pt" strokecolor="#ffffff">
                <v:path arrowok="t"/>
              </v:shape>
            </v:group>
            <v:group style="position:absolute;left:5229;top:3706;width:25;height:2" coordorigin="5229,3706" coordsize="25,2">
              <v:shape style="position:absolute;left:5229;top:3706;width:25;height:2" coordorigin="5229,3706" coordsize="25,0" path="m5229,3706l5253,3706e" filled="false" stroked="true" strokeweight=".1pt" strokecolor="#ffffff">
                <v:path arrowok="t"/>
              </v:shape>
            </v:group>
            <v:group style="position:absolute;left:5278;top:3706;width:25;height:2" coordorigin="5278,3706" coordsize="25,2">
              <v:shape style="position:absolute;left:5278;top:3706;width:25;height:2" coordorigin="5278,3706" coordsize="25,0" path="m5278,3706l5302,3706e" filled="false" stroked="true" strokeweight=".1pt" strokecolor="#ffffff">
                <v:path arrowok="t"/>
              </v:shape>
            </v:group>
            <v:group style="position:absolute;left:5327;top:3706;width:25;height:2" coordorigin="5327,3706" coordsize="25,2">
              <v:shape style="position:absolute;left:5327;top:3706;width:25;height:2" coordorigin="5327,3706" coordsize="25,0" path="m5327,3706l5351,3706e" filled="false" stroked="true" strokeweight=".1pt" strokecolor="#ffffff">
                <v:path arrowok="t"/>
              </v:shape>
            </v:group>
            <v:group style="position:absolute;left:5376;top:3706;width:25;height:2" coordorigin="5376,3706" coordsize="25,2">
              <v:shape style="position:absolute;left:5376;top:3706;width:25;height:2" coordorigin="5376,3706" coordsize="25,0" path="m5376,3706l5400,3706e" filled="false" stroked="true" strokeweight=".1pt" strokecolor="#ffffff">
                <v:path arrowok="t"/>
              </v:shape>
            </v:group>
            <v:group style="position:absolute;left:5425;top:3706;width:25;height:2" coordorigin="5425,3706" coordsize="25,2">
              <v:shape style="position:absolute;left:5425;top:3706;width:25;height:2" coordorigin="5425,3706" coordsize="25,0" path="m5425,3706l5449,3706e" filled="false" stroked="true" strokeweight=".1pt" strokecolor="#ffffff">
                <v:path arrowok="t"/>
              </v:shape>
            </v:group>
            <v:group style="position:absolute;left:5474;top:3706;width:25;height:2" coordorigin="5474,3706" coordsize="25,2">
              <v:shape style="position:absolute;left:5474;top:3706;width:25;height:2" coordorigin="5474,3706" coordsize="25,0" path="m5474,3706l5498,3706e" filled="false" stroked="true" strokeweight=".1pt" strokecolor="#ffffff">
                <v:path arrowok="t"/>
              </v:shape>
            </v:group>
            <v:group style="position:absolute;left:5523;top:3706;width:25;height:2" coordorigin="5523,3706" coordsize="25,2">
              <v:shape style="position:absolute;left:5523;top:3706;width:25;height:2" coordorigin="5523,3706" coordsize="25,0" path="m5523,3706l5547,3706e" filled="false" stroked="true" strokeweight=".1pt" strokecolor="#ffffff">
                <v:path arrowok="t"/>
              </v:shape>
            </v:group>
            <v:group style="position:absolute;left:5572;top:3706;width:25;height:2" coordorigin="5572,3706" coordsize="25,2">
              <v:shape style="position:absolute;left:5572;top:3706;width:25;height:2" coordorigin="5572,3706" coordsize="25,0" path="m5572,3706l5596,3706e" filled="false" stroked="true" strokeweight=".1pt" strokecolor="#ffffff">
                <v:path arrowok="t"/>
              </v:shape>
            </v:group>
            <v:group style="position:absolute;left:5621;top:3706;width:25;height:2" coordorigin="5621,3706" coordsize="25,2">
              <v:shape style="position:absolute;left:5621;top:3706;width:25;height:2" coordorigin="5621,3706" coordsize="25,0" path="m5621,3706l5645,3706e" filled="false" stroked="true" strokeweight=".1pt" strokecolor="#ffffff">
                <v:path arrowok="t"/>
              </v:shape>
            </v:group>
            <v:group style="position:absolute;left:5670;top:3706;width:25;height:2" coordorigin="5670,3706" coordsize="25,2">
              <v:shape style="position:absolute;left:5670;top:3706;width:25;height:2" coordorigin="5670,3706" coordsize="25,0" path="m5670,3706l5694,3706e" filled="false" stroked="true" strokeweight=".1pt" strokecolor="#ffffff">
                <v:path arrowok="t"/>
              </v:shape>
            </v:group>
            <v:group style="position:absolute;left:5719;top:3706;width:25;height:2" coordorigin="5719,3706" coordsize="25,2">
              <v:shape style="position:absolute;left:5719;top:3706;width:25;height:2" coordorigin="5719,3706" coordsize="25,0" path="m5719,3706l5743,3706e" filled="false" stroked="true" strokeweight=".1pt" strokecolor="#ffffff">
                <v:path arrowok="t"/>
              </v:shape>
            </v:group>
            <v:group style="position:absolute;left:5768;top:3706;width:25;height:2" coordorigin="5768,3706" coordsize="25,2">
              <v:shape style="position:absolute;left:5768;top:3706;width:25;height:2" coordorigin="5768,3706" coordsize="25,0" path="m5768,3706l5792,3706e" filled="false" stroked="true" strokeweight=".1pt" strokecolor="#ffffff">
                <v:path arrowok="t"/>
              </v:shape>
            </v:group>
            <v:group style="position:absolute;left:5817;top:3706;width:25;height:2" coordorigin="5817,3706" coordsize="25,2">
              <v:shape style="position:absolute;left:5817;top:3706;width:25;height:2" coordorigin="5817,3706" coordsize="25,0" path="m5817,3706l5841,3706e" filled="false" stroked="true" strokeweight=".1pt" strokecolor="#ffffff">
                <v:path arrowok="t"/>
              </v:shape>
            </v:group>
            <v:group style="position:absolute;left:5866;top:3706;width:25;height:2" coordorigin="5866,3706" coordsize="25,2">
              <v:shape style="position:absolute;left:5866;top:3706;width:25;height:2" coordorigin="5866,3706" coordsize="25,0" path="m5866,3706l5890,3706e" filled="false" stroked="true" strokeweight=".1pt" strokecolor="#ffffff">
                <v:path arrowok="t"/>
              </v:shape>
            </v:group>
            <v:group style="position:absolute;left:5915;top:3706;width:25;height:2" coordorigin="5915,3706" coordsize="25,2">
              <v:shape style="position:absolute;left:5915;top:3706;width:25;height:2" coordorigin="5915,3706" coordsize="25,0" path="m5915,3706l5939,3706e" filled="false" stroked="true" strokeweight=".1pt" strokecolor="#ffffff">
                <v:path arrowok="t"/>
              </v:shape>
            </v:group>
            <v:group style="position:absolute;left:5964;top:3706;width:25;height:2" coordorigin="5964,3706" coordsize="25,2">
              <v:shape style="position:absolute;left:5964;top:3706;width:25;height:2" coordorigin="5964,3706" coordsize="25,0" path="m5964,3706l5988,3706e" filled="false" stroked="true" strokeweight=".1pt" strokecolor="#ffffff">
                <v:path arrowok="t"/>
              </v:shape>
            </v:group>
            <v:group style="position:absolute;left:6013;top:3706;width:25;height:2" coordorigin="6013,3706" coordsize="25,2">
              <v:shape style="position:absolute;left:6013;top:3706;width:25;height:2" coordorigin="6013,3706" coordsize="25,0" path="m6013,3706l6038,3706e" filled="false" stroked="true" strokeweight=".1pt" strokecolor="#ffffff">
                <v:path arrowok="t"/>
              </v:shape>
            </v:group>
            <v:group style="position:absolute;left:6062;top:3706;width:25;height:2" coordorigin="6062,3706" coordsize="25,2">
              <v:shape style="position:absolute;left:6062;top:3706;width:25;height:2" coordorigin="6062,3706" coordsize="25,0" path="m6062,3706l6087,3706e" filled="false" stroked="true" strokeweight=".1pt" strokecolor="#ffffff">
                <v:path arrowok="t"/>
              </v:shape>
            </v:group>
            <v:group style="position:absolute;left:6111;top:3706;width:25;height:2" coordorigin="6111,3706" coordsize="25,2">
              <v:shape style="position:absolute;left:6111;top:3706;width:25;height:2" coordorigin="6111,3706" coordsize="25,0" path="m6111,3706l6136,3706e" filled="false" stroked="true" strokeweight=".1pt" strokecolor="#ffffff">
                <v:path arrowok="t"/>
              </v:shape>
            </v:group>
            <v:group style="position:absolute;left:6160;top:3706;width:25;height:2" coordorigin="6160,3706" coordsize="25,2">
              <v:shape style="position:absolute;left:6160;top:3706;width:25;height:2" coordorigin="6160,3706" coordsize="25,0" path="m6160,3706l6185,3706e" filled="false" stroked="true" strokeweight=".1pt" strokecolor="#ffffff">
                <v:path arrowok="t"/>
              </v:shape>
            </v:group>
            <v:group style="position:absolute;left:1847;top:3390;width:4344;height:2" coordorigin="1847,3390" coordsize="4344,2">
              <v:shape style="position:absolute;left:1847;top:3390;width:4344;height:2" coordorigin="1847,3390" coordsize="4344,0" path="m1847,3390l6191,3390e" filled="false" stroked="true" strokeweight=".306535pt" strokecolor="#ffffff">
                <v:path arrowok="t"/>
              </v:shape>
            </v:group>
            <v:group style="position:absolute;left:1847;top:3412;width:25;height:2" coordorigin="1847,3412" coordsize="25,2">
              <v:shape style="position:absolute;left:1847;top:3412;width:25;height:2" coordorigin="1847,3412" coordsize="25,0" path="m1847,3412l1871,3412e" filled="false" stroked="true" strokeweight=".1008pt" strokecolor="#ffffff">
                <v:path arrowok="t"/>
              </v:shape>
            </v:group>
            <v:group style="position:absolute;left:1847;top:3387;width:31;height:31" coordorigin="1847,3387" coordsize="31,31">
              <v:shape style="position:absolute;left:1847;top:3387;width:31;height:31" coordorigin="1847,3387" coordsize="31,31" path="m1853,3387l1847,3387,1847,3393,1871,3418,1877,3418,1877,3412,1853,3387xe" filled="true" fillcolor="#cccccb" stroked="false">
                <v:path arrowok="t"/>
                <v:fill type="solid"/>
              </v:shape>
            </v:group>
            <v:group style="position:absolute;left:1896;top:3412;width:25;height:2" coordorigin="1896,3412" coordsize="25,2">
              <v:shape style="position:absolute;left:1896;top:3412;width:25;height:2" coordorigin="1896,3412" coordsize="25,0" path="m1896,3412l1920,3412e" filled="false" stroked="true" strokeweight=".1pt" strokecolor="#ffffff">
                <v:path arrowok="t"/>
              </v:shape>
            </v:group>
            <v:group style="position:absolute;left:1896;top:3415;width:4271;height:2" coordorigin="1896,3415" coordsize="4271,2">
              <v:shape style="position:absolute;left:1896;top:3415;width:4271;height:2" coordorigin="1896,3415" coordsize="4271,0" path="m1896,3415l6166,3415e" filled="false" stroked="true" strokeweight=".306535pt" strokecolor="#cccccb">
                <v:path arrowok="t"/>
              </v:shape>
            </v:group>
            <v:group style="position:absolute;left:1945;top:3412;width:25;height:2" coordorigin="1945,3412" coordsize="25,2">
              <v:shape style="position:absolute;left:1945;top:3412;width:25;height:2" coordorigin="1945,3412" coordsize="25,0" path="m1945,3412l1969,3412e" filled="false" stroked="true" strokeweight=".1pt" strokecolor="#ffffff">
                <v:path arrowok="t"/>
              </v:shape>
            </v:group>
            <v:group style="position:absolute;left:1994;top:3412;width:25;height:2" coordorigin="1994,3412" coordsize="25,2">
              <v:shape style="position:absolute;left:1994;top:3412;width:25;height:2" coordorigin="1994,3412" coordsize="25,0" path="m1994,3412l2018,3412e" filled="false" stroked="true" strokeweight=".1pt" strokecolor="#ffffff">
                <v:path arrowok="t"/>
              </v:shape>
            </v:group>
            <v:group style="position:absolute;left:2043;top:3412;width:25;height:2" coordorigin="2043,3412" coordsize="25,2">
              <v:shape style="position:absolute;left:2043;top:3412;width:25;height:2" coordorigin="2043,3412" coordsize="25,0" path="m2043,3412l2067,3412e" filled="false" stroked="true" strokeweight=".1pt" strokecolor="#ffffff">
                <v:path arrowok="t"/>
              </v:shape>
            </v:group>
            <v:group style="position:absolute;left:2092;top:3412;width:25;height:2" coordorigin="2092,3412" coordsize="25,2">
              <v:shape style="position:absolute;left:2092;top:3412;width:25;height:2" coordorigin="2092,3412" coordsize="25,0" path="m2092,3412l2116,3412e" filled="false" stroked="true" strokeweight=".1pt" strokecolor="#ffffff">
                <v:path arrowok="t"/>
              </v:shape>
            </v:group>
            <v:group style="position:absolute;left:2141;top:3412;width:25;height:2" coordorigin="2141,3412" coordsize="25,2">
              <v:shape style="position:absolute;left:2141;top:3412;width:25;height:2" coordorigin="2141,3412" coordsize="25,0" path="m2141,3412l2165,3412e" filled="false" stroked="true" strokeweight=".1pt" strokecolor="#ffffff">
                <v:path arrowok="t"/>
              </v:shape>
            </v:group>
            <v:group style="position:absolute;left:2190;top:3412;width:25;height:2" coordorigin="2190,3412" coordsize="25,2">
              <v:shape style="position:absolute;left:2190;top:3412;width:25;height:2" coordorigin="2190,3412" coordsize="25,0" path="m2190,3412l2214,3412e" filled="false" stroked="true" strokeweight=".1pt" strokecolor="#ffffff">
                <v:path arrowok="t"/>
              </v:shape>
            </v:group>
            <v:group style="position:absolute;left:2239;top:3412;width:25;height:2" coordorigin="2239,3412" coordsize="25,2">
              <v:shape style="position:absolute;left:2239;top:3412;width:25;height:2" coordorigin="2239,3412" coordsize="25,0" path="m2239,3412l2263,3412e" filled="false" stroked="true" strokeweight=".1pt" strokecolor="#ffffff">
                <v:path arrowok="t"/>
              </v:shape>
            </v:group>
            <v:group style="position:absolute;left:2288;top:3412;width:25;height:2" coordorigin="2288,3412" coordsize="25,2">
              <v:shape style="position:absolute;left:2288;top:3412;width:25;height:2" coordorigin="2288,3412" coordsize="25,0" path="m2288,3412l2312,3412e" filled="false" stroked="true" strokeweight=".1pt" strokecolor="#ffffff">
                <v:path arrowok="t"/>
              </v:shape>
            </v:group>
            <v:group style="position:absolute;left:2337;top:3412;width:25;height:2" coordorigin="2337,3412" coordsize="25,2">
              <v:shape style="position:absolute;left:2337;top:3412;width:25;height:2" coordorigin="2337,3412" coordsize="25,0" path="m2337,3412l2362,3412e" filled="false" stroked="true" strokeweight=".1pt" strokecolor="#ffffff">
                <v:path arrowok="t"/>
              </v:shape>
            </v:group>
            <v:group style="position:absolute;left:2386;top:3412;width:25;height:2" coordorigin="2386,3412" coordsize="25,2">
              <v:shape style="position:absolute;left:2386;top:3412;width:25;height:2" coordorigin="2386,3412" coordsize="25,0" path="m2386,3412l2411,3412e" filled="false" stroked="true" strokeweight=".1pt" strokecolor="#ffffff">
                <v:path arrowok="t"/>
              </v:shape>
            </v:group>
            <v:group style="position:absolute;left:2435;top:3412;width:25;height:2" coordorigin="2435,3412" coordsize="25,2">
              <v:shape style="position:absolute;left:2435;top:3412;width:25;height:2" coordorigin="2435,3412" coordsize="25,0" path="m2435,3412l2460,3412e" filled="false" stroked="true" strokeweight=".1pt" strokecolor="#ffffff">
                <v:path arrowok="t"/>
              </v:shape>
            </v:group>
            <v:group style="position:absolute;left:2484;top:3412;width:25;height:2" coordorigin="2484,3412" coordsize="25,2">
              <v:shape style="position:absolute;left:2484;top:3412;width:25;height:2" coordorigin="2484,3412" coordsize="25,0" path="m2484,3412l2509,3412e" filled="false" stroked="true" strokeweight=".1pt" strokecolor="#ffffff">
                <v:path arrowok="t"/>
              </v:shape>
            </v:group>
            <v:group style="position:absolute;left:2533;top:3412;width:25;height:2" coordorigin="2533,3412" coordsize="25,2">
              <v:shape style="position:absolute;left:2533;top:3412;width:25;height:2" coordorigin="2533,3412" coordsize="25,0" path="m2533,3412l2558,3412e" filled="false" stroked="true" strokeweight=".1pt" strokecolor="#ffffff">
                <v:path arrowok="t"/>
              </v:shape>
            </v:group>
            <v:group style="position:absolute;left:2582;top:3412;width:25;height:2" coordorigin="2582,3412" coordsize="25,2">
              <v:shape style="position:absolute;left:2582;top:3412;width:25;height:2" coordorigin="2582,3412" coordsize="25,0" path="m2582,3412l2607,3412e" filled="false" stroked="true" strokeweight=".1pt" strokecolor="#ffffff">
                <v:path arrowok="t"/>
              </v:shape>
            </v:group>
            <v:group style="position:absolute;left:2631;top:3412;width:25;height:2" coordorigin="2631,3412" coordsize="25,2">
              <v:shape style="position:absolute;left:2631;top:3412;width:25;height:2" coordorigin="2631,3412" coordsize="25,0" path="m2631,3412l2656,3412e" filled="false" stroked="true" strokeweight=".1pt" strokecolor="#ffffff">
                <v:path arrowok="t"/>
              </v:shape>
            </v:group>
            <v:group style="position:absolute;left:2680;top:3412;width:25;height:2" coordorigin="2680,3412" coordsize="25,2">
              <v:shape style="position:absolute;left:2680;top:3412;width:25;height:2" coordorigin="2680,3412" coordsize="25,0" path="m2680,3412l2705,3412e" filled="false" stroked="true" strokeweight=".1pt" strokecolor="#ffffff">
                <v:path arrowok="t"/>
              </v:shape>
            </v:group>
            <v:group style="position:absolute;left:2729;top:3412;width:25;height:2" coordorigin="2729,3412" coordsize="25,2">
              <v:shape style="position:absolute;left:2729;top:3412;width:25;height:2" coordorigin="2729,3412" coordsize="25,0" path="m2729,3412l2754,3412e" filled="false" stroked="true" strokeweight=".1pt" strokecolor="#ffffff">
                <v:path arrowok="t"/>
              </v:shape>
            </v:group>
            <v:group style="position:absolute;left:2778;top:3412;width:25;height:2" coordorigin="2778,3412" coordsize="25,2">
              <v:shape style="position:absolute;left:2778;top:3412;width:25;height:2" coordorigin="2778,3412" coordsize="25,0" path="m2778,3412l2803,3412e" filled="false" stroked="true" strokeweight=".1pt" strokecolor="#ffffff">
                <v:path arrowok="t"/>
              </v:shape>
            </v:group>
            <v:group style="position:absolute;left:2827;top:3412;width:25;height:2" coordorigin="2827,3412" coordsize="25,2">
              <v:shape style="position:absolute;left:2827;top:3412;width:25;height:2" coordorigin="2827,3412" coordsize="25,0" path="m2827,3412l2852,3412e" filled="false" stroked="true" strokeweight=".1pt" strokecolor="#ffffff">
                <v:path arrowok="t"/>
              </v:shape>
            </v:group>
            <v:group style="position:absolute;left:2876;top:3412;width:25;height:2" coordorigin="2876,3412" coordsize="25,2">
              <v:shape style="position:absolute;left:2876;top:3412;width:25;height:2" coordorigin="2876,3412" coordsize="25,0" path="m2876,3412l2901,3412e" filled="false" stroked="true" strokeweight=".1pt" strokecolor="#ffffff">
                <v:path arrowok="t"/>
              </v:shape>
            </v:group>
            <v:group style="position:absolute;left:2925;top:3412;width:25;height:2" coordorigin="2925,3412" coordsize="25,2">
              <v:shape style="position:absolute;left:2925;top:3412;width:25;height:2" coordorigin="2925,3412" coordsize="25,0" path="m2925,3412l2950,3412e" filled="false" stroked="true" strokeweight=".1pt" strokecolor="#ffffff">
                <v:path arrowok="t"/>
              </v:shape>
            </v:group>
            <v:group style="position:absolute;left:2974;top:3412;width:25;height:2" coordorigin="2974,3412" coordsize="25,2">
              <v:shape style="position:absolute;left:2974;top:3412;width:25;height:2" coordorigin="2974,3412" coordsize="25,0" path="m2974,3412l2999,3412e" filled="false" stroked="true" strokeweight=".1pt" strokecolor="#ffffff">
                <v:path arrowok="t"/>
              </v:shape>
            </v:group>
            <v:group style="position:absolute;left:3023;top:3412;width:25;height:2" coordorigin="3023,3412" coordsize="25,2">
              <v:shape style="position:absolute;left:3023;top:3412;width:25;height:2" coordorigin="3023,3412" coordsize="25,0" path="m3023,3412l3048,3412e" filled="false" stroked="true" strokeweight=".1pt" strokecolor="#ffffff">
                <v:path arrowok="t"/>
              </v:shape>
            </v:group>
            <v:group style="position:absolute;left:3072;top:3412;width:25;height:2" coordorigin="3072,3412" coordsize="25,2">
              <v:shape style="position:absolute;left:3072;top:3412;width:25;height:2" coordorigin="3072,3412" coordsize="25,0" path="m3072,3412l3097,3412e" filled="false" stroked="true" strokeweight=".1pt" strokecolor="#ffffff">
                <v:path arrowok="t"/>
              </v:shape>
            </v:group>
            <v:group style="position:absolute;left:3121;top:3412;width:25;height:2" coordorigin="3121,3412" coordsize="25,2">
              <v:shape style="position:absolute;left:3121;top:3412;width:25;height:2" coordorigin="3121,3412" coordsize="25,0" path="m3121,3412l3146,3412e" filled="false" stroked="true" strokeweight=".1pt" strokecolor="#ffffff">
                <v:path arrowok="t"/>
              </v:shape>
            </v:group>
            <v:group style="position:absolute;left:3170;top:3412;width:25;height:2" coordorigin="3170,3412" coordsize="25,2">
              <v:shape style="position:absolute;left:3170;top:3412;width:25;height:2" coordorigin="3170,3412" coordsize="25,0" path="m3170,3412l3195,3412e" filled="false" stroked="true" strokeweight=".1pt" strokecolor="#ffffff">
                <v:path arrowok="t"/>
              </v:shape>
            </v:group>
            <v:group style="position:absolute;left:3219;top:3412;width:25;height:2" coordorigin="3219,3412" coordsize="25,2">
              <v:shape style="position:absolute;left:3219;top:3412;width:25;height:2" coordorigin="3219,3412" coordsize="25,0" path="m3219,3412l3244,3412e" filled="false" stroked="true" strokeweight=".1pt" strokecolor="#ffffff">
                <v:path arrowok="t"/>
              </v:shape>
            </v:group>
            <v:group style="position:absolute;left:3268;top:3412;width:25;height:2" coordorigin="3268,3412" coordsize="25,2">
              <v:shape style="position:absolute;left:3268;top:3412;width:25;height:2" coordorigin="3268,3412" coordsize="25,0" path="m3268,3412l3293,3412e" filled="false" stroked="true" strokeweight=".1pt" strokecolor="#ffffff">
                <v:path arrowok="t"/>
              </v:shape>
            </v:group>
            <v:group style="position:absolute;left:3317;top:3412;width:25;height:2" coordorigin="3317,3412" coordsize="25,2">
              <v:shape style="position:absolute;left:3317;top:3412;width:25;height:2" coordorigin="3317,3412" coordsize="25,0" path="m3317,3412l3342,3412e" filled="false" stroked="true" strokeweight=".1pt" strokecolor="#ffffff">
                <v:path arrowok="t"/>
              </v:shape>
            </v:group>
            <v:group style="position:absolute;left:3366;top:3412;width:25;height:2" coordorigin="3366,3412" coordsize="25,2">
              <v:shape style="position:absolute;left:3366;top:3412;width:25;height:2" coordorigin="3366,3412" coordsize="25,0" path="m3366,3412l3391,3412e" filled="false" stroked="true" strokeweight=".1pt" strokecolor="#ffffff">
                <v:path arrowok="t"/>
              </v:shape>
            </v:group>
            <v:group style="position:absolute;left:3415;top:3412;width:25;height:2" coordorigin="3415,3412" coordsize="25,2">
              <v:shape style="position:absolute;left:3415;top:3412;width:25;height:2" coordorigin="3415,3412" coordsize="25,0" path="m3415,3412l3440,3412e" filled="false" stroked="true" strokeweight=".1pt" strokecolor="#ffffff">
                <v:path arrowok="t"/>
              </v:shape>
            </v:group>
            <v:group style="position:absolute;left:3464;top:3412;width:25;height:2" coordorigin="3464,3412" coordsize="25,2">
              <v:shape style="position:absolute;left:3464;top:3412;width:25;height:2" coordorigin="3464,3412" coordsize="25,0" path="m3464,3412l3489,3412e" filled="false" stroked="true" strokeweight=".1pt" strokecolor="#ffffff">
                <v:path arrowok="t"/>
              </v:shape>
            </v:group>
            <v:group style="position:absolute;left:3513;top:3412;width:25;height:2" coordorigin="3513,3412" coordsize="25,2">
              <v:shape style="position:absolute;left:3513;top:3412;width:25;height:2" coordorigin="3513,3412" coordsize="25,0" path="m3513,3412l3538,3412e" filled="false" stroked="true" strokeweight=".1pt" strokecolor="#ffffff">
                <v:path arrowok="t"/>
              </v:shape>
            </v:group>
            <v:group style="position:absolute;left:3562;top:3412;width:25;height:2" coordorigin="3562,3412" coordsize="25,2">
              <v:shape style="position:absolute;left:3562;top:3412;width:25;height:2" coordorigin="3562,3412" coordsize="25,0" path="m3562,3412l3587,3412e" filled="false" stroked="true" strokeweight=".1pt" strokecolor="#ffffff">
                <v:path arrowok="t"/>
              </v:shape>
            </v:group>
            <v:group style="position:absolute;left:3611;top:3412;width:25;height:2" coordorigin="3611,3412" coordsize="25,2">
              <v:shape style="position:absolute;left:3611;top:3412;width:25;height:2" coordorigin="3611,3412" coordsize="25,0" path="m3611,3412l3636,3412e" filled="false" stroked="true" strokeweight=".1pt" strokecolor="#ffffff">
                <v:path arrowok="t"/>
              </v:shape>
            </v:group>
            <v:group style="position:absolute;left:3660;top:3412;width:25;height:2" coordorigin="3660,3412" coordsize="25,2">
              <v:shape style="position:absolute;left:3660;top:3412;width:25;height:2" coordorigin="3660,3412" coordsize="25,0" path="m3660,3412l3685,3412e" filled="false" stroked="true" strokeweight=".1pt" strokecolor="#ffffff">
                <v:path arrowok="t"/>
              </v:shape>
            </v:group>
            <v:group style="position:absolute;left:3709;top:3412;width:25;height:2" coordorigin="3709,3412" coordsize="25,2">
              <v:shape style="position:absolute;left:3709;top:3412;width:25;height:2" coordorigin="3709,3412" coordsize="25,0" path="m3709,3412l3734,3412e" filled="false" stroked="true" strokeweight=".1pt" strokecolor="#ffffff">
                <v:path arrowok="t"/>
              </v:shape>
            </v:group>
            <v:group style="position:absolute;left:3758;top:3412;width:25;height:2" coordorigin="3758,3412" coordsize="25,2">
              <v:shape style="position:absolute;left:3758;top:3412;width:25;height:2" coordorigin="3758,3412" coordsize="25,0" path="m3758,3412l3783,3412e" filled="false" stroked="true" strokeweight=".1pt" strokecolor="#ffffff">
                <v:path arrowok="t"/>
              </v:shape>
            </v:group>
            <v:group style="position:absolute;left:3807;top:3412;width:25;height:2" coordorigin="3807,3412" coordsize="25,2">
              <v:shape style="position:absolute;left:3807;top:3412;width:25;height:2" coordorigin="3807,3412" coordsize="25,0" path="m3807,3412l3832,3412e" filled="false" stroked="true" strokeweight=".1pt" strokecolor="#ffffff">
                <v:path arrowok="t"/>
              </v:shape>
            </v:group>
            <v:group style="position:absolute;left:3856;top:3412;width:25;height:2" coordorigin="3856,3412" coordsize="25,2">
              <v:shape style="position:absolute;left:3856;top:3412;width:25;height:2" coordorigin="3856,3412" coordsize="25,0" path="m3856,3412l3881,3412e" filled="false" stroked="true" strokeweight=".1pt" strokecolor="#ffffff">
                <v:path arrowok="t"/>
              </v:shape>
            </v:group>
            <v:group style="position:absolute;left:3905;top:3412;width:25;height:2" coordorigin="3905,3412" coordsize="25,2">
              <v:shape style="position:absolute;left:3905;top:3412;width:25;height:2" coordorigin="3905,3412" coordsize="25,0" path="m3905,3412l3930,3412e" filled="false" stroked="true" strokeweight=".1pt" strokecolor="#ffffff">
                <v:path arrowok="t"/>
              </v:shape>
            </v:group>
            <v:group style="position:absolute;left:3954;top:3412;width:25;height:2" coordorigin="3954,3412" coordsize="25,2">
              <v:shape style="position:absolute;left:3954;top:3412;width:25;height:2" coordorigin="3954,3412" coordsize="25,0" path="m3954,3412l3979,3412e" filled="false" stroked="true" strokeweight=".1pt" strokecolor="#ffffff">
                <v:path arrowok="t"/>
              </v:shape>
            </v:group>
            <v:group style="position:absolute;left:4003;top:3412;width:25;height:2" coordorigin="4003,3412" coordsize="25,2">
              <v:shape style="position:absolute;left:4003;top:3412;width:25;height:2" coordorigin="4003,3412" coordsize="25,0" path="m4003,3412l4028,3412e" filled="false" stroked="true" strokeweight=".1pt" strokecolor="#ffffff">
                <v:path arrowok="t"/>
              </v:shape>
            </v:group>
            <v:group style="position:absolute;left:4052;top:3412;width:25;height:2" coordorigin="4052,3412" coordsize="25,2">
              <v:shape style="position:absolute;left:4052;top:3412;width:25;height:2" coordorigin="4052,3412" coordsize="25,0" path="m4052,3412l4077,3412e" filled="false" stroked="true" strokeweight=".1pt" strokecolor="#ffffff">
                <v:path arrowok="t"/>
              </v:shape>
            </v:group>
            <v:group style="position:absolute;left:4101;top:3412;width:25;height:2" coordorigin="4101,3412" coordsize="25,2">
              <v:shape style="position:absolute;left:4101;top:3412;width:25;height:2" coordorigin="4101,3412" coordsize="25,0" path="m4101,3412l4126,3412e" filled="false" stroked="true" strokeweight=".1pt" strokecolor="#ffffff">
                <v:path arrowok="t"/>
              </v:shape>
            </v:group>
            <v:group style="position:absolute;left:4150;top:3412;width:25;height:2" coordorigin="4150,3412" coordsize="25,2">
              <v:shape style="position:absolute;left:4150;top:3412;width:25;height:2" coordorigin="4150,3412" coordsize="25,0" path="m4150,3412l4175,3412e" filled="false" stroked="true" strokeweight=".1pt" strokecolor="#ffffff">
                <v:path arrowok="t"/>
              </v:shape>
            </v:group>
            <v:group style="position:absolute;left:4199;top:3412;width:25;height:2" coordorigin="4199,3412" coordsize="25,2">
              <v:shape style="position:absolute;left:4199;top:3412;width:25;height:2" coordorigin="4199,3412" coordsize="25,0" path="m4199,3412l4224,3412e" filled="false" stroked="true" strokeweight=".1pt" strokecolor="#ffffff">
                <v:path arrowok="t"/>
              </v:shape>
            </v:group>
            <v:group style="position:absolute;left:4248;top:3412;width:25;height:2" coordorigin="4248,3412" coordsize="25,2">
              <v:shape style="position:absolute;left:4248;top:3412;width:25;height:2" coordorigin="4248,3412" coordsize="25,0" path="m4248,3412l4273,3412e" filled="false" stroked="true" strokeweight=".1pt" strokecolor="#ffffff">
                <v:path arrowok="t"/>
              </v:shape>
            </v:group>
            <v:group style="position:absolute;left:4298;top:3412;width:25;height:2" coordorigin="4298,3412" coordsize="25,2">
              <v:shape style="position:absolute;left:4298;top:3412;width:25;height:2" coordorigin="4298,3412" coordsize="25,0" path="m4298,3412l4322,3412e" filled="false" stroked="true" strokeweight=".1pt" strokecolor="#ffffff">
                <v:path arrowok="t"/>
              </v:shape>
            </v:group>
            <v:group style="position:absolute;left:4347;top:3412;width:25;height:2" coordorigin="4347,3412" coordsize="25,2">
              <v:shape style="position:absolute;left:4347;top:3412;width:25;height:2" coordorigin="4347,3412" coordsize="25,0" path="m4347,3412l4371,3412e" filled="false" stroked="true" strokeweight=".1pt" strokecolor="#ffffff">
                <v:path arrowok="t"/>
              </v:shape>
            </v:group>
            <v:group style="position:absolute;left:4396;top:3412;width:25;height:2" coordorigin="4396,3412" coordsize="25,2">
              <v:shape style="position:absolute;left:4396;top:3412;width:25;height:2" coordorigin="4396,3412" coordsize="25,0" path="m4396,3412l4420,3412e" filled="false" stroked="true" strokeweight=".1pt" strokecolor="#ffffff">
                <v:path arrowok="t"/>
              </v:shape>
            </v:group>
            <v:group style="position:absolute;left:4445;top:3412;width:25;height:2" coordorigin="4445,3412" coordsize="25,2">
              <v:shape style="position:absolute;left:4445;top:3412;width:25;height:2" coordorigin="4445,3412" coordsize="25,0" path="m4445,3412l4469,3412e" filled="false" stroked="true" strokeweight=".1pt" strokecolor="#ffffff">
                <v:path arrowok="t"/>
              </v:shape>
            </v:group>
            <v:group style="position:absolute;left:4494;top:3412;width:25;height:2" coordorigin="4494,3412" coordsize="25,2">
              <v:shape style="position:absolute;left:4494;top:3412;width:25;height:2" coordorigin="4494,3412" coordsize="25,0" path="m4494,3412l4518,3412e" filled="false" stroked="true" strokeweight=".1pt" strokecolor="#ffffff">
                <v:path arrowok="t"/>
              </v:shape>
            </v:group>
            <v:group style="position:absolute;left:4543;top:3412;width:25;height:2" coordorigin="4543,3412" coordsize="25,2">
              <v:shape style="position:absolute;left:4543;top:3412;width:25;height:2" coordorigin="4543,3412" coordsize="25,0" path="m4543,3412l4567,3412e" filled="false" stroked="true" strokeweight=".1pt" strokecolor="#ffffff">
                <v:path arrowok="t"/>
              </v:shape>
            </v:group>
            <v:group style="position:absolute;left:4592;top:3412;width:25;height:2" coordorigin="4592,3412" coordsize="25,2">
              <v:shape style="position:absolute;left:4592;top:3412;width:25;height:2" coordorigin="4592,3412" coordsize="25,0" path="m4592,3412l4616,3412e" filled="false" stroked="true" strokeweight=".1pt" strokecolor="#ffffff">
                <v:path arrowok="t"/>
              </v:shape>
            </v:group>
            <v:group style="position:absolute;left:4641;top:3412;width:25;height:2" coordorigin="4641,3412" coordsize="25,2">
              <v:shape style="position:absolute;left:4641;top:3412;width:25;height:2" coordorigin="4641,3412" coordsize="25,0" path="m4641,3412l4665,3412e" filled="false" stroked="true" strokeweight=".1pt" strokecolor="#ffffff">
                <v:path arrowok="t"/>
              </v:shape>
            </v:group>
            <v:group style="position:absolute;left:4690;top:3412;width:25;height:2" coordorigin="4690,3412" coordsize="25,2">
              <v:shape style="position:absolute;left:4690;top:3412;width:25;height:2" coordorigin="4690,3412" coordsize="25,0" path="m4690,3412l4714,3412e" filled="false" stroked="true" strokeweight=".1pt" strokecolor="#ffffff">
                <v:path arrowok="t"/>
              </v:shape>
            </v:group>
            <v:group style="position:absolute;left:4739;top:3412;width:25;height:2" coordorigin="4739,3412" coordsize="25,2">
              <v:shape style="position:absolute;left:4739;top:3412;width:25;height:2" coordorigin="4739,3412" coordsize="25,0" path="m4739,3412l4763,3412e" filled="false" stroked="true" strokeweight=".1pt" strokecolor="#ffffff">
                <v:path arrowok="t"/>
              </v:shape>
            </v:group>
            <v:group style="position:absolute;left:4788;top:3412;width:25;height:2" coordorigin="4788,3412" coordsize="25,2">
              <v:shape style="position:absolute;left:4788;top:3412;width:25;height:2" coordorigin="4788,3412" coordsize="25,0" path="m4788,3412l4812,3412e" filled="false" stroked="true" strokeweight=".1pt" strokecolor="#ffffff">
                <v:path arrowok="t"/>
              </v:shape>
            </v:group>
            <v:group style="position:absolute;left:4837;top:3412;width:25;height:2" coordorigin="4837,3412" coordsize="25,2">
              <v:shape style="position:absolute;left:4837;top:3412;width:25;height:2" coordorigin="4837,3412" coordsize="25,0" path="m4837,3412l4861,3412e" filled="false" stroked="true" strokeweight=".1pt" strokecolor="#ffffff">
                <v:path arrowok="t"/>
              </v:shape>
            </v:group>
            <v:group style="position:absolute;left:4886;top:3412;width:25;height:2" coordorigin="4886,3412" coordsize="25,2">
              <v:shape style="position:absolute;left:4886;top:3412;width:25;height:2" coordorigin="4886,3412" coordsize="25,0" path="m4886,3412l4910,3412e" filled="false" stroked="true" strokeweight=".1pt" strokecolor="#ffffff">
                <v:path arrowok="t"/>
              </v:shape>
            </v:group>
            <v:group style="position:absolute;left:4935;top:3412;width:25;height:2" coordorigin="4935,3412" coordsize="25,2">
              <v:shape style="position:absolute;left:4935;top:3412;width:25;height:2" coordorigin="4935,3412" coordsize="25,0" path="m4935,3412l4959,3412e" filled="false" stroked="true" strokeweight=".1pt" strokecolor="#ffffff">
                <v:path arrowok="t"/>
              </v:shape>
            </v:group>
            <v:group style="position:absolute;left:4984;top:3412;width:25;height:2" coordorigin="4984,3412" coordsize="25,2">
              <v:shape style="position:absolute;left:4984;top:3412;width:25;height:2" coordorigin="4984,3412" coordsize="25,0" path="m4984,3412l5008,3412e" filled="false" stroked="true" strokeweight=".1pt" strokecolor="#ffffff">
                <v:path arrowok="t"/>
              </v:shape>
            </v:group>
            <v:group style="position:absolute;left:5033;top:3412;width:25;height:2" coordorigin="5033,3412" coordsize="25,2">
              <v:shape style="position:absolute;left:5033;top:3412;width:25;height:2" coordorigin="5033,3412" coordsize="25,0" path="m5033,3412l5057,3412e" filled="false" stroked="true" strokeweight=".1pt" strokecolor="#ffffff">
                <v:path arrowok="t"/>
              </v:shape>
            </v:group>
            <v:group style="position:absolute;left:5082;top:3412;width:25;height:2" coordorigin="5082,3412" coordsize="25,2">
              <v:shape style="position:absolute;left:5082;top:3412;width:25;height:2" coordorigin="5082,3412" coordsize="25,0" path="m5082,3412l5106,3412e" filled="false" stroked="true" strokeweight=".1pt" strokecolor="#ffffff">
                <v:path arrowok="t"/>
              </v:shape>
            </v:group>
            <v:group style="position:absolute;left:5131;top:3412;width:25;height:2" coordorigin="5131,3412" coordsize="25,2">
              <v:shape style="position:absolute;left:5131;top:3412;width:25;height:2" coordorigin="5131,3412" coordsize="25,0" path="m5131,3412l5155,3412e" filled="false" stroked="true" strokeweight=".1pt" strokecolor="#ffffff">
                <v:path arrowok="t"/>
              </v:shape>
            </v:group>
            <v:group style="position:absolute;left:5180;top:3412;width:25;height:2" coordorigin="5180,3412" coordsize="25,2">
              <v:shape style="position:absolute;left:5180;top:3412;width:25;height:2" coordorigin="5180,3412" coordsize="25,0" path="m5180,3412l5204,3412e" filled="false" stroked="true" strokeweight=".1pt" strokecolor="#ffffff">
                <v:path arrowok="t"/>
              </v:shape>
            </v:group>
            <v:group style="position:absolute;left:5229;top:3412;width:25;height:2" coordorigin="5229,3412" coordsize="25,2">
              <v:shape style="position:absolute;left:5229;top:3412;width:25;height:2" coordorigin="5229,3412" coordsize="25,0" path="m5229,3412l5253,3412e" filled="false" stroked="true" strokeweight=".1pt" strokecolor="#ffffff">
                <v:path arrowok="t"/>
              </v:shape>
            </v:group>
            <v:group style="position:absolute;left:5278;top:3412;width:25;height:2" coordorigin="5278,3412" coordsize="25,2">
              <v:shape style="position:absolute;left:5278;top:3412;width:25;height:2" coordorigin="5278,3412" coordsize="25,0" path="m5278,3412l5302,3412e" filled="false" stroked="true" strokeweight=".1pt" strokecolor="#ffffff">
                <v:path arrowok="t"/>
              </v:shape>
            </v:group>
            <v:group style="position:absolute;left:5327;top:3412;width:25;height:2" coordorigin="5327,3412" coordsize="25,2">
              <v:shape style="position:absolute;left:5327;top:3412;width:25;height:2" coordorigin="5327,3412" coordsize="25,0" path="m5327,3412l5351,3412e" filled="false" stroked="true" strokeweight=".1pt" strokecolor="#ffffff">
                <v:path arrowok="t"/>
              </v:shape>
            </v:group>
            <v:group style="position:absolute;left:5376;top:3412;width:25;height:2" coordorigin="5376,3412" coordsize="25,2">
              <v:shape style="position:absolute;left:5376;top:3412;width:25;height:2" coordorigin="5376,3412" coordsize="25,0" path="m5376,3412l5400,3412e" filled="false" stroked="true" strokeweight=".1pt" strokecolor="#ffffff">
                <v:path arrowok="t"/>
              </v:shape>
            </v:group>
            <v:group style="position:absolute;left:5425;top:3412;width:25;height:2" coordorigin="5425,3412" coordsize="25,2">
              <v:shape style="position:absolute;left:5425;top:3412;width:25;height:2" coordorigin="5425,3412" coordsize="25,0" path="m5425,3412l5449,3412e" filled="false" stroked="true" strokeweight=".1pt" strokecolor="#ffffff">
                <v:path arrowok="t"/>
              </v:shape>
            </v:group>
            <v:group style="position:absolute;left:5474;top:3412;width:25;height:2" coordorigin="5474,3412" coordsize="25,2">
              <v:shape style="position:absolute;left:5474;top:3412;width:25;height:2" coordorigin="5474,3412" coordsize="25,0" path="m5474,3412l5498,3412e" filled="false" stroked="true" strokeweight=".1pt" strokecolor="#ffffff">
                <v:path arrowok="t"/>
              </v:shape>
            </v:group>
            <v:group style="position:absolute;left:5523;top:3412;width:25;height:2" coordorigin="5523,3412" coordsize="25,2">
              <v:shape style="position:absolute;left:5523;top:3412;width:25;height:2" coordorigin="5523,3412" coordsize="25,0" path="m5523,3412l5547,3412e" filled="false" stroked="true" strokeweight=".1pt" strokecolor="#ffffff">
                <v:path arrowok="t"/>
              </v:shape>
            </v:group>
            <v:group style="position:absolute;left:5572;top:3412;width:25;height:2" coordorigin="5572,3412" coordsize="25,2">
              <v:shape style="position:absolute;left:5572;top:3412;width:25;height:2" coordorigin="5572,3412" coordsize="25,0" path="m5572,3412l5596,3412e" filled="false" stroked="true" strokeweight=".1pt" strokecolor="#ffffff">
                <v:path arrowok="t"/>
              </v:shape>
            </v:group>
            <v:group style="position:absolute;left:5621;top:3412;width:25;height:2" coordorigin="5621,3412" coordsize="25,2">
              <v:shape style="position:absolute;left:5621;top:3412;width:25;height:2" coordorigin="5621,3412" coordsize="25,0" path="m5621,3412l5645,3412e" filled="false" stroked="true" strokeweight=".1pt" strokecolor="#ffffff">
                <v:path arrowok="t"/>
              </v:shape>
            </v:group>
            <v:group style="position:absolute;left:5670;top:3412;width:25;height:2" coordorigin="5670,3412" coordsize="25,2">
              <v:shape style="position:absolute;left:5670;top:3412;width:25;height:2" coordorigin="5670,3412" coordsize="25,0" path="m5670,3412l5694,3412e" filled="false" stroked="true" strokeweight=".1pt" strokecolor="#ffffff">
                <v:path arrowok="t"/>
              </v:shape>
            </v:group>
            <v:group style="position:absolute;left:5719;top:3412;width:25;height:2" coordorigin="5719,3412" coordsize="25,2">
              <v:shape style="position:absolute;left:5719;top:3412;width:25;height:2" coordorigin="5719,3412" coordsize="25,0" path="m5719,3412l5743,3412e" filled="false" stroked="true" strokeweight=".1pt" strokecolor="#ffffff">
                <v:path arrowok="t"/>
              </v:shape>
            </v:group>
            <v:group style="position:absolute;left:5768;top:3412;width:25;height:2" coordorigin="5768,3412" coordsize="25,2">
              <v:shape style="position:absolute;left:5768;top:3412;width:25;height:2" coordorigin="5768,3412" coordsize="25,0" path="m5768,3412l5792,3412e" filled="false" stroked="true" strokeweight=".1pt" strokecolor="#ffffff">
                <v:path arrowok="t"/>
              </v:shape>
            </v:group>
            <v:group style="position:absolute;left:5817;top:3412;width:25;height:2" coordorigin="5817,3412" coordsize="25,2">
              <v:shape style="position:absolute;left:5817;top:3412;width:25;height:2" coordorigin="5817,3412" coordsize="25,0" path="m5817,3412l5841,3412e" filled="false" stroked="true" strokeweight=".1pt" strokecolor="#ffffff">
                <v:path arrowok="t"/>
              </v:shape>
            </v:group>
            <v:group style="position:absolute;left:5866;top:3412;width:25;height:2" coordorigin="5866,3412" coordsize="25,2">
              <v:shape style="position:absolute;left:5866;top:3412;width:25;height:2" coordorigin="5866,3412" coordsize="25,0" path="m5866,3412l5890,3412e" filled="false" stroked="true" strokeweight=".1pt" strokecolor="#ffffff">
                <v:path arrowok="t"/>
              </v:shape>
            </v:group>
            <v:group style="position:absolute;left:5915;top:3412;width:25;height:2" coordorigin="5915,3412" coordsize="25,2">
              <v:shape style="position:absolute;left:5915;top:3412;width:25;height:2" coordorigin="5915,3412" coordsize="25,0" path="m5915,3412l5939,3412e" filled="false" stroked="true" strokeweight=".1pt" strokecolor="#ffffff">
                <v:path arrowok="t"/>
              </v:shape>
            </v:group>
            <v:group style="position:absolute;left:5964;top:3412;width:25;height:2" coordorigin="5964,3412" coordsize="25,2">
              <v:shape style="position:absolute;left:5964;top:3412;width:25;height:2" coordorigin="5964,3412" coordsize="25,0" path="m5964,3412l5988,3412e" filled="false" stroked="true" strokeweight=".1pt" strokecolor="#ffffff">
                <v:path arrowok="t"/>
              </v:shape>
            </v:group>
            <v:group style="position:absolute;left:6013;top:3412;width:25;height:2" coordorigin="6013,3412" coordsize="25,2">
              <v:shape style="position:absolute;left:6013;top:3412;width:25;height:2" coordorigin="6013,3412" coordsize="25,0" path="m6013,3412l6038,3412e" filled="false" stroked="true" strokeweight=".1pt" strokecolor="#ffffff">
                <v:path arrowok="t"/>
              </v:shape>
            </v:group>
            <v:group style="position:absolute;left:6062;top:3412;width:25;height:2" coordorigin="6062,3412" coordsize="25,2">
              <v:shape style="position:absolute;left:6062;top:3412;width:25;height:2" coordorigin="6062,3412" coordsize="25,0" path="m6062,3412l6087,3412e" filled="false" stroked="true" strokeweight=".1pt" strokecolor="#ffffff">
                <v:path arrowok="t"/>
              </v:shape>
            </v:group>
            <v:group style="position:absolute;left:6111;top:3412;width:25;height:2" coordorigin="6111,3412" coordsize="25,2">
              <v:shape style="position:absolute;left:6111;top:3412;width:25;height:2" coordorigin="6111,3412" coordsize="25,0" path="m6111,3412l6136,3412e" filled="false" stroked="true" strokeweight=".1pt" strokecolor="#ffffff">
                <v:path arrowok="t"/>
              </v:shape>
            </v:group>
            <v:group style="position:absolute;left:6160;top:3412;width:25;height:2" coordorigin="6160,3412" coordsize="25,2">
              <v:shape style="position:absolute;left:6160;top:3412;width:25;height:2" coordorigin="6160,3412" coordsize="25,0" path="m6160,3412l6185,3412e" filled="false" stroked="true" strokeweight=".1pt" strokecolor="#ffffff">
                <v:path arrowok="t"/>
              </v:shape>
            </v:group>
            <v:group style="position:absolute;left:1847;top:3096;width:4344;height:2" coordorigin="1847,3096" coordsize="4344,2">
              <v:shape style="position:absolute;left:1847;top:3096;width:4344;height:2" coordorigin="1847,3096" coordsize="4344,0" path="m1847,3096l6191,3096e" filled="false" stroked="true" strokeweight=".306535pt" strokecolor="#ffffff">
                <v:path arrowok="t"/>
              </v:shape>
            </v:group>
            <v:group style="position:absolute;left:1847;top:3093;width:4363;height:2" coordorigin="1847,3093" coordsize="4363,2">
              <v:shape style="position:absolute;left:1847;top:3093;width:4363;height:2" coordorigin="1847,3093" coordsize="4363,0" path="m1847,3093l6209,3093e" filled="false" stroked="true" strokeweight=".1016pt" strokecolor="#ffffff">
                <v:path arrowok="t"/>
              </v:shape>
            </v:group>
            <v:group style="position:absolute;left:1847;top:3068;width:31;height:31" coordorigin="1847,3068" coordsize="31,31">
              <v:shape style="position:absolute;left:1847;top:3068;width:31;height:31" coordorigin="1847,3068" coordsize="31,31" path="m1877,3068l1871,3068,1847,3093,1847,3099,1853,3099,1877,3074,1877,3068xe" filled="true" fillcolor="#cccccb" stroked="false">
                <v:path arrowok="t"/>
                <v:fill type="solid"/>
              </v:shape>
            </v:group>
            <v:group style="position:absolute;left:1896;top:3071;width:4271;height:2" coordorigin="1896,3071" coordsize="4271,2">
              <v:shape style="position:absolute;left:1896;top:3071;width:4271;height:2" coordorigin="1896,3071" coordsize="4271,0" path="m1896,3071l6166,3071e" filled="false" stroked="true" strokeweight=".306535pt" strokecolor="#cccccb">
                <v:path arrowok="t"/>
              </v:shape>
            </v:group>
            <v:group style="position:absolute;left:1847;top:2802;width:4344;height:2" coordorigin="1847,2802" coordsize="4344,2">
              <v:shape style="position:absolute;left:1847;top:2802;width:4344;height:2" coordorigin="1847,2802" coordsize="4344,0" path="m1847,2802l6191,2802e" filled="false" stroked="true" strokeweight=".306535pt" strokecolor="#ffffff">
                <v:path arrowok="t"/>
              </v:shape>
            </v:group>
            <v:group style="position:absolute;left:1847;top:2798;width:4363;height:2" coordorigin="1847,2798" coordsize="4363,2">
              <v:shape style="position:absolute;left:1847;top:2798;width:4363;height:2" coordorigin="1847,2798" coordsize="4363,0" path="m1847,2798l6209,2798e" filled="false" stroked="true" strokeweight=".1pt" strokecolor="#ffffff">
                <v:path arrowok="t"/>
              </v:shape>
            </v:group>
            <v:group style="position:absolute;left:1847;top:2774;width:31;height:31" coordorigin="1847,2774" coordsize="31,31">
              <v:shape style="position:absolute;left:1847;top:2774;width:31;height:31" coordorigin="1847,2774" coordsize="31,31" path="m1877,2774l1871,2774,1847,2798,1847,2805,1853,2805,1877,2780,1877,2774xe" filled="true" fillcolor="#cccccb" stroked="false">
                <v:path arrowok="t"/>
                <v:fill type="solid"/>
              </v:shape>
            </v:group>
            <v:group style="position:absolute;left:1896;top:2777;width:4271;height:2" coordorigin="1896,2777" coordsize="4271,2">
              <v:shape style="position:absolute;left:1896;top:2777;width:4271;height:2" coordorigin="1896,2777" coordsize="4271,0" path="m1896,2777l6166,2777e" filled="false" stroked="true" strokeweight=".306535pt" strokecolor="#cccccb">
                <v:path arrowok="t"/>
              </v:shape>
              <v:shape style="position:absolute;left:1846;top:2503;width:4364;height:3582" type="#_x0000_t75" stroked="false">
                <v:imagedata r:id="rId11" o:title=""/>
              </v:shape>
            </v:group>
            <v:group style="position:absolute;left:1847;top:6088;width:4344;height:2" coordorigin="1847,6088" coordsize="4344,2">
              <v:shape style="position:absolute;left:1847;top:6088;width:4344;height:2" coordorigin="1847,6088" coordsize="4344,0" path="m1847,6088l6191,6088e" filled="false" stroked="true" strokeweight=".306535pt" strokecolor="#231f20">
                <v:path arrowok="t"/>
              </v:shape>
            </v:group>
            <v:group style="position:absolute;left:1847;top:6060;width:2;height:25" coordorigin="1847,6060" coordsize="2,25">
              <v:shape style="position:absolute;left:1847;top:6060;width:2;height:25" coordorigin="1847,6060" coordsize="0,25" path="m1847,6073l1847,6073e" filled="false" stroked="true" strokeweight="1.32560pt" strokecolor="#ffffff">
                <v:path arrowok="t"/>
              </v:shape>
            </v:group>
            <v:group style="position:absolute;left:1825;top:6060;width:2;height:31" coordorigin="1825,6060" coordsize="2,31">
              <v:shape style="position:absolute;left:1825;top:6060;width:2;height:31" coordorigin="1825,6060" coordsize="0,31" path="m1825,6060l1825,6091e" filled="false" stroked="true" strokeweight=".306535pt" strokecolor="#231f20">
                <v:path arrowok="t"/>
              </v:shape>
            </v:group>
            <v:group style="position:absolute;left:2193;top:6060;width:2;height:31" coordorigin="2193,6060" coordsize="2,31">
              <v:shape style="position:absolute;left:2193;top:6060;width:2;height:31" coordorigin="2193,6060" coordsize="0,31" path="m2193,6060l2193,6091e" filled="false" stroked="true" strokeweight=".306535pt" strokecolor="#231f20">
                <v:path arrowok="t"/>
              </v:shape>
            </v:group>
            <v:group style="position:absolute;left:2561;top:6060;width:2;height:31" coordorigin="2561,6060" coordsize="2,31">
              <v:shape style="position:absolute;left:2561;top:6060;width:2;height:31" coordorigin="2561,6060" coordsize="0,31" path="m2561,6060l2561,6091e" filled="false" stroked="true" strokeweight=".306535pt" strokecolor="#231f20">
                <v:path arrowok="t"/>
              </v:shape>
            </v:group>
            <v:group style="position:absolute;left:2925;top:6060;width:2;height:25" coordorigin="2925,6060" coordsize="2,25">
              <v:shape style="position:absolute;left:2925;top:6060;width:2;height:25" coordorigin="2925,6060" coordsize="0,25" path="m2925,6073l2925,6073e" filled="false" stroked="true" strokeweight="1.32560pt" strokecolor="#ffffff">
                <v:path arrowok="t"/>
              </v:shape>
            </v:group>
            <v:group style="position:absolute;left:2928;top:6060;width:2;height:31" coordorigin="2928,6060" coordsize="2,31">
              <v:shape style="position:absolute;left:2928;top:6060;width:2;height:31" coordorigin="2928,6060" coordsize="0,31" path="m2928,6060l2928,6091e" filled="false" stroked="true" strokeweight=".306535pt" strokecolor="#231f20">
                <v:path arrowok="t"/>
              </v:shape>
            </v:group>
            <v:group style="position:absolute;left:3293;top:6060;width:2;height:25" coordorigin="3293,6060" coordsize="2,25">
              <v:shape style="position:absolute;left:3293;top:6060;width:2;height:25" coordorigin="3293,6060" coordsize="0,25" path="m3293,6073l3293,6073e" filled="false" stroked="true" strokeweight="1.32560pt" strokecolor="#ffffff">
                <v:path arrowok="t"/>
              </v:shape>
            </v:group>
            <v:group style="position:absolute;left:3296;top:6060;width:2;height:31" coordorigin="3296,6060" coordsize="2,31">
              <v:shape style="position:absolute;left:3296;top:6060;width:2;height:31" coordorigin="3296,6060" coordsize="0,31" path="m3296,6060l3296,6091e" filled="false" stroked="true" strokeweight=".306535pt" strokecolor="#231f20">
                <v:path arrowok="t"/>
              </v:shape>
            </v:group>
            <v:group style="position:absolute;left:3660;top:6060;width:2;height:25" coordorigin="3660,6060" coordsize="2,25">
              <v:shape style="position:absolute;left:3660;top:6060;width:2;height:25" coordorigin="3660,6060" coordsize="0,25" path="m3660,6073l3660,6073e" filled="false" stroked="true" strokeweight="1.32560pt" strokecolor="#ffffff">
                <v:path arrowok="t"/>
              </v:shape>
            </v:group>
            <v:group style="position:absolute;left:3663;top:6060;width:2;height:31" coordorigin="3663,6060" coordsize="2,31">
              <v:shape style="position:absolute;left:3663;top:6060;width:2;height:31" coordorigin="3663,6060" coordsize="0,31" path="m3663,6060l3663,6091e" filled="false" stroked="true" strokeweight=".306535pt" strokecolor="#231f20">
                <v:path arrowok="t"/>
              </v:shape>
            </v:group>
            <v:group style="position:absolute;left:4031;top:6060;width:2;height:31" coordorigin="4031,6060" coordsize="2,31">
              <v:shape style="position:absolute;left:4031;top:6060;width:2;height:31" coordorigin="4031,6060" coordsize="0,31" path="m4031,6060l4031,6091e" filled="false" stroked="true" strokeweight=".306535pt" strokecolor="#231f20">
                <v:path arrowok="t"/>
              </v:shape>
            </v:group>
            <v:group style="position:absolute;left:4374;top:6060;width:2;height:31" coordorigin="4374,6060" coordsize="2,31">
              <v:shape style="position:absolute;left:4374;top:6060;width:2;height:31" coordorigin="4374,6060" coordsize="0,31" path="m4374,6060l4374,6091e" filled="false" stroked="true" strokeweight=".306535pt" strokecolor="#231f20">
                <v:path arrowok="t"/>
              </v:shape>
            </v:group>
            <v:group style="position:absolute;left:4742;top:6060;width:2;height:31" coordorigin="4742,6060" coordsize="2,31">
              <v:shape style="position:absolute;left:4742;top:6060;width:2;height:31" coordorigin="4742,6060" coordsize="0,31" path="m4742,6060l4742,6091e" filled="false" stroked="true" strokeweight=".306535pt" strokecolor="#231f20">
                <v:path arrowok="t"/>
              </v:shape>
            </v:group>
            <v:group style="position:absolute;left:5109;top:6060;width:2;height:31" coordorigin="5109,6060" coordsize="2,31">
              <v:shape style="position:absolute;left:5109;top:6060;width:2;height:31" coordorigin="5109,6060" coordsize="0,31" path="m5109,6060l5109,6091e" filled="false" stroked="true" strokeweight=".306535pt" strokecolor="#231f20">
                <v:path arrowok="t"/>
              </v:shape>
            </v:group>
            <v:group style="position:absolute;left:5474;top:6060;width:2;height:25" coordorigin="5474,6060" coordsize="2,25">
              <v:shape style="position:absolute;left:5474;top:6060;width:2;height:25" coordorigin="5474,6060" coordsize="0,25" path="m5474,6073l5474,6073e" filled="false" stroked="true" strokeweight="1.32560pt" strokecolor="#ffffff">
                <v:path arrowok="t"/>
              </v:shape>
            </v:group>
            <v:group style="position:absolute;left:5477;top:6060;width:2;height:31" coordorigin="5477,6060" coordsize="2,31">
              <v:shape style="position:absolute;left:5477;top:6060;width:2;height:31" coordorigin="5477,6060" coordsize="0,31" path="m5477,6060l5477,6091e" filled="false" stroked="true" strokeweight=".306535pt" strokecolor="#231f20">
                <v:path arrowok="t"/>
              </v:shape>
            </v:group>
            <v:group style="position:absolute;left:5845;top:6060;width:2;height:31" coordorigin="5845,6060" coordsize="2,31">
              <v:shape style="position:absolute;left:5845;top:6060;width:2;height:31" coordorigin="5845,6060" coordsize="0,31" path="m5845,6060l5845,6091e" filled="false" stroked="true" strokeweight=".306535pt" strokecolor="#231f20">
                <v:path arrowok="t"/>
              </v:shape>
            </v:group>
            <v:group style="position:absolute;left:6209;top:6060;width:2;height:25" coordorigin="6209,6060" coordsize="2,25">
              <v:shape style="position:absolute;left:6209;top:6060;width:2;height:25" coordorigin="6209,6060" coordsize="0,25" path="m6209,6073l6209,6073e" filled="false" stroked="true" strokeweight="1.32560pt" strokecolor="#ffffff">
                <v:path arrowok="t"/>
              </v:shape>
            </v:group>
            <v:group style="position:absolute;left:6188;top:2480;width:2;height:3612" coordorigin="6188,2480" coordsize="2,3612">
              <v:shape style="position:absolute;left:6188;top:2480;width:2;height:3612" coordorigin="6188,2480" coordsize="0,3612" path="m6188,2480l6188,6091e" filled="false" stroked="true" strokeweight=".306535pt" strokecolor="#231f20">
                <v:path arrowok="t"/>
              </v:shape>
            </v:group>
            <v:group style="position:absolute;left:1847;top:2483;width:4344;height:2" coordorigin="1847,2483" coordsize="4344,2">
              <v:shape style="position:absolute;left:1847;top:2483;width:4344;height:2" coordorigin="1847,2483" coordsize="4344,0" path="m1847,2483l6191,2483e" filled="false" stroked="true" strokeweight=".306535pt" strokecolor="#231f20">
                <v:path arrowok="t"/>
              </v:shape>
            </v:group>
            <v:group style="position:absolute;left:1847;top:2504;width:2;height:25" coordorigin="1847,2504" coordsize="2,25">
              <v:shape style="position:absolute;left:1847;top:2504;width:2;height:25" coordorigin="1847,2504" coordsize="0,25" path="m1847,2516l1847,2516e" filled="false" stroked="true" strokeweight="1.3264pt" strokecolor="#ffffff">
                <v:path arrowok="t"/>
              </v:shape>
            </v:group>
            <v:group style="position:absolute;left:1850;top:2480;width:2;height:3612" coordorigin="1850,2480" coordsize="2,3612">
              <v:shape style="position:absolute;left:1850;top:2480;width:2;height:3612" coordorigin="1850,2480" coordsize="0,3612" path="m1850,2480l1850,6091e" filled="false" stroked="true" strokeweight=".306535pt" strokecolor="#231f20">
                <v:path arrowok="t"/>
              </v:shape>
            </v:group>
            <v:group style="position:absolute;left:2193;top:2480;width:2;height:56" coordorigin="2193,2480" coordsize="2,56">
              <v:shape style="position:absolute;left:2193;top:2480;width:2;height:56" coordorigin="2193,2480" coordsize="0,56" path="m2193,2480l2193,2535e" filled="false" stroked="true" strokeweight=".306535pt" strokecolor="#231f20">
                <v:path arrowok="t"/>
              </v:shape>
            </v:group>
            <v:group style="position:absolute;left:2561;top:2480;width:2;height:56" coordorigin="2561,2480" coordsize="2,56">
              <v:shape style="position:absolute;left:2561;top:2480;width:2;height:56" coordorigin="2561,2480" coordsize="0,56" path="m2561,2480l2561,2535e" filled="false" stroked="true" strokeweight=".306535pt" strokecolor="#231f20">
                <v:path arrowok="t"/>
              </v:shape>
            </v:group>
            <v:group style="position:absolute;left:2928;top:2480;width:2;height:56" coordorigin="2928,2480" coordsize="2,56">
              <v:shape style="position:absolute;left:2928;top:2480;width:2;height:56" coordorigin="2928,2480" coordsize="0,56" path="m2928,2480l2928,2535e" filled="false" stroked="true" strokeweight=".306535pt" strokecolor="#231f20">
                <v:path arrowok="t"/>
              </v:shape>
            </v:group>
            <v:group style="position:absolute;left:3296;top:2480;width:2;height:56" coordorigin="3296,2480" coordsize="2,56">
              <v:shape style="position:absolute;left:3296;top:2480;width:2;height:56" coordorigin="3296,2480" coordsize="0,56" path="m3296,2480l3296,2535e" filled="false" stroked="true" strokeweight=".306535pt" strokecolor="#231f20">
                <v:path arrowok="t"/>
              </v:shape>
            </v:group>
            <v:group style="position:absolute;left:3663;top:2480;width:2;height:56" coordorigin="3663,2480" coordsize="2,56">
              <v:shape style="position:absolute;left:3663;top:2480;width:2;height:56" coordorigin="3663,2480" coordsize="0,56" path="m3663,2480l3663,2535e" filled="false" stroked="true" strokeweight=".306535pt" strokecolor="#231f20">
                <v:path arrowok="t"/>
              </v:shape>
            </v:group>
            <v:group style="position:absolute;left:4031;top:2480;width:2;height:56" coordorigin="4031,2480" coordsize="2,56">
              <v:shape style="position:absolute;left:4031;top:2480;width:2;height:56" coordorigin="4031,2480" coordsize="0,56" path="m4031,2480l4031,2535e" filled="false" stroked="true" strokeweight=".306535pt" strokecolor="#231f20">
                <v:path arrowok="t"/>
              </v:shape>
            </v:group>
            <v:group style="position:absolute;left:4374;top:2480;width:2;height:56" coordorigin="4374,2480" coordsize="2,56">
              <v:shape style="position:absolute;left:4374;top:2480;width:2;height:56" coordorigin="4374,2480" coordsize="0,56" path="m4374,2480l4374,2535e" filled="false" stroked="true" strokeweight=".306535pt" strokecolor="#231f20">
                <v:path arrowok="t"/>
              </v:shape>
            </v:group>
            <v:group style="position:absolute;left:4742;top:2480;width:2;height:56" coordorigin="4742,2480" coordsize="2,56">
              <v:shape style="position:absolute;left:4742;top:2480;width:2;height:56" coordorigin="4742,2480" coordsize="0,56" path="m4742,2480l4742,2535e" filled="false" stroked="true" strokeweight=".306535pt" strokecolor="#231f20">
                <v:path arrowok="t"/>
              </v:shape>
            </v:group>
            <v:group style="position:absolute;left:5109;top:2480;width:2;height:56" coordorigin="5109,2480" coordsize="2,56">
              <v:shape style="position:absolute;left:5109;top:2480;width:2;height:56" coordorigin="5109,2480" coordsize="0,56" path="m5109,2480l5109,2535e" filled="false" stroked="true" strokeweight=".306535pt" strokecolor="#231f20">
                <v:path arrowok="t"/>
              </v:shape>
            </v:group>
            <v:group style="position:absolute;left:5477;top:2480;width:2;height:56" coordorigin="5477,2480" coordsize="2,56">
              <v:shape style="position:absolute;left:5477;top:2480;width:2;height:56" coordorigin="5477,2480" coordsize="0,56" path="m5477,2480l5477,2535e" filled="false" stroked="true" strokeweight=".306535pt" strokecolor="#231f20">
                <v:path arrowok="t"/>
              </v:shape>
            </v:group>
            <v:group style="position:absolute;left:5845;top:2480;width:2;height:56" coordorigin="5845,2480" coordsize="2,56">
              <v:shape style="position:absolute;left:5845;top:2480;width:2;height:56" coordorigin="5845,2480" coordsize="0,56" path="m5845,2480l5845,2535e" filled="false" stroked="true" strokeweight=".306535pt" strokecolor="#231f20">
                <v:path arrowok="t"/>
              </v:shape>
            </v:group>
            <v:group style="position:absolute;left:6209;top:2504;width:2;height:25" coordorigin="6209,2504" coordsize="2,25">
              <v:shape style="position:absolute;left:6209;top:2504;width:2;height:25" coordorigin="6209,2504" coordsize="0,25" path="m6209,2516l6209,2516e" filled="false" stroked="true" strokeweight="1.3264pt" strokecolor="#ffffff">
                <v:path arrowok="t"/>
              </v:shape>
            </v:group>
            <v:group style="position:absolute;left:1847;top:6085;width:25;height:2" coordorigin="1847,6085" coordsize="25,2">
              <v:shape style="position:absolute;left:1847;top:6085;width:25;height:2" coordorigin="1847,6085" coordsize="25,0" path="m1847,6085l1871,6085e" filled="false" stroked="true" strokeweight=".1pt" strokecolor="#ffffff">
                <v:path arrowok="t"/>
              </v:shape>
            </v:group>
            <v:group style="position:absolute;left:1847;top:2504;width:25;height:2" coordorigin="1847,2504" coordsize="25,2">
              <v:shape style="position:absolute;left:1847;top:2504;width:25;height:2" coordorigin="1847,2504" coordsize="25,0" path="m1847,2504l1871,2504e" filled="false" stroked="true" strokeweight=".1pt" strokecolor="#ffffff">
                <v:path arrowok="t"/>
              </v:shape>
            </v:group>
            <v:group style="position:absolute;left:6185;top:6085;width:25;height:2" coordorigin="6185,6085" coordsize="25,2">
              <v:shape style="position:absolute;left:6185;top:6085;width:25;height:2" coordorigin="6185,6085" coordsize="25,0" path="m6185,6085l6209,6085e" filled="false" stroked="true" strokeweight=".1pt" strokecolor="#ffffff">
                <v:path arrowok="t"/>
              </v:shape>
            </v:group>
            <v:group style="position:absolute;left:6160;top:5769;width:31;height:2" coordorigin="6160,5769" coordsize="31,2">
              <v:shape style="position:absolute;left:6160;top:5769;width:31;height:2" coordorigin="6160,5769" coordsize="31,0" path="m6160,5769l6191,5769e" filled="false" stroked="true" strokeweight=".306535pt" strokecolor="#231f20">
                <v:path arrowok="t"/>
              </v:shape>
            </v:group>
            <v:group style="position:absolute;left:6160;top:5475;width:31;height:2" coordorigin="6160,5475" coordsize="31,2">
              <v:shape style="position:absolute;left:6160;top:5475;width:31;height:2" coordorigin="6160,5475" coordsize="31,0" path="m6160,5475l6191,5475e" filled="false" stroked="true" strokeweight=".306535pt" strokecolor="#231f20">
                <v:path arrowok="t"/>
              </v:shape>
            </v:group>
            <v:group style="position:absolute;left:6160;top:5181;width:31;height:2" coordorigin="6160,5181" coordsize="31,2">
              <v:shape style="position:absolute;left:6160;top:5181;width:31;height:2" coordorigin="6160,5181" coordsize="31,0" path="m6160,5181l6191,5181e" filled="false" stroked="true" strokeweight=".306535pt" strokecolor="#231f20">
                <v:path arrowok="t"/>
              </v:shape>
            </v:group>
            <v:group style="position:absolute;left:6185;top:4883;width:25;height:2" coordorigin="6185,4883" coordsize="25,2">
              <v:shape style="position:absolute;left:6185;top:4883;width:25;height:2" coordorigin="6185,4883" coordsize="25,0" path="m6185,4883l6209,4883e" filled="false" stroked="true" strokeweight=".1pt" strokecolor="#ffffff">
                <v:path arrowok="t"/>
              </v:shape>
            </v:group>
            <v:group style="position:absolute;left:6160;top:4886;width:31;height:2" coordorigin="6160,4886" coordsize="31,2">
              <v:shape style="position:absolute;left:6160;top:4886;width:31;height:2" coordorigin="6160,4886" coordsize="31,0" path="m6160,4886l6191,4886e" filled="false" stroked="true" strokeweight=".306535pt" strokecolor="#231f20">
                <v:path arrowok="t"/>
              </v:shape>
            </v:group>
            <v:group style="position:absolute;left:6185;top:4589;width:25;height:2" coordorigin="6185,4589" coordsize="25,2">
              <v:shape style="position:absolute;left:6185;top:4589;width:25;height:2" coordorigin="6185,4589" coordsize="25,0" path="m6185,4589l6209,4589e" filled="false" stroked="true" strokeweight=".1pt" strokecolor="#ffffff">
                <v:path arrowok="t"/>
              </v:shape>
            </v:group>
            <v:group style="position:absolute;left:6160;top:4592;width:31;height:2" coordorigin="6160,4592" coordsize="31,2">
              <v:shape style="position:absolute;left:6160;top:4592;width:31;height:2" coordorigin="6160,4592" coordsize="31,0" path="m6160,4592l6191,4592e" filled="false" stroked="true" strokeweight=".306535pt" strokecolor="#231f20">
                <v:path arrowok="t"/>
              </v:shape>
            </v:group>
            <v:group style="position:absolute;left:6185;top:4295;width:25;height:2" coordorigin="6185,4295" coordsize="25,2">
              <v:shape style="position:absolute;left:6185;top:4295;width:25;height:2" coordorigin="6185,4295" coordsize="25,0" path="m6185,4295l6209,4295e" filled="false" stroked="true" strokeweight=".1pt" strokecolor="#ffffff">
                <v:path arrowok="t"/>
              </v:shape>
            </v:group>
            <v:group style="position:absolute;left:6160;top:4298;width:31;height:2" coordorigin="6160,4298" coordsize="31,2">
              <v:shape style="position:absolute;left:6160;top:4298;width:31;height:2" coordorigin="6160,4298" coordsize="31,0" path="m6160,4298l6191,4298e" filled="false" stroked="true" strokeweight=".306535pt" strokecolor="#231f20">
                <v:path arrowok="t"/>
              </v:shape>
            </v:group>
            <v:group style="position:absolute;left:6185;top:4000;width:25;height:2" coordorigin="6185,4000" coordsize="25,2">
              <v:shape style="position:absolute;left:6185;top:4000;width:25;height:2" coordorigin="6185,4000" coordsize="25,0" path="m6185,4000l6209,4000e" filled="false" stroked="true" strokeweight=".1pt" strokecolor="#ffffff">
                <v:path arrowok="t"/>
              </v:shape>
            </v:group>
            <v:group style="position:absolute;left:6160;top:3979;width:31;height:2" coordorigin="6160,3979" coordsize="31,2">
              <v:shape style="position:absolute;left:6160;top:3979;width:31;height:2" coordorigin="6160,3979" coordsize="31,0" path="m6160,3979l6191,3979e" filled="false" stroked="true" strokeweight=".306535pt" strokecolor="#231f20">
                <v:path arrowok="t"/>
              </v:shape>
            </v:group>
            <v:group style="position:absolute;left:6185;top:3706;width:25;height:2" coordorigin="6185,3706" coordsize="25,2">
              <v:shape style="position:absolute;left:6185;top:3706;width:25;height:2" coordorigin="6185,3706" coordsize="25,0" path="m6185,3706l6209,3706e" filled="false" stroked="true" strokeweight=".1pt" strokecolor="#ffffff">
                <v:path arrowok="t"/>
              </v:shape>
            </v:group>
            <v:group style="position:absolute;left:6160;top:3684;width:31;height:2" coordorigin="6160,3684" coordsize="31,2">
              <v:shape style="position:absolute;left:6160;top:3684;width:31;height:2" coordorigin="6160,3684" coordsize="31,0" path="m6160,3684l6191,3684e" filled="false" stroked="true" strokeweight=".306535pt" strokecolor="#231f20">
                <v:path arrowok="t"/>
              </v:shape>
            </v:group>
            <v:group style="position:absolute;left:6185;top:3412;width:25;height:2" coordorigin="6185,3412" coordsize="25,2">
              <v:shape style="position:absolute;left:6185;top:3412;width:25;height:2" coordorigin="6185,3412" coordsize="25,0" path="m6185,3412l6209,3412e" filled="false" stroked="true" strokeweight=".1pt" strokecolor="#ffffff">
                <v:path arrowok="t"/>
              </v:shape>
            </v:group>
            <v:group style="position:absolute;left:6160;top:3390;width:31;height:2" coordorigin="6160,3390" coordsize="31,2">
              <v:shape style="position:absolute;left:6160;top:3390;width:31;height:2" coordorigin="6160,3390" coordsize="31,0" path="m6160,3390l6191,3390e" filled="false" stroked="true" strokeweight=".306535pt" strokecolor="#231f20">
                <v:path arrowok="t"/>
              </v:shape>
            </v:group>
            <v:group style="position:absolute;left:6160;top:3096;width:31;height:2" coordorigin="6160,3096" coordsize="31,2">
              <v:shape style="position:absolute;left:6160;top:3096;width:31;height:2" coordorigin="6160,3096" coordsize="31,0" path="m6160,3096l6191,3096e" filled="false" stroked="true" strokeweight=".306535pt" strokecolor="#231f20">
                <v:path arrowok="t"/>
              </v:shape>
            </v:group>
            <v:group style="position:absolute;left:6160;top:2802;width:31;height:2" coordorigin="6160,2802" coordsize="31,2">
              <v:shape style="position:absolute;left:6160;top:2802;width:31;height:2" coordorigin="6160,2802" coordsize="31,0" path="m6160,2802l6191,2802e" filled="false" stroked="true" strokeweight=".306535pt" strokecolor="#231f20">
                <v:path arrowok="t"/>
              </v:shape>
            </v:group>
            <v:group style="position:absolute;left:6185;top:2504;width:25;height:2" coordorigin="6185,2504" coordsize="25,2">
              <v:shape style="position:absolute;left:6185;top:2504;width:25;height:2" coordorigin="6185,2504" coordsize="25,0" path="m6185,2504l6209,2504e" filled="false" stroked="true" strokeweight=".1pt" strokecolor="#ffffff">
                <v:path arrowok="t"/>
              </v:shape>
            </v:group>
            <v:group style="position:absolute;left:6272;top:5382;width:2;height:914" coordorigin="6272,5382" coordsize="2,914">
              <v:shape style="position:absolute;left:6272;top:5382;width:2;height:914" coordorigin="6272,5382" coordsize="0,914" path="m6272,5382l6272,6296e" filled="false" stroked="true" strokeweight=".241128pt" strokecolor="#221f1f">
                <v:path arrowok="t"/>
              </v:shape>
            </v:group>
            <v:group style="position:absolute;left:6274;top:5499;width:171;height:94" coordorigin="6274,5499" coordsize="171,94">
              <v:shape style="position:absolute;left:6274;top:5499;width:171;height:94" coordorigin="6274,5499" coordsize="171,94" path="m6274,5593l6445,5593,6445,5499,6274,5499,6274,5593xe" filled="true" fillcolor="#c32426" stroked="false">
                <v:path arrowok="t"/>
                <v:fill type="solid"/>
              </v:shape>
            </v:group>
            <v:group style="position:absolute;left:6271;top:5499;width:179;height:2" coordorigin="6271,5499" coordsize="179,2">
              <v:shape style="position:absolute;left:6271;top:5499;width:179;height:2" coordorigin="6271,5499" coordsize="179,0" path="m6271,5499l6450,5499e" filled="false" stroked="true" strokeweight=".241128pt" strokecolor="#221f1f">
                <v:path arrowok="t"/>
              </v:shape>
            </v:group>
            <v:group style="position:absolute;left:6447;top:5382;width:2;height:914" coordorigin="6447,5382" coordsize="2,914">
              <v:shape style="position:absolute;left:6447;top:5382;width:2;height:914" coordorigin="6447,5382" coordsize="0,914" path="m6447,5382l6447,6296e" filled="false" stroked="true" strokeweight=".241128pt" strokecolor="#221f1f">
                <v:path arrowok="t"/>
              </v:shape>
            </v:group>
            <v:group style="position:absolute;left:6271;top:5595;width:179;height:2" coordorigin="6271,5595" coordsize="179,2">
              <v:shape style="position:absolute;left:6271;top:5595;width:179;height:2" coordorigin="6271,5595" coordsize="179,0" path="m6271,5595l6450,5595e" filled="false" stroked="true" strokeweight=".241128pt" strokecolor="#221f1f">
                <v:path arrowok="t"/>
              </v:shape>
            </v:group>
            <v:group style="position:absolute;left:6274;top:5385;width:171;height:94" coordorigin="6274,5385" coordsize="171,94">
              <v:shape style="position:absolute;left:6274;top:5385;width:171;height:94" coordorigin="6274,5385" coordsize="171,94" path="m6274,5479l6445,5479,6445,5385,6274,5385,6274,5479xe" filled="true" fillcolor="#9c1c1f" stroked="false">
                <v:path arrowok="t"/>
                <v:fill type="solid"/>
              </v:shape>
            </v:group>
            <v:group style="position:absolute;left:6271;top:5385;width:179;height:2" coordorigin="6271,5385" coordsize="179,2">
              <v:shape style="position:absolute;left:6271;top:5385;width:179;height:2" coordorigin="6271,5385" coordsize="179,0" path="m6271,5385l6450,5385e" filled="false" stroked="true" strokeweight=".241128pt" strokecolor="#221f1f">
                <v:path arrowok="t"/>
              </v:shape>
            </v:group>
            <v:group style="position:absolute;left:6271;top:5481;width:179;height:2" coordorigin="6271,5481" coordsize="179,2">
              <v:shape style="position:absolute;left:6271;top:5481;width:179;height:2" coordorigin="6271,5481" coordsize="179,0" path="m6271,5481l6450,5481e" filled="false" stroked="true" strokeweight=".241128pt" strokecolor="#221f1f">
                <v:path arrowok="t"/>
              </v:shape>
            </v:group>
            <v:group style="position:absolute;left:6274;top:5616;width:172;height:95" coordorigin="6274,5616" coordsize="172,95">
              <v:shape style="position:absolute;left:6274;top:5616;width:172;height:95" coordorigin="6274,5616" coordsize="172,95" path="m6274,5710l6445,5710,6445,5616,6274,5616,6274,5710xe" filled="true" fillcolor="#ee3724" stroked="false">
                <v:path arrowok="t"/>
                <v:fill type="solid"/>
              </v:shape>
            </v:group>
            <v:group style="position:absolute;left:6271;top:5614;width:179;height:2" coordorigin="6271,5614" coordsize="179,2">
              <v:shape style="position:absolute;left:6271;top:5614;width:179;height:2" coordorigin="6271,5614" coordsize="179,0" path="m6271,5614l6450,5614e" filled="false" stroked="true" strokeweight=".241128pt" strokecolor="#221f1f">
                <v:path arrowok="t"/>
              </v:shape>
            </v:group>
            <v:group style="position:absolute;left:6271;top:5710;width:179;height:2" coordorigin="6271,5710" coordsize="179,2">
              <v:shape style="position:absolute;left:6271;top:5710;width:179;height:2" coordorigin="6271,5710" coordsize="179,0" path="m6271,5710l6450,5710e" filled="false" stroked="true" strokeweight=".241128pt" strokecolor="#221f1f">
                <v:path arrowok="t"/>
              </v:shape>
            </v:group>
            <v:group style="position:absolute;left:6274;top:5730;width:172;height:95" coordorigin="6274,5730" coordsize="172,95">
              <v:shape style="position:absolute;left:6274;top:5730;width:172;height:95" coordorigin="6274,5730" coordsize="172,95" path="m6274,5824l6445,5824,6445,5730,6274,5730,6274,5824xe" filled="true" fillcolor="#f8a21e" stroked="false">
                <v:path arrowok="t"/>
                <v:fill type="solid"/>
              </v:shape>
            </v:group>
            <v:group style="position:absolute;left:6271;top:5730;width:179;height:2" coordorigin="6271,5730" coordsize="179,2">
              <v:shape style="position:absolute;left:6271;top:5730;width:179;height:2" coordorigin="6271,5730" coordsize="179,0" path="m6271,5730l6450,5730e" filled="false" stroked="true" strokeweight=".241128pt" strokecolor="#221f1f">
                <v:path arrowok="t"/>
              </v:shape>
            </v:group>
            <v:group style="position:absolute;left:6271;top:5826;width:179;height:2" coordorigin="6271,5826" coordsize="179,2">
              <v:shape style="position:absolute;left:6271;top:5826;width:179;height:2" coordorigin="6271,5826" coordsize="179,0" path="m6271,5826l6450,5826e" filled="false" stroked="true" strokeweight=".241128pt" strokecolor="#221f1f">
                <v:path arrowok="t"/>
              </v:shape>
            </v:group>
            <v:group style="position:absolute;left:6274;top:5848;width:172;height:95" coordorigin="6274,5848" coordsize="172,95">
              <v:shape style="position:absolute;left:6274;top:5848;width:172;height:95" coordorigin="6274,5848" coordsize="172,95" path="m6274,5942l6445,5942,6445,5848,6274,5848,6274,5942xe" filled="true" fillcolor="#d1dd28" stroked="false">
                <v:path arrowok="t"/>
                <v:fill type="solid"/>
              </v:shape>
            </v:group>
            <v:group style="position:absolute;left:6271;top:5848;width:179;height:2" coordorigin="6271,5848" coordsize="179,2">
              <v:shape style="position:absolute;left:6271;top:5848;width:179;height:2" coordorigin="6271,5848" coordsize="179,0" path="m6271,5848l6450,5848e" filled="false" stroked="true" strokeweight=".241128pt" strokecolor="#221f1f">
                <v:path arrowok="t"/>
              </v:shape>
            </v:group>
            <v:group style="position:absolute;left:6271;top:5944;width:179;height:2" coordorigin="6271,5944" coordsize="179,2">
              <v:shape style="position:absolute;left:6271;top:5944;width:179;height:2" coordorigin="6271,5944" coordsize="179,0" path="m6271,5944l6450,5944e" filled="false" stroked="true" strokeweight=".241128pt" strokecolor="#221f1f">
                <v:path arrowok="t"/>
              </v:shape>
            </v:group>
            <v:group style="position:absolute;left:6274;top:5964;width:172;height:94" coordorigin="6274,5964" coordsize="172,94">
              <v:shape style="position:absolute;left:6274;top:5964;width:172;height:94" coordorigin="6274,5964" coordsize="172,94" path="m6274,6058l6445,6058,6445,5964,6274,5964,6274,6058xe" filled="true" fillcolor="#70bf44" stroked="false">
                <v:path arrowok="t"/>
                <v:fill type="solid"/>
              </v:shape>
            </v:group>
            <v:group style="position:absolute;left:6271;top:5964;width:179;height:2" coordorigin="6271,5964" coordsize="179,2">
              <v:shape style="position:absolute;left:6271;top:5964;width:179;height:2" coordorigin="6271,5964" coordsize="179,0" path="m6271,5964l6450,5964e" filled="false" stroked="true" strokeweight=".241128pt" strokecolor="#221f1f">
                <v:path arrowok="t"/>
              </v:shape>
            </v:group>
            <v:group style="position:absolute;left:6271;top:6060;width:179;height:2" coordorigin="6271,6060" coordsize="179,2">
              <v:shape style="position:absolute;left:6271;top:6060;width:179;height:2" coordorigin="6271,6060" coordsize="179,0" path="m6271,6060l6450,6060e" filled="false" stroked="true" strokeweight=".241128pt" strokecolor="#221f1f">
                <v:path arrowok="t"/>
              </v:shape>
            </v:group>
            <v:group style="position:absolute;left:6274;top:6079;width:172;height:94" coordorigin="6274,6079" coordsize="172,94">
              <v:shape style="position:absolute;left:6274;top:6079;width:172;height:94" coordorigin="6274,6079" coordsize="172,94" path="m6274,6173l6445,6173,6445,6079,6274,6079,6274,6173xe" filled="true" fillcolor="#36b44a" stroked="false">
                <v:path arrowok="t"/>
                <v:fill type="solid"/>
              </v:shape>
            </v:group>
            <v:group style="position:absolute;left:6271;top:6079;width:179;height:2" coordorigin="6271,6079" coordsize="179,2">
              <v:shape style="position:absolute;left:6271;top:6079;width:179;height:2" coordorigin="6271,6079" coordsize="179,0" path="m6271,6079l6450,6079e" filled="false" stroked="true" strokeweight=".241128pt" strokecolor="#221f1f">
                <v:path arrowok="t"/>
              </v:shape>
            </v:group>
            <v:group style="position:absolute;left:6271;top:6176;width:179;height:2" coordorigin="6271,6176" coordsize="179,2">
              <v:shape style="position:absolute;left:6271;top:6176;width:179;height:2" coordorigin="6271,6176" coordsize="179,0" path="m6271,6176l6450,6176e" filled="false" stroked="true" strokeweight=".241128pt" strokecolor="#221f1f">
                <v:path arrowok="t"/>
              </v:shape>
            </v:group>
            <v:group style="position:absolute;left:6274;top:6198;width:172;height:94" coordorigin="6274,6198" coordsize="172,94">
              <v:shape style="position:absolute;left:6274;top:6198;width:172;height:94" coordorigin="6274,6198" coordsize="172,94" path="m6274,6292l6445,6292,6445,6198,6274,6198,6274,6292xe" filled="true" fillcolor="#008c45" stroked="false">
                <v:path arrowok="t"/>
                <v:fill type="solid"/>
              </v:shape>
            </v:group>
            <v:group style="position:absolute;left:6271;top:6198;width:179;height:2" coordorigin="6271,6198" coordsize="179,2">
              <v:shape style="position:absolute;left:6271;top:6198;width:179;height:2" coordorigin="6271,6198" coordsize="179,0" path="m6271,6198l6450,6198e" filled="false" stroked="true" strokeweight=".241128pt" strokecolor="#221f1f">
                <v:path arrowok="t"/>
              </v:shape>
            </v:group>
            <v:group style="position:absolute;left:6271;top:6294;width:179;height:2" coordorigin="6271,6294" coordsize="179,2">
              <v:shape style="position:absolute;left:6271;top:6294;width:179;height:2" coordorigin="6271,6294" coordsize="179,0" path="m6271,6294l6450,6294e" filled="false" stroked="true" strokeweight=".241128pt" strokecolor="#221f1f">
                <v:path arrowok="t"/>
              </v:shape>
            </v:group>
            <v:group style="position:absolute;left:1062;top:2187;width:9449;height:4562" coordorigin="1062,2187" coordsize="9449,4562">
              <v:shape style="position:absolute;left:1062;top:2187;width:9449;height:4562" coordorigin="1062,2187" coordsize="9449,4562" path="m1296,2187l1221,2187,1142,2193,1084,2224,1064,2300,1062,2361,1062,6514,1062,6554,1063,6620,1073,6688,1113,6734,1175,6746,1236,6748,10276,6748,10316,6748,10382,6747,10450,6737,10496,6697,10508,6635,10510,6575,10511,2421,10511,2381,10509,2315,10500,2247,10459,2201,10397,2189,10337,2187,1296,2187xe" filled="false" stroked="true" strokeweight=".488113pt" strokecolor="#231f20">
                <v:path arrowok="t"/>
              </v:shape>
              <v:shape style="position:absolute;left:1553;top:2406;width:241;height:2821" type="#_x0000_t202" filled="false" stroked="false">
                <v:textbox inset="0,0,0,0">
                  <w:txbxContent>
                    <w:p>
                      <w:pPr>
                        <w:spacing w:line="12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2.78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2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74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2.6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2.42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2.24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2.06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1.88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2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73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1.7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1.52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1.34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1.16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53;top:5398;width:363;height:859" type="#_x0000_t202" filled="false" stroked="false">
                <v:textbox inset="0,0,0,0">
                  <w:txbxContent>
                    <w:p>
                      <w:pPr>
                        <w:spacing w:line="12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0.98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ahoma" w:hAnsi="Tahoma" w:cs="Tahoma" w:eastAsia="Tahoma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73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0.8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240" w:lineRule="auto" w:before="12"/>
                        <w:rPr>
                          <w:rFonts w:ascii="Tahoma" w:hAnsi="Tahoma" w:cs="Tahoma" w:eastAsia="Tahoma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0.62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129" w:lineRule="exact" w:before="0"/>
                        <w:ind w:left="22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1"/>
                          <w:sz w:val="12"/>
                        </w:rPr>
                        <w:t>68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2116;top:6133;width:4137;height:368" type="#_x0000_t202" filled="false" stroked="false">
                <v:textbox inset="0,0,0,0">
                  <w:txbxContent>
                    <w:p>
                      <w:pPr>
                        <w:tabs>
                          <w:tab w:pos="367" w:val="left" w:leader="none"/>
                          <w:tab w:pos="735" w:val="left" w:leader="none"/>
                          <w:tab w:pos="1102" w:val="left" w:leader="none"/>
                          <w:tab w:pos="1470" w:val="left" w:leader="none"/>
                          <w:tab w:pos="1813" w:val="left" w:leader="none"/>
                          <w:tab w:pos="2181" w:val="left" w:leader="none"/>
                          <w:tab w:pos="2548" w:val="left" w:leader="none"/>
                          <w:tab w:pos="2916" w:val="left" w:leader="none"/>
                          <w:tab w:pos="3284" w:val="left" w:leader="none"/>
                          <w:tab w:pos="3651" w:val="left" w:leader="none"/>
                          <w:tab w:pos="3994" w:val="left" w:leader="none"/>
                        </w:tabs>
                        <w:spacing w:line="12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1"/>
                          <w:sz w:val="12"/>
                        </w:rPr>
                        <w:t>70</w:t>
                        <w:tab/>
                        <w:t>72</w:t>
                        <w:tab/>
                        <w:t>74</w:t>
                        <w:tab/>
                        <w:t>76</w:t>
                        <w:tab/>
                        <w:t>78</w:t>
                        <w:tab/>
                        <w:t>80</w:t>
                        <w:tab/>
                        <w:t>82</w:t>
                        <w:tab/>
                        <w:t>84</w:t>
                        <w:tab/>
                        <w:t>86</w:t>
                        <w:tab/>
                        <w:t>88</w:t>
                        <w:tab/>
                        <w:t>90</w:t>
                        <w:tab/>
                        <w:t>92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line="136" w:lineRule="exact" w:before="107"/>
                        <w:ind w:left="1299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-2"/>
                          <w:sz w:val="12"/>
                        </w:rPr>
                        <w:t>TEMPERATURA</w:t>
                      </w:r>
                      <w:r>
                        <w:rPr>
                          <w:rFonts w:ascii="Arial" w:hAnsi="Arial"/>
                          <w:color w:val="231F20"/>
                          <w:spacing w:val="9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4"/>
                          <w:sz w:val="12"/>
                        </w:rPr>
                        <w:t>(ºC)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6462;top:5382;width:110;height:905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0"/>
                        </w:rPr>
                        <w:t>18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0"/>
                        </w:rPr>
                        <w:t>16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0"/>
                        </w:rPr>
                        <w:t>14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0"/>
                        </w:rPr>
                        <w:t>12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0"/>
                        </w:rPr>
                        <w:t>10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31F20"/>
                          <w:sz w:val="10"/>
                        </w:rPr>
                        <w:t>8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31F20"/>
                          <w:sz w:val="10"/>
                        </w:rPr>
                        <w:t>6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  <w:p>
                      <w:pPr>
                        <w:spacing w:line="11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31F20"/>
                          <w:sz w:val="10"/>
                        </w:rPr>
                        <w:t>4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7106;top:5943;width:3112;height:598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17"/>
                          <w:szCs w:val="17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17"/>
                        </w:rPr>
                        <w:t>Figura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3"/>
                          <w:sz w:val="17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17"/>
                        </w:rPr>
                        <w:t>3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2"/>
                          <w:sz w:val="17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17"/>
                        </w:rPr>
                        <w:t>-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3"/>
                          <w:sz w:val="17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17"/>
                        </w:rPr>
                        <w:t>Influencia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2"/>
                          <w:sz w:val="17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17"/>
                        </w:rPr>
                        <w:t>de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3"/>
                          <w:sz w:val="17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17"/>
                        </w:rPr>
                        <w:t>la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22"/>
                          <w:sz w:val="17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17"/>
                        </w:rPr>
                        <w:t>temperatu-</w:t>
                      </w:r>
                      <w:r>
                        <w:rPr>
                          <w:rFonts w:ascii="Lucida Sans"/>
                          <w:sz w:val="17"/>
                        </w:rPr>
                      </w:r>
                    </w:p>
                    <w:p>
                      <w:pPr>
                        <w:spacing w:line="252" w:lineRule="auto" w:before="1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17"/>
                          <w:szCs w:val="17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ra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y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tamaño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de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partícula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en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15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el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14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1"/>
                          <w:sz w:val="17"/>
                        </w:rPr>
                        <w:t>proce-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25"/>
                          <w:w w:val="114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so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31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de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-31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extracción</w:t>
                      </w:r>
                      <w:r>
                        <w:rPr>
                          <w:rFonts w:ascii="Lucida Sans" w:hAnsi="Lucida Sans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2.854343pt;margin-top:-255.60321pt;width:472.95pt;height:228.6pt;mso-position-horizontal-relative:page;mso-position-vertical-relative:paragraph;z-index:2296" coordorigin="1057,-5112" coordsize="9459,4572">
            <v:group style="position:absolute;left:1320;top:-4905;width:5549;height:4194" coordorigin="1320,-4905" coordsize="5549,4194">
              <v:shape style="position:absolute;left:1320;top:-4905;width:5549;height:4194" coordorigin="1320,-4905" coordsize="5549,4194" path="m1320,-711l6868,-711,6868,-4905,1320,-4905,1320,-711xe" filled="true" fillcolor="#fffcd5" stroked="false">
                <v:path arrowok="t"/>
                <v:fill type="solid"/>
              </v:shape>
            </v:group>
            <v:group style="position:absolute;left:1344;top:-4880;width:2956;height:4121" coordorigin="1344,-4880" coordsize="2956,4121">
              <v:shape style="position:absolute;left:1344;top:-4880;width:2956;height:4121" coordorigin="1344,-4880" coordsize="2956,4121" path="m1344,-760l4300,-760,4300,-4880,1344,-4880,1344,-760xe" filled="true" fillcolor="#fffcd5" stroked="false">
                <v:path arrowok="t"/>
                <v:fill type="solid"/>
              </v:shape>
            </v:group>
            <v:group style="position:absolute;left:1877;top:-4783;width:2351;height:3564" coordorigin="1877,-4783" coordsize="2351,3564">
              <v:shape style="position:absolute;left:1877;top:-4783;width:2351;height:3564" coordorigin="1877,-4783" coordsize="2351,3564" path="m1877,-1220l4227,-1220,4227,-4783,1877,-4783,1877,-1220xe" filled="true" fillcolor="#ffffff" stroked="false">
                <v:path arrowok="t"/>
                <v:fill type="solid"/>
              </v:shape>
            </v:group>
            <v:group style="position:absolute;left:2438;top:-4783;width:2;height:3545" coordorigin="2438,-4783" coordsize="2,3545">
              <v:shape style="position:absolute;left:2438;top:-4783;width:2;height:3545" coordorigin="2438,-4783" coordsize="0,3545" path="m2438,-4783l2438,-1238e" filled="false" stroked="true" strokeweight=".30263pt" strokecolor="#ffffff">
                <v:path arrowok="t"/>
              </v:shape>
            </v:group>
            <v:group style="position:absolute;left:2459;top:-1232;width:2;height:2" coordorigin="2459,-1232" coordsize="2,2">
              <v:shape style="position:absolute;left:2459;top:-1232;width:2;height:2" coordorigin="2459,-1232" coordsize="0,0" path="m2459,-1232l2459,-1232e" filled="false" stroked="true" strokeweight="1.3104pt" strokecolor="#ffffff">
                <v:path arrowok="t"/>
              </v:shape>
            </v:group>
            <v:group style="position:absolute;left:2434;top:-1269;width:31;height:31" coordorigin="2434,-1269" coordsize="31,31">
              <v:shape style="position:absolute;left:2434;top:-1269;width:31;height:31" coordorigin="2434,-1269" coordsize="31,31" path="m2465,-1269l2459,-1269,2434,-1245,2434,-1238,2441,-1238,2465,-1263,2465,-1269xe" filled="true" fillcolor="#cccccb" stroked="false">
                <v:path arrowok="t"/>
                <v:fill type="solid"/>
              </v:shape>
            </v:group>
            <v:group style="position:absolute;left:2459;top:-1293;width:2;height:25" coordorigin="2459,-1293" coordsize="2,25">
              <v:shape style="position:absolute;left:2459;top:-1293;width:2;height:25" coordorigin="2459,-1293" coordsize="0,25" path="m2459,-1281l2459,-1281e" filled="false" stroked="true" strokeweight="1.3128pt" strokecolor="#ffffff">
                <v:path arrowok="t"/>
              </v:shape>
            </v:group>
            <v:group style="position:absolute;left:2462;top:-4735;width:2;height:3448" coordorigin="2462,-4735" coordsize="2,3448">
              <v:shape style="position:absolute;left:2462;top:-4735;width:2;height:3448" coordorigin="2462,-4735" coordsize="0,3448" path="m2462,-4735l2462,-1287e" filled="false" stroked="true" strokeweight=".30263pt" strokecolor="#cccccb">
                <v:path arrowok="t"/>
              </v:shape>
            </v:group>
            <v:group style="position:absolute;left:2459;top:-1341;width:2;height:25" coordorigin="2459,-1341" coordsize="2,25">
              <v:shape style="position:absolute;left:2459;top:-1341;width:2;height:25" coordorigin="2459,-1341" coordsize="0,25" path="m2459,-1329l2459,-1329e" filled="false" stroked="true" strokeweight="1.3112pt" strokecolor="#ffffff">
                <v:path arrowok="t"/>
              </v:shape>
            </v:group>
            <v:group style="position:absolute;left:2459;top:-1390;width:2;height:25" coordorigin="2459,-1390" coordsize="2,25">
              <v:shape style="position:absolute;left:2459;top:-1390;width:2;height:25" coordorigin="2459,-1390" coordsize="0,25" path="m2459,-1378l2459,-1378e" filled="false" stroked="true" strokeweight="1.312pt" strokecolor="#ffffff">
                <v:path arrowok="t"/>
              </v:shape>
            </v:group>
            <v:group style="position:absolute;left:2459;top:-1438;width:2;height:25" coordorigin="2459,-1438" coordsize="2,25">
              <v:shape style="position:absolute;left:2459;top:-1438;width:2;height:25" coordorigin="2459,-1438" coordsize="0,25" path="m2459,-1426l2459,-1426e" filled="false" stroked="true" strokeweight="1.312pt" strokecolor="#ffffff">
                <v:path arrowok="t"/>
              </v:shape>
            </v:group>
            <v:group style="position:absolute;left:2459;top:-1487;width:2;height:25" coordorigin="2459,-1487" coordsize="2,25">
              <v:shape style="position:absolute;left:2459;top:-1487;width:2;height:25" coordorigin="2459,-1487" coordsize="0,25" path="m2459,-1475l2459,-1475e" filled="false" stroked="true" strokeweight="1.312pt" strokecolor="#ffffff">
                <v:path arrowok="t"/>
              </v:shape>
            </v:group>
            <v:group style="position:absolute;left:2459;top:-1535;width:2;height:25" coordorigin="2459,-1535" coordsize="2,25">
              <v:shape style="position:absolute;left:2459;top:-1535;width:2;height:25" coordorigin="2459,-1535" coordsize="0,25" path="m2459,-1523l2459,-1523e" filled="false" stroked="true" strokeweight="1.3128pt" strokecolor="#ffffff">
                <v:path arrowok="t"/>
              </v:shape>
            </v:group>
            <v:group style="position:absolute;left:2459;top:-1584;width:2;height:25" coordorigin="2459,-1584" coordsize="2,25">
              <v:shape style="position:absolute;left:2459;top:-1584;width:2;height:25" coordorigin="2459,-1584" coordsize="0,25" path="m2459,-1572l2459,-1572e" filled="false" stroked="true" strokeweight="1.3112pt" strokecolor="#ffffff">
                <v:path arrowok="t"/>
              </v:shape>
            </v:group>
            <v:group style="position:absolute;left:2459;top:-1632;width:2;height:25" coordorigin="2459,-1632" coordsize="2,25">
              <v:shape style="position:absolute;left:2459;top:-1632;width:2;height:25" coordorigin="2459,-1632" coordsize="0,25" path="m2459,-1620l2459,-1620e" filled="false" stroked="true" strokeweight="1.312pt" strokecolor="#ffffff">
                <v:path arrowok="t"/>
              </v:shape>
            </v:group>
            <v:group style="position:absolute;left:2459;top:-1681;width:2;height:25" coordorigin="2459,-1681" coordsize="2,25">
              <v:shape style="position:absolute;left:2459;top:-1681;width:2;height:25" coordorigin="2459,-1681" coordsize="0,25" path="m2459,-1669l2459,-1669e" filled="false" stroked="true" strokeweight="1.312pt" strokecolor="#ffffff">
                <v:path arrowok="t"/>
              </v:shape>
            </v:group>
            <v:group style="position:absolute;left:2459;top:-1729;width:2;height:25" coordorigin="2459,-1729" coordsize="2,25">
              <v:shape style="position:absolute;left:2459;top:-1729;width:2;height:25" coordorigin="2459,-1729" coordsize="0,25" path="m2459,-1717l2459,-1717e" filled="false" stroked="true" strokeweight="1.3112pt" strokecolor="#ffffff">
                <v:path arrowok="t"/>
              </v:shape>
            </v:group>
            <v:group style="position:absolute;left:2459;top:-1778;width:2;height:25" coordorigin="2459,-1778" coordsize="2,25">
              <v:shape style="position:absolute;left:2459;top:-1778;width:2;height:25" coordorigin="2459,-1778" coordsize="0,25" path="m2459,-1766l2459,-1766e" filled="false" stroked="true" strokeweight="1.3112pt" strokecolor="#ffffff">
                <v:path arrowok="t"/>
              </v:shape>
            </v:group>
            <v:group style="position:absolute;left:2459;top:-1826;width:2;height:25" coordorigin="2459,-1826" coordsize="2,25">
              <v:shape style="position:absolute;left:2459;top:-1826;width:2;height:25" coordorigin="2459,-1826" coordsize="0,25" path="m2459,-1814l2459,-1814e" filled="false" stroked="true" strokeweight="1.312pt" strokecolor="#ffffff">
                <v:path arrowok="t"/>
              </v:shape>
            </v:group>
            <v:group style="position:absolute;left:2459;top:-1875;width:2;height:25" coordorigin="2459,-1875" coordsize="2,25">
              <v:shape style="position:absolute;left:2459;top:-1875;width:2;height:25" coordorigin="2459,-1875" coordsize="0,25" path="m2459,-1863l2459,-1863e" filled="false" stroked="true" strokeweight="1.312pt" strokecolor="#ffffff">
                <v:path arrowok="t"/>
              </v:shape>
            </v:group>
            <v:group style="position:absolute;left:2459;top:-1923;width:2;height:25" coordorigin="2459,-1923" coordsize="2,25">
              <v:shape style="position:absolute;left:2459;top:-1923;width:2;height:25" coordorigin="2459,-1923" coordsize="0,25" path="m2459,-1911l2459,-1911e" filled="false" stroked="true" strokeweight="1.312pt" strokecolor="#ffffff">
                <v:path arrowok="t"/>
              </v:shape>
            </v:group>
            <v:group style="position:absolute;left:2459;top:-1972;width:2;height:25" coordorigin="2459,-1972" coordsize="2,25">
              <v:shape style="position:absolute;left:2459;top:-1972;width:2;height:25" coordorigin="2459,-1972" coordsize="0,25" path="m2459,-1960l2459,-1960e" filled="false" stroked="true" strokeweight="1.3112pt" strokecolor="#ffffff">
                <v:path arrowok="t"/>
              </v:shape>
            </v:group>
            <v:group style="position:absolute;left:2459;top:-2020;width:2;height:25" coordorigin="2459,-2020" coordsize="2,25">
              <v:shape style="position:absolute;left:2459;top:-2020;width:2;height:25" coordorigin="2459,-2020" coordsize="0,25" path="m2459,-2008l2459,-2008e" filled="false" stroked="true" strokeweight="1.31360pt" strokecolor="#ffffff">
                <v:path arrowok="t"/>
              </v:shape>
            </v:group>
            <v:group style="position:absolute;left:2459;top:-2069;width:2;height:25" coordorigin="2459,-2069" coordsize="2,25">
              <v:shape style="position:absolute;left:2459;top:-2069;width:2;height:25" coordorigin="2459,-2069" coordsize="0,25" path="m2459,-2057l2459,-2057e" filled="false" stroked="true" strokeweight="1.3112pt" strokecolor="#ffffff">
                <v:path arrowok="t"/>
              </v:shape>
            </v:group>
            <v:group style="position:absolute;left:2459;top:-2117;width:2;height:25" coordorigin="2459,-2117" coordsize="2,25">
              <v:shape style="position:absolute;left:2459;top:-2117;width:2;height:25" coordorigin="2459,-2117" coordsize="0,25" path="m2459,-2105l2459,-2105e" filled="false" stroked="true" strokeweight="1.3128pt" strokecolor="#ffffff">
                <v:path arrowok="t"/>
              </v:shape>
            </v:group>
            <v:group style="position:absolute;left:2459;top:-2166;width:2;height:25" coordorigin="2459,-2166" coordsize="2,25">
              <v:shape style="position:absolute;left:2459;top:-2166;width:2;height:25" coordorigin="2459,-2166" coordsize="0,25" path="m2459,-2153l2459,-2153e" filled="false" stroked="true" strokeweight="1.3112pt" strokecolor="#ffffff">
                <v:path arrowok="t"/>
              </v:shape>
            </v:group>
            <v:group style="position:absolute;left:2459;top:-2214;width:2;height:25" coordorigin="2459,-2214" coordsize="2,25">
              <v:shape style="position:absolute;left:2459;top:-2214;width:2;height:25" coordorigin="2459,-2214" coordsize="0,25" path="m2459,-2202l2459,-2202e" filled="false" stroked="true" strokeweight="1.31360pt" strokecolor="#ffffff">
                <v:path arrowok="t"/>
              </v:shape>
            </v:group>
            <v:group style="position:absolute;left:2459;top:-2263;width:2;height:25" coordorigin="2459,-2263" coordsize="2,25">
              <v:shape style="position:absolute;left:2459;top:-2263;width:2;height:25" coordorigin="2459,-2263" coordsize="0,25" path="m2459,-2250l2459,-2250e" filled="false" stroked="true" strokeweight="1.312pt" strokecolor="#ffffff">
                <v:path arrowok="t"/>
              </v:shape>
            </v:group>
            <v:group style="position:absolute;left:2459;top:-2311;width:2;height:25" coordorigin="2459,-2311" coordsize="2,25">
              <v:shape style="position:absolute;left:2459;top:-2311;width:2;height:25" coordorigin="2459,-2311" coordsize="0,25" path="m2459,-2299l2459,-2299e" filled="false" stroked="true" strokeweight="1.3112pt" strokecolor="#ffffff">
                <v:path arrowok="t"/>
              </v:shape>
            </v:group>
            <v:group style="position:absolute;left:2459;top:-2359;width:2;height:25" coordorigin="2459,-2359" coordsize="2,25">
              <v:shape style="position:absolute;left:2459;top:-2359;width:2;height:25" coordorigin="2459,-2359" coordsize="0,25" path="m2459,-2347l2459,-2347e" filled="false" stroked="true" strokeweight="1.3112pt" strokecolor="#ffffff">
                <v:path arrowok="t"/>
              </v:shape>
            </v:group>
            <v:group style="position:absolute;left:2459;top:-2408;width:2;height:25" coordorigin="2459,-2408" coordsize="2,25">
              <v:shape style="position:absolute;left:2459;top:-2408;width:2;height:25" coordorigin="2459,-2408" coordsize="0,25" path="m2459,-2396l2459,-2396e" filled="false" stroked="true" strokeweight="1.3128pt" strokecolor="#ffffff">
                <v:path arrowok="t"/>
              </v:shape>
            </v:group>
            <v:group style="position:absolute;left:2459;top:-2456;width:2;height:25" coordorigin="2459,-2456" coordsize="2,25">
              <v:shape style="position:absolute;left:2459;top:-2456;width:2;height:25" coordorigin="2459,-2456" coordsize="0,25" path="m2459,-2444l2459,-2444e" filled="false" stroked="true" strokeweight="1.312pt" strokecolor="#ffffff">
                <v:path arrowok="t"/>
              </v:shape>
            </v:group>
            <v:group style="position:absolute;left:2459;top:-2505;width:2;height:25" coordorigin="2459,-2505" coordsize="2,25">
              <v:shape style="position:absolute;left:2459;top:-2505;width:2;height:25" coordorigin="2459,-2505" coordsize="0,25" path="m2459,-2493l2459,-2493e" filled="false" stroked="true" strokeweight="1.3112pt" strokecolor="#ffffff">
                <v:path arrowok="t"/>
              </v:shape>
            </v:group>
            <v:group style="position:absolute;left:2459;top:-2553;width:2;height:25" coordorigin="2459,-2553" coordsize="2,25">
              <v:shape style="position:absolute;left:2459;top:-2553;width:2;height:25" coordorigin="2459,-2553" coordsize="0,25" path="m2459,-2541l2459,-2541e" filled="false" stroked="true" strokeweight="1.3112pt" strokecolor="#ffffff">
                <v:path arrowok="t"/>
              </v:shape>
            </v:group>
            <v:group style="position:absolute;left:2459;top:-2602;width:2;height:25" coordorigin="2459,-2602" coordsize="2,25">
              <v:shape style="position:absolute;left:2459;top:-2602;width:2;height:25" coordorigin="2459,-2602" coordsize="0,25" path="m2459,-2590l2459,-2590e" filled="false" stroked="true" strokeweight="1.3112pt" strokecolor="#ffffff">
                <v:path arrowok="t"/>
              </v:shape>
            </v:group>
            <v:group style="position:absolute;left:2459;top:-2650;width:2;height:25" coordorigin="2459,-2650" coordsize="2,25">
              <v:shape style="position:absolute;left:2459;top:-2650;width:2;height:25" coordorigin="2459,-2650" coordsize="0,25" path="m2459,-2638l2459,-2638e" filled="false" stroked="true" strokeweight="1.3112pt" strokecolor="#ffffff">
                <v:path arrowok="t"/>
              </v:shape>
            </v:group>
            <v:group style="position:absolute;left:2459;top:-2699;width:2;height:25" coordorigin="2459,-2699" coordsize="2,25">
              <v:shape style="position:absolute;left:2459;top:-2699;width:2;height:25" coordorigin="2459,-2699" coordsize="0,25" path="m2459,-2687l2459,-2687e" filled="false" stroked="true" strokeweight="1.3112pt" strokecolor="#ffffff">
                <v:path arrowok="t"/>
              </v:shape>
            </v:group>
            <v:group style="position:absolute;left:2459;top:-2747;width:2;height:25" coordorigin="2459,-2747" coordsize="2,25">
              <v:shape style="position:absolute;left:2459;top:-2747;width:2;height:25" coordorigin="2459,-2747" coordsize="0,25" path="m2459,-2735l2459,-2735e" filled="false" stroked="true" strokeweight="1.3112pt" strokecolor="#ffffff">
                <v:path arrowok="t"/>
              </v:shape>
            </v:group>
            <v:group style="position:absolute;left:2459;top:-2796;width:2;height:25" coordorigin="2459,-2796" coordsize="2,25">
              <v:shape style="position:absolute;left:2459;top:-2796;width:2;height:25" coordorigin="2459,-2796" coordsize="0,25" path="m2459,-2784l2459,-2784e" filled="false" stroked="true" strokeweight="1.31360pt" strokecolor="#ffffff">
                <v:path arrowok="t"/>
              </v:shape>
            </v:group>
            <v:group style="position:absolute;left:2459;top:-2844;width:2;height:25" coordorigin="2459,-2844" coordsize="2,25">
              <v:shape style="position:absolute;left:2459;top:-2844;width:2;height:25" coordorigin="2459,-2844" coordsize="0,25" path="m2459,-2832l2459,-2832e" filled="false" stroked="true" strokeweight="1.312pt" strokecolor="#ffffff">
                <v:path arrowok="t"/>
              </v:shape>
            </v:group>
            <v:group style="position:absolute;left:2459;top:-2893;width:2;height:25" coordorigin="2459,-2893" coordsize="2,25">
              <v:shape style="position:absolute;left:2459;top:-2893;width:2;height:25" coordorigin="2459,-2893" coordsize="0,25" path="m2459,-2881l2459,-2881e" filled="false" stroked="true" strokeweight="1.3128pt" strokecolor="#ffffff">
                <v:path arrowok="t"/>
              </v:shape>
            </v:group>
            <v:group style="position:absolute;left:2459;top:-2941;width:2;height:25" coordorigin="2459,-2941" coordsize="2,25">
              <v:shape style="position:absolute;left:2459;top:-2941;width:2;height:25" coordorigin="2459,-2941" coordsize="0,25" path="m2459,-2929l2459,-2929e" filled="false" stroked="true" strokeweight="1.3112pt" strokecolor="#ffffff">
                <v:path arrowok="t"/>
              </v:shape>
            </v:group>
            <v:group style="position:absolute;left:2459;top:-2990;width:2;height:25" coordorigin="2459,-2990" coordsize="2,25">
              <v:shape style="position:absolute;left:2459;top:-2990;width:2;height:25" coordorigin="2459,-2990" coordsize="0,25" path="m2459,-2978l2459,-2978e" filled="false" stroked="true" strokeweight="1.3128pt" strokecolor="#ffffff">
                <v:path arrowok="t"/>
              </v:shape>
            </v:group>
            <v:group style="position:absolute;left:2459;top:-3038;width:2;height:25" coordorigin="2459,-3038" coordsize="2,25">
              <v:shape style="position:absolute;left:2459;top:-3038;width:2;height:25" coordorigin="2459,-3038" coordsize="0,25" path="m2459,-3026l2459,-3026e" filled="false" stroked="true" strokeweight="1.312pt" strokecolor="#ffffff">
                <v:path arrowok="t"/>
              </v:shape>
            </v:group>
            <v:group style="position:absolute;left:2459;top:-3087;width:2;height:25" coordorigin="2459,-3087" coordsize="2,25">
              <v:shape style="position:absolute;left:2459;top:-3087;width:2;height:25" coordorigin="2459,-3087" coordsize="0,25" path="m2459,-3074l2459,-3074e" filled="false" stroked="true" strokeweight="1.3112pt" strokecolor="#ffffff">
                <v:path arrowok="t"/>
              </v:shape>
            </v:group>
            <v:group style="position:absolute;left:2459;top:-3135;width:2;height:25" coordorigin="2459,-3135" coordsize="2,25">
              <v:shape style="position:absolute;left:2459;top:-3135;width:2;height:25" coordorigin="2459,-3135" coordsize="0,25" path="m2459,-3123l2459,-3123e" filled="false" stroked="true" strokeweight="1.3112pt" strokecolor="#ffffff">
                <v:path arrowok="t"/>
              </v:shape>
            </v:group>
            <v:group style="position:absolute;left:2459;top:-3184;width:2;height:25" coordorigin="2459,-3184" coordsize="2,25">
              <v:shape style="position:absolute;left:2459;top:-3184;width:2;height:25" coordorigin="2459,-3184" coordsize="0,25" path="m2459,-3171l2459,-3171e" filled="false" stroked="true" strokeweight="1.3112pt" strokecolor="#ffffff">
                <v:path arrowok="t"/>
              </v:shape>
            </v:group>
            <v:group style="position:absolute;left:2459;top:-3232;width:2;height:25" coordorigin="2459,-3232" coordsize="2,25">
              <v:shape style="position:absolute;left:2459;top:-3232;width:2;height:25" coordorigin="2459,-3232" coordsize="0,25" path="m2459,-3220l2459,-3220e" filled="false" stroked="true" strokeweight="1.3112pt" strokecolor="#ffffff">
                <v:path arrowok="t"/>
              </v:shape>
            </v:group>
            <v:group style="position:absolute;left:2459;top:-3281;width:2;height:25" coordorigin="2459,-3281" coordsize="2,25">
              <v:shape style="position:absolute;left:2459;top:-3281;width:2;height:25" coordorigin="2459,-3281" coordsize="0,25" path="m2459,-3268l2459,-3268e" filled="false" stroked="true" strokeweight="1.3112pt" strokecolor="#ffffff">
                <v:path arrowok="t"/>
              </v:shape>
            </v:group>
            <v:group style="position:absolute;left:2459;top:-3329;width:2;height:25" coordorigin="2459,-3329" coordsize="2,25">
              <v:shape style="position:absolute;left:2459;top:-3329;width:2;height:25" coordorigin="2459,-3329" coordsize="0,25" path="m2459,-3317l2459,-3317e" filled="false" stroked="true" strokeweight="1.3112pt" strokecolor="#ffffff">
                <v:path arrowok="t"/>
              </v:shape>
            </v:group>
            <v:group style="position:absolute;left:2459;top:-3377;width:2;height:25" coordorigin="2459,-3377" coordsize="2,25">
              <v:shape style="position:absolute;left:2459;top:-3377;width:2;height:25" coordorigin="2459,-3377" coordsize="0,25" path="m2459,-3365l2459,-3365e" filled="false" stroked="true" strokeweight="1.3112pt" strokecolor="#ffffff">
                <v:path arrowok="t"/>
              </v:shape>
            </v:group>
            <v:group style="position:absolute;left:2459;top:-3426;width:2;height:25" coordorigin="2459,-3426" coordsize="2,25">
              <v:shape style="position:absolute;left:2459;top:-3426;width:2;height:25" coordorigin="2459,-3426" coordsize="0,25" path="m2459,-3414l2459,-3414e" filled="false" stroked="true" strokeweight="1.3128pt" strokecolor="#ffffff">
                <v:path arrowok="t"/>
              </v:shape>
            </v:group>
            <v:group style="position:absolute;left:2459;top:-3474;width:2;height:25" coordorigin="2459,-3474" coordsize="2,25">
              <v:shape style="position:absolute;left:2459;top:-3474;width:2;height:25" coordorigin="2459,-3474" coordsize="0,25" path="m2459,-3462l2459,-3462e" filled="false" stroked="true" strokeweight="1.312pt" strokecolor="#ffffff">
                <v:path arrowok="t"/>
              </v:shape>
            </v:group>
            <v:group style="position:absolute;left:2459;top:-3523;width:2;height:25" coordorigin="2459,-3523" coordsize="2,25">
              <v:shape style="position:absolute;left:2459;top:-3523;width:2;height:25" coordorigin="2459,-3523" coordsize="0,25" path="m2459,-3511l2459,-3511e" filled="false" stroked="true" strokeweight="1.3128pt" strokecolor="#ffffff">
                <v:path arrowok="t"/>
              </v:shape>
            </v:group>
            <v:group style="position:absolute;left:2459;top:-3571;width:2;height:25" coordorigin="2459,-3571" coordsize="2,25">
              <v:shape style="position:absolute;left:2459;top:-3571;width:2;height:25" coordorigin="2459,-3571" coordsize="0,25" path="m2459,-3559l2459,-3559e" filled="false" stroked="true" strokeweight="1.312pt" strokecolor="#ffffff">
                <v:path arrowok="t"/>
              </v:shape>
            </v:group>
            <v:group style="position:absolute;left:2459;top:-3620;width:2;height:25" coordorigin="2459,-3620" coordsize="2,25">
              <v:shape style="position:absolute;left:2459;top:-3620;width:2;height:25" coordorigin="2459,-3620" coordsize="0,25" path="m2459,-3608l2459,-3608e" filled="false" stroked="true" strokeweight="1.31360pt" strokecolor="#ffffff">
                <v:path arrowok="t"/>
              </v:shape>
            </v:group>
            <v:group style="position:absolute;left:2459;top:-3668;width:2;height:25" coordorigin="2459,-3668" coordsize="2,25">
              <v:shape style="position:absolute;left:2459;top:-3668;width:2;height:25" coordorigin="2459,-3668" coordsize="0,25" path="m2459,-3656l2459,-3656e" filled="false" stroked="true" strokeweight="1.312pt" strokecolor="#ffffff">
                <v:path arrowok="t"/>
              </v:shape>
            </v:group>
            <v:group style="position:absolute;left:2459;top:-3717;width:2;height:25" coordorigin="2459,-3717" coordsize="2,25">
              <v:shape style="position:absolute;left:2459;top:-3717;width:2;height:25" coordorigin="2459,-3717" coordsize="0,25" path="m2459,-3705l2459,-3705e" filled="false" stroked="true" strokeweight="1.3128pt" strokecolor="#ffffff">
                <v:path arrowok="t"/>
              </v:shape>
            </v:group>
            <v:group style="position:absolute;left:2459;top:-3765;width:2;height:25" coordorigin="2459,-3765" coordsize="2,25">
              <v:shape style="position:absolute;left:2459;top:-3765;width:2;height:25" coordorigin="2459,-3765" coordsize="0,25" path="m2459,-3753l2459,-3753e" filled="false" stroked="true" strokeweight="1.3112pt" strokecolor="#ffffff">
                <v:path arrowok="t"/>
              </v:shape>
            </v:group>
            <v:group style="position:absolute;left:2459;top:-3814;width:2;height:25" coordorigin="2459,-3814" coordsize="2,25">
              <v:shape style="position:absolute;left:2459;top:-3814;width:2;height:25" coordorigin="2459,-3814" coordsize="0,25" path="m2459,-3802l2459,-3802e" filled="false" stroked="true" strokeweight="1.31360pt" strokecolor="#ffffff">
                <v:path arrowok="t"/>
              </v:shape>
            </v:group>
            <v:group style="position:absolute;left:2459;top:-3862;width:2;height:25" coordorigin="2459,-3862" coordsize="2,25">
              <v:shape style="position:absolute;left:2459;top:-3862;width:2;height:25" coordorigin="2459,-3862" coordsize="0,25" path="m2459,-3850l2459,-3850e" filled="false" stroked="true" strokeweight="1.3112pt" strokecolor="#ffffff">
                <v:path arrowok="t"/>
              </v:shape>
            </v:group>
            <v:group style="position:absolute;left:2459;top:-3911;width:2;height:25" coordorigin="2459,-3911" coordsize="2,25">
              <v:shape style="position:absolute;left:2459;top:-3911;width:2;height:25" coordorigin="2459,-3911" coordsize="0,25" path="m2459,-3899l2459,-3899e" filled="false" stroked="true" strokeweight="1.3112pt" strokecolor="#ffffff">
                <v:path arrowok="t"/>
              </v:shape>
            </v:group>
            <v:group style="position:absolute;left:2459;top:-3959;width:2;height:25" coordorigin="2459,-3959" coordsize="2,25">
              <v:shape style="position:absolute;left:2459;top:-3959;width:2;height:25" coordorigin="2459,-3959" coordsize="0,25" path="m2459,-3947l2459,-3947e" filled="false" stroked="true" strokeweight="1.312pt" strokecolor="#ffffff">
                <v:path arrowok="t"/>
              </v:shape>
            </v:group>
            <v:group style="position:absolute;left:2459;top:-4008;width:2;height:25" coordorigin="2459,-4008" coordsize="2,25">
              <v:shape style="position:absolute;left:2459;top:-4008;width:2;height:25" coordorigin="2459,-4008" coordsize="0,25" path="m2459,-3996l2459,-3996e" filled="false" stroked="true" strokeweight="1.3112pt" strokecolor="#ffffff">
                <v:path arrowok="t"/>
              </v:shape>
            </v:group>
            <v:group style="position:absolute;left:2459;top:-4056;width:2;height:25" coordorigin="2459,-4056" coordsize="2,25">
              <v:shape style="position:absolute;left:2459;top:-4056;width:2;height:25" coordorigin="2459,-4056" coordsize="0,25" path="m2459,-4044l2459,-4044e" filled="false" stroked="true" strokeweight="1.3112pt" strokecolor="#ffffff">
                <v:path arrowok="t"/>
              </v:shape>
            </v:group>
            <v:group style="position:absolute;left:2459;top:-4105;width:2;height:25" coordorigin="2459,-4105" coordsize="2,25">
              <v:shape style="position:absolute;left:2459;top:-4105;width:2;height:25" coordorigin="2459,-4105" coordsize="0,25" path="m2459,-4093l2459,-4093e" filled="false" stroked="true" strokeweight="1.3112pt" strokecolor="#ffffff">
                <v:path arrowok="t"/>
              </v:shape>
            </v:group>
            <v:group style="position:absolute;left:2459;top:-4153;width:2;height:25" coordorigin="2459,-4153" coordsize="2,25">
              <v:shape style="position:absolute;left:2459;top:-4153;width:2;height:25" coordorigin="2459,-4153" coordsize="0,25" path="m2459,-4141l2459,-4141e" filled="false" stroked="true" strokeweight="1.3112pt" strokecolor="#ffffff">
                <v:path arrowok="t"/>
              </v:shape>
            </v:group>
            <v:group style="position:absolute;left:2459;top:-4202;width:2;height:25" coordorigin="2459,-4202" coordsize="2,25">
              <v:shape style="position:absolute;left:2459;top:-4202;width:2;height:25" coordorigin="2459,-4202" coordsize="0,25" path="m2459,-4189l2459,-4189e" filled="false" stroked="true" strokeweight="1.312pt" strokecolor="#ffffff">
                <v:path arrowok="t"/>
              </v:shape>
            </v:group>
            <v:group style="position:absolute;left:2459;top:-4250;width:2;height:25" coordorigin="2459,-4250" coordsize="2,25">
              <v:shape style="position:absolute;left:2459;top:-4250;width:2;height:25" coordorigin="2459,-4250" coordsize="0,25" path="m2459,-4238l2459,-4238e" filled="false" stroked="true" strokeweight="1.312pt" strokecolor="#ffffff">
                <v:path arrowok="t"/>
              </v:shape>
            </v:group>
            <v:group style="position:absolute;left:2459;top:-4299;width:2;height:25" coordorigin="2459,-4299" coordsize="2,25">
              <v:shape style="position:absolute;left:2459;top:-4299;width:2;height:25" coordorigin="2459,-4299" coordsize="0,25" path="m2459,-4286l2459,-4286e" filled="false" stroked="true" strokeweight="1.3112pt" strokecolor="#ffffff">
                <v:path arrowok="t"/>
              </v:shape>
            </v:group>
            <v:group style="position:absolute;left:2459;top:-4347;width:2;height:25" coordorigin="2459,-4347" coordsize="2,25">
              <v:shape style="position:absolute;left:2459;top:-4347;width:2;height:25" coordorigin="2459,-4347" coordsize="0,25" path="m2459,-4335l2459,-4335e" filled="false" stroked="true" strokeweight="1.312pt" strokecolor="#ffffff">
                <v:path arrowok="t"/>
              </v:shape>
            </v:group>
            <v:group style="position:absolute;left:2459;top:-4396;width:2;height:25" coordorigin="2459,-4396" coordsize="2,25">
              <v:shape style="position:absolute;left:2459;top:-4396;width:2;height:25" coordorigin="2459,-4396" coordsize="0,25" path="m2459,-4383l2459,-4383e" filled="false" stroked="true" strokeweight="1.312pt" strokecolor="#ffffff">
                <v:path arrowok="t"/>
              </v:shape>
            </v:group>
            <v:group style="position:absolute;left:2459;top:-4444;width:2;height:25" coordorigin="2459,-4444" coordsize="2,25">
              <v:shape style="position:absolute;left:2459;top:-4444;width:2;height:25" coordorigin="2459,-4444" coordsize="0,25" path="m2459,-4432l2459,-4432e" filled="false" stroked="true" strokeweight="1.312pt" strokecolor="#ffffff">
                <v:path arrowok="t"/>
              </v:shape>
            </v:group>
            <v:group style="position:absolute;left:2459;top:-4492;width:2;height:25" coordorigin="2459,-4492" coordsize="2,25">
              <v:shape style="position:absolute;left:2459;top:-4492;width:2;height:25" coordorigin="2459,-4492" coordsize="0,25" path="m2459,-4480l2459,-4480e" filled="false" stroked="true" strokeweight="1.3112pt" strokecolor="#ffffff">
                <v:path arrowok="t"/>
              </v:shape>
            </v:group>
            <v:group style="position:absolute;left:2459;top:-4541;width:2;height:25" coordorigin="2459,-4541" coordsize="2,25">
              <v:shape style="position:absolute;left:2459;top:-4541;width:2;height:25" coordorigin="2459,-4541" coordsize="0,25" path="m2459,-4529l2459,-4529e" filled="false" stroked="true" strokeweight="1.3128pt" strokecolor="#ffffff">
                <v:path arrowok="t"/>
              </v:shape>
            </v:group>
            <v:group style="position:absolute;left:2459;top:-4589;width:2;height:25" coordorigin="2459,-4589" coordsize="2,25">
              <v:shape style="position:absolute;left:2459;top:-4589;width:2;height:25" coordorigin="2459,-4589" coordsize="0,25" path="m2459,-4577l2459,-4577e" filled="false" stroked="true" strokeweight="1.3112pt" strokecolor="#ffffff">
                <v:path arrowok="t"/>
              </v:shape>
            </v:group>
            <v:group style="position:absolute;left:2459;top:-4638;width:2;height:25" coordorigin="2459,-4638" coordsize="2,25">
              <v:shape style="position:absolute;left:2459;top:-4638;width:2;height:25" coordorigin="2459,-4638" coordsize="0,25" path="m2459,-4626l2459,-4626e" filled="false" stroked="true" strokeweight="1.3128pt" strokecolor="#ffffff">
                <v:path arrowok="t"/>
              </v:shape>
            </v:group>
            <v:group style="position:absolute;left:2459;top:-4686;width:2;height:25" coordorigin="2459,-4686" coordsize="2,25">
              <v:shape style="position:absolute;left:2459;top:-4686;width:2;height:25" coordorigin="2459,-4686" coordsize="0,25" path="m2459,-4674l2459,-4674e" filled="false" stroked="true" strokeweight="1.3112pt" strokecolor="#ffffff">
                <v:path arrowok="t"/>
              </v:shape>
            </v:group>
            <v:group style="position:absolute;left:2459;top:-4735;width:2;height:25" coordorigin="2459,-4735" coordsize="2,25">
              <v:shape style="position:absolute;left:2459;top:-4735;width:2;height:25" coordorigin="2459,-4735" coordsize="0,25" path="m2459,-4723l2459,-4723e" filled="false" stroked="true" strokeweight="1.312pt" strokecolor="#ffffff">
                <v:path arrowok="t"/>
              </v:shape>
            </v:group>
            <v:group style="position:absolute;left:2459;top:-4771;width:2;height:2" coordorigin="2459,-4771" coordsize="2,2">
              <v:shape style="position:absolute;left:2459;top:-4771;width:2;height:2" coordorigin="2459,-4771" coordsize="0,0" path="m2459,-4771l2459,-4771e" filled="false" stroked="true" strokeweight="1.3112pt" strokecolor="#ffffff">
                <v:path arrowok="t"/>
              </v:shape>
            </v:group>
            <v:group style="position:absolute;left:2434;top:-4783;width:31;height:31" coordorigin="2434,-4783" coordsize="31,31">
              <v:shape style="position:absolute;left:2434;top:-4783;width:31;height:31" coordorigin="2434,-4783" coordsize="31,31" path="m2441,-4783l2434,-4783,2434,-4777,2459,-4753,2465,-4753,2465,-4759,2441,-4783xe" filled="true" fillcolor="#cccccb" stroked="false">
                <v:path arrowok="t"/>
                <v:fill type="solid"/>
              </v:shape>
            </v:group>
            <v:group style="position:absolute;left:3600;top:-4783;width:2;height:3545" coordorigin="3600,-4783" coordsize="2,3545">
              <v:shape style="position:absolute;left:3600;top:-4783;width:2;height:3545" coordorigin="3600,-4783" coordsize="0,3545" path="m3600,-4783l3600,-1238e" filled="false" stroked="true" strokeweight=".30263pt" strokecolor="#ffffff">
                <v:path arrowok="t"/>
              </v:shape>
            </v:group>
            <v:group style="position:absolute;left:3622;top:-1232;width:2;height:2" coordorigin="3622,-1232" coordsize="2,2">
              <v:shape style="position:absolute;left:3622;top:-1232;width:2;height:2" coordorigin="3622,-1232" coordsize="0,0" path="m3622,-1232l3622,-1232e" filled="false" stroked="true" strokeweight="1.3104pt" strokecolor="#ffffff">
                <v:path arrowok="t"/>
              </v:shape>
            </v:group>
            <v:group style="position:absolute;left:3600;top:-4783;width:2;height:3545" coordorigin="3600,-4783" coordsize="2,3545">
              <v:shape style="position:absolute;left:3600;top:-4783;width:2;height:3545" coordorigin="3600,-4783" coordsize="0,3545" path="m3600,-4783l3600,-1238e" filled="false" stroked="true" strokeweight=".30263pt" strokecolor="#cccccb">
                <v:path arrowok="t"/>
              </v:shape>
            </v:group>
            <v:group style="position:absolute;left:3622;top:-1293;width:2;height:25" coordorigin="3622,-1293" coordsize="2,25">
              <v:shape style="position:absolute;left:3622;top:-1293;width:2;height:25" coordorigin="3622,-1293" coordsize="0,25" path="m3622,-1281l3622,-1281e" filled="false" stroked="true" strokeweight="1.3128pt" strokecolor="#ffffff">
                <v:path arrowok="t"/>
              </v:shape>
            </v:group>
            <v:group style="position:absolute;left:3622;top:-1341;width:2;height:25" coordorigin="3622,-1341" coordsize="2,25">
              <v:shape style="position:absolute;left:3622;top:-1341;width:2;height:25" coordorigin="3622,-1341" coordsize="0,25" path="m3622,-1329l3622,-1329e" filled="false" stroked="true" strokeweight="1.3112pt" strokecolor="#ffffff">
                <v:path arrowok="t"/>
              </v:shape>
            </v:group>
            <v:group style="position:absolute;left:3622;top:-1390;width:2;height:25" coordorigin="3622,-1390" coordsize="2,25">
              <v:shape style="position:absolute;left:3622;top:-1390;width:2;height:25" coordorigin="3622,-1390" coordsize="0,25" path="m3622,-1378l3622,-1378e" filled="false" stroked="true" strokeweight="1.312pt" strokecolor="#ffffff">
                <v:path arrowok="t"/>
              </v:shape>
            </v:group>
            <v:group style="position:absolute;left:3622;top:-1438;width:2;height:25" coordorigin="3622,-1438" coordsize="2,25">
              <v:shape style="position:absolute;left:3622;top:-1438;width:2;height:25" coordorigin="3622,-1438" coordsize="0,25" path="m3622,-1426l3622,-1426e" filled="false" stroked="true" strokeweight="1.312pt" strokecolor="#ffffff">
                <v:path arrowok="t"/>
              </v:shape>
            </v:group>
            <v:group style="position:absolute;left:3622;top:-1487;width:2;height:25" coordorigin="3622,-1487" coordsize="2,25">
              <v:shape style="position:absolute;left:3622;top:-1487;width:2;height:25" coordorigin="3622,-1487" coordsize="0,25" path="m3622,-1475l3622,-1475e" filled="false" stroked="true" strokeweight="1.312pt" strokecolor="#ffffff">
                <v:path arrowok="t"/>
              </v:shape>
            </v:group>
            <v:group style="position:absolute;left:3622;top:-1535;width:2;height:25" coordorigin="3622,-1535" coordsize="2,25">
              <v:shape style="position:absolute;left:3622;top:-1535;width:2;height:25" coordorigin="3622,-1535" coordsize="0,25" path="m3622,-1523l3622,-1523e" filled="false" stroked="true" strokeweight="1.3128pt" strokecolor="#ffffff">
                <v:path arrowok="t"/>
              </v:shape>
            </v:group>
            <v:group style="position:absolute;left:3622;top:-1584;width:2;height:25" coordorigin="3622,-1584" coordsize="2,25">
              <v:shape style="position:absolute;left:3622;top:-1584;width:2;height:25" coordorigin="3622,-1584" coordsize="0,25" path="m3622,-1572l3622,-1572e" filled="false" stroked="true" strokeweight="1.3112pt" strokecolor="#ffffff">
                <v:path arrowok="t"/>
              </v:shape>
            </v:group>
            <v:group style="position:absolute;left:3622;top:-1632;width:2;height:25" coordorigin="3622,-1632" coordsize="2,25">
              <v:shape style="position:absolute;left:3622;top:-1632;width:2;height:25" coordorigin="3622,-1632" coordsize="0,25" path="m3622,-1620l3622,-1620e" filled="false" stroked="true" strokeweight="1.312pt" strokecolor="#ffffff">
                <v:path arrowok="t"/>
              </v:shape>
            </v:group>
            <v:group style="position:absolute;left:3622;top:-1681;width:2;height:25" coordorigin="3622,-1681" coordsize="2,25">
              <v:shape style="position:absolute;left:3622;top:-1681;width:2;height:25" coordorigin="3622,-1681" coordsize="0,25" path="m3622,-1669l3622,-1669e" filled="false" stroked="true" strokeweight="1.312pt" strokecolor="#ffffff">
                <v:path arrowok="t"/>
              </v:shape>
            </v:group>
            <v:group style="position:absolute;left:3622;top:-1729;width:2;height:25" coordorigin="3622,-1729" coordsize="2,25">
              <v:shape style="position:absolute;left:3622;top:-1729;width:2;height:25" coordorigin="3622,-1729" coordsize="0,25" path="m3622,-1717l3622,-1717e" filled="false" stroked="true" strokeweight="1.3112pt" strokecolor="#ffffff">
                <v:path arrowok="t"/>
              </v:shape>
            </v:group>
            <v:group style="position:absolute;left:3622;top:-1778;width:2;height:25" coordorigin="3622,-1778" coordsize="2,25">
              <v:shape style="position:absolute;left:3622;top:-1778;width:2;height:25" coordorigin="3622,-1778" coordsize="0,25" path="m3622,-1766l3622,-1766e" filled="false" stroked="true" strokeweight="1.3112pt" strokecolor="#ffffff">
                <v:path arrowok="t"/>
              </v:shape>
            </v:group>
            <v:group style="position:absolute;left:3622;top:-1826;width:2;height:25" coordorigin="3622,-1826" coordsize="2,25">
              <v:shape style="position:absolute;left:3622;top:-1826;width:2;height:25" coordorigin="3622,-1826" coordsize="0,25" path="m3622,-1814l3622,-1814e" filled="false" stroked="true" strokeweight="1.312pt" strokecolor="#ffffff">
                <v:path arrowok="t"/>
              </v:shape>
            </v:group>
            <v:group style="position:absolute;left:3622;top:-1875;width:2;height:25" coordorigin="3622,-1875" coordsize="2,25">
              <v:shape style="position:absolute;left:3622;top:-1875;width:2;height:25" coordorigin="3622,-1875" coordsize="0,25" path="m3622,-1863l3622,-1863e" filled="false" stroked="true" strokeweight="1.312pt" strokecolor="#ffffff">
                <v:path arrowok="t"/>
              </v:shape>
            </v:group>
            <v:group style="position:absolute;left:3622;top:-1923;width:2;height:25" coordorigin="3622,-1923" coordsize="2,25">
              <v:shape style="position:absolute;left:3622;top:-1923;width:2;height:25" coordorigin="3622,-1923" coordsize="0,25" path="m3622,-1911l3622,-1911e" filled="false" stroked="true" strokeweight="1.312pt" strokecolor="#ffffff">
                <v:path arrowok="t"/>
              </v:shape>
            </v:group>
            <v:group style="position:absolute;left:3622;top:-1972;width:2;height:25" coordorigin="3622,-1972" coordsize="2,25">
              <v:shape style="position:absolute;left:3622;top:-1972;width:2;height:25" coordorigin="3622,-1972" coordsize="0,25" path="m3622,-1960l3622,-1960e" filled="false" stroked="true" strokeweight="1.3112pt" strokecolor="#ffffff">
                <v:path arrowok="t"/>
              </v:shape>
            </v:group>
            <v:group style="position:absolute;left:3622;top:-2020;width:2;height:25" coordorigin="3622,-2020" coordsize="2,25">
              <v:shape style="position:absolute;left:3622;top:-2020;width:2;height:25" coordorigin="3622,-2020" coordsize="0,25" path="m3622,-2008l3622,-2008e" filled="false" stroked="true" strokeweight="1.31360pt" strokecolor="#ffffff">
                <v:path arrowok="t"/>
              </v:shape>
            </v:group>
            <v:group style="position:absolute;left:3622;top:-2069;width:2;height:25" coordorigin="3622,-2069" coordsize="2,25">
              <v:shape style="position:absolute;left:3622;top:-2069;width:2;height:25" coordorigin="3622,-2069" coordsize="0,25" path="m3622,-2057l3622,-2057e" filled="false" stroked="true" strokeweight="1.3112pt" strokecolor="#ffffff">
                <v:path arrowok="t"/>
              </v:shape>
            </v:group>
            <v:group style="position:absolute;left:3622;top:-2117;width:2;height:25" coordorigin="3622,-2117" coordsize="2,25">
              <v:shape style="position:absolute;left:3622;top:-2117;width:2;height:25" coordorigin="3622,-2117" coordsize="0,25" path="m3622,-2105l3622,-2105e" filled="false" stroked="true" strokeweight="1.3128pt" strokecolor="#ffffff">
                <v:path arrowok="t"/>
              </v:shape>
            </v:group>
            <v:group style="position:absolute;left:3622;top:-2166;width:2;height:25" coordorigin="3622,-2166" coordsize="2,25">
              <v:shape style="position:absolute;left:3622;top:-2166;width:2;height:25" coordorigin="3622,-2166" coordsize="0,25" path="m3622,-2153l3622,-2153e" filled="false" stroked="true" strokeweight="1.3112pt" strokecolor="#ffffff">
                <v:path arrowok="t"/>
              </v:shape>
            </v:group>
            <v:group style="position:absolute;left:3622;top:-2214;width:2;height:25" coordorigin="3622,-2214" coordsize="2,25">
              <v:shape style="position:absolute;left:3622;top:-2214;width:2;height:25" coordorigin="3622,-2214" coordsize="0,25" path="m3622,-2202l3622,-2202e" filled="false" stroked="true" strokeweight="1.31360pt" strokecolor="#ffffff">
                <v:path arrowok="t"/>
              </v:shape>
            </v:group>
            <v:group style="position:absolute;left:3622;top:-2263;width:2;height:25" coordorigin="3622,-2263" coordsize="2,25">
              <v:shape style="position:absolute;left:3622;top:-2263;width:2;height:25" coordorigin="3622,-2263" coordsize="0,25" path="m3622,-2250l3622,-2250e" filled="false" stroked="true" strokeweight="1.312pt" strokecolor="#ffffff">
                <v:path arrowok="t"/>
              </v:shape>
            </v:group>
            <v:group style="position:absolute;left:3622;top:-2311;width:2;height:25" coordorigin="3622,-2311" coordsize="2,25">
              <v:shape style="position:absolute;left:3622;top:-2311;width:2;height:25" coordorigin="3622,-2311" coordsize="0,25" path="m3622,-2299l3622,-2299e" filled="false" stroked="true" strokeweight="1.3112pt" strokecolor="#ffffff">
                <v:path arrowok="t"/>
              </v:shape>
            </v:group>
            <v:group style="position:absolute;left:3622;top:-2359;width:2;height:25" coordorigin="3622,-2359" coordsize="2,25">
              <v:shape style="position:absolute;left:3622;top:-2359;width:2;height:25" coordorigin="3622,-2359" coordsize="0,25" path="m3622,-2347l3622,-2347e" filled="false" stroked="true" strokeweight="1.3112pt" strokecolor="#ffffff">
                <v:path arrowok="t"/>
              </v:shape>
            </v:group>
            <v:group style="position:absolute;left:3622;top:-2408;width:2;height:25" coordorigin="3622,-2408" coordsize="2,25">
              <v:shape style="position:absolute;left:3622;top:-2408;width:2;height:25" coordorigin="3622,-2408" coordsize="0,25" path="m3622,-2396l3622,-2396e" filled="false" stroked="true" strokeweight="1.3128pt" strokecolor="#ffffff">
                <v:path arrowok="t"/>
              </v:shape>
            </v:group>
            <v:group style="position:absolute;left:3622;top:-2456;width:2;height:25" coordorigin="3622,-2456" coordsize="2,25">
              <v:shape style="position:absolute;left:3622;top:-2456;width:2;height:25" coordorigin="3622,-2456" coordsize="0,25" path="m3622,-2444l3622,-2444e" filled="false" stroked="true" strokeweight="1.312pt" strokecolor="#ffffff">
                <v:path arrowok="t"/>
              </v:shape>
            </v:group>
            <v:group style="position:absolute;left:3622;top:-2505;width:2;height:25" coordorigin="3622,-2505" coordsize="2,25">
              <v:shape style="position:absolute;left:3622;top:-2505;width:2;height:25" coordorigin="3622,-2505" coordsize="0,25" path="m3622,-2493l3622,-2493e" filled="false" stroked="true" strokeweight="1.3112pt" strokecolor="#ffffff">
                <v:path arrowok="t"/>
              </v:shape>
            </v:group>
            <v:group style="position:absolute;left:3622;top:-2553;width:2;height:25" coordorigin="3622,-2553" coordsize="2,25">
              <v:shape style="position:absolute;left:3622;top:-2553;width:2;height:25" coordorigin="3622,-2553" coordsize="0,25" path="m3622,-2541l3622,-2541e" filled="false" stroked="true" strokeweight="1.3112pt" strokecolor="#ffffff">
                <v:path arrowok="t"/>
              </v:shape>
            </v:group>
            <v:group style="position:absolute;left:3622;top:-2602;width:2;height:25" coordorigin="3622,-2602" coordsize="2,25">
              <v:shape style="position:absolute;left:3622;top:-2602;width:2;height:25" coordorigin="3622,-2602" coordsize="0,25" path="m3622,-2590l3622,-2590e" filled="false" stroked="true" strokeweight="1.3112pt" strokecolor="#ffffff">
                <v:path arrowok="t"/>
              </v:shape>
            </v:group>
            <v:group style="position:absolute;left:3622;top:-2650;width:2;height:25" coordorigin="3622,-2650" coordsize="2,25">
              <v:shape style="position:absolute;left:3622;top:-2650;width:2;height:25" coordorigin="3622,-2650" coordsize="0,25" path="m3622,-2638l3622,-2638e" filled="false" stroked="true" strokeweight="1.3112pt" strokecolor="#ffffff">
                <v:path arrowok="t"/>
              </v:shape>
            </v:group>
            <v:group style="position:absolute;left:3622;top:-2699;width:2;height:25" coordorigin="3622,-2699" coordsize="2,25">
              <v:shape style="position:absolute;left:3622;top:-2699;width:2;height:25" coordorigin="3622,-2699" coordsize="0,25" path="m3622,-2687l3622,-2687e" filled="false" stroked="true" strokeweight="1.3112pt" strokecolor="#ffffff">
                <v:path arrowok="t"/>
              </v:shape>
            </v:group>
            <v:group style="position:absolute;left:3622;top:-2747;width:2;height:25" coordorigin="3622,-2747" coordsize="2,25">
              <v:shape style="position:absolute;left:3622;top:-2747;width:2;height:25" coordorigin="3622,-2747" coordsize="0,25" path="m3622,-2735l3622,-2735e" filled="false" stroked="true" strokeweight="1.3112pt" strokecolor="#ffffff">
                <v:path arrowok="t"/>
              </v:shape>
            </v:group>
            <v:group style="position:absolute;left:3622;top:-2796;width:2;height:25" coordorigin="3622,-2796" coordsize="2,25">
              <v:shape style="position:absolute;left:3622;top:-2796;width:2;height:25" coordorigin="3622,-2796" coordsize="0,25" path="m3622,-2784l3622,-2784e" filled="false" stroked="true" strokeweight="1.31360pt" strokecolor="#ffffff">
                <v:path arrowok="t"/>
              </v:shape>
            </v:group>
            <v:group style="position:absolute;left:3622;top:-2844;width:2;height:25" coordorigin="3622,-2844" coordsize="2,25">
              <v:shape style="position:absolute;left:3622;top:-2844;width:2;height:25" coordorigin="3622,-2844" coordsize="0,25" path="m3622,-2832l3622,-2832e" filled="false" stroked="true" strokeweight="1.312pt" strokecolor="#ffffff">
                <v:path arrowok="t"/>
              </v:shape>
            </v:group>
            <v:group style="position:absolute;left:3622;top:-2893;width:2;height:25" coordorigin="3622,-2893" coordsize="2,25">
              <v:shape style="position:absolute;left:3622;top:-2893;width:2;height:25" coordorigin="3622,-2893" coordsize="0,25" path="m3622,-2881l3622,-2881e" filled="false" stroked="true" strokeweight="1.3128pt" strokecolor="#ffffff">
                <v:path arrowok="t"/>
              </v:shape>
            </v:group>
            <v:group style="position:absolute;left:3622;top:-2941;width:2;height:25" coordorigin="3622,-2941" coordsize="2,25">
              <v:shape style="position:absolute;left:3622;top:-2941;width:2;height:25" coordorigin="3622,-2941" coordsize="0,25" path="m3622,-2929l3622,-2929e" filled="false" stroked="true" strokeweight="1.3112pt" strokecolor="#ffffff">
                <v:path arrowok="t"/>
              </v:shape>
            </v:group>
            <v:group style="position:absolute;left:3622;top:-2990;width:2;height:25" coordorigin="3622,-2990" coordsize="2,25">
              <v:shape style="position:absolute;left:3622;top:-2990;width:2;height:25" coordorigin="3622,-2990" coordsize="0,25" path="m3622,-2978l3622,-2978e" filled="false" stroked="true" strokeweight="1.3128pt" strokecolor="#ffffff">
                <v:path arrowok="t"/>
              </v:shape>
            </v:group>
            <v:group style="position:absolute;left:3622;top:-3038;width:2;height:25" coordorigin="3622,-3038" coordsize="2,25">
              <v:shape style="position:absolute;left:3622;top:-3038;width:2;height:25" coordorigin="3622,-3038" coordsize="0,25" path="m3622,-3026l3622,-3026e" filled="false" stroked="true" strokeweight="1.312pt" strokecolor="#ffffff">
                <v:path arrowok="t"/>
              </v:shape>
            </v:group>
            <v:group style="position:absolute;left:3622;top:-3087;width:2;height:25" coordorigin="3622,-3087" coordsize="2,25">
              <v:shape style="position:absolute;left:3622;top:-3087;width:2;height:25" coordorigin="3622,-3087" coordsize="0,25" path="m3622,-3074l3622,-3074e" filled="false" stroked="true" strokeweight="1.3112pt" strokecolor="#ffffff">
                <v:path arrowok="t"/>
              </v:shape>
            </v:group>
            <v:group style="position:absolute;left:3622;top:-3135;width:2;height:25" coordorigin="3622,-3135" coordsize="2,25">
              <v:shape style="position:absolute;left:3622;top:-3135;width:2;height:25" coordorigin="3622,-3135" coordsize="0,25" path="m3622,-3123l3622,-3123e" filled="false" stroked="true" strokeweight="1.3112pt" strokecolor="#ffffff">
                <v:path arrowok="t"/>
              </v:shape>
            </v:group>
            <v:group style="position:absolute;left:3622;top:-3184;width:2;height:25" coordorigin="3622,-3184" coordsize="2,25">
              <v:shape style="position:absolute;left:3622;top:-3184;width:2;height:25" coordorigin="3622,-3184" coordsize="0,25" path="m3622,-3171l3622,-3171e" filled="false" stroked="true" strokeweight="1.3112pt" strokecolor="#ffffff">
                <v:path arrowok="t"/>
              </v:shape>
            </v:group>
            <v:group style="position:absolute;left:3622;top:-3232;width:2;height:25" coordorigin="3622,-3232" coordsize="2,25">
              <v:shape style="position:absolute;left:3622;top:-3232;width:2;height:25" coordorigin="3622,-3232" coordsize="0,25" path="m3622,-3220l3622,-3220e" filled="false" stroked="true" strokeweight="1.3112pt" strokecolor="#ffffff">
                <v:path arrowok="t"/>
              </v:shape>
            </v:group>
            <v:group style="position:absolute;left:3622;top:-3281;width:2;height:25" coordorigin="3622,-3281" coordsize="2,25">
              <v:shape style="position:absolute;left:3622;top:-3281;width:2;height:25" coordorigin="3622,-3281" coordsize="0,25" path="m3622,-3268l3622,-3268e" filled="false" stroked="true" strokeweight="1.3112pt" strokecolor="#ffffff">
                <v:path arrowok="t"/>
              </v:shape>
            </v:group>
            <v:group style="position:absolute;left:3622;top:-3329;width:2;height:25" coordorigin="3622,-3329" coordsize="2,25">
              <v:shape style="position:absolute;left:3622;top:-3329;width:2;height:25" coordorigin="3622,-3329" coordsize="0,25" path="m3622,-3317l3622,-3317e" filled="false" stroked="true" strokeweight="1.3112pt" strokecolor="#ffffff">
                <v:path arrowok="t"/>
              </v:shape>
            </v:group>
            <v:group style="position:absolute;left:3622;top:-3377;width:2;height:25" coordorigin="3622,-3377" coordsize="2,25">
              <v:shape style="position:absolute;left:3622;top:-3377;width:2;height:25" coordorigin="3622,-3377" coordsize="0,25" path="m3622,-3365l3622,-3365e" filled="false" stroked="true" strokeweight="1.3112pt" strokecolor="#ffffff">
                <v:path arrowok="t"/>
              </v:shape>
            </v:group>
            <v:group style="position:absolute;left:3622;top:-3426;width:2;height:25" coordorigin="3622,-3426" coordsize="2,25">
              <v:shape style="position:absolute;left:3622;top:-3426;width:2;height:25" coordorigin="3622,-3426" coordsize="0,25" path="m3622,-3414l3622,-3414e" filled="false" stroked="true" strokeweight="1.3128pt" strokecolor="#ffffff">
                <v:path arrowok="t"/>
              </v:shape>
            </v:group>
            <v:group style="position:absolute;left:3622;top:-3474;width:2;height:25" coordorigin="3622,-3474" coordsize="2,25">
              <v:shape style="position:absolute;left:3622;top:-3474;width:2;height:25" coordorigin="3622,-3474" coordsize="0,25" path="m3622,-3462l3622,-3462e" filled="false" stroked="true" strokeweight="1.312pt" strokecolor="#ffffff">
                <v:path arrowok="t"/>
              </v:shape>
            </v:group>
            <v:group style="position:absolute;left:3622;top:-3523;width:2;height:25" coordorigin="3622,-3523" coordsize="2,25">
              <v:shape style="position:absolute;left:3622;top:-3523;width:2;height:25" coordorigin="3622,-3523" coordsize="0,25" path="m3622,-3511l3622,-3511e" filled="false" stroked="true" strokeweight="1.3128pt" strokecolor="#ffffff">
                <v:path arrowok="t"/>
              </v:shape>
            </v:group>
            <v:group style="position:absolute;left:3622;top:-3571;width:2;height:25" coordorigin="3622,-3571" coordsize="2,25">
              <v:shape style="position:absolute;left:3622;top:-3571;width:2;height:25" coordorigin="3622,-3571" coordsize="0,25" path="m3622,-3559l3622,-3559e" filled="false" stroked="true" strokeweight="1.312pt" strokecolor="#ffffff">
                <v:path arrowok="t"/>
              </v:shape>
            </v:group>
            <v:group style="position:absolute;left:3622;top:-3620;width:2;height:25" coordorigin="3622,-3620" coordsize="2,25">
              <v:shape style="position:absolute;left:3622;top:-3620;width:2;height:25" coordorigin="3622,-3620" coordsize="0,25" path="m3622,-3608l3622,-3608e" filled="false" stroked="true" strokeweight="1.31360pt" strokecolor="#ffffff">
                <v:path arrowok="t"/>
              </v:shape>
            </v:group>
            <v:group style="position:absolute;left:3622;top:-3668;width:2;height:25" coordorigin="3622,-3668" coordsize="2,25">
              <v:shape style="position:absolute;left:3622;top:-3668;width:2;height:25" coordorigin="3622,-3668" coordsize="0,25" path="m3622,-3656l3622,-3656e" filled="false" stroked="true" strokeweight="1.312pt" strokecolor="#ffffff">
                <v:path arrowok="t"/>
              </v:shape>
            </v:group>
            <v:group style="position:absolute;left:3622;top:-3717;width:2;height:25" coordorigin="3622,-3717" coordsize="2,25">
              <v:shape style="position:absolute;left:3622;top:-3717;width:2;height:25" coordorigin="3622,-3717" coordsize="0,25" path="m3622,-3705l3622,-3705e" filled="false" stroked="true" strokeweight="1.3128pt" strokecolor="#ffffff">
                <v:path arrowok="t"/>
              </v:shape>
            </v:group>
            <v:group style="position:absolute;left:3622;top:-3765;width:2;height:25" coordorigin="3622,-3765" coordsize="2,25">
              <v:shape style="position:absolute;left:3622;top:-3765;width:2;height:25" coordorigin="3622,-3765" coordsize="0,25" path="m3622,-3753l3622,-3753e" filled="false" stroked="true" strokeweight="1.3112pt" strokecolor="#ffffff">
                <v:path arrowok="t"/>
              </v:shape>
            </v:group>
            <v:group style="position:absolute;left:3622;top:-3814;width:2;height:25" coordorigin="3622,-3814" coordsize="2,25">
              <v:shape style="position:absolute;left:3622;top:-3814;width:2;height:25" coordorigin="3622,-3814" coordsize="0,25" path="m3622,-3802l3622,-3802e" filled="false" stroked="true" strokeweight="1.31360pt" strokecolor="#ffffff">
                <v:path arrowok="t"/>
              </v:shape>
            </v:group>
            <v:group style="position:absolute;left:3622;top:-3862;width:2;height:25" coordorigin="3622,-3862" coordsize="2,25">
              <v:shape style="position:absolute;left:3622;top:-3862;width:2;height:25" coordorigin="3622,-3862" coordsize="0,25" path="m3622,-3850l3622,-3850e" filled="false" stroked="true" strokeweight="1.3112pt" strokecolor="#ffffff">
                <v:path arrowok="t"/>
              </v:shape>
            </v:group>
            <v:group style="position:absolute;left:3622;top:-3911;width:2;height:25" coordorigin="3622,-3911" coordsize="2,25">
              <v:shape style="position:absolute;left:3622;top:-3911;width:2;height:25" coordorigin="3622,-3911" coordsize="0,25" path="m3622,-3899l3622,-3899e" filled="false" stroked="true" strokeweight="1.3112pt" strokecolor="#ffffff">
                <v:path arrowok="t"/>
              </v:shape>
            </v:group>
            <v:group style="position:absolute;left:3622;top:-3959;width:2;height:25" coordorigin="3622,-3959" coordsize="2,25">
              <v:shape style="position:absolute;left:3622;top:-3959;width:2;height:25" coordorigin="3622,-3959" coordsize="0,25" path="m3622,-3947l3622,-3947e" filled="false" stroked="true" strokeweight="1.312pt" strokecolor="#ffffff">
                <v:path arrowok="t"/>
              </v:shape>
            </v:group>
            <v:group style="position:absolute;left:3622;top:-4008;width:2;height:25" coordorigin="3622,-4008" coordsize="2,25">
              <v:shape style="position:absolute;left:3622;top:-4008;width:2;height:25" coordorigin="3622,-4008" coordsize="0,25" path="m3622,-3996l3622,-3996e" filled="false" stroked="true" strokeweight="1.3112pt" strokecolor="#ffffff">
                <v:path arrowok="t"/>
              </v:shape>
            </v:group>
            <v:group style="position:absolute;left:3622;top:-4056;width:2;height:25" coordorigin="3622,-4056" coordsize="2,25">
              <v:shape style="position:absolute;left:3622;top:-4056;width:2;height:25" coordorigin="3622,-4056" coordsize="0,25" path="m3622,-4044l3622,-4044e" filled="false" stroked="true" strokeweight="1.3112pt" strokecolor="#ffffff">
                <v:path arrowok="t"/>
              </v:shape>
            </v:group>
            <v:group style="position:absolute;left:3622;top:-4105;width:2;height:25" coordorigin="3622,-4105" coordsize="2,25">
              <v:shape style="position:absolute;left:3622;top:-4105;width:2;height:25" coordorigin="3622,-4105" coordsize="0,25" path="m3622,-4093l3622,-4093e" filled="false" stroked="true" strokeweight="1.3112pt" strokecolor="#ffffff">
                <v:path arrowok="t"/>
              </v:shape>
            </v:group>
            <v:group style="position:absolute;left:3622;top:-4153;width:2;height:25" coordorigin="3622,-4153" coordsize="2,25">
              <v:shape style="position:absolute;left:3622;top:-4153;width:2;height:25" coordorigin="3622,-4153" coordsize="0,25" path="m3622,-4141l3622,-4141e" filled="false" stroked="true" strokeweight="1.3112pt" strokecolor="#ffffff">
                <v:path arrowok="t"/>
              </v:shape>
            </v:group>
            <v:group style="position:absolute;left:3622;top:-4202;width:2;height:25" coordorigin="3622,-4202" coordsize="2,25">
              <v:shape style="position:absolute;left:3622;top:-4202;width:2;height:25" coordorigin="3622,-4202" coordsize="0,25" path="m3622,-4189l3622,-4189e" filled="false" stroked="true" strokeweight="1.312pt" strokecolor="#ffffff">
                <v:path arrowok="t"/>
              </v:shape>
            </v:group>
            <v:group style="position:absolute;left:3622;top:-4250;width:2;height:25" coordorigin="3622,-4250" coordsize="2,25">
              <v:shape style="position:absolute;left:3622;top:-4250;width:2;height:25" coordorigin="3622,-4250" coordsize="0,25" path="m3622,-4238l3622,-4238e" filled="false" stroked="true" strokeweight="1.312pt" strokecolor="#ffffff">
                <v:path arrowok="t"/>
              </v:shape>
            </v:group>
            <v:group style="position:absolute;left:3622;top:-4299;width:2;height:25" coordorigin="3622,-4299" coordsize="2,25">
              <v:shape style="position:absolute;left:3622;top:-4299;width:2;height:25" coordorigin="3622,-4299" coordsize="0,25" path="m3622,-4286l3622,-4286e" filled="false" stroked="true" strokeweight="1.3112pt" strokecolor="#ffffff">
                <v:path arrowok="t"/>
              </v:shape>
            </v:group>
            <v:group style="position:absolute;left:3622;top:-4347;width:2;height:25" coordorigin="3622,-4347" coordsize="2,25">
              <v:shape style="position:absolute;left:3622;top:-4347;width:2;height:25" coordorigin="3622,-4347" coordsize="0,25" path="m3622,-4335l3622,-4335e" filled="false" stroked="true" strokeweight="1.312pt" strokecolor="#ffffff">
                <v:path arrowok="t"/>
              </v:shape>
            </v:group>
            <v:group style="position:absolute;left:3622;top:-4396;width:2;height:25" coordorigin="3622,-4396" coordsize="2,25">
              <v:shape style="position:absolute;left:3622;top:-4396;width:2;height:25" coordorigin="3622,-4396" coordsize="0,25" path="m3622,-4383l3622,-4383e" filled="false" stroked="true" strokeweight="1.312pt" strokecolor="#ffffff">
                <v:path arrowok="t"/>
              </v:shape>
            </v:group>
            <v:group style="position:absolute;left:3622;top:-4444;width:2;height:25" coordorigin="3622,-4444" coordsize="2,25">
              <v:shape style="position:absolute;left:3622;top:-4444;width:2;height:25" coordorigin="3622,-4444" coordsize="0,25" path="m3622,-4432l3622,-4432e" filled="false" stroked="true" strokeweight="1.312pt" strokecolor="#ffffff">
                <v:path arrowok="t"/>
              </v:shape>
            </v:group>
            <v:group style="position:absolute;left:3622;top:-4492;width:2;height:25" coordorigin="3622,-4492" coordsize="2,25">
              <v:shape style="position:absolute;left:3622;top:-4492;width:2;height:25" coordorigin="3622,-4492" coordsize="0,25" path="m3622,-4480l3622,-4480e" filled="false" stroked="true" strokeweight="1.3112pt" strokecolor="#ffffff">
                <v:path arrowok="t"/>
              </v:shape>
            </v:group>
            <v:group style="position:absolute;left:3622;top:-4541;width:2;height:25" coordorigin="3622,-4541" coordsize="2,25">
              <v:shape style="position:absolute;left:3622;top:-4541;width:2;height:25" coordorigin="3622,-4541" coordsize="0,25" path="m3622,-4529l3622,-4529e" filled="false" stroked="true" strokeweight="1.3128pt" strokecolor="#ffffff">
                <v:path arrowok="t"/>
              </v:shape>
            </v:group>
            <v:group style="position:absolute;left:3622;top:-4589;width:2;height:25" coordorigin="3622,-4589" coordsize="2,25">
              <v:shape style="position:absolute;left:3622;top:-4589;width:2;height:25" coordorigin="3622,-4589" coordsize="0,25" path="m3622,-4577l3622,-4577e" filled="false" stroked="true" strokeweight="1.3112pt" strokecolor="#ffffff">
                <v:path arrowok="t"/>
              </v:shape>
            </v:group>
            <v:group style="position:absolute;left:3622;top:-4638;width:2;height:25" coordorigin="3622,-4638" coordsize="2,25">
              <v:shape style="position:absolute;left:3622;top:-4638;width:2;height:25" coordorigin="3622,-4638" coordsize="0,25" path="m3622,-4626l3622,-4626e" filled="false" stroked="true" strokeweight="1.3128pt" strokecolor="#ffffff">
                <v:path arrowok="t"/>
              </v:shape>
            </v:group>
            <v:group style="position:absolute;left:3622;top:-4686;width:2;height:25" coordorigin="3622,-4686" coordsize="2,25">
              <v:shape style="position:absolute;left:3622;top:-4686;width:2;height:25" coordorigin="3622,-4686" coordsize="0,25" path="m3622,-4674l3622,-4674e" filled="false" stroked="true" strokeweight="1.3112pt" strokecolor="#ffffff">
                <v:path arrowok="t"/>
              </v:shape>
            </v:group>
            <v:group style="position:absolute;left:3622;top:-4735;width:2;height:25" coordorigin="3622,-4735" coordsize="2,25">
              <v:shape style="position:absolute;left:3622;top:-4735;width:2;height:25" coordorigin="3622,-4735" coordsize="0,25" path="m3622,-4723l3622,-4723e" filled="false" stroked="true" strokeweight="1.312pt" strokecolor="#ffffff">
                <v:path arrowok="t"/>
              </v:shape>
            </v:group>
            <v:group style="position:absolute;left:3622;top:-4771;width:2;height:2" coordorigin="3622,-4771" coordsize="2,2">
              <v:shape style="position:absolute;left:3622;top:-4771;width:2;height:2" coordorigin="3622,-4771" coordsize="0,0" path="m3622,-4771l3622,-4771e" filled="false" stroked="true" strokeweight="1.3112pt" strokecolor="#ffffff">
                <v:path arrowok="t"/>
              </v:shape>
            </v:group>
            <v:group style="position:absolute;left:1877;top:-1944;width:2332;height:2" coordorigin="1877,-1944" coordsize="2332,2">
              <v:shape style="position:absolute;left:1877;top:-1944;width:2332;height:2" coordorigin="1877,-1944" coordsize="2332,0" path="m1877,-1944l4209,-1944e" filled="false" stroked="true" strokeweight=".30263pt" strokecolor="#ffffff">
                <v:path arrowok="t"/>
              </v:shape>
            </v:group>
            <v:group style="position:absolute;left:1877;top:-1923;width:25;height:2" coordorigin="1877,-1923" coordsize="25,2">
              <v:shape style="position:absolute;left:1877;top:-1923;width:25;height:2" coordorigin="1877,-1923" coordsize="25,0" path="m1877,-1923l1901,-1923e" filled="false" stroked="true" strokeweight=".1pt" strokecolor="#ffffff">
                <v:path arrowok="t"/>
              </v:shape>
            </v:group>
            <v:group style="position:absolute;left:1877;top:-1947;width:31;height:31" coordorigin="1877,-1947" coordsize="31,31">
              <v:shape style="position:absolute;left:1877;top:-1947;width:31;height:31" coordorigin="1877,-1947" coordsize="31,31" path="m1883,-1947l1877,-1947,1877,-1941,1901,-1917,1908,-1917,1908,-1923,1883,-1947xe" filled="true" fillcolor="#cccccb" stroked="false">
                <v:path arrowok="t"/>
                <v:fill type="solid"/>
              </v:shape>
            </v:group>
            <v:group style="position:absolute;left:1926;top:-1923;width:25;height:2" coordorigin="1926,-1923" coordsize="25,2">
              <v:shape style="position:absolute;left:1926;top:-1923;width:25;height:2" coordorigin="1926,-1923" coordsize="25,0" path="m1926,-1923l1950,-1923e" filled="false" stroked="true" strokeweight=".1pt" strokecolor="#ffffff">
                <v:path arrowok="t"/>
              </v:shape>
            </v:group>
            <v:group style="position:absolute;left:1974;top:-1923;width:25;height:2" coordorigin="1974,-1923" coordsize="25,2">
              <v:shape style="position:absolute;left:1974;top:-1923;width:25;height:2" coordorigin="1974,-1923" coordsize="25,0" path="m1974,-1923l1998,-1923e" filled="false" stroked="true" strokeweight=".1pt" strokecolor="#ffffff">
                <v:path arrowok="t"/>
              </v:shape>
            </v:group>
            <v:group style="position:absolute;left:2023;top:-1923;width:25;height:2" coordorigin="2023,-1923" coordsize="25,2">
              <v:shape style="position:absolute;left:2023;top:-1923;width:25;height:2" coordorigin="2023,-1923" coordsize="25,0" path="m2023,-1923l2047,-1923e" filled="false" stroked="true" strokeweight=".1pt" strokecolor="#ffffff">
                <v:path arrowok="t"/>
              </v:shape>
            </v:group>
            <v:group style="position:absolute;left:2071;top:-1923;width:25;height:2" coordorigin="2071,-1923" coordsize="25,2">
              <v:shape style="position:absolute;left:2071;top:-1923;width:25;height:2" coordorigin="2071,-1923" coordsize="25,0" path="m2071,-1923l2095,-1923e" filled="false" stroked="true" strokeweight=".1pt" strokecolor="#ffffff">
                <v:path arrowok="t"/>
              </v:shape>
            </v:group>
            <v:group style="position:absolute;left:2120;top:-1923;width:25;height:2" coordorigin="2120,-1923" coordsize="25,2">
              <v:shape style="position:absolute;left:2120;top:-1923;width:25;height:2" coordorigin="2120,-1923" coordsize="25,0" path="m2120,-1923l2144,-1923e" filled="false" stroked="true" strokeweight=".1pt" strokecolor="#ffffff">
                <v:path arrowok="t"/>
              </v:shape>
            </v:group>
            <v:group style="position:absolute;left:2168;top:-1923;width:25;height:2" coordorigin="2168,-1923" coordsize="25,2">
              <v:shape style="position:absolute;left:2168;top:-1923;width:25;height:2" coordorigin="2168,-1923" coordsize="25,0" path="m2168,-1923l2192,-1923e" filled="false" stroked="true" strokeweight=".1pt" strokecolor="#ffffff">
                <v:path arrowok="t"/>
              </v:shape>
            </v:group>
            <v:group style="position:absolute;left:2216;top:-1923;width:25;height:2" coordorigin="2216,-1923" coordsize="25,2">
              <v:shape style="position:absolute;left:2216;top:-1923;width:25;height:2" coordorigin="2216,-1923" coordsize="25,0" path="m2216,-1923l2241,-1923e" filled="false" stroked="true" strokeweight=".1pt" strokecolor="#ffffff">
                <v:path arrowok="t"/>
              </v:shape>
            </v:group>
            <v:group style="position:absolute;left:2265;top:-1923;width:25;height:2" coordorigin="2265,-1923" coordsize="25,2">
              <v:shape style="position:absolute;left:2265;top:-1923;width:25;height:2" coordorigin="2265,-1923" coordsize="25,0" path="m2265,-1923l2289,-1923e" filled="false" stroked="true" strokeweight=".1pt" strokecolor="#ffffff">
                <v:path arrowok="t"/>
              </v:shape>
            </v:group>
            <v:group style="position:absolute;left:2313;top:-1923;width:25;height:2" coordorigin="2313,-1923" coordsize="25,2">
              <v:shape style="position:absolute;left:2313;top:-1923;width:25;height:2" coordorigin="2313,-1923" coordsize="25,0" path="m2313,-1923l2338,-1923e" filled="false" stroked="true" strokeweight=".1pt" strokecolor="#ffffff">
                <v:path arrowok="t"/>
              </v:shape>
            </v:group>
            <v:group style="position:absolute;left:2362;top:-1923;width:25;height:2" coordorigin="2362,-1923" coordsize="25,2">
              <v:shape style="position:absolute;left:2362;top:-1923;width:25;height:2" coordorigin="2362,-1923" coordsize="25,0" path="m2362,-1923l2386,-1923e" filled="false" stroked="true" strokeweight=".1pt" strokecolor="#ffffff">
                <v:path arrowok="t"/>
              </v:shape>
            </v:group>
            <v:group style="position:absolute;left:2410;top:-1923;width:25;height:2" coordorigin="2410,-1923" coordsize="25,2">
              <v:shape style="position:absolute;left:2410;top:-1923;width:25;height:2" coordorigin="2410,-1923" coordsize="25,0" path="m2410,-1923l2434,-1923e" filled="false" stroked="true" strokeweight=".1pt" strokecolor="#ffffff">
                <v:path arrowok="t"/>
              </v:shape>
            </v:group>
            <v:group style="position:absolute;left:2459;top:-1923;width:25;height:2" coordorigin="2459,-1923" coordsize="25,2">
              <v:shape style="position:absolute;left:2459;top:-1923;width:25;height:2" coordorigin="2459,-1923" coordsize="25,0" path="m2459,-1923l2483,-1923e" filled="false" stroked="true" strokeweight=".1pt" strokecolor="#ffffff">
                <v:path arrowok="t"/>
              </v:shape>
            </v:group>
            <v:group style="position:absolute;left:2507;top:-1923;width:25;height:2" coordorigin="2507,-1923" coordsize="25,2">
              <v:shape style="position:absolute;left:2507;top:-1923;width:25;height:2" coordorigin="2507,-1923" coordsize="25,0" path="m2507,-1923l2531,-1923e" filled="false" stroked="true" strokeweight=".1pt" strokecolor="#ffffff">
                <v:path arrowok="t"/>
              </v:shape>
            </v:group>
            <v:group style="position:absolute;left:2556;top:-1923;width:25;height:2" coordorigin="2556,-1923" coordsize="25,2">
              <v:shape style="position:absolute;left:2556;top:-1923;width:25;height:2" coordorigin="2556,-1923" coordsize="25,0" path="m2556,-1923l2580,-1923e" filled="false" stroked="true" strokeweight=".1pt" strokecolor="#ffffff">
                <v:path arrowok="t"/>
              </v:shape>
            </v:group>
            <v:group style="position:absolute;left:2604;top:-1923;width:25;height:2" coordorigin="2604,-1923" coordsize="25,2">
              <v:shape style="position:absolute;left:2604;top:-1923;width:25;height:2" coordorigin="2604,-1923" coordsize="25,0" path="m2604,-1923l2628,-1923e" filled="false" stroked="true" strokeweight=".1pt" strokecolor="#ffffff">
                <v:path arrowok="t"/>
              </v:shape>
            </v:group>
            <v:group style="position:absolute;left:2653;top:-1923;width:25;height:2" coordorigin="2653,-1923" coordsize="25,2">
              <v:shape style="position:absolute;left:2653;top:-1923;width:25;height:2" coordorigin="2653,-1923" coordsize="25,0" path="m2653,-1923l2677,-1923e" filled="false" stroked="true" strokeweight=".1pt" strokecolor="#ffffff">
                <v:path arrowok="t"/>
              </v:shape>
            </v:group>
            <v:group style="position:absolute;left:2701;top:-1923;width:25;height:2" coordorigin="2701,-1923" coordsize="25,2">
              <v:shape style="position:absolute;left:2701;top:-1923;width:25;height:2" coordorigin="2701,-1923" coordsize="25,0" path="m2701,-1923l2725,-1923e" filled="false" stroked="true" strokeweight=".1pt" strokecolor="#ffffff">
                <v:path arrowok="t"/>
              </v:shape>
            </v:group>
            <v:group style="position:absolute;left:1926;top:-1920;width:2260;height:2" coordorigin="1926,-1920" coordsize="2260,2">
              <v:shape style="position:absolute;left:1926;top:-1920;width:2260;height:2" coordorigin="1926,-1920" coordsize="2260,0" path="m1926,-1920l4185,-1920e" filled="false" stroked="true" strokeweight=".30263pt" strokecolor="#cccccb">
                <v:path arrowok="t"/>
              </v:shape>
            </v:group>
            <v:group style="position:absolute;left:2749;top:-1923;width:25;height:2" coordorigin="2749,-1923" coordsize="25,2">
              <v:shape style="position:absolute;left:2749;top:-1923;width:25;height:2" coordorigin="2749,-1923" coordsize="25,0" path="m2749,-1923l2774,-1923e" filled="false" stroked="true" strokeweight=".1pt" strokecolor="#ffffff">
                <v:path arrowok="t"/>
              </v:shape>
            </v:group>
            <v:group style="position:absolute;left:2798;top:-1923;width:25;height:2" coordorigin="2798,-1923" coordsize="25,2">
              <v:shape style="position:absolute;left:2798;top:-1923;width:25;height:2" coordorigin="2798,-1923" coordsize="25,0" path="m2798,-1923l2822,-1923e" filled="false" stroked="true" strokeweight=".1pt" strokecolor="#ffffff">
                <v:path arrowok="t"/>
              </v:shape>
            </v:group>
            <v:group style="position:absolute;left:2846;top:-1923;width:25;height:2" coordorigin="2846,-1923" coordsize="25,2">
              <v:shape style="position:absolute;left:2846;top:-1923;width:25;height:2" coordorigin="2846,-1923" coordsize="25,0" path="m2846,-1923l2871,-1923e" filled="false" stroked="true" strokeweight=".1pt" strokecolor="#ffffff">
                <v:path arrowok="t"/>
              </v:shape>
            </v:group>
            <v:group style="position:absolute;left:2895;top:-1923;width:25;height:2" coordorigin="2895,-1923" coordsize="25,2">
              <v:shape style="position:absolute;left:2895;top:-1923;width:25;height:2" coordorigin="2895,-1923" coordsize="25,0" path="m2895,-1923l2919,-1923e" filled="false" stroked="true" strokeweight=".1pt" strokecolor="#ffffff">
                <v:path arrowok="t"/>
              </v:shape>
            </v:group>
            <v:group style="position:absolute;left:2943;top:-1923;width:25;height:2" coordorigin="2943,-1923" coordsize="25,2">
              <v:shape style="position:absolute;left:2943;top:-1923;width:25;height:2" coordorigin="2943,-1923" coordsize="25,0" path="m2943,-1923l2968,-1923e" filled="false" stroked="true" strokeweight=".1pt" strokecolor="#ffffff">
                <v:path arrowok="t"/>
              </v:shape>
            </v:group>
            <v:group style="position:absolute;left:2992;top:-1923;width:25;height:2" coordorigin="2992,-1923" coordsize="25,2">
              <v:shape style="position:absolute;left:2992;top:-1923;width:25;height:2" coordorigin="2992,-1923" coordsize="25,0" path="m2992,-1923l3016,-1923e" filled="false" stroked="true" strokeweight=".1pt" strokecolor="#ffffff">
                <v:path arrowok="t"/>
              </v:shape>
            </v:group>
            <v:group style="position:absolute;left:3040;top:-1923;width:25;height:2" coordorigin="3040,-1923" coordsize="25,2">
              <v:shape style="position:absolute;left:3040;top:-1923;width:25;height:2" coordorigin="3040,-1923" coordsize="25,0" path="m3040,-1923l3064,-1923e" filled="false" stroked="true" strokeweight=".1pt" strokecolor="#ffffff">
                <v:path arrowok="t"/>
              </v:shape>
            </v:group>
            <v:group style="position:absolute;left:3089;top:-1923;width:25;height:2" coordorigin="3089,-1923" coordsize="25,2">
              <v:shape style="position:absolute;left:3089;top:-1923;width:25;height:2" coordorigin="3089,-1923" coordsize="25,0" path="m3089,-1923l3113,-1923e" filled="false" stroked="true" strokeweight=".1pt" strokecolor="#ffffff">
                <v:path arrowok="t"/>
              </v:shape>
            </v:group>
            <v:group style="position:absolute;left:3137;top:-1923;width:25;height:2" coordorigin="3137,-1923" coordsize="25,2">
              <v:shape style="position:absolute;left:3137;top:-1923;width:25;height:2" coordorigin="3137,-1923" coordsize="25,0" path="m3137,-1923l3161,-1923e" filled="false" stroked="true" strokeweight=".1pt" strokecolor="#ffffff">
                <v:path arrowok="t"/>
              </v:shape>
            </v:group>
            <v:group style="position:absolute;left:3186;top:-1923;width:25;height:2" coordorigin="3186,-1923" coordsize="25,2">
              <v:shape style="position:absolute;left:3186;top:-1923;width:25;height:2" coordorigin="3186,-1923" coordsize="25,0" path="m3186,-1923l3210,-1923e" filled="false" stroked="true" strokeweight=".1pt" strokecolor="#ffffff">
                <v:path arrowok="t"/>
              </v:shape>
            </v:group>
            <v:group style="position:absolute;left:3234;top:-1923;width:25;height:2" coordorigin="3234,-1923" coordsize="25,2">
              <v:shape style="position:absolute;left:3234;top:-1923;width:25;height:2" coordorigin="3234,-1923" coordsize="25,0" path="m3234,-1923l3258,-1923e" filled="false" stroked="true" strokeweight=".1pt" strokecolor="#ffffff">
                <v:path arrowok="t"/>
              </v:shape>
            </v:group>
            <v:group style="position:absolute;left:3282;top:-1923;width:25;height:2" coordorigin="3282,-1923" coordsize="25,2">
              <v:shape style="position:absolute;left:3282;top:-1923;width:25;height:2" coordorigin="3282,-1923" coordsize="25,0" path="m3282,-1923l3307,-1923e" filled="false" stroked="true" strokeweight=".1pt" strokecolor="#ffffff">
                <v:path arrowok="t"/>
              </v:shape>
            </v:group>
            <v:group style="position:absolute;left:3331;top:-1923;width:25;height:2" coordorigin="3331,-1923" coordsize="25,2">
              <v:shape style="position:absolute;left:3331;top:-1923;width:25;height:2" coordorigin="3331,-1923" coordsize="25,0" path="m3331,-1923l3355,-1923e" filled="false" stroked="true" strokeweight=".1pt" strokecolor="#ffffff">
                <v:path arrowok="t"/>
              </v:shape>
            </v:group>
            <v:group style="position:absolute;left:3379;top:-1923;width:25;height:2" coordorigin="3379,-1923" coordsize="25,2">
              <v:shape style="position:absolute;left:3379;top:-1923;width:25;height:2" coordorigin="3379,-1923" coordsize="25,0" path="m3379,-1923l3404,-1923e" filled="false" stroked="true" strokeweight=".1pt" strokecolor="#ffffff">
                <v:path arrowok="t"/>
              </v:shape>
            </v:group>
            <v:group style="position:absolute;left:3428;top:-1923;width:25;height:2" coordorigin="3428,-1923" coordsize="25,2">
              <v:shape style="position:absolute;left:3428;top:-1923;width:25;height:2" coordorigin="3428,-1923" coordsize="25,0" path="m3428,-1923l3452,-1923e" filled="false" stroked="true" strokeweight=".1pt" strokecolor="#ffffff">
                <v:path arrowok="t"/>
              </v:shape>
            </v:group>
            <v:group style="position:absolute;left:3476;top:-1923;width:25;height:2" coordorigin="3476,-1923" coordsize="25,2">
              <v:shape style="position:absolute;left:3476;top:-1923;width:25;height:2" coordorigin="3476,-1923" coordsize="25,0" path="m3476,-1923l3501,-1923e" filled="false" stroked="true" strokeweight=".1pt" strokecolor="#ffffff">
                <v:path arrowok="t"/>
              </v:shape>
            </v:group>
            <v:group style="position:absolute;left:3525;top:-1923;width:25;height:2" coordorigin="3525,-1923" coordsize="25,2">
              <v:shape style="position:absolute;left:3525;top:-1923;width:25;height:2" coordorigin="3525,-1923" coordsize="25,0" path="m3525,-1923l3549,-1923e" filled="false" stroked="true" strokeweight=".1pt" strokecolor="#ffffff">
                <v:path arrowok="t"/>
              </v:shape>
            </v:group>
            <v:group style="position:absolute;left:3573;top:-1923;width:25;height:2" coordorigin="3573,-1923" coordsize="25,2">
              <v:shape style="position:absolute;left:3573;top:-1923;width:25;height:2" coordorigin="3573,-1923" coordsize="25,0" path="m3573,-1923l3597,-1923e" filled="false" stroked="true" strokeweight=".1pt" strokecolor="#ffffff">
                <v:path arrowok="t"/>
              </v:shape>
            </v:group>
            <v:group style="position:absolute;left:3622;top:-1923;width:25;height:2" coordorigin="3622,-1923" coordsize="25,2">
              <v:shape style="position:absolute;left:3622;top:-1923;width:25;height:2" coordorigin="3622,-1923" coordsize="25,0" path="m3622,-1923l3646,-1923e" filled="false" stroked="true" strokeweight=".1pt" strokecolor="#ffffff">
                <v:path arrowok="t"/>
              </v:shape>
            </v:group>
            <v:group style="position:absolute;left:3670;top:-1923;width:25;height:2" coordorigin="3670,-1923" coordsize="25,2">
              <v:shape style="position:absolute;left:3670;top:-1923;width:25;height:2" coordorigin="3670,-1923" coordsize="25,0" path="m3670,-1923l3694,-1923e" filled="false" stroked="true" strokeweight=".1pt" strokecolor="#ffffff">
                <v:path arrowok="t"/>
              </v:shape>
            </v:group>
            <v:group style="position:absolute;left:3719;top:-1923;width:25;height:2" coordorigin="3719,-1923" coordsize="25,2">
              <v:shape style="position:absolute;left:3719;top:-1923;width:25;height:2" coordorigin="3719,-1923" coordsize="25,0" path="m3719,-1923l3743,-1923e" filled="false" stroked="true" strokeweight=".1pt" strokecolor="#ffffff">
                <v:path arrowok="t"/>
              </v:shape>
            </v:group>
            <v:group style="position:absolute;left:3767;top:-1923;width:25;height:2" coordorigin="3767,-1923" coordsize="25,2">
              <v:shape style="position:absolute;left:3767;top:-1923;width:25;height:2" coordorigin="3767,-1923" coordsize="25,0" path="m3767,-1923l3791,-1923e" filled="false" stroked="true" strokeweight=".1pt" strokecolor="#ffffff">
                <v:path arrowok="t"/>
              </v:shape>
            </v:group>
            <v:group style="position:absolute;left:3816;top:-1923;width:25;height:2" coordorigin="3816,-1923" coordsize="25,2">
              <v:shape style="position:absolute;left:3816;top:-1923;width:25;height:2" coordorigin="3816,-1923" coordsize="25,0" path="m3816,-1923l3840,-1923e" filled="false" stroked="true" strokeweight=".1pt" strokecolor="#ffffff">
                <v:path arrowok="t"/>
              </v:shape>
            </v:group>
            <v:group style="position:absolute;left:3864;top:-1923;width:25;height:2" coordorigin="3864,-1923" coordsize="25,2">
              <v:shape style="position:absolute;left:3864;top:-1923;width:25;height:2" coordorigin="3864,-1923" coordsize="25,0" path="m3864,-1923l3888,-1923e" filled="false" stroked="true" strokeweight=".1pt" strokecolor="#ffffff">
                <v:path arrowok="t"/>
              </v:shape>
            </v:group>
            <v:group style="position:absolute;left:3912;top:-1923;width:25;height:2" coordorigin="3912,-1923" coordsize="25,2">
              <v:shape style="position:absolute;left:3912;top:-1923;width:25;height:2" coordorigin="3912,-1923" coordsize="25,0" path="m3912,-1923l3937,-1923e" filled="false" stroked="true" strokeweight=".1pt" strokecolor="#ffffff">
                <v:path arrowok="t"/>
              </v:shape>
            </v:group>
            <v:group style="position:absolute;left:3961;top:-1923;width:25;height:2" coordorigin="3961,-1923" coordsize="25,2">
              <v:shape style="position:absolute;left:3961;top:-1923;width:25;height:2" coordorigin="3961,-1923" coordsize="25,0" path="m3961,-1923l3985,-1923e" filled="false" stroked="true" strokeweight=".1pt" strokecolor="#ffffff">
                <v:path arrowok="t"/>
              </v:shape>
            </v:group>
            <v:group style="position:absolute;left:4009;top:-1923;width:25;height:2" coordorigin="4009,-1923" coordsize="25,2">
              <v:shape style="position:absolute;left:4009;top:-1923;width:25;height:2" coordorigin="4009,-1923" coordsize="25,0" path="m4009,-1923l4034,-1923e" filled="false" stroked="true" strokeweight=".1pt" strokecolor="#ffffff">
                <v:path arrowok="t"/>
              </v:shape>
            </v:group>
            <v:group style="position:absolute;left:4058;top:-1923;width:25;height:2" coordorigin="4058,-1923" coordsize="25,2">
              <v:shape style="position:absolute;left:4058;top:-1923;width:25;height:2" coordorigin="4058,-1923" coordsize="25,0" path="m4058,-1923l4082,-1923e" filled="false" stroked="true" strokeweight=".1pt" strokecolor="#ffffff">
                <v:path arrowok="t"/>
              </v:shape>
            </v:group>
            <v:group style="position:absolute;left:4106;top:-1923;width:25;height:2" coordorigin="4106,-1923" coordsize="25,2">
              <v:shape style="position:absolute;left:4106;top:-1923;width:25;height:2" coordorigin="4106,-1923" coordsize="25,0" path="m4106,-1923l4130,-1923e" filled="false" stroked="true" strokeweight=".1pt" strokecolor="#ffffff">
                <v:path arrowok="t"/>
              </v:shape>
            </v:group>
            <v:group style="position:absolute;left:4155;top:-1923;width:49;height:2" coordorigin="4155,-1923" coordsize="49,2">
              <v:shape style="position:absolute;left:4155;top:-1923;width:49;height:2" coordorigin="4155,-1923" coordsize="49,0" path="m4155,-1923l4203,-1923e" filled="false" stroked="true" strokeweight=".1pt" strokecolor="#ffffff">
                <v:path arrowok="t"/>
              </v:shape>
            </v:group>
            <v:group style="position:absolute;left:1877;top:-2647;width:2332;height:2" coordorigin="1877,-2647" coordsize="2332,2">
              <v:shape style="position:absolute;left:1877;top:-2647;width:2332;height:2" coordorigin="1877,-2647" coordsize="2332,0" path="m1877,-2647l4209,-2647e" filled="false" stroked="true" strokeweight=".30263pt" strokecolor="#ffffff">
                <v:path arrowok="t"/>
              </v:shape>
            </v:group>
            <v:group style="position:absolute;left:1877;top:-2650;width:25;height:2" coordorigin="1877,-2650" coordsize="25,2">
              <v:shape style="position:absolute;left:1877;top:-2650;width:25;height:2" coordorigin="1877,-2650" coordsize="25,0" path="m1877,-2650l1901,-2650e" filled="false" stroked="true" strokeweight=".1pt" strokecolor="#ffffff">
                <v:path arrowok="t"/>
              </v:shape>
            </v:group>
            <v:group style="position:absolute;left:1926;top:-2650;width:25;height:2" coordorigin="1926,-2650" coordsize="25,2">
              <v:shape style="position:absolute;left:1926;top:-2650;width:25;height:2" coordorigin="1926,-2650" coordsize="25,0" path="m1926,-2650l1950,-2650e" filled="false" stroked="true" strokeweight=".1pt" strokecolor="#ffffff">
                <v:path arrowok="t"/>
              </v:shape>
            </v:group>
            <v:group style="position:absolute;left:1974;top:-2650;width:25;height:2" coordorigin="1974,-2650" coordsize="25,2">
              <v:shape style="position:absolute;left:1974;top:-2650;width:25;height:2" coordorigin="1974,-2650" coordsize="25,0" path="m1974,-2650l1998,-2650e" filled="false" stroked="true" strokeweight=".1pt" strokecolor="#ffffff">
                <v:path arrowok="t"/>
              </v:shape>
            </v:group>
            <v:group style="position:absolute;left:2023;top:-2650;width:25;height:2" coordorigin="2023,-2650" coordsize="25,2">
              <v:shape style="position:absolute;left:2023;top:-2650;width:25;height:2" coordorigin="2023,-2650" coordsize="25,0" path="m2023,-2650l2047,-2650e" filled="false" stroked="true" strokeweight=".1pt" strokecolor="#ffffff">
                <v:path arrowok="t"/>
              </v:shape>
            </v:group>
            <v:group style="position:absolute;left:2071;top:-2650;width:25;height:2" coordorigin="2071,-2650" coordsize="25,2">
              <v:shape style="position:absolute;left:2071;top:-2650;width:25;height:2" coordorigin="2071,-2650" coordsize="25,0" path="m2071,-2650l2095,-2650e" filled="false" stroked="true" strokeweight=".1pt" strokecolor="#ffffff">
                <v:path arrowok="t"/>
              </v:shape>
            </v:group>
            <v:group style="position:absolute;left:2120;top:-2650;width:25;height:2" coordorigin="2120,-2650" coordsize="25,2">
              <v:shape style="position:absolute;left:2120;top:-2650;width:25;height:2" coordorigin="2120,-2650" coordsize="25,0" path="m2120,-2650l2144,-2650e" filled="false" stroked="true" strokeweight=".1pt" strokecolor="#ffffff">
                <v:path arrowok="t"/>
              </v:shape>
            </v:group>
            <v:group style="position:absolute;left:2168;top:-2650;width:25;height:2" coordorigin="2168,-2650" coordsize="25,2">
              <v:shape style="position:absolute;left:2168;top:-2650;width:25;height:2" coordorigin="2168,-2650" coordsize="25,0" path="m2168,-2650l2192,-2650e" filled="false" stroked="true" strokeweight=".1pt" strokecolor="#ffffff">
                <v:path arrowok="t"/>
              </v:shape>
            </v:group>
            <v:group style="position:absolute;left:2216;top:-2650;width:25;height:2" coordorigin="2216,-2650" coordsize="25,2">
              <v:shape style="position:absolute;left:2216;top:-2650;width:25;height:2" coordorigin="2216,-2650" coordsize="25,0" path="m2216,-2650l2241,-2650e" filled="false" stroked="true" strokeweight=".1pt" strokecolor="#ffffff">
                <v:path arrowok="t"/>
              </v:shape>
            </v:group>
            <v:group style="position:absolute;left:2265;top:-2650;width:25;height:2" coordorigin="2265,-2650" coordsize="25,2">
              <v:shape style="position:absolute;left:2265;top:-2650;width:25;height:2" coordorigin="2265,-2650" coordsize="25,0" path="m2265,-2650l2289,-2650e" filled="false" stroked="true" strokeweight=".1pt" strokecolor="#ffffff">
                <v:path arrowok="t"/>
              </v:shape>
            </v:group>
            <v:group style="position:absolute;left:2313;top:-2650;width:25;height:2" coordorigin="2313,-2650" coordsize="25,2">
              <v:shape style="position:absolute;left:2313;top:-2650;width:25;height:2" coordorigin="2313,-2650" coordsize="25,0" path="m2313,-2650l2338,-2650e" filled="false" stroked="true" strokeweight=".1pt" strokecolor="#ffffff">
                <v:path arrowok="t"/>
              </v:shape>
            </v:group>
            <v:group style="position:absolute;left:2362;top:-2650;width:25;height:2" coordorigin="2362,-2650" coordsize="25,2">
              <v:shape style="position:absolute;left:2362;top:-2650;width:25;height:2" coordorigin="2362,-2650" coordsize="25,0" path="m2362,-2650l2386,-2650e" filled="false" stroked="true" strokeweight=".1pt" strokecolor="#ffffff">
                <v:path arrowok="t"/>
              </v:shape>
            </v:group>
            <v:group style="position:absolute;left:2410;top:-2650;width:25;height:2" coordorigin="2410,-2650" coordsize="25,2">
              <v:shape style="position:absolute;left:2410;top:-2650;width:25;height:2" coordorigin="2410,-2650" coordsize="25,0" path="m2410,-2650l2434,-2650e" filled="false" stroked="true" strokeweight=".1pt" strokecolor="#ffffff">
                <v:path arrowok="t"/>
              </v:shape>
            </v:group>
            <v:group style="position:absolute;left:2459;top:-2650;width:25;height:2" coordorigin="2459,-2650" coordsize="25,2">
              <v:shape style="position:absolute;left:2459;top:-2650;width:25;height:2" coordorigin="2459,-2650" coordsize="25,0" path="m2459,-2650l2483,-2650e" filled="false" stroked="true" strokeweight=".1pt" strokecolor="#ffffff">
                <v:path arrowok="t"/>
              </v:shape>
            </v:group>
            <v:group style="position:absolute;left:2507;top:-2650;width:25;height:2" coordorigin="2507,-2650" coordsize="25,2">
              <v:shape style="position:absolute;left:2507;top:-2650;width:25;height:2" coordorigin="2507,-2650" coordsize="25,0" path="m2507,-2650l2531,-2650e" filled="false" stroked="true" strokeweight=".1pt" strokecolor="#ffffff">
                <v:path arrowok="t"/>
              </v:shape>
            </v:group>
            <v:group style="position:absolute;left:2556;top:-2650;width:25;height:2" coordorigin="2556,-2650" coordsize="25,2">
              <v:shape style="position:absolute;left:2556;top:-2650;width:25;height:2" coordorigin="2556,-2650" coordsize="25,0" path="m2556,-2650l2580,-2650e" filled="false" stroked="true" strokeweight=".1pt" strokecolor="#ffffff">
                <v:path arrowok="t"/>
              </v:shape>
            </v:group>
            <v:group style="position:absolute;left:2604;top:-2650;width:25;height:2" coordorigin="2604,-2650" coordsize="25,2">
              <v:shape style="position:absolute;left:2604;top:-2650;width:25;height:2" coordorigin="2604,-2650" coordsize="25,0" path="m2604,-2650l2628,-2650e" filled="false" stroked="true" strokeweight=".1pt" strokecolor="#ffffff">
                <v:path arrowok="t"/>
              </v:shape>
            </v:group>
            <v:group style="position:absolute;left:2653;top:-2650;width:25;height:2" coordorigin="2653,-2650" coordsize="25,2">
              <v:shape style="position:absolute;left:2653;top:-2650;width:25;height:2" coordorigin="2653,-2650" coordsize="25,0" path="m2653,-2650l2677,-2650e" filled="false" stroked="true" strokeweight=".1pt" strokecolor="#ffffff">
                <v:path arrowok="t"/>
              </v:shape>
            </v:group>
            <v:group style="position:absolute;left:2701;top:-2650;width:25;height:2" coordorigin="2701,-2650" coordsize="25,2">
              <v:shape style="position:absolute;left:2701;top:-2650;width:25;height:2" coordorigin="2701,-2650" coordsize="25,0" path="m2701,-2650l2725,-2650e" filled="false" stroked="true" strokeweight=".1pt" strokecolor="#ffffff">
                <v:path arrowok="t"/>
              </v:shape>
            </v:group>
            <v:group style="position:absolute;left:1877;top:-2647;width:2308;height:2" coordorigin="1877,-2647" coordsize="2308,2">
              <v:shape style="position:absolute;left:1877;top:-2647;width:2308;height:2" coordorigin="1877,-2647" coordsize="2308,0" path="m1877,-2647l4185,-2647e" filled="false" stroked="true" strokeweight=".30263pt" strokecolor="#cccccb">
                <v:path arrowok="t"/>
              </v:shape>
            </v:group>
            <v:group style="position:absolute;left:2749;top:-2650;width:25;height:2" coordorigin="2749,-2650" coordsize="25,2">
              <v:shape style="position:absolute;left:2749;top:-2650;width:25;height:2" coordorigin="2749,-2650" coordsize="25,0" path="m2749,-2650l2774,-2650e" filled="false" stroked="true" strokeweight=".1pt" strokecolor="#ffffff">
                <v:path arrowok="t"/>
              </v:shape>
            </v:group>
            <v:group style="position:absolute;left:2798;top:-2650;width:25;height:2" coordorigin="2798,-2650" coordsize="25,2">
              <v:shape style="position:absolute;left:2798;top:-2650;width:25;height:2" coordorigin="2798,-2650" coordsize="25,0" path="m2798,-2650l2822,-2650e" filled="false" stroked="true" strokeweight=".1pt" strokecolor="#ffffff">
                <v:path arrowok="t"/>
              </v:shape>
            </v:group>
            <v:group style="position:absolute;left:2846;top:-2650;width:25;height:2" coordorigin="2846,-2650" coordsize="25,2">
              <v:shape style="position:absolute;left:2846;top:-2650;width:25;height:2" coordorigin="2846,-2650" coordsize="25,0" path="m2846,-2650l2871,-2650e" filled="false" stroked="true" strokeweight=".1pt" strokecolor="#ffffff">
                <v:path arrowok="t"/>
              </v:shape>
            </v:group>
            <v:group style="position:absolute;left:2895;top:-2650;width:25;height:2" coordorigin="2895,-2650" coordsize="25,2">
              <v:shape style="position:absolute;left:2895;top:-2650;width:25;height:2" coordorigin="2895,-2650" coordsize="25,0" path="m2895,-2650l2919,-2650e" filled="false" stroked="true" strokeweight=".1pt" strokecolor="#ffffff">
                <v:path arrowok="t"/>
              </v:shape>
            </v:group>
            <v:group style="position:absolute;left:2943;top:-2650;width:25;height:2" coordorigin="2943,-2650" coordsize="25,2">
              <v:shape style="position:absolute;left:2943;top:-2650;width:25;height:2" coordorigin="2943,-2650" coordsize="25,0" path="m2943,-2650l2968,-2650e" filled="false" stroked="true" strokeweight=".1pt" strokecolor="#ffffff">
                <v:path arrowok="t"/>
              </v:shape>
            </v:group>
            <v:group style="position:absolute;left:2992;top:-2650;width:25;height:2" coordorigin="2992,-2650" coordsize="25,2">
              <v:shape style="position:absolute;left:2992;top:-2650;width:25;height:2" coordorigin="2992,-2650" coordsize="25,0" path="m2992,-2650l3016,-2650e" filled="false" stroked="true" strokeweight=".1pt" strokecolor="#ffffff">
                <v:path arrowok="t"/>
              </v:shape>
            </v:group>
            <v:group style="position:absolute;left:3040;top:-2650;width:25;height:2" coordorigin="3040,-2650" coordsize="25,2">
              <v:shape style="position:absolute;left:3040;top:-2650;width:25;height:2" coordorigin="3040,-2650" coordsize="25,0" path="m3040,-2650l3064,-2650e" filled="false" stroked="true" strokeweight=".1pt" strokecolor="#ffffff">
                <v:path arrowok="t"/>
              </v:shape>
            </v:group>
            <v:group style="position:absolute;left:3089;top:-2650;width:25;height:2" coordorigin="3089,-2650" coordsize="25,2">
              <v:shape style="position:absolute;left:3089;top:-2650;width:25;height:2" coordorigin="3089,-2650" coordsize="25,0" path="m3089,-2650l3113,-2650e" filled="false" stroked="true" strokeweight=".1pt" strokecolor="#ffffff">
                <v:path arrowok="t"/>
              </v:shape>
            </v:group>
            <v:group style="position:absolute;left:3137;top:-2650;width:25;height:2" coordorigin="3137,-2650" coordsize="25,2">
              <v:shape style="position:absolute;left:3137;top:-2650;width:25;height:2" coordorigin="3137,-2650" coordsize="25,0" path="m3137,-2650l3161,-2650e" filled="false" stroked="true" strokeweight=".1pt" strokecolor="#ffffff">
                <v:path arrowok="t"/>
              </v:shape>
            </v:group>
            <v:group style="position:absolute;left:3186;top:-2650;width:25;height:2" coordorigin="3186,-2650" coordsize="25,2">
              <v:shape style="position:absolute;left:3186;top:-2650;width:25;height:2" coordorigin="3186,-2650" coordsize="25,0" path="m3186,-2650l3210,-2650e" filled="false" stroked="true" strokeweight=".1pt" strokecolor="#ffffff">
                <v:path arrowok="t"/>
              </v:shape>
            </v:group>
            <v:group style="position:absolute;left:3234;top:-2650;width:25;height:2" coordorigin="3234,-2650" coordsize="25,2">
              <v:shape style="position:absolute;left:3234;top:-2650;width:25;height:2" coordorigin="3234,-2650" coordsize="25,0" path="m3234,-2650l3258,-2650e" filled="false" stroked="true" strokeweight=".1pt" strokecolor="#ffffff">
                <v:path arrowok="t"/>
              </v:shape>
            </v:group>
            <v:group style="position:absolute;left:3282;top:-2650;width:25;height:2" coordorigin="3282,-2650" coordsize="25,2">
              <v:shape style="position:absolute;left:3282;top:-2650;width:25;height:2" coordorigin="3282,-2650" coordsize="25,0" path="m3282,-2650l3307,-2650e" filled="false" stroked="true" strokeweight=".1pt" strokecolor="#ffffff">
                <v:path arrowok="t"/>
              </v:shape>
            </v:group>
            <v:group style="position:absolute;left:3331;top:-2650;width:25;height:2" coordorigin="3331,-2650" coordsize="25,2">
              <v:shape style="position:absolute;left:3331;top:-2650;width:25;height:2" coordorigin="3331,-2650" coordsize="25,0" path="m3331,-2650l3355,-2650e" filled="false" stroked="true" strokeweight=".1pt" strokecolor="#ffffff">
                <v:path arrowok="t"/>
              </v:shape>
            </v:group>
            <v:group style="position:absolute;left:3379;top:-2650;width:25;height:2" coordorigin="3379,-2650" coordsize="25,2">
              <v:shape style="position:absolute;left:3379;top:-2650;width:25;height:2" coordorigin="3379,-2650" coordsize="25,0" path="m3379,-2650l3404,-2650e" filled="false" stroked="true" strokeweight=".1pt" strokecolor="#ffffff">
                <v:path arrowok="t"/>
              </v:shape>
            </v:group>
            <v:group style="position:absolute;left:3428;top:-2650;width:25;height:2" coordorigin="3428,-2650" coordsize="25,2">
              <v:shape style="position:absolute;left:3428;top:-2650;width:25;height:2" coordorigin="3428,-2650" coordsize="25,0" path="m3428,-2650l3452,-2650e" filled="false" stroked="true" strokeweight=".1pt" strokecolor="#ffffff">
                <v:path arrowok="t"/>
              </v:shape>
            </v:group>
            <v:group style="position:absolute;left:3476;top:-2650;width:25;height:2" coordorigin="3476,-2650" coordsize="25,2">
              <v:shape style="position:absolute;left:3476;top:-2650;width:25;height:2" coordorigin="3476,-2650" coordsize="25,0" path="m3476,-2650l3501,-2650e" filled="false" stroked="true" strokeweight=".1pt" strokecolor="#ffffff">
                <v:path arrowok="t"/>
              </v:shape>
            </v:group>
            <v:group style="position:absolute;left:3525;top:-2650;width:25;height:2" coordorigin="3525,-2650" coordsize="25,2">
              <v:shape style="position:absolute;left:3525;top:-2650;width:25;height:2" coordorigin="3525,-2650" coordsize="25,0" path="m3525,-2650l3549,-2650e" filled="false" stroked="true" strokeweight=".1pt" strokecolor="#ffffff">
                <v:path arrowok="t"/>
              </v:shape>
            </v:group>
            <v:group style="position:absolute;left:3573;top:-2650;width:25;height:2" coordorigin="3573,-2650" coordsize="25,2">
              <v:shape style="position:absolute;left:3573;top:-2650;width:25;height:2" coordorigin="3573,-2650" coordsize="25,0" path="m3573,-2650l3597,-2650e" filled="false" stroked="true" strokeweight=".1pt" strokecolor="#ffffff">
                <v:path arrowok="t"/>
              </v:shape>
            </v:group>
            <v:group style="position:absolute;left:3622;top:-2650;width:25;height:2" coordorigin="3622,-2650" coordsize="25,2">
              <v:shape style="position:absolute;left:3622;top:-2650;width:25;height:2" coordorigin="3622,-2650" coordsize="25,0" path="m3622,-2650l3646,-2650e" filled="false" stroked="true" strokeweight=".1pt" strokecolor="#ffffff">
                <v:path arrowok="t"/>
              </v:shape>
            </v:group>
            <v:group style="position:absolute;left:3670;top:-2650;width:25;height:2" coordorigin="3670,-2650" coordsize="25,2">
              <v:shape style="position:absolute;left:3670;top:-2650;width:25;height:2" coordorigin="3670,-2650" coordsize="25,0" path="m3670,-2650l3694,-2650e" filled="false" stroked="true" strokeweight=".1pt" strokecolor="#ffffff">
                <v:path arrowok="t"/>
              </v:shape>
            </v:group>
            <v:group style="position:absolute;left:3719;top:-2650;width:25;height:2" coordorigin="3719,-2650" coordsize="25,2">
              <v:shape style="position:absolute;left:3719;top:-2650;width:25;height:2" coordorigin="3719,-2650" coordsize="25,0" path="m3719,-2650l3743,-2650e" filled="false" stroked="true" strokeweight=".1pt" strokecolor="#ffffff">
                <v:path arrowok="t"/>
              </v:shape>
            </v:group>
            <v:group style="position:absolute;left:3767;top:-2650;width:25;height:2" coordorigin="3767,-2650" coordsize="25,2">
              <v:shape style="position:absolute;left:3767;top:-2650;width:25;height:2" coordorigin="3767,-2650" coordsize="25,0" path="m3767,-2650l3791,-2650e" filled="false" stroked="true" strokeweight=".1pt" strokecolor="#ffffff">
                <v:path arrowok="t"/>
              </v:shape>
            </v:group>
            <v:group style="position:absolute;left:3816;top:-2650;width:25;height:2" coordorigin="3816,-2650" coordsize="25,2">
              <v:shape style="position:absolute;left:3816;top:-2650;width:25;height:2" coordorigin="3816,-2650" coordsize="25,0" path="m3816,-2650l3840,-2650e" filled="false" stroked="true" strokeweight=".1pt" strokecolor="#ffffff">
                <v:path arrowok="t"/>
              </v:shape>
            </v:group>
            <v:group style="position:absolute;left:3864;top:-2650;width:25;height:2" coordorigin="3864,-2650" coordsize="25,2">
              <v:shape style="position:absolute;left:3864;top:-2650;width:25;height:2" coordorigin="3864,-2650" coordsize="25,0" path="m3864,-2650l3888,-2650e" filled="false" stroked="true" strokeweight=".1pt" strokecolor="#ffffff">
                <v:path arrowok="t"/>
              </v:shape>
            </v:group>
            <v:group style="position:absolute;left:3912;top:-2650;width:25;height:2" coordorigin="3912,-2650" coordsize="25,2">
              <v:shape style="position:absolute;left:3912;top:-2650;width:25;height:2" coordorigin="3912,-2650" coordsize="25,0" path="m3912,-2650l3937,-2650e" filled="false" stroked="true" strokeweight=".1pt" strokecolor="#ffffff">
                <v:path arrowok="t"/>
              </v:shape>
            </v:group>
            <v:group style="position:absolute;left:3961;top:-2650;width:25;height:2" coordorigin="3961,-2650" coordsize="25,2">
              <v:shape style="position:absolute;left:3961;top:-2650;width:25;height:2" coordorigin="3961,-2650" coordsize="25,0" path="m3961,-2650l3985,-2650e" filled="false" stroked="true" strokeweight=".1pt" strokecolor="#ffffff">
                <v:path arrowok="t"/>
              </v:shape>
            </v:group>
            <v:group style="position:absolute;left:4009;top:-2650;width:25;height:2" coordorigin="4009,-2650" coordsize="25,2">
              <v:shape style="position:absolute;left:4009;top:-2650;width:25;height:2" coordorigin="4009,-2650" coordsize="25,0" path="m4009,-2650l4034,-2650e" filled="false" stroked="true" strokeweight=".1pt" strokecolor="#ffffff">
                <v:path arrowok="t"/>
              </v:shape>
            </v:group>
            <v:group style="position:absolute;left:4058;top:-2650;width:25;height:2" coordorigin="4058,-2650" coordsize="25,2">
              <v:shape style="position:absolute;left:4058;top:-2650;width:25;height:2" coordorigin="4058,-2650" coordsize="25,0" path="m4058,-2650l4082,-2650e" filled="false" stroked="true" strokeweight=".1pt" strokecolor="#ffffff">
                <v:path arrowok="t"/>
              </v:shape>
            </v:group>
            <v:group style="position:absolute;left:4106;top:-2650;width:25;height:2" coordorigin="4106,-2650" coordsize="25,2">
              <v:shape style="position:absolute;left:4106;top:-2650;width:25;height:2" coordorigin="4106,-2650" coordsize="25,0" path="m4106,-2650l4130,-2650e" filled="false" stroked="true" strokeweight=".1pt" strokecolor="#ffffff">
                <v:path arrowok="t"/>
              </v:shape>
            </v:group>
            <v:group style="position:absolute;left:4155;top:-2650;width:49;height:2" coordorigin="4155,-2650" coordsize="49,2">
              <v:shape style="position:absolute;left:4155;top:-2650;width:49;height:2" coordorigin="4155,-2650" coordsize="49,0" path="m4155,-2650l4203,-2650e" filled="false" stroked="true" strokeweight=".1pt" strokecolor="#ffffff">
                <v:path arrowok="t"/>
              </v:shape>
            </v:group>
            <v:group style="position:absolute;left:1877;top:-3374;width:2332;height:2" coordorigin="1877,-3374" coordsize="2332,2">
              <v:shape style="position:absolute;left:1877;top:-3374;width:2332;height:2" coordorigin="1877,-3374" coordsize="2332,0" path="m1877,-3374l4209,-3374e" filled="false" stroked="true" strokeweight=".30263pt" strokecolor="#ffffff">
                <v:path arrowok="t"/>
              </v:shape>
            </v:group>
            <v:group style="position:absolute;left:1877;top:-3353;width:2326;height:2" coordorigin="1877,-3353" coordsize="2326,2">
              <v:shape style="position:absolute;left:1877;top:-3353;width:2326;height:2" coordorigin="1877,-3353" coordsize="2326,0" path="m1877,-3353l4203,-3353e" filled="false" stroked="true" strokeweight=".1pt" strokecolor="#ffffff">
                <v:path arrowok="t"/>
              </v:shape>
            </v:group>
            <v:group style="position:absolute;left:1877;top:-3374;width:2308;height:2" coordorigin="1877,-3374" coordsize="2308,2">
              <v:shape style="position:absolute;left:1877;top:-3374;width:2308;height:2" coordorigin="1877,-3374" coordsize="2308,0" path="m1877,-3374l4185,-3374e" filled="false" stroked="true" strokeweight=".30263pt" strokecolor="#cccccb">
                <v:path arrowok="t"/>
              </v:shape>
            </v:group>
            <v:group style="position:absolute;left:1877;top:-4077;width:2332;height:2" coordorigin="1877,-4077" coordsize="2332,2">
              <v:shape style="position:absolute;left:1877;top:-4077;width:2332;height:2" coordorigin="1877,-4077" coordsize="2332,0" path="m1877,-4077l4209,-4077e" filled="false" stroked="true" strokeweight=".30263pt" strokecolor="#ffffff">
                <v:path arrowok="t"/>
              </v:shape>
            </v:group>
            <v:group style="position:absolute;left:1877;top:-4080;width:2326;height:2" coordorigin="1877,-4080" coordsize="2326,2">
              <v:shape style="position:absolute;left:1877;top:-4080;width:2326;height:2" coordorigin="1877,-4080" coordsize="2326,0" path="m1877,-4080l4203,-4080e" filled="false" stroked="true" strokeweight=".1pt" strokecolor="#ffffff">
                <v:path arrowok="t"/>
              </v:shape>
            </v:group>
            <v:group style="position:absolute;left:1877;top:-4077;width:2308;height:2" coordorigin="1877,-4077" coordsize="2308,2">
              <v:shape style="position:absolute;left:1877;top:-4077;width:2308;height:2" coordorigin="1877,-4077" coordsize="2308,0" path="m1877,-4077l4185,-4077e" filled="false" stroked="true" strokeweight=".30263pt" strokecolor="#cccccb">
                <v:path arrowok="t"/>
              </v:shape>
            </v:group>
            <v:group style="position:absolute;left:2365;top:-3329;width:2;height:516" coordorigin="2365,-3329" coordsize="2,516">
              <v:shape style="position:absolute;left:2365;top:-3329;width:2;height:516" coordorigin="2365,-3329" coordsize="0,516" path="m2365,-3329l2365,-2814e" filled="false" stroked="true" strokeweight=".30263pt" strokecolor="#3e58a7">
                <v:path arrowok="t"/>
              </v:shape>
            </v:group>
            <v:group style="position:absolute;left:2289;top:-2817;width:128;height:2" coordorigin="2289,-2817" coordsize="128,2">
              <v:shape style="position:absolute;left:2289;top:-2817;width:128;height:2" coordorigin="2289,-2817" coordsize="128,0" path="m2289,-2817l2416,-2817e" filled="false" stroked="true" strokeweight=".30263pt" strokecolor="#3e58a7">
                <v:path arrowok="t"/>
              </v:shape>
            </v:group>
            <v:group style="position:absolute;left:2289;top:-3326;width:128;height:2" coordorigin="2289,-3326" coordsize="128,2">
              <v:shape style="position:absolute;left:2289;top:-3326;width:128;height:2" coordorigin="2289,-3326" coordsize="128,0" path="m2289,-3326l2416,-3326e" filled="false" stroked="true" strokeweight=".30263pt" strokecolor="#3e58a7">
                <v:path arrowok="t"/>
              </v:shape>
            </v:group>
            <v:group style="position:absolute;left:3528;top:-2141;width:2;height:516" coordorigin="3528,-2141" coordsize="2,516">
              <v:shape style="position:absolute;left:3528;top:-2141;width:2;height:516" coordorigin="3528,-2141" coordsize="0,516" path="m3528,-2141l3528,-1626e" filled="false" stroked="true" strokeweight=".30263pt" strokecolor="#3e58a7">
                <v:path arrowok="t"/>
              </v:shape>
            </v:group>
            <v:group style="position:absolute;left:3452;top:-1629;width:128;height:2" coordorigin="3452,-1629" coordsize="128,2">
              <v:shape style="position:absolute;left:3452;top:-1629;width:128;height:2" coordorigin="3452,-1629" coordsize="128,0" path="m3452,-1629l3579,-1629e" filled="false" stroked="true" strokeweight=".30263pt" strokecolor="#3e58a7">
                <v:path arrowok="t"/>
              </v:shape>
            </v:group>
            <v:group style="position:absolute;left:3452;top:-2138;width:128;height:2" coordorigin="3452,-2138" coordsize="128,2">
              <v:shape style="position:absolute;left:3452;top:-2138;width:128;height:2" coordorigin="3452,-2138" coordsize="128,0" path="m3452,-2138l3579,-2138e" filled="false" stroked="true" strokeweight=".30263pt" strokecolor="#3e58a7">
                <v:path arrowok="t"/>
              </v:shape>
            </v:group>
            <v:group style="position:absolute;left:2362;top:-3062;width:1169;height:1194" coordorigin="2362,-3062" coordsize="1169,1194">
              <v:shape style="position:absolute;left:2362;top:-3062;width:1169;height:1194" coordorigin="2362,-3062" coordsize="1169,1194" path="m2368,-3062l2362,-3062,2362,-3056,3525,-1869,3531,-1869,3531,-1875,2368,-3062xe" filled="true" fillcolor="#3e58a7" stroked="false">
                <v:path arrowok="t"/>
                <v:fill type="solid"/>
              </v:shape>
            </v:group>
            <v:group style="position:absolute;left:2338;top:-3111;width:25;height:25" coordorigin="2338,-3111" coordsize="25,25">
              <v:shape style="position:absolute;left:2338;top:-3111;width:25;height:25" coordorigin="2338,-3111" coordsize="25,25" path="m2356,-3111l2343,-3111,2338,-3105,2338,-3092,2343,-3087,2356,-3087,2362,-3092,2362,-3105,2356,-3111xe" filled="true" fillcolor="#ffffff" stroked="false">
                <v:path arrowok="t"/>
                <v:fill type="solid"/>
              </v:shape>
            </v:group>
            <v:group style="position:absolute;left:2338;top:-3108;width:31;height:2" coordorigin="2338,-3108" coordsize="31,2">
              <v:shape style="position:absolute;left:2338;top:-3108;width:31;height:2" coordorigin="2338,-3108" coordsize="31,0" path="m2338,-3108l2368,-3108e" filled="false" stroked="true" strokeweight=".30263pt" strokecolor="#ffffff">
                <v:path arrowok="t"/>
              </v:shape>
            </v:group>
            <v:group style="position:absolute;left:2365;top:-3111;width:2;height:31" coordorigin="2365,-3111" coordsize="2,31">
              <v:shape style="position:absolute;left:2365;top:-3111;width:2;height:31" coordorigin="2365,-3111" coordsize="0,31" path="m2365,-3111l2365,-3081e" filled="false" stroked="true" strokeweight=".30263pt" strokecolor="#ffffff">
                <v:path arrowok="t"/>
              </v:shape>
            </v:group>
            <v:group style="position:absolute;left:2338;top:-3084;width:31;height:2" coordorigin="2338,-3084" coordsize="31,2">
              <v:shape style="position:absolute;left:2338;top:-3084;width:31;height:2" coordorigin="2338,-3084" coordsize="31,0" path="m2338,-3084l2368,-3084e" filled="false" stroked="true" strokeweight=".30263pt" strokecolor="#ffffff">
                <v:path arrowok="t"/>
              </v:shape>
            </v:group>
            <v:group style="position:absolute;left:2341;top:-3111;width:2;height:31" coordorigin="2341,-3111" coordsize="2,31">
              <v:shape style="position:absolute;left:2341;top:-3111;width:2;height:31" coordorigin="2341,-3111" coordsize="0,31" path="m2341,-3111l2341,-3081e" filled="false" stroked="true" strokeweight=".30263pt" strokecolor="#ffffff">
                <v:path arrowok="t"/>
              </v:shape>
            </v:group>
            <v:group style="position:absolute;left:2338;top:-3108;width:31;height:2" coordorigin="2338,-3108" coordsize="31,2">
              <v:shape style="position:absolute;left:2338;top:-3108;width:31;height:2" coordorigin="2338,-3108" coordsize="31,0" path="m2338,-3108l2368,-3108e" filled="false" stroked="true" strokeweight=".30263pt" strokecolor="#3e58a7">
                <v:path arrowok="t"/>
              </v:shape>
            </v:group>
            <v:group style="position:absolute;left:2338;top:-3084;width:31;height:2" coordorigin="2338,-3084" coordsize="31,2">
              <v:shape style="position:absolute;left:2338;top:-3084;width:31;height:2" coordorigin="2338,-3084" coordsize="31,0" path="m2338,-3084l2368,-3084e" filled="false" stroked="true" strokeweight=".30263pt" strokecolor="#3e58a7">
                <v:path arrowok="t"/>
              </v:shape>
            </v:group>
            <v:group style="position:absolute;left:2341;top:-3111;width:2;height:31" coordorigin="2341,-3111" coordsize="2,31">
              <v:shape style="position:absolute;left:2341;top:-3111;width:2;height:31" coordorigin="2341,-3111" coordsize="0,31" path="m2341,-3111l2341,-3081e" filled="false" stroked="true" strokeweight=".30263pt" strokecolor="#3e58a7">
                <v:path arrowok="t"/>
              </v:shape>
            </v:group>
            <v:group style="position:absolute;left:3476;top:-1899;width:25;height:25" coordorigin="3476,-1899" coordsize="25,25">
              <v:shape style="position:absolute;left:3476;top:-1899;width:25;height:25" coordorigin="3476,-1899" coordsize="25,25" path="m3495,-1899l3482,-1899,3476,-1894,3476,-1880,3482,-1875,3495,-1875,3501,-1880,3501,-1894,3495,-1899xe" filled="true" fillcolor="#ffffff" stroked="false">
                <v:path arrowok="t"/>
                <v:fill type="solid"/>
              </v:shape>
            </v:group>
            <v:group style="position:absolute;left:3476;top:-1896;width:31;height:2" coordorigin="3476,-1896" coordsize="31,2">
              <v:shape style="position:absolute;left:3476;top:-1896;width:31;height:2" coordorigin="3476,-1896" coordsize="31,0" path="m3476,-1896l3507,-1896e" filled="false" stroked="true" strokeweight=".024256pt" strokecolor="#ffffff">
                <v:path arrowok="t"/>
              </v:shape>
            </v:group>
            <v:group style="position:absolute;left:3504;top:-1899;width:2;height:31" coordorigin="3504,-1899" coordsize="2,31">
              <v:shape style="position:absolute;left:3504;top:-1899;width:2;height:31" coordorigin="3504,-1899" coordsize="0,31" path="m3504,-1899l3504,-1869e" filled="false" stroked="true" strokeweight=".30263pt" strokecolor="#ffffff">
                <v:path arrowok="t"/>
              </v:shape>
            </v:group>
            <v:group style="position:absolute;left:3476;top:-1872;width:31;height:2" coordorigin="3476,-1872" coordsize="31,2">
              <v:shape style="position:absolute;left:3476;top:-1872;width:31;height:2" coordorigin="3476,-1872" coordsize="31,0" path="m3476,-1872l3507,-1872e" filled="false" stroked="true" strokeweight=".30263pt" strokecolor="#ffffff">
                <v:path arrowok="t"/>
              </v:shape>
            </v:group>
            <v:group style="position:absolute;left:3479;top:-1899;width:2;height:31" coordorigin="3479,-1899" coordsize="2,31">
              <v:shape style="position:absolute;left:3479;top:-1899;width:2;height:31" coordorigin="3479,-1899" coordsize="0,31" path="m3479,-1899l3479,-1869e" filled="false" stroked="true" strokeweight=".30263pt" strokecolor="#ffffff">
                <v:path arrowok="t"/>
              </v:shape>
            </v:group>
            <v:group style="position:absolute;left:3476;top:-1896;width:31;height:2" coordorigin="3476,-1896" coordsize="31,2">
              <v:shape style="position:absolute;left:3476;top:-1896;width:31;height:2" coordorigin="3476,-1896" coordsize="31,0" path="m3476,-1896l3507,-1896e" filled="false" stroked="true" strokeweight=".024256pt" strokecolor="#3e58a7">
                <v:path arrowok="t"/>
              </v:shape>
            </v:group>
            <v:group style="position:absolute;left:3504;top:-1899;width:2;height:31" coordorigin="3504,-1899" coordsize="2,31">
              <v:shape style="position:absolute;left:3504;top:-1899;width:2;height:31" coordorigin="3504,-1899" coordsize="0,31" path="m3504,-1899l3504,-1869e" filled="false" stroked="true" strokeweight=".30263pt" strokecolor="#3e58a7">
                <v:path arrowok="t"/>
              </v:shape>
            </v:group>
            <v:group style="position:absolute;left:3476;top:-1872;width:31;height:2" coordorigin="3476,-1872" coordsize="31,2">
              <v:shape style="position:absolute;left:3476;top:-1872;width:31;height:2" coordorigin="3476,-1872" coordsize="31,0" path="m3476,-1872l3507,-1872e" filled="false" stroked="true" strokeweight=".30263pt" strokecolor="#3e58a7">
                <v:path arrowok="t"/>
              </v:shape>
            </v:group>
            <v:group style="position:absolute;left:3479;top:-1899;width:2;height:31" coordorigin="3479,-1899" coordsize="2,31">
              <v:shape style="position:absolute;left:3479;top:-1899;width:2;height:31" coordorigin="3479,-1899" coordsize="0,31" path="m3479,-1899l3479,-1869e" filled="false" stroked="true" strokeweight=".30263pt" strokecolor="#3e58a7">
                <v:path arrowok="t"/>
              </v:shape>
            </v:group>
            <v:group style="position:absolute;left:2534;top:-3935;width:2;height:491" coordorigin="2534,-3935" coordsize="2,491">
              <v:shape style="position:absolute;left:2534;top:-3935;width:2;height:491" coordorigin="2534,-3935" coordsize="0,491" path="m2534,-3935l2534,-3444e" filled="false" stroked="true" strokeweight=".30263pt" strokecolor="#ee3724">
                <v:path arrowok="t"/>
              </v:shape>
            </v:group>
            <v:group style="position:absolute;left:2483;top:-3447;width:103;height:2" coordorigin="2483,-3447" coordsize="103,2">
              <v:shape style="position:absolute;left:2483;top:-3447;width:103;height:2" coordorigin="2483,-3447" coordsize="103,0" path="m2483,-3447l2586,-3447e" filled="false" stroked="true" strokeweight=".30263pt" strokecolor="#ee3724">
                <v:path arrowok="t"/>
              </v:shape>
            </v:group>
            <v:group style="position:absolute;left:2483;top:-3932;width:103;height:2" coordorigin="2483,-3932" coordsize="103,2">
              <v:shape style="position:absolute;left:2483;top:-3932;width:103;height:2" coordorigin="2483,-3932" coordsize="103,0" path="m2483,-3932l2586,-3932e" filled="false" stroked="true" strokeweight=".30263pt" strokecolor="#ee3724">
                <v:path arrowok="t"/>
              </v:shape>
            </v:group>
            <v:group style="position:absolute;left:3697;top:-2044;width:2;height:516" coordorigin="3697,-2044" coordsize="2,516">
              <v:shape style="position:absolute;left:3697;top:-2044;width:2;height:516" coordorigin="3697,-2044" coordsize="0,516" path="m3697,-2044l3697,-1529e" filled="false" stroked="true" strokeweight=".30263pt" strokecolor="#ee3724">
                <v:path arrowok="t"/>
              </v:shape>
            </v:group>
            <v:group style="position:absolute;left:3646;top:-1532;width:103;height:2" coordorigin="3646,-1532" coordsize="103,2">
              <v:shape style="position:absolute;left:3646;top:-1532;width:103;height:2" coordorigin="3646,-1532" coordsize="103,0" path="m3646,-1532l3749,-1532e" filled="false" stroked="true" strokeweight=".30263pt" strokecolor="#ee3724">
                <v:path arrowok="t"/>
              </v:shape>
            </v:group>
            <v:group style="position:absolute;left:3646;top:-2041;width:103;height:2" coordorigin="3646,-2041" coordsize="103,2">
              <v:shape style="position:absolute;left:3646;top:-2041;width:103;height:2" coordorigin="3646,-2041" coordsize="103,0" path="m3646,-2041l3749,-2041e" filled="false" stroked="true" strokeweight=".30263pt" strokecolor="#ee3724">
                <v:path arrowok="t"/>
              </v:shape>
            </v:group>
            <v:group style="position:absolute;left:2531;top:-3693;width:1170;height:1897" coordorigin="2531,-3693" coordsize="1170,1897">
              <v:shape style="position:absolute;left:2531;top:-3693;width:1170;height:1897" coordorigin="2531,-3693" coordsize="1170,1897" path="m2537,-3693l2531,-3693,2531,-3687,3694,-1796,3700,-1796,3700,-1802,2537,-3693xe" filled="true" fillcolor="#ee3724" stroked="false">
                <v:path arrowok="t"/>
                <v:fill type="solid"/>
              </v:shape>
            </v:group>
            <v:group style="position:absolute;left:2531;top:-3705;width:25;height:2" coordorigin="2531,-3705" coordsize="25,2">
              <v:shape style="position:absolute;left:2531;top:-3705;width:25;height:2" coordorigin="2531,-3705" coordsize="25,0" path="m2531,-3705l2556,-3705e" filled="false" stroked="true" strokeweight="1.212800pt" strokecolor="#ffffff">
                <v:path arrowok="t"/>
              </v:shape>
            </v:group>
            <v:group style="position:absolute;left:3670;top:-1790;width:25;height:2" coordorigin="3670,-1790" coordsize="25,2">
              <v:shape style="position:absolute;left:3670;top:-1790;width:25;height:2" coordorigin="3670,-1790" coordsize="25,0" path="m3670,-1790l3694,-1790e" filled="false" stroked="true" strokeweight="1.212pt" strokecolor="#ffffff">
                <v:path arrowok="t"/>
              </v:shape>
            </v:group>
            <v:group style="position:absolute;left:1877;top:-1241;width:2332;height:2" coordorigin="1877,-1241" coordsize="2332,2">
              <v:shape style="position:absolute;left:1877;top:-1241;width:2332;height:2" coordorigin="1877,-1241" coordsize="2332,0" path="m1877,-1241l4209,-1241e" filled="false" stroked="true" strokeweight=".30263pt" strokecolor="#231f20">
                <v:path arrowok="t"/>
              </v:shape>
            </v:group>
            <v:group style="position:absolute;left:1877;top:-4780;width:2332;height:2" coordorigin="1877,-4780" coordsize="2332,2">
              <v:shape style="position:absolute;left:1877;top:-4780;width:2332;height:2" coordorigin="1877,-4780" coordsize="2332,0" path="m1877,-4780l4209,-4780e" filled="false" stroked="true" strokeweight=".30263pt" strokecolor="#231f20">
                <v:path arrowok="t"/>
              </v:shape>
            </v:group>
            <v:group style="position:absolute;left:2438;top:-4783;width:2;height:31" coordorigin="2438,-4783" coordsize="2,31">
              <v:shape style="position:absolute;left:2438;top:-4783;width:2;height:31" coordorigin="2438,-4783" coordsize="0,31" path="m2438,-4783l2438,-4753e" filled="false" stroked="true" strokeweight=".30263pt" strokecolor="#231f20">
                <v:path arrowok="t"/>
              </v:shape>
            </v:group>
            <v:group style="position:absolute;left:3600;top:-4783;width:2;height:31" coordorigin="3600,-4783" coordsize="2,31">
              <v:shape style="position:absolute;left:3600;top:-4783;width:2;height:31" coordorigin="3600,-4783" coordsize="0,31" path="m3600,-4783l3600,-4753e" filled="false" stroked="true" strokeweight=".30263pt" strokecolor="#231f20">
                <v:path arrowok="t"/>
              </v:shape>
            </v:group>
            <v:group style="position:absolute;left:1880;top:-4783;width:2;height:3545" coordorigin="1880,-4783" coordsize="2,3545">
              <v:shape style="position:absolute;left:1880;top:-4783;width:2;height:3545" coordorigin="1880,-4783" coordsize="0,3545" path="m1880,-4783l1880,-1238e" filled="false" stroked="true" strokeweight=".30263pt" strokecolor="#231f20">
                <v:path arrowok="t"/>
              </v:shape>
            </v:group>
            <v:group style="position:absolute;left:1877;top:-1220;width:25;height:2" coordorigin="1877,-1220" coordsize="25,2">
              <v:shape style="position:absolute;left:1877;top:-1220;width:25;height:2" coordorigin="1877,-1220" coordsize="25,0" path="m1877,-1220l1901,-1220e" filled="false" stroked="true" strokeweight=".1pt" strokecolor="#ffffff">
                <v:path arrowok="t"/>
              </v:shape>
            </v:group>
            <v:group style="position:absolute;left:1877;top:-4783;width:25;height:2" coordorigin="1877,-4783" coordsize="25,2">
              <v:shape style="position:absolute;left:1877;top:-4783;width:25;height:2" coordorigin="1877,-4783" coordsize="25,0" path="m1877,-4783l1901,-4783e" filled="false" stroked="true" strokeweight=".1pt" strokecolor="#ffffff">
                <v:path arrowok="t"/>
              </v:shape>
            </v:group>
            <v:group style="position:absolute;left:4206;top:-4783;width:2;height:3545" coordorigin="4206,-4783" coordsize="2,3545">
              <v:shape style="position:absolute;left:4206;top:-4783;width:2;height:3545" coordorigin="4206,-4783" coordsize="0,3545" path="m4206,-4783l4206,-1238e" filled="false" stroked="true" strokeweight=".30263pt" strokecolor="#231f20">
                <v:path arrowok="t"/>
              </v:shape>
            </v:group>
            <v:group style="position:absolute;left:4179;top:-1220;width:25;height:2" coordorigin="4179,-1220" coordsize="25,2">
              <v:shape style="position:absolute;left:4179;top:-1220;width:25;height:2" coordorigin="4179,-1220" coordsize="25,0" path="m4179,-1220l4203,-1220e" filled="false" stroked="true" strokeweight=".1pt" strokecolor="#ffffff">
                <v:path arrowok="t"/>
              </v:shape>
            </v:group>
            <v:group style="position:absolute;left:4179;top:-1944;width:31;height:2" coordorigin="4179,-1944" coordsize="31,2">
              <v:shape style="position:absolute;left:4179;top:-1944;width:31;height:2" coordorigin="4179,-1944" coordsize="31,0" path="m4179,-1944l4209,-1944e" filled="false" stroked="true" strokeweight=".30263pt" strokecolor="#231f20">
                <v:path arrowok="t"/>
              </v:shape>
            </v:group>
            <v:group style="position:absolute;left:4179;top:-2647;width:31;height:2" coordorigin="4179,-2647" coordsize="31,2">
              <v:shape style="position:absolute;left:4179;top:-2647;width:31;height:2" coordorigin="4179,-2647" coordsize="31,0" path="m4179,-2647l4209,-2647e" filled="false" stroked="true" strokeweight=".30263pt" strokecolor="#231f20">
                <v:path arrowok="t"/>
              </v:shape>
            </v:group>
            <v:group style="position:absolute;left:4179;top:-3374;width:31;height:2" coordorigin="4179,-3374" coordsize="31,2">
              <v:shape style="position:absolute;left:4179;top:-3374;width:31;height:2" coordorigin="4179,-3374" coordsize="31,0" path="m4179,-3374l4209,-3374e" filled="false" stroked="true" strokeweight=".30263pt" strokecolor="#231f20">
                <v:path arrowok="t"/>
              </v:shape>
            </v:group>
            <v:group style="position:absolute;left:4179;top:-4077;width:31;height:2" coordorigin="4179,-4077" coordsize="31,2">
              <v:shape style="position:absolute;left:4179;top:-4077;width:31;height:2" coordorigin="4179,-4077" coordsize="31,0" path="m4179,-4077l4209,-4077e" filled="false" stroked="true" strokeweight=".30263pt" strokecolor="#231f20">
                <v:path arrowok="t"/>
              </v:shape>
            </v:group>
            <v:group style="position:absolute;left:4179;top:-4783;width:25;height:2" coordorigin="4179,-4783" coordsize="25,2">
              <v:shape style="position:absolute;left:4179;top:-4783;width:25;height:2" coordorigin="4179,-4783" coordsize="25,0" path="m4179,-4783l4203,-4783e" filled="false" stroked="true" strokeweight=".1pt" strokecolor="#ffffff">
                <v:path arrowok="t"/>
              </v:shape>
            </v:group>
            <v:group style="position:absolute;left:4324;top:-4880;width:2496;height:4121" coordorigin="4324,-4880" coordsize="2496,4121">
              <v:shape style="position:absolute;left:4324;top:-4880;width:2496;height:4121" coordorigin="4324,-4880" coordsize="2496,4121" path="m4324,-760l6820,-760,6820,-4880,4324,-4880,4324,-760xe" filled="true" fillcolor="#fffcd5" stroked="false">
                <v:path arrowok="t"/>
                <v:fill type="solid"/>
              </v:shape>
            </v:group>
            <v:group style="position:absolute;left:4421;top:-4783;width:2326;height:3564" coordorigin="4421,-4783" coordsize="2326,3564">
              <v:shape style="position:absolute;left:4421;top:-4783;width:2326;height:3564" coordorigin="4421,-4783" coordsize="2326,3564" path="m4421,-1220l6747,-1220,6747,-4783,4421,-4783,4421,-1220xe" filled="true" fillcolor="#ffffff" stroked="false">
                <v:path arrowok="t"/>
                <v:fill type="solid"/>
              </v:shape>
            </v:group>
            <v:group style="position:absolute;left:4982;top:-4783;width:2;height:3545" coordorigin="4982,-4783" coordsize="2,3545">
              <v:shape style="position:absolute;left:4982;top:-4783;width:2;height:3545" coordorigin="4982,-4783" coordsize="0,3545" path="m4982,-4783l4982,-1238e" filled="false" stroked="true" strokeweight=".30263pt" strokecolor="#ffffff">
                <v:path arrowok="t"/>
              </v:shape>
            </v:group>
            <v:group style="position:absolute;left:5003;top:-1232;width:2;height:2" coordorigin="5003,-1232" coordsize="2,2">
              <v:shape style="position:absolute;left:5003;top:-1232;width:2;height:2" coordorigin="5003,-1232" coordsize="0,0" path="m5003,-1232l5003,-1232e" filled="false" stroked="true" strokeweight="1.3104pt" strokecolor="#ffffff">
                <v:path arrowok="t"/>
              </v:shape>
            </v:group>
            <v:group style="position:absolute;left:4978;top:-1269;width:31;height:31" coordorigin="4978,-1269" coordsize="31,31">
              <v:shape style="position:absolute;left:4978;top:-1269;width:31;height:31" coordorigin="4978,-1269" coordsize="31,31" path="m5009,-1269l5003,-1269,4978,-1245,4978,-1238,4985,-1238,5009,-1263,5009,-1269xe" filled="true" fillcolor="#cccccb" stroked="false">
                <v:path arrowok="t"/>
                <v:fill type="solid"/>
              </v:shape>
            </v:group>
            <v:group style="position:absolute;left:5003;top:-1293;width:2;height:25" coordorigin="5003,-1293" coordsize="2,25">
              <v:shape style="position:absolute;left:5003;top:-1293;width:2;height:25" coordorigin="5003,-1293" coordsize="0,25" path="m5003,-1281l5003,-1281e" filled="false" stroked="true" strokeweight="1.3128pt" strokecolor="#ffffff">
                <v:path arrowok="t"/>
              </v:shape>
            </v:group>
            <v:group style="position:absolute;left:5006;top:-4735;width:2;height:3448" coordorigin="5006,-4735" coordsize="2,3448">
              <v:shape style="position:absolute;left:5006;top:-4735;width:2;height:3448" coordorigin="5006,-4735" coordsize="0,3448" path="m5006,-4735l5006,-1287e" filled="false" stroked="true" strokeweight=".30263pt" strokecolor="#cccccb">
                <v:path arrowok="t"/>
              </v:shape>
            </v:group>
            <v:group style="position:absolute;left:5003;top:-1341;width:2;height:25" coordorigin="5003,-1341" coordsize="2,25">
              <v:shape style="position:absolute;left:5003;top:-1341;width:2;height:25" coordorigin="5003,-1341" coordsize="0,25" path="m5003,-1329l5003,-1329e" filled="false" stroked="true" strokeweight="1.3112pt" strokecolor="#ffffff">
                <v:path arrowok="t"/>
              </v:shape>
            </v:group>
            <v:group style="position:absolute;left:5003;top:-1390;width:2;height:25" coordorigin="5003,-1390" coordsize="2,25">
              <v:shape style="position:absolute;left:5003;top:-1390;width:2;height:25" coordorigin="5003,-1390" coordsize="0,25" path="m5003,-1378l5003,-1378e" filled="false" stroked="true" strokeweight="1.312pt" strokecolor="#ffffff">
                <v:path arrowok="t"/>
              </v:shape>
            </v:group>
            <v:group style="position:absolute;left:5003;top:-1438;width:2;height:25" coordorigin="5003,-1438" coordsize="2,25">
              <v:shape style="position:absolute;left:5003;top:-1438;width:2;height:25" coordorigin="5003,-1438" coordsize="0,25" path="m5003,-1426l5003,-1426e" filled="false" stroked="true" strokeweight="1.312pt" strokecolor="#ffffff">
                <v:path arrowok="t"/>
              </v:shape>
            </v:group>
            <v:group style="position:absolute;left:5003;top:-1487;width:2;height:25" coordorigin="5003,-1487" coordsize="2,25">
              <v:shape style="position:absolute;left:5003;top:-1487;width:2;height:25" coordorigin="5003,-1487" coordsize="0,25" path="m5003,-1475l5003,-1475e" filled="false" stroked="true" strokeweight="1.312pt" strokecolor="#ffffff">
                <v:path arrowok="t"/>
              </v:shape>
            </v:group>
            <v:group style="position:absolute;left:5003;top:-1535;width:2;height:25" coordorigin="5003,-1535" coordsize="2,25">
              <v:shape style="position:absolute;left:5003;top:-1535;width:2;height:25" coordorigin="5003,-1535" coordsize="0,25" path="m5003,-1523l5003,-1523e" filled="false" stroked="true" strokeweight="1.3128pt" strokecolor="#ffffff">
                <v:path arrowok="t"/>
              </v:shape>
            </v:group>
            <v:group style="position:absolute;left:5003;top:-1584;width:2;height:25" coordorigin="5003,-1584" coordsize="2,25">
              <v:shape style="position:absolute;left:5003;top:-1584;width:2;height:25" coordorigin="5003,-1584" coordsize="0,25" path="m5003,-1572l5003,-1572e" filled="false" stroked="true" strokeweight="1.3112pt" strokecolor="#ffffff">
                <v:path arrowok="t"/>
              </v:shape>
            </v:group>
            <v:group style="position:absolute;left:5003;top:-1632;width:2;height:25" coordorigin="5003,-1632" coordsize="2,25">
              <v:shape style="position:absolute;left:5003;top:-1632;width:2;height:25" coordorigin="5003,-1632" coordsize="0,25" path="m5003,-1620l5003,-1620e" filled="false" stroked="true" strokeweight="1.312pt" strokecolor="#ffffff">
                <v:path arrowok="t"/>
              </v:shape>
            </v:group>
            <v:group style="position:absolute;left:5003;top:-1681;width:2;height:25" coordorigin="5003,-1681" coordsize="2,25">
              <v:shape style="position:absolute;left:5003;top:-1681;width:2;height:25" coordorigin="5003,-1681" coordsize="0,25" path="m5003,-1669l5003,-1669e" filled="false" stroked="true" strokeweight="1.312pt" strokecolor="#ffffff">
                <v:path arrowok="t"/>
              </v:shape>
            </v:group>
            <v:group style="position:absolute;left:5003;top:-1729;width:2;height:25" coordorigin="5003,-1729" coordsize="2,25">
              <v:shape style="position:absolute;left:5003;top:-1729;width:2;height:25" coordorigin="5003,-1729" coordsize="0,25" path="m5003,-1717l5003,-1717e" filled="false" stroked="true" strokeweight="1.3112pt" strokecolor="#ffffff">
                <v:path arrowok="t"/>
              </v:shape>
            </v:group>
            <v:group style="position:absolute;left:5003;top:-1778;width:2;height:25" coordorigin="5003,-1778" coordsize="2,25">
              <v:shape style="position:absolute;left:5003;top:-1778;width:2;height:25" coordorigin="5003,-1778" coordsize="0,25" path="m5003,-1766l5003,-1766e" filled="false" stroked="true" strokeweight="1.3112pt" strokecolor="#ffffff">
                <v:path arrowok="t"/>
              </v:shape>
            </v:group>
            <v:group style="position:absolute;left:5003;top:-1826;width:2;height:25" coordorigin="5003,-1826" coordsize="2,25">
              <v:shape style="position:absolute;left:5003;top:-1826;width:2;height:25" coordorigin="5003,-1826" coordsize="0,25" path="m5003,-1814l5003,-1814e" filled="false" stroked="true" strokeweight="1.312pt" strokecolor="#ffffff">
                <v:path arrowok="t"/>
              </v:shape>
            </v:group>
            <v:group style="position:absolute;left:5003;top:-1875;width:2;height:25" coordorigin="5003,-1875" coordsize="2,25">
              <v:shape style="position:absolute;left:5003;top:-1875;width:2;height:25" coordorigin="5003,-1875" coordsize="0,25" path="m5003,-1863l5003,-1863e" filled="false" stroked="true" strokeweight="1.312pt" strokecolor="#ffffff">
                <v:path arrowok="t"/>
              </v:shape>
            </v:group>
            <v:group style="position:absolute;left:5003;top:-1923;width:2;height:25" coordorigin="5003,-1923" coordsize="2,25">
              <v:shape style="position:absolute;left:5003;top:-1923;width:2;height:25" coordorigin="5003,-1923" coordsize="0,25" path="m5003,-1911l5003,-1911e" filled="false" stroked="true" strokeweight="1.312pt" strokecolor="#ffffff">
                <v:path arrowok="t"/>
              </v:shape>
            </v:group>
            <v:group style="position:absolute;left:5003;top:-1972;width:2;height:25" coordorigin="5003,-1972" coordsize="2,25">
              <v:shape style="position:absolute;left:5003;top:-1972;width:2;height:25" coordorigin="5003,-1972" coordsize="0,25" path="m5003,-1960l5003,-1960e" filled="false" stroked="true" strokeweight="1.3112pt" strokecolor="#ffffff">
                <v:path arrowok="t"/>
              </v:shape>
            </v:group>
            <v:group style="position:absolute;left:5003;top:-2020;width:2;height:25" coordorigin="5003,-2020" coordsize="2,25">
              <v:shape style="position:absolute;left:5003;top:-2020;width:2;height:25" coordorigin="5003,-2020" coordsize="0,25" path="m5003,-2008l5003,-2008e" filled="false" stroked="true" strokeweight="1.31360pt" strokecolor="#ffffff">
                <v:path arrowok="t"/>
              </v:shape>
            </v:group>
            <v:group style="position:absolute;left:5003;top:-2069;width:2;height:25" coordorigin="5003,-2069" coordsize="2,25">
              <v:shape style="position:absolute;left:5003;top:-2069;width:2;height:25" coordorigin="5003,-2069" coordsize="0,25" path="m5003,-2057l5003,-2057e" filled="false" stroked="true" strokeweight="1.3112pt" strokecolor="#ffffff">
                <v:path arrowok="t"/>
              </v:shape>
            </v:group>
            <v:group style="position:absolute;left:5003;top:-2117;width:2;height:25" coordorigin="5003,-2117" coordsize="2,25">
              <v:shape style="position:absolute;left:5003;top:-2117;width:2;height:25" coordorigin="5003,-2117" coordsize="0,25" path="m5003,-2105l5003,-2105e" filled="false" stroked="true" strokeweight="1.3128pt" strokecolor="#ffffff">
                <v:path arrowok="t"/>
              </v:shape>
            </v:group>
            <v:group style="position:absolute;left:5003;top:-2166;width:2;height:25" coordorigin="5003,-2166" coordsize="2,25">
              <v:shape style="position:absolute;left:5003;top:-2166;width:2;height:25" coordorigin="5003,-2166" coordsize="0,25" path="m5003,-2153l5003,-2153e" filled="false" stroked="true" strokeweight="1.3112pt" strokecolor="#ffffff">
                <v:path arrowok="t"/>
              </v:shape>
            </v:group>
            <v:group style="position:absolute;left:5003;top:-2214;width:2;height:25" coordorigin="5003,-2214" coordsize="2,25">
              <v:shape style="position:absolute;left:5003;top:-2214;width:2;height:25" coordorigin="5003,-2214" coordsize="0,25" path="m5003,-2202l5003,-2202e" filled="false" stroked="true" strokeweight="1.31360pt" strokecolor="#ffffff">
                <v:path arrowok="t"/>
              </v:shape>
            </v:group>
            <v:group style="position:absolute;left:5003;top:-2263;width:2;height:25" coordorigin="5003,-2263" coordsize="2,25">
              <v:shape style="position:absolute;left:5003;top:-2263;width:2;height:25" coordorigin="5003,-2263" coordsize="0,25" path="m5003,-2250l5003,-2250e" filled="false" stroked="true" strokeweight="1.312pt" strokecolor="#ffffff">
                <v:path arrowok="t"/>
              </v:shape>
            </v:group>
            <v:group style="position:absolute;left:5003;top:-2311;width:2;height:25" coordorigin="5003,-2311" coordsize="2,25">
              <v:shape style="position:absolute;left:5003;top:-2311;width:2;height:25" coordorigin="5003,-2311" coordsize="0,25" path="m5003,-2299l5003,-2299e" filled="false" stroked="true" strokeweight="1.3112pt" strokecolor="#ffffff">
                <v:path arrowok="t"/>
              </v:shape>
            </v:group>
            <v:group style="position:absolute;left:5003;top:-2359;width:2;height:25" coordorigin="5003,-2359" coordsize="2,25">
              <v:shape style="position:absolute;left:5003;top:-2359;width:2;height:25" coordorigin="5003,-2359" coordsize="0,25" path="m5003,-2347l5003,-2347e" filled="false" stroked="true" strokeweight="1.3112pt" strokecolor="#ffffff">
                <v:path arrowok="t"/>
              </v:shape>
            </v:group>
            <v:group style="position:absolute;left:5003;top:-2408;width:2;height:25" coordorigin="5003,-2408" coordsize="2,25">
              <v:shape style="position:absolute;left:5003;top:-2408;width:2;height:25" coordorigin="5003,-2408" coordsize="0,25" path="m5003,-2396l5003,-2396e" filled="false" stroked="true" strokeweight="1.3128pt" strokecolor="#ffffff">
                <v:path arrowok="t"/>
              </v:shape>
            </v:group>
            <v:group style="position:absolute;left:5003;top:-2456;width:2;height:25" coordorigin="5003,-2456" coordsize="2,25">
              <v:shape style="position:absolute;left:5003;top:-2456;width:2;height:25" coordorigin="5003,-2456" coordsize="0,25" path="m5003,-2444l5003,-2444e" filled="false" stroked="true" strokeweight="1.312pt" strokecolor="#ffffff">
                <v:path arrowok="t"/>
              </v:shape>
            </v:group>
            <v:group style="position:absolute;left:5003;top:-2505;width:2;height:25" coordorigin="5003,-2505" coordsize="2,25">
              <v:shape style="position:absolute;left:5003;top:-2505;width:2;height:25" coordorigin="5003,-2505" coordsize="0,25" path="m5003,-2493l5003,-2493e" filled="false" stroked="true" strokeweight="1.3112pt" strokecolor="#ffffff">
                <v:path arrowok="t"/>
              </v:shape>
            </v:group>
            <v:group style="position:absolute;left:5003;top:-2553;width:2;height:25" coordorigin="5003,-2553" coordsize="2,25">
              <v:shape style="position:absolute;left:5003;top:-2553;width:2;height:25" coordorigin="5003,-2553" coordsize="0,25" path="m5003,-2541l5003,-2541e" filled="false" stroked="true" strokeweight="1.3112pt" strokecolor="#ffffff">
                <v:path arrowok="t"/>
              </v:shape>
            </v:group>
            <v:group style="position:absolute;left:5003;top:-2602;width:2;height:25" coordorigin="5003,-2602" coordsize="2,25">
              <v:shape style="position:absolute;left:5003;top:-2602;width:2;height:25" coordorigin="5003,-2602" coordsize="0,25" path="m5003,-2590l5003,-2590e" filled="false" stroked="true" strokeweight="1.3112pt" strokecolor="#ffffff">
                <v:path arrowok="t"/>
              </v:shape>
            </v:group>
            <v:group style="position:absolute;left:5003;top:-2650;width:2;height:25" coordorigin="5003,-2650" coordsize="2,25">
              <v:shape style="position:absolute;left:5003;top:-2650;width:2;height:25" coordorigin="5003,-2650" coordsize="0,25" path="m5003,-2638l5003,-2638e" filled="false" stroked="true" strokeweight="1.3112pt" strokecolor="#ffffff">
                <v:path arrowok="t"/>
              </v:shape>
            </v:group>
            <v:group style="position:absolute;left:5003;top:-2699;width:2;height:25" coordorigin="5003,-2699" coordsize="2,25">
              <v:shape style="position:absolute;left:5003;top:-2699;width:2;height:25" coordorigin="5003,-2699" coordsize="0,25" path="m5003,-2687l5003,-2687e" filled="false" stroked="true" strokeweight="1.3112pt" strokecolor="#ffffff">
                <v:path arrowok="t"/>
              </v:shape>
            </v:group>
            <v:group style="position:absolute;left:5003;top:-2747;width:2;height:25" coordorigin="5003,-2747" coordsize="2,25">
              <v:shape style="position:absolute;left:5003;top:-2747;width:2;height:25" coordorigin="5003,-2747" coordsize="0,25" path="m5003,-2735l5003,-2735e" filled="false" stroked="true" strokeweight="1.3112pt" strokecolor="#ffffff">
                <v:path arrowok="t"/>
              </v:shape>
            </v:group>
            <v:group style="position:absolute;left:5003;top:-2796;width:2;height:25" coordorigin="5003,-2796" coordsize="2,25">
              <v:shape style="position:absolute;left:5003;top:-2796;width:2;height:25" coordorigin="5003,-2796" coordsize="0,25" path="m5003,-2784l5003,-2784e" filled="false" stroked="true" strokeweight="1.31360pt" strokecolor="#ffffff">
                <v:path arrowok="t"/>
              </v:shape>
            </v:group>
            <v:group style="position:absolute;left:5003;top:-2844;width:2;height:25" coordorigin="5003,-2844" coordsize="2,25">
              <v:shape style="position:absolute;left:5003;top:-2844;width:2;height:25" coordorigin="5003,-2844" coordsize="0,25" path="m5003,-2832l5003,-2832e" filled="false" stroked="true" strokeweight="1.312pt" strokecolor="#ffffff">
                <v:path arrowok="t"/>
              </v:shape>
            </v:group>
            <v:group style="position:absolute;left:5003;top:-2893;width:2;height:25" coordorigin="5003,-2893" coordsize="2,25">
              <v:shape style="position:absolute;left:5003;top:-2893;width:2;height:25" coordorigin="5003,-2893" coordsize="0,25" path="m5003,-2881l5003,-2881e" filled="false" stroked="true" strokeweight="1.3128pt" strokecolor="#ffffff">
                <v:path arrowok="t"/>
              </v:shape>
            </v:group>
            <v:group style="position:absolute;left:5003;top:-2941;width:2;height:25" coordorigin="5003,-2941" coordsize="2,25">
              <v:shape style="position:absolute;left:5003;top:-2941;width:2;height:25" coordorigin="5003,-2941" coordsize="0,25" path="m5003,-2929l5003,-2929e" filled="false" stroked="true" strokeweight="1.3112pt" strokecolor="#ffffff">
                <v:path arrowok="t"/>
              </v:shape>
            </v:group>
            <v:group style="position:absolute;left:5003;top:-2990;width:2;height:25" coordorigin="5003,-2990" coordsize="2,25">
              <v:shape style="position:absolute;left:5003;top:-2990;width:2;height:25" coordorigin="5003,-2990" coordsize="0,25" path="m5003,-2978l5003,-2978e" filled="false" stroked="true" strokeweight="1.3128pt" strokecolor="#ffffff">
                <v:path arrowok="t"/>
              </v:shape>
            </v:group>
            <v:group style="position:absolute;left:5003;top:-3038;width:2;height:25" coordorigin="5003,-3038" coordsize="2,25">
              <v:shape style="position:absolute;left:5003;top:-3038;width:2;height:25" coordorigin="5003,-3038" coordsize="0,25" path="m5003,-3026l5003,-3026e" filled="false" stroked="true" strokeweight="1.312pt" strokecolor="#ffffff">
                <v:path arrowok="t"/>
              </v:shape>
            </v:group>
            <v:group style="position:absolute;left:5003;top:-3087;width:2;height:25" coordorigin="5003,-3087" coordsize="2,25">
              <v:shape style="position:absolute;left:5003;top:-3087;width:2;height:25" coordorigin="5003,-3087" coordsize="0,25" path="m5003,-3074l5003,-3074e" filled="false" stroked="true" strokeweight="1.3112pt" strokecolor="#ffffff">
                <v:path arrowok="t"/>
              </v:shape>
            </v:group>
            <v:group style="position:absolute;left:5003;top:-3135;width:2;height:25" coordorigin="5003,-3135" coordsize="2,25">
              <v:shape style="position:absolute;left:5003;top:-3135;width:2;height:25" coordorigin="5003,-3135" coordsize="0,25" path="m5003,-3123l5003,-3123e" filled="false" stroked="true" strokeweight="1.3112pt" strokecolor="#ffffff">
                <v:path arrowok="t"/>
              </v:shape>
            </v:group>
            <v:group style="position:absolute;left:5003;top:-3184;width:2;height:25" coordorigin="5003,-3184" coordsize="2,25">
              <v:shape style="position:absolute;left:5003;top:-3184;width:2;height:25" coordorigin="5003,-3184" coordsize="0,25" path="m5003,-3171l5003,-3171e" filled="false" stroked="true" strokeweight="1.3112pt" strokecolor="#ffffff">
                <v:path arrowok="t"/>
              </v:shape>
            </v:group>
            <v:group style="position:absolute;left:5003;top:-3232;width:2;height:25" coordorigin="5003,-3232" coordsize="2,25">
              <v:shape style="position:absolute;left:5003;top:-3232;width:2;height:25" coordorigin="5003,-3232" coordsize="0,25" path="m5003,-3220l5003,-3220e" filled="false" stroked="true" strokeweight="1.3112pt" strokecolor="#ffffff">
                <v:path arrowok="t"/>
              </v:shape>
            </v:group>
            <v:group style="position:absolute;left:5003;top:-3281;width:2;height:25" coordorigin="5003,-3281" coordsize="2,25">
              <v:shape style="position:absolute;left:5003;top:-3281;width:2;height:25" coordorigin="5003,-3281" coordsize="0,25" path="m5003,-3268l5003,-3268e" filled="false" stroked="true" strokeweight="1.3112pt" strokecolor="#ffffff">
                <v:path arrowok="t"/>
              </v:shape>
            </v:group>
            <v:group style="position:absolute;left:5003;top:-3329;width:2;height:25" coordorigin="5003,-3329" coordsize="2,25">
              <v:shape style="position:absolute;left:5003;top:-3329;width:2;height:25" coordorigin="5003,-3329" coordsize="0,25" path="m5003,-3317l5003,-3317e" filled="false" stroked="true" strokeweight="1.3112pt" strokecolor="#ffffff">
                <v:path arrowok="t"/>
              </v:shape>
            </v:group>
            <v:group style="position:absolute;left:5003;top:-3377;width:2;height:25" coordorigin="5003,-3377" coordsize="2,25">
              <v:shape style="position:absolute;left:5003;top:-3377;width:2;height:25" coordorigin="5003,-3377" coordsize="0,25" path="m5003,-3365l5003,-3365e" filled="false" stroked="true" strokeweight="1.3112pt" strokecolor="#ffffff">
                <v:path arrowok="t"/>
              </v:shape>
            </v:group>
            <v:group style="position:absolute;left:5003;top:-3426;width:2;height:25" coordorigin="5003,-3426" coordsize="2,25">
              <v:shape style="position:absolute;left:5003;top:-3426;width:2;height:25" coordorigin="5003,-3426" coordsize="0,25" path="m5003,-3414l5003,-3414e" filled="false" stroked="true" strokeweight="1.3128pt" strokecolor="#ffffff">
                <v:path arrowok="t"/>
              </v:shape>
            </v:group>
            <v:group style="position:absolute;left:5003;top:-3474;width:2;height:25" coordorigin="5003,-3474" coordsize="2,25">
              <v:shape style="position:absolute;left:5003;top:-3474;width:2;height:25" coordorigin="5003,-3474" coordsize="0,25" path="m5003,-3462l5003,-3462e" filled="false" stroked="true" strokeweight="1.312pt" strokecolor="#ffffff">
                <v:path arrowok="t"/>
              </v:shape>
            </v:group>
            <v:group style="position:absolute;left:5003;top:-3523;width:2;height:25" coordorigin="5003,-3523" coordsize="2,25">
              <v:shape style="position:absolute;left:5003;top:-3523;width:2;height:25" coordorigin="5003,-3523" coordsize="0,25" path="m5003,-3511l5003,-3511e" filled="false" stroked="true" strokeweight="1.3128pt" strokecolor="#ffffff">
                <v:path arrowok="t"/>
              </v:shape>
            </v:group>
            <v:group style="position:absolute;left:5003;top:-3571;width:2;height:25" coordorigin="5003,-3571" coordsize="2,25">
              <v:shape style="position:absolute;left:5003;top:-3571;width:2;height:25" coordorigin="5003,-3571" coordsize="0,25" path="m5003,-3559l5003,-3559e" filled="false" stroked="true" strokeweight="1.312pt" strokecolor="#ffffff">
                <v:path arrowok="t"/>
              </v:shape>
            </v:group>
            <v:group style="position:absolute;left:5003;top:-3620;width:2;height:25" coordorigin="5003,-3620" coordsize="2,25">
              <v:shape style="position:absolute;left:5003;top:-3620;width:2;height:25" coordorigin="5003,-3620" coordsize="0,25" path="m5003,-3608l5003,-3608e" filled="false" stroked="true" strokeweight="1.31360pt" strokecolor="#ffffff">
                <v:path arrowok="t"/>
              </v:shape>
            </v:group>
            <v:group style="position:absolute;left:5003;top:-3668;width:2;height:25" coordorigin="5003,-3668" coordsize="2,25">
              <v:shape style="position:absolute;left:5003;top:-3668;width:2;height:25" coordorigin="5003,-3668" coordsize="0,25" path="m5003,-3656l5003,-3656e" filled="false" stroked="true" strokeweight="1.312pt" strokecolor="#ffffff">
                <v:path arrowok="t"/>
              </v:shape>
            </v:group>
            <v:group style="position:absolute;left:5003;top:-3717;width:2;height:25" coordorigin="5003,-3717" coordsize="2,25">
              <v:shape style="position:absolute;left:5003;top:-3717;width:2;height:25" coordorigin="5003,-3717" coordsize="0,25" path="m5003,-3705l5003,-3705e" filled="false" stroked="true" strokeweight="1.3128pt" strokecolor="#ffffff">
                <v:path arrowok="t"/>
              </v:shape>
            </v:group>
            <v:group style="position:absolute;left:5003;top:-3765;width:2;height:25" coordorigin="5003,-3765" coordsize="2,25">
              <v:shape style="position:absolute;left:5003;top:-3765;width:2;height:25" coordorigin="5003,-3765" coordsize="0,25" path="m5003,-3753l5003,-3753e" filled="false" stroked="true" strokeweight="1.3112pt" strokecolor="#ffffff">
                <v:path arrowok="t"/>
              </v:shape>
            </v:group>
            <v:group style="position:absolute;left:5003;top:-3814;width:2;height:25" coordorigin="5003,-3814" coordsize="2,25">
              <v:shape style="position:absolute;left:5003;top:-3814;width:2;height:25" coordorigin="5003,-3814" coordsize="0,25" path="m5003,-3802l5003,-3802e" filled="false" stroked="true" strokeweight="1.31360pt" strokecolor="#ffffff">
                <v:path arrowok="t"/>
              </v:shape>
            </v:group>
            <v:group style="position:absolute;left:5003;top:-3862;width:2;height:25" coordorigin="5003,-3862" coordsize="2,25">
              <v:shape style="position:absolute;left:5003;top:-3862;width:2;height:25" coordorigin="5003,-3862" coordsize="0,25" path="m5003,-3850l5003,-3850e" filled="false" stroked="true" strokeweight="1.3112pt" strokecolor="#ffffff">
                <v:path arrowok="t"/>
              </v:shape>
            </v:group>
            <v:group style="position:absolute;left:5003;top:-3911;width:2;height:25" coordorigin="5003,-3911" coordsize="2,25">
              <v:shape style="position:absolute;left:5003;top:-3911;width:2;height:25" coordorigin="5003,-3911" coordsize="0,25" path="m5003,-3899l5003,-3899e" filled="false" stroked="true" strokeweight="1.3112pt" strokecolor="#ffffff">
                <v:path arrowok="t"/>
              </v:shape>
            </v:group>
            <v:group style="position:absolute;left:5003;top:-3959;width:2;height:25" coordorigin="5003,-3959" coordsize="2,25">
              <v:shape style="position:absolute;left:5003;top:-3959;width:2;height:25" coordorigin="5003,-3959" coordsize="0,25" path="m5003,-3947l5003,-3947e" filled="false" stroked="true" strokeweight="1.312pt" strokecolor="#ffffff">
                <v:path arrowok="t"/>
              </v:shape>
            </v:group>
            <v:group style="position:absolute;left:5003;top:-4008;width:2;height:25" coordorigin="5003,-4008" coordsize="2,25">
              <v:shape style="position:absolute;left:5003;top:-4008;width:2;height:25" coordorigin="5003,-4008" coordsize="0,25" path="m5003,-3996l5003,-3996e" filled="false" stroked="true" strokeweight="1.3112pt" strokecolor="#ffffff">
                <v:path arrowok="t"/>
              </v:shape>
            </v:group>
            <v:group style="position:absolute;left:5003;top:-4056;width:2;height:25" coordorigin="5003,-4056" coordsize="2,25">
              <v:shape style="position:absolute;left:5003;top:-4056;width:2;height:25" coordorigin="5003,-4056" coordsize="0,25" path="m5003,-4044l5003,-4044e" filled="false" stroked="true" strokeweight="1.3112pt" strokecolor="#ffffff">
                <v:path arrowok="t"/>
              </v:shape>
            </v:group>
            <v:group style="position:absolute;left:5003;top:-4105;width:2;height:25" coordorigin="5003,-4105" coordsize="2,25">
              <v:shape style="position:absolute;left:5003;top:-4105;width:2;height:25" coordorigin="5003,-4105" coordsize="0,25" path="m5003,-4093l5003,-4093e" filled="false" stroked="true" strokeweight="1.3112pt" strokecolor="#ffffff">
                <v:path arrowok="t"/>
              </v:shape>
            </v:group>
            <v:group style="position:absolute;left:5003;top:-4153;width:2;height:25" coordorigin="5003,-4153" coordsize="2,25">
              <v:shape style="position:absolute;left:5003;top:-4153;width:2;height:25" coordorigin="5003,-4153" coordsize="0,25" path="m5003,-4141l5003,-4141e" filled="false" stroked="true" strokeweight="1.3112pt" strokecolor="#ffffff">
                <v:path arrowok="t"/>
              </v:shape>
            </v:group>
            <v:group style="position:absolute;left:5003;top:-4202;width:2;height:25" coordorigin="5003,-4202" coordsize="2,25">
              <v:shape style="position:absolute;left:5003;top:-4202;width:2;height:25" coordorigin="5003,-4202" coordsize="0,25" path="m5003,-4189l5003,-4189e" filled="false" stroked="true" strokeweight="1.312pt" strokecolor="#ffffff">
                <v:path arrowok="t"/>
              </v:shape>
            </v:group>
            <v:group style="position:absolute;left:5003;top:-4250;width:2;height:25" coordorigin="5003,-4250" coordsize="2,25">
              <v:shape style="position:absolute;left:5003;top:-4250;width:2;height:25" coordorigin="5003,-4250" coordsize="0,25" path="m5003,-4238l5003,-4238e" filled="false" stroked="true" strokeweight="1.312pt" strokecolor="#ffffff">
                <v:path arrowok="t"/>
              </v:shape>
            </v:group>
            <v:group style="position:absolute;left:5003;top:-4299;width:2;height:25" coordorigin="5003,-4299" coordsize="2,25">
              <v:shape style="position:absolute;left:5003;top:-4299;width:2;height:25" coordorigin="5003,-4299" coordsize="0,25" path="m5003,-4286l5003,-4286e" filled="false" stroked="true" strokeweight="1.3112pt" strokecolor="#ffffff">
                <v:path arrowok="t"/>
              </v:shape>
            </v:group>
            <v:group style="position:absolute;left:5003;top:-4347;width:2;height:25" coordorigin="5003,-4347" coordsize="2,25">
              <v:shape style="position:absolute;left:5003;top:-4347;width:2;height:25" coordorigin="5003,-4347" coordsize="0,25" path="m5003,-4335l5003,-4335e" filled="false" stroked="true" strokeweight="1.312pt" strokecolor="#ffffff">
                <v:path arrowok="t"/>
              </v:shape>
            </v:group>
            <v:group style="position:absolute;left:5003;top:-4396;width:2;height:25" coordorigin="5003,-4396" coordsize="2,25">
              <v:shape style="position:absolute;left:5003;top:-4396;width:2;height:25" coordorigin="5003,-4396" coordsize="0,25" path="m5003,-4383l5003,-4383e" filled="false" stroked="true" strokeweight="1.312pt" strokecolor="#ffffff">
                <v:path arrowok="t"/>
              </v:shape>
            </v:group>
            <v:group style="position:absolute;left:5003;top:-4444;width:2;height:25" coordorigin="5003,-4444" coordsize="2,25">
              <v:shape style="position:absolute;left:5003;top:-4444;width:2;height:25" coordorigin="5003,-4444" coordsize="0,25" path="m5003,-4432l5003,-4432e" filled="false" stroked="true" strokeweight="1.312pt" strokecolor="#ffffff">
                <v:path arrowok="t"/>
              </v:shape>
            </v:group>
            <v:group style="position:absolute;left:5003;top:-4492;width:2;height:25" coordorigin="5003,-4492" coordsize="2,25">
              <v:shape style="position:absolute;left:5003;top:-4492;width:2;height:25" coordorigin="5003,-4492" coordsize="0,25" path="m5003,-4480l5003,-4480e" filled="false" stroked="true" strokeweight="1.3112pt" strokecolor="#ffffff">
                <v:path arrowok="t"/>
              </v:shape>
            </v:group>
            <v:group style="position:absolute;left:5003;top:-4541;width:2;height:25" coordorigin="5003,-4541" coordsize="2,25">
              <v:shape style="position:absolute;left:5003;top:-4541;width:2;height:25" coordorigin="5003,-4541" coordsize="0,25" path="m5003,-4529l5003,-4529e" filled="false" stroked="true" strokeweight="1.3128pt" strokecolor="#ffffff">
                <v:path arrowok="t"/>
              </v:shape>
            </v:group>
            <v:group style="position:absolute;left:5003;top:-4589;width:2;height:25" coordorigin="5003,-4589" coordsize="2,25">
              <v:shape style="position:absolute;left:5003;top:-4589;width:2;height:25" coordorigin="5003,-4589" coordsize="0,25" path="m5003,-4577l5003,-4577e" filled="false" stroked="true" strokeweight="1.3112pt" strokecolor="#ffffff">
                <v:path arrowok="t"/>
              </v:shape>
            </v:group>
            <v:group style="position:absolute;left:5003;top:-4638;width:2;height:25" coordorigin="5003,-4638" coordsize="2,25">
              <v:shape style="position:absolute;left:5003;top:-4638;width:2;height:25" coordorigin="5003,-4638" coordsize="0,25" path="m5003,-4626l5003,-4626e" filled="false" stroked="true" strokeweight="1.3128pt" strokecolor="#ffffff">
                <v:path arrowok="t"/>
              </v:shape>
            </v:group>
            <v:group style="position:absolute;left:5003;top:-4686;width:2;height:25" coordorigin="5003,-4686" coordsize="2,25">
              <v:shape style="position:absolute;left:5003;top:-4686;width:2;height:25" coordorigin="5003,-4686" coordsize="0,25" path="m5003,-4674l5003,-4674e" filled="false" stroked="true" strokeweight="1.3112pt" strokecolor="#ffffff">
                <v:path arrowok="t"/>
              </v:shape>
            </v:group>
            <v:group style="position:absolute;left:5003;top:-4735;width:2;height:25" coordorigin="5003,-4735" coordsize="2,25">
              <v:shape style="position:absolute;left:5003;top:-4735;width:2;height:25" coordorigin="5003,-4735" coordsize="0,25" path="m5003,-4723l5003,-4723e" filled="false" stroked="true" strokeweight="1.312pt" strokecolor="#ffffff">
                <v:path arrowok="t"/>
              </v:shape>
            </v:group>
            <v:group style="position:absolute;left:5003;top:-4771;width:2;height:2" coordorigin="5003,-4771" coordsize="2,2">
              <v:shape style="position:absolute;left:5003;top:-4771;width:2;height:2" coordorigin="5003,-4771" coordsize="0,0" path="m5003,-4771l5003,-4771e" filled="false" stroked="true" strokeweight="1.3112pt" strokecolor="#ffffff">
                <v:path arrowok="t"/>
              </v:shape>
            </v:group>
            <v:group style="position:absolute;left:4978;top:-4783;width:31;height:31" coordorigin="4978,-4783" coordsize="31,31">
              <v:shape style="position:absolute;left:4978;top:-4783;width:31;height:31" coordorigin="4978,-4783" coordsize="31,31" path="m4985,-4783l4978,-4783,4978,-4777,5003,-4753,5009,-4753,5009,-4759,4985,-4783xe" filled="true" fillcolor="#cccccb" stroked="false">
                <v:path arrowok="t"/>
                <v:fill type="solid"/>
              </v:shape>
            </v:group>
            <v:group style="position:absolute;left:6144;top:-4783;width:2;height:3545" coordorigin="6144,-4783" coordsize="2,3545">
              <v:shape style="position:absolute;left:6144;top:-4783;width:2;height:3545" coordorigin="6144,-4783" coordsize="0,3545" path="m6144,-4783l6144,-1238e" filled="false" stroked="true" strokeweight=".30263pt" strokecolor="#ffffff">
                <v:path arrowok="t"/>
              </v:shape>
            </v:group>
            <v:group style="position:absolute;left:6166;top:-1232;width:2;height:2" coordorigin="6166,-1232" coordsize="2,2">
              <v:shape style="position:absolute;left:6166;top:-1232;width:2;height:2" coordorigin="6166,-1232" coordsize="0,0" path="m6166,-1232l6166,-1232e" filled="false" stroked="true" strokeweight="1.3104pt" strokecolor="#ffffff">
                <v:path arrowok="t"/>
              </v:shape>
            </v:group>
            <v:group style="position:absolute;left:6144;top:-4783;width:2;height:3545" coordorigin="6144,-4783" coordsize="2,3545">
              <v:shape style="position:absolute;left:6144;top:-4783;width:2;height:3545" coordorigin="6144,-4783" coordsize="0,3545" path="m6144,-4783l6144,-1238e" filled="false" stroked="true" strokeweight=".30263pt" strokecolor="#cccccb">
                <v:path arrowok="t"/>
              </v:shape>
            </v:group>
            <v:group style="position:absolute;left:6166;top:-1293;width:2;height:25" coordorigin="6166,-1293" coordsize="2,25">
              <v:shape style="position:absolute;left:6166;top:-1293;width:2;height:25" coordorigin="6166,-1293" coordsize="0,25" path="m6166,-1281l6166,-1281e" filled="false" stroked="true" strokeweight="1.3128pt" strokecolor="#ffffff">
                <v:path arrowok="t"/>
              </v:shape>
            </v:group>
            <v:group style="position:absolute;left:6166;top:-1341;width:2;height:25" coordorigin="6166,-1341" coordsize="2,25">
              <v:shape style="position:absolute;left:6166;top:-1341;width:2;height:25" coordorigin="6166,-1341" coordsize="0,25" path="m6166,-1329l6166,-1329e" filled="false" stroked="true" strokeweight="1.3112pt" strokecolor="#ffffff">
                <v:path arrowok="t"/>
              </v:shape>
            </v:group>
            <v:group style="position:absolute;left:6166;top:-1390;width:2;height:25" coordorigin="6166,-1390" coordsize="2,25">
              <v:shape style="position:absolute;left:6166;top:-1390;width:2;height:25" coordorigin="6166,-1390" coordsize="0,25" path="m6166,-1378l6166,-1378e" filled="false" stroked="true" strokeweight="1.312pt" strokecolor="#ffffff">
                <v:path arrowok="t"/>
              </v:shape>
            </v:group>
            <v:group style="position:absolute;left:6166;top:-1438;width:2;height:25" coordorigin="6166,-1438" coordsize="2,25">
              <v:shape style="position:absolute;left:6166;top:-1438;width:2;height:25" coordorigin="6166,-1438" coordsize="0,25" path="m6166,-1426l6166,-1426e" filled="false" stroked="true" strokeweight="1.312pt" strokecolor="#ffffff">
                <v:path arrowok="t"/>
              </v:shape>
            </v:group>
            <v:group style="position:absolute;left:6166;top:-1487;width:2;height:25" coordorigin="6166,-1487" coordsize="2,25">
              <v:shape style="position:absolute;left:6166;top:-1487;width:2;height:25" coordorigin="6166,-1487" coordsize="0,25" path="m6166,-1475l6166,-1475e" filled="false" stroked="true" strokeweight="1.312pt" strokecolor="#ffffff">
                <v:path arrowok="t"/>
              </v:shape>
            </v:group>
            <v:group style="position:absolute;left:6166;top:-1535;width:2;height:25" coordorigin="6166,-1535" coordsize="2,25">
              <v:shape style="position:absolute;left:6166;top:-1535;width:2;height:25" coordorigin="6166,-1535" coordsize="0,25" path="m6166,-1523l6166,-1523e" filled="false" stroked="true" strokeweight="1.3128pt" strokecolor="#ffffff">
                <v:path arrowok="t"/>
              </v:shape>
            </v:group>
            <v:group style="position:absolute;left:6166;top:-1584;width:2;height:25" coordorigin="6166,-1584" coordsize="2,25">
              <v:shape style="position:absolute;left:6166;top:-1584;width:2;height:25" coordorigin="6166,-1584" coordsize="0,25" path="m6166,-1572l6166,-1572e" filled="false" stroked="true" strokeweight="1.3112pt" strokecolor="#ffffff">
                <v:path arrowok="t"/>
              </v:shape>
            </v:group>
            <v:group style="position:absolute;left:6166;top:-1632;width:2;height:25" coordorigin="6166,-1632" coordsize="2,25">
              <v:shape style="position:absolute;left:6166;top:-1632;width:2;height:25" coordorigin="6166,-1632" coordsize="0,25" path="m6166,-1620l6166,-1620e" filled="false" stroked="true" strokeweight="1.312pt" strokecolor="#ffffff">
                <v:path arrowok="t"/>
              </v:shape>
            </v:group>
            <v:group style="position:absolute;left:6166;top:-1681;width:2;height:25" coordorigin="6166,-1681" coordsize="2,25">
              <v:shape style="position:absolute;left:6166;top:-1681;width:2;height:25" coordorigin="6166,-1681" coordsize="0,25" path="m6166,-1669l6166,-1669e" filled="false" stroked="true" strokeweight="1.312pt" strokecolor="#ffffff">
                <v:path arrowok="t"/>
              </v:shape>
            </v:group>
            <v:group style="position:absolute;left:6166;top:-1729;width:2;height:25" coordorigin="6166,-1729" coordsize="2,25">
              <v:shape style="position:absolute;left:6166;top:-1729;width:2;height:25" coordorigin="6166,-1729" coordsize="0,25" path="m6166,-1717l6166,-1717e" filled="false" stroked="true" strokeweight="1.3112pt" strokecolor="#ffffff">
                <v:path arrowok="t"/>
              </v:shape>
            </v:group>
            <v:group style="position:absolute;left:6166;top:-1778;width:2;height:25" coordorigin="6166,-1778" coordsize="2,25">
              <v:shape style="position:absolute;left:6166;top:-1778;width:2;height:25" coordorigin="6166,-1778" coordsize="0,25" path="m6166,-1766l6166,-1766e" filled="false" stroked="true" strokeweight="1.3112pt" strokecolor="#ffffff">
                <v:path arrowok="t"/>
              </v:shape>
            </v:group>
            <v:group style="position:absolute;left:6166;top:-1826;width:2;height:25" coordorigin="6166,-1826" coordsize="2,25">
              <v:shape style="position:absolute;left:6166;top:-1826;width:2;height:25" coordorigin="6166,-1826" coordsize="0,25" path="m6166,-1814l6166,-1814e" filled="false" stroked="true" strokeweight="1.312pt" strokecolor="#ffffff">
                <v:path arrowok="t"/>
              </v:shape>
            </v:group>
            <v:group style="position:absolute;left:6166;top:-1875;width:2;height:25" coordorigin="6166,-1875" coordsize="2,25">
              <v:shape style="position:absolute;left:6166;top:-1875;width:2;height:25" coordorigin="6166,-1875" coordsize="0,25" path="m6166,-1863l6166,-1863e" filled="false" stroked="true" strokeweight="1.312pt" strokecolor="#ffffff">
                <v:path arrowok="t"/>
              </v:shape>
            </v:group>
            <v:group style="position:absolute;left:6166;top:-1923;width:2;height:25" coordorigin="6166,-1923" coordsize="2,25">
              <v:shape style="position:absolute;left:6166;top:-1923;width:2;height:25" coordorigin="6166,-1923" coordsize="0,25" path="m6166,-1911l6166,-1911e" filled="false" stroked="true" strokeweight="1.312pt" strokecolor="#ffffff">
                <v:path arrowok="t"/>
              </v:shape>
            </v:group>
            <v:group style="position:absolute;left:6166;top:-1972;width:2;height:25" coordorigin="6166,-1972" coordsize="2,25">
              <v:shape style="position:absolute;left:6166;top:-1972;width:2;height:25" coordorigin="6166,-1972" coordsize="0,25" path="m6166,-1960l6166,-1960e" filled="false" stroked="true" strokeweight="1.3112pt" strokecolor="#ffffff">
                <v:path arrowok="t"/>
              </v:shape>
            </v:group>
            <v:group style="position:absolute;left:6166;top:-2020;width:2;height:25" coordorigin="6166,-2020" coordsize="2,25">
              <v:shape style="position:absolute;left:6166;top:-2020;width:2;height:25" coordorigin="6166,-2020" coordsize="0,25" path="m6166,-2008l6166,-2008e" filled="false" stroked="true" strokeweight="1.31360pt" strokecolor="#ffffff">
                <v:path arrowok="t"/>
              </v:shape>
            </v:group>
            <v:group style="position:absolute;left:6166;top:-2069;width:2;height:25" coordorigin="6166,-2069" coordsize="2,25">
              <v:shape style="position:absolute;left:6166;top:-2069;width:2;height:25" coordorigin="6166,-2069" coordsize="0,25" path="m6166,-2057l6166,-2057e" filled="false" stroked="true" strokeweight="1.3112pt" strokecolor="#ffffff">
                <v:path arrowok="t"/>
              </v:shape>
            </v:group>
            <v:group style="position:absolute;left:6166;top:-2117;width:2;height:25" coordorigin="6166,-2117" coordsize="2,25">
              <v:shape style="position:absolute;left:6166;top:-2117;width:2;height:25" coordorigin="6166,-2117" coordsize="0,25" path="m6166,-2105l6166,-2105e" filled="false" stroked="true" strokeweight="1.3128pt" strokecolor="#ffffff">
                <v:path arrowok="t"/>
              </v:shape>
            </v:group>
            <v:group style="position:absolute;left:6166;top:-2166;width:2;height:25" coordorigin="6166,-2166" coordsize="2,25">
              <v:shape style="position:absolute;left:6166;top:-2166;width:2;height:25" coordorigin="6166,-2166" coordsize="0,25" path="m6166,-2153l6166,-2153e" filled="false" stroked="true" strokeweight="1.3112pt" strokecolor="#ffffff">
                <v:path arrowok="t"/>
              </v:shape>
            </v:group>
            <v:group style="position:absolute;left:6166;top:-2214;width:2;height:25" coordorigin="6166,-2214" coordsize="2,25">
              <v:shape style="position:absolute;left:6166;top:-2214;width:2;height:25" coordorigin="6166,-2214" coordsize="0,25" path="m6166,-2202l6166,-2202e" filled="false" stroked="true" strokeweight="1.31360pt" strokecolor="#ffffff">
                <v:path arrowok="t"/>
              </v:shape>
            </v:group>
            <v:group style="position:absolute;left:6166;top:-2263;width:2;height:25" coordorigin="6166,-2263" coordsize="2,25">
              <v:shape style="position:absolute;left:6166;top:-2263;width:2;height:25" coordorigin="6166,-2263" coordsize="0,25" path="m6166,-2250l6166,-2250e" filled="false" stroked="true" strokeweight="1.312pt" strokecolor="#ffffff">
                <v:path arrowok="t"/>
              </v:shape>
            </v:group>
            <v:group style="position:absolute;left:6166;top:-2311;width:2;height:25" coordorigin="6166,-2311" coordsize="2,25">
              <v:shape style="position:absolute;left:6166;top:-2311;width:2;height:25" coordorigin="6166,-2311" coordsize="0,25" path="m6166,-2299l6166,-2299e" filled="false" stroked="true" strokeweight="1.3112pt" strokecolor="#ffffff">
                <v:path arrowok="t"/>
              </v:shape>
            </v:group>
            <v:group style="position:absolute;left:6166;top:-2359;width:2;height:25" coordorigin="6166,-2359" coordsize="2,25">
              <v:shape style="position:absolute;left:6166;top:-2359;width:2;height:25" coordorigin="6166,-2359" coordsize="0,25" path="m6166,-2347l6166,-2347e" filled="false" stroked="true" strokeweight="1.3112pt" strokecolor="#ffffff">
                <v:path arrowok="t"/>
              </v:shape>
            </v:group>
            <v:group style="position:absolute;left:6166;top:-2408;width:2;height:25" coordorigin="6166,-2408" coordsize="2,25">
              <v:shape style="position:absolute;left:6166;top:-2408;width:2;height:25" coordorigin="6166,-2408" coordsize="0,25" path="m6166,-2396l6166,-2396e" filled="false" stroked="true" strokeweight="1.3128pt" strokecolor="#ffffff">
                <v:path arrowok="t"/>
              </v:shape>
            </v:group>
            <v:group style="position:absolute;left:6166;top:-2456;width:2;height:25" coordorigin="6166,-2456" coordsize="2,25">
              <v:shape style="position:absolute;left:6166;top:-2456;width:2;height:25" coordorigin="6166,-2456" coordsize="0,25" path="m6166,-2444l6166,-2444e" filled="false" stroked="true" strokeweight="1.312pt" strokecolor="#ffffff">
                <v:path arrowok="t"/>
              </v:shape>
            </v:group>
            <v:group style="position:absolute;left:6166;top:-2505;width:2;height:25" coordorigin="6166,-2505" coordsize="2,25">
              <v:shape style="position:absolute;left:6166;top:-2505;width:2;height:25" coordorigin="6166,-2505" coordsize="0,25" path="m6166,-2493l6166,-2493e" filled="false" stroked="true" strokeweight="1.3112pt" strokecolor="#ffffff">
                <v:path arrowok="t"/>
              </v:shape>
            </v:group>
            <v:group style="position:absolute;left:6166;top:-2553;width:2;height:25" coordorigin="6166,-2553" coordsize="2,25">
              <v:shape style="position:absolute;left:6166;top:-2553;width:2;height:25" coordorigin="6166,-2553" coordsize="0,25" path="m6166,-2541l6166,-2541e" filled="false" stroked="true" strokeweight="1.3112pt" strokecolor="#ffffff">
                <v:path arrowok="t"/>
              </v:shape>
            </v:group>
            <v:group style="position:absolute;left:6166;top:-2602;width:2;height:25" coordorigin="6166,-2602" coordsize="2,25">
              <v:shape style="position:absolute;left:6166;top:-2602;width:2;height:25" coordorigin="6166,-2602" coordsize="0,25" path="m6166,-2590l6166,-2590e" filled="false" stroked="true" strokeweight="1.3112pt" strokecolor="#ffffff">
                <v:path arrowok="t"/>
              </v:shape>
            </v:group>
            <v:group style="position:absolute;left:6166;top:-2650;width:2;height:25" coordorigin="6166,-2650" coordsize="2,25">
              <v:shape style="position:absolute;left:6166;top:-2650;width:2;height:25" coordorigin="6166,-2650" coordsize="0,25" path="m6166,-2638l6166,-2638e" filled="false" stroked="true" strokeweight="1.3112pt" strokecolor="#ffffff">
                <v:path arrowok="t"/>
              </v:shape>
            </v:group>
            <v:group style="position:absolute;left:6166;top:-2699;width:2;height:25" coordorigin="6166,-2699" coordsize="2,25">
              <v:shape style="position:absolute;left:6166;top:-2699;width:2;height:25" coordorigin="6166,-2699" coordsize="0,25" path="m6166,-2687l6166,-2687e" filled="false" stroked="true" strokeweight="1.3112pt" strokecolor="#ffffff">
                <v:path arrowok="t"/>
              </v:shape>
            </v:group>
            <v:group style="position:absolute;left:6166;top:-2747;width:2;height:25" coordorigin="6166,-2747" coordsize="2,25">
              <v:shape style="position:absolute;left:6166;top:-2747;width:2;height:25" coordorigin="6166,-2747" coordsize="0,25" path="m6166,-2735l6166,-2735e" filled="false" stroked="true" strokeweight="1.3112pt" strokecolor="#ffffff">
                <v:path arrowok="t"/>
              </v:shape>
            </v:group>
            <v:group style="position:absolute;left:6166;top:-2796;width:2;height:25" coordorigin="6166,-2796" coordsize="2,25">
              <v:shape style="position:absolute;left:6166;top:-2796;width:2;height:25" coordorigin="6166,-2796" coordsize="0,25" path="m6166,-2784l6166,-2784e" filled="false" stroked="true" strokeweight="1.31360pt" strokecolor="#ffffff">
                <v:path arrowok="t"/>
              </v:shape>
            </v:group>
            <v:group style="position:absolute;left:6166;top:-2844;width:2;height:25" coordorigin="6166,-2844" coordsize="2,25">
              <v:shape style="position:absolute;left:6166;top:-2844;width:2;height:25" coordorigin="6166,-2844" coordsize="0,25" path="m6166,-2832l6166,-2832e" filled="false" stroked="true" strokeweight="1.312pt" strokecolor="#ffffff">
                <v:path arrowok="t"/>
              </v:shape>
            </v:group>
            <v:group style="position:absolute;left:6166;top:-2893;width:2;height:25" coordorigin="6166,-2893" coordsize="2,25">
              <v:shape style="position:absolute;left:6166;top:-2893;width:2;height:25" coordorigin="6166,-2893" coordsize="0,25" path="m6166,-2881l6166,-2881e" filled="false" stroked="true" strokeweight="1.3128pt" strokecolor="#ffffff">
                <v:path arrowok="t"/>
              </v:shape>
            </v:group>
            <v:group style="position:absolute;left:6166;top:-2941;width:2;height:25" coordorigin="6166,-2941" coordsize="2,25">
              <v:shape style="position:absolute;left:6166;top:-2941;width:2;height:25" coordorigin="6166,-2941" coordsize="0,25" path="m6166,-2929l6166,-2929e" filled="false" stroked="true" strokeweight="1.3112pt" strokecolor="#ffffff">
                <v:path arrowok="t"/>
              </v:shape>
            </v:group>
            <v:group style="position:absolute;left:6166;top:-2990;width:2;height:25" coordorigin="6166,-2990" coordsize="2,25">
              <v:shape style="position:absolute;left:6166;top:-2990;width:2;height:25" coordorigin="6166,-2990" coordsize="0,25" path="m6166,-2978l6166,-2978e" filled="false" stroked="true" strokeweight="1.3128pt" strokecolor="#ffffff">
                <v:path arrowok="t"/>
              </v:shape>
            </v:group>
            <v:group style="position:absolute;left:6166;top:-3038;width:2;height:25" coordorigin="6166,-3038" coordsize="2,25">
              <v:shape style="position:absolute;left:6166;top:-3038;width:2;height:25" coordorigin="6166,-3038" coordsize="0,25" path="m6166,-3026l6166,-3026e" filled="false" stroked="true" strokeweight="1.312pt" strokecolor="#ffffff">
                <v:path arrowok="t"/>
              </v:shape>
            </v:group>
            <v:group style="position:absolute;left:6166;top:-3087;width:2;height:25" coordorigin="6166,-3087" coordsize="2,25">
              <v:shape style="position:absolute;left:6166;top:-3087;width:2;height:25" coordorigin="6166,-3087" coordsize="0,25" path="m6166,-3074l6166,-3074e" filled="false" stroked="true" strokeweight="1.3112pt" strokecolor="#ffffff">
                <v:path arrowok="t"/>
              </v:shape>
            </v:group>
            <v:group style="position:absolute;left:6166;top:-3135;width:2;height:25" coordorigin="6166,-3135" coordsize="2,25">
              <v:shape style="position:absolute;left:6166;top:-3135;width:2;height:25" coordorigin="6166,-3135" coordsize="0,25" path="m6166,-3123l6166,-3123e" filled="false" stroked="true" strokeweight="1.3112pt" strokecolor="#ffffff">
                <v:path arrowok="t"/>
              </v:shape>
            </v:group>
            <v:group style="position:absolute;left:6166;top:-3184;width:2;height:25" coordorigin="6166,-3184" coordsize="2,25">
              <v:shape style="position:absolute;left:6166;top:-3184;width:2;height:25" coordorigin="6166,-3184" coordsize="0,25" path="m6166,-3171l6166,-3171e" filled="false" stroked="true" strokeweight="1.3112pt" strokecolor="#ffffff">
                <v:path arrowok="t"/>
              </v:shape>
            </v:group>
            <v:group style="position:absolute;left:6166;top:-3232;width:2;height:25" coordorigin="6166,-3232" coordsize="2,25">
              <v:shape style="position:absolute;left:6166;top:-3232;width:2;height:25" coordorigin="6166,-3232" coordsize="0,25" path="m6166,-3220l6166,-3220e" filled="false" stroked="true" strokeweight="1.3112pt" strokecolor="#ffffff">
                <v:path arrowok="t"/>
              </v:shape>
            </v:group>
            <v:group style="position:absolute;left:6166;top:-3281;width:2;height:25" coordorigin="6166,-3281" coordsize="2,25">
              <v:shape style="position:absolute;left:6166;top:-3281;width:2;height:25" coordorigin="6166,-3281" coordsize="0,25" path="m6166,-3268l6166,-3268e" filled="false" stroked="true" strokeweight="1.3112pt" strokecolor="#ffffff">
                <v:path arrowok="t"/>
              </v:shape>
            </v:group>
            <v:group style="position:absolute;left:6166;top:-3329;width:2;height:25" coordorigin="6166,-3329" coordsize="2,25">
              <v:shape style="position:absolute;left:6166;top:-3329;width:2;height:25" coordorigin="6166,-3329" coordsize="0,25" path="m6166,-3317l6166,-3317e" filled="false" stroked="true" strokeweight="1.3112pt" strokecolor="#ffffff">
                <v:path arrowok="t"/>
              </v:shape>
            </v:group>
            <v:group style="position:absolute;left:6166;top:-3377;width:2;height:25" coordorigin="6166,-3377" coordsize="2,25">
              <v:shape style="position:absolute;left:6166;top:-3377;width:2;height:25" coordorigin="6166,-3377" coordsize="0,25" path="m6166,-3365l6166,-3365e" filled="false" stroked="true" strokeweight="1.3112pt" strokecolor="#ffffff">
                <v:path arrowok="t"/>
              </v:shape>
            </v:group>
            <v:group style="position:absolute;left:6166;top:-3426;width:2;height:25" coordorigin="6166,-3426" coordsize="2,25">
              <v:shape style="position:absolute;left:6166;top:-3426;width:2;height:25" coordorigin="6166,-3426" coordsize="0,25" path="m6166,-3414l6166,-3414e" filled="false" stroked="true" strokeweight="1.3128pt" strokecolor="#ffffff">
                <v:path arrowok="t"/>
              </v:shape>
            </v:group>
            <v:group style="position:absolute;left:6166;top:-3474;width:2;height:25" coordorigin="6166,-3474" coordsize="2,25">
              <v:shape style="position:absolute;left:6166;top:-3474;width:2;height:25" coordorigin="6166,-3474" coordsize="0,25" path="m6166,-3462l6166,-3462e" filled="false" stroked="true" strokeweight="1.312pt" strokecolor="#ffffff">
                <v:path arrowok="t"/>
              </v:shape>
            </v:group>
            <v:group style="position:absolute;left:6166;top:-3523;width:2;height:25" coordorigin="6166,-3523" coordsize="2,25">
              <v:shape style="position:absolute;left:6166;top:-3523;width:2;height:25" coordorigin="6166,-3523" coordsize="0,25" path="m6166,-3511l6166,-3511e" filled="false" stroked="true" strokeweight="1.3128pt" strokecolor="#ffffff">
                <v:path arrowok="t"/>
              </v:shape>
            </v:group>
            <v:group style="position:absolute;left:6166;top:-3571;width:2;height:25" coordorigin="6166,-3571" coordsize="2,25">
              <v:shape style="position:absolute;left:6166;top:-3571;width:2;height:25" coordorigin="6166,-3571" coordsize="0,25" path="m6166,-3559l6166,-3559e" filled="false" stroked="true" strokeweight="1.312pt" strokecolor="#ffffff">
                <v:path arrowok="t"/>
              </v:shape>
            </v:group>
            <v:group style="position:absolute;left:6166;top:-3620;width:2;height:25" coordorigin="6166,-3620" coordsize="2,25">
              <v:shape style="position:absolute;left:6166;top:-3620;width:2;height:25" coordorigin="6166,-3620" coordsize="0,25" path="m6166,-3608l6166,-3608e" filled="false" stroked="true" strokeweight="1.31360pt" strokecolor="#ffffff">
                <v:path arrowok="t"/>
              </v:shape>
            </v:group>
            <v:group style="position:absolute;left:6166;top:-3668;width:2;height:25" coordorigin="6166,-3668" coordsize="2,25">
              <v:shape style="position:absolute;left:6166;top:-3668;width:2;height:25" coordorigin="6166,-3668" coordsize="0,25" path="m6166,-3656l6166,-3656e" filled="false" stroked="true" strokeweight="1.312pt" strokecolor="#ffffff">
                <v:path arrowok="t"/>
              </v:shape>
            </v:group>
            <v:group style="position:absolute;left:6166;top:-3717;width:2;height:25" coordorigin="6166,-3717" coordsize="2,25">
              <v:shape style="position:absolute;left:6166;top:-3717;width:2;height:25" coordorigin="6166,-3717" coordsize="0,25" path="m6166,-3705l6166,-3705e" filled="false" stroked="true" strokeweight="1.3128pt" strokecolor="#ffffff">
                <v:path arrowok="t"/>
              </v:shape>
            </v:group>
            <v:group style="position:absolute;left:6166;top:-3765;width:2;height:25" coordorigin="6166,-3765" coordsize="2,25">
              <v:shape style="position:absolute;left:6166;top:-3765;width:2;height:25" coordorigin="6166,-3765" coordsize="0,25" path="m6166,-3753l6166,-3753e" filled="false" stroked="true" strokeweight="1.3112pt" strokecolor="#ffffff">
                <v:path arrowok="t"/>
              </v:shape>
            </v:group>
            <v:group style="position:absolute;left:6166;top:-3814;width:2;height:25" coordorigin="6166,-3814" coordsize="2,25">
              <v:shape style="position:absolute;left:6166;top:-3814;width:2;height:25" coordorigin="6166,-3814" coordsize="0,25" path="m6166,-3802l6166,-3802e" filled="false" stroked="true" strokeweight="1.31360pt" strokecolor="#ffffff">
                <v:path arrowok="t"/>
              </v:shape>
            </v:group>
            <v:group style="position:absolute;left:6166;top:-3862;width:2;height:25" coordorigin="6166,-3862" coordsize="2,25">
              <v:shape style="position:absolute;left:6166;top:-3862;width:2;height:25" coordorigin="6166,-3862" coordsize="0,25" path="m6166,-3850l6166,-3850e" filled="false" stroked="true" strokeweight="1.3112pt" strokecolor="#ffffff">
                <v:path arrowok="t"/>
              </v:shape>
            </v:group>
            <v:group style="position:absolute;left:6166;top:-3911;width:2;height:25" coordorigin="6166,-3911" coordsize="2,25">
              <v:shape style="position:absolute;left:6166;top:-3911;width:2;height:25" coordorigin="6166,-3911" coordsize="0,25" path="m6166,-3899l6166,-3899e" filled="false" stroked="true" strokeweight="1.3112pt" strokecolor="#ffffff">
                <v:path arrowok="t"/>
              </v:shape>
            </v:group>
            <v:group style="position:absolute;left:6166;top:-3959;width:2;height:25" coordorigin="6166,-3959" coordsize="2,25">
              <v:shape style="position:absolute;left:6166;top:-3959;width:2;height:25" coordorigin="6166,-3959" coordsize="0,25" path="m6166,-3947l6166,-3947e" filled="false" stroked="true" strokeweight="1.312pt" strokecolor="#ffffff">
                <v:path arrowok="t"/>
              </v:shape>
            </v:group>
            <v:group style="position:absolute;left:6166;top:-4008;width:2;height:25" coordorigin="6166,-4008" coordsize="2,25">
              <v:shape style="position:absolute;left:6166;top:-4008;width:2;height:25" coordorigin="6166,-4008" coordsize="0,25" path="m6166,-3996l6166,-3996e" filled="false" stroked="true" strokeweight="1.3112pt" strokecolor="#ffffff">
                <v:path arrowok="t"/>
              </v:shape>
            </v:group>
            <v:group style="position:absolute;left:6166;top:-4056;width:2;height:25" coordorigin="6166,-4056" coordsize="2,25">
              <v:shape style="position:absolute;left:6166;top:-4056;width:2;height:25" coordorigin="6166,-4056" coordsize="0,25" path="m6166,-4044l6166,-4044e" filled="false" stroked="true" strokeweight="1.3112pt" strokecolor="#ffffff">
                <v:path arrowok="t"/>
              </v:shape>
            </v:group>
            <v:group style="position:absolute;left:6166;top:-4105;width:2;height:25" coordorigin="6166,-4105" coordsize="2,25">
              <v:shape style="position:absolute;left:6166;top:-4105;width:2;height:25" coordorigin="6166,-4105" coordsize="0,25" path="m6166,-4093l6166,-4093e" filled="false" stroked="true" strokeweight="1.3112pt" strokecolor="#ffffff">
                <v:path arrowok="t"/>
              </v:shape>
            </v:group>
            <v:group style="position:absolute;left:6166;top:-4153;width:2;height:25" coordorigin="6166,-4153" coordsize="2,25">
              <v:shape style="position:absolute;left:6166;top:-4153;width:2;height:25" coordorigin="6166,-4153" coordsize="0,25" path="m6166,-4141l6166,-4141e" filled="false" stroked="true" strokeweight="1.3112pt" strokecolor="#ffffff">
                <v:path arrowok="t"/>
              </v:shape>
            </v:group>
            <v:group style="position:absolute;left:6166;top:-4202;width:2;height:25" coordorigin="6166,-4202" coordsize="2,25">
              <v:shape style="position:absolute;left:6166;top:-4202;width:2;height:25" coordorigin="6166,-4202" coordsize="0,25" path="m6166,-4189l6166,-4189e" filled="false" stroked="true" strokeweight="1.312pt" strokecolor="#ffffff">
                <v:path arrowok="t"/>
              </v:shape>
            </v:group>
            <v:group style="position:absolute;left:6166;top:-4250;width:2;height:25" coordorigin="6166,-4250" coordsize="2,25">
              <v:shape style="position:absolute;left:6166;top:-4250;width:2;height:25" coordorigin="6166,-4250" coordsize="0,25" path="m6166,-4238l6166,-4238e" filled="false" stroked="true" strokeweight="1.312pt" strokecolor="#ffffff">
                <v:path arrowok="t"/>
              </v:shape>
            </v:group>
            <v:group style="position:absolute;left:6166;top:-4299;width:2;height:25" coordorigin="6166,-4299" coordsize="2,25">
              <v:shape style="position:absolute;left:6166;top:-4299;width:2;height:25" coordorigin="6166,-4299" coordsize="0,25" path="m6166,-4286l6166,-4286e" filled="false" stroked="true" strokeweight="1.3112pt" strokecolor="#ffffff">
                <v:path arrowok="t"/>
              </v:shape>
            </v:group>
            <v:group style="position:absolute;left:6166;top:-4347;width:2;height:25" coordorigin="6166,-4347" coordsize="2,25">
              <v:shape style="position:absolute;left:6166;top:-4347;width:2;height:25" coordorigin="6166,-4347" coordsize="0,25" path="m6166,-4335l6166,-4335e" filled="false" stroked="true" strokeweight="1.312pt" strokecolor="#ffffff">
                <v:path arrowok="t"/>
              </v:shape>
            </v:group>
            <v:group style="position:absolute;left:6166;top:-4396;width:2;height:25" coordorigin="6166,-4396" coordsize="2,25">
              <v:shape style="position:absolute;left:6166;top:-4396;width:2;height:25" coordorigin="6166,-4396" coordsize="0,25" path="m6166,-4383l6166,-4383e" filled="false" stroked="true" strokeweight="1.312pt" strokecolor="#ffffff">
                <v:path arrowok="t"/>
              </v:shape>
            </v:group>
            <v:group style="position:absolute;left:6166;top:-4444;width:2;height:25" coordorigin="6166,-4444" coordsize="2,25">
              <v:shape style="position:absolute;left:6166;top:-4444;width:2;height:25" coordorigin="6166,-4444" coordsize="0,25" path="m6166,-4432l6166,-4432e" filled="false" stroked="true" strokeweight="1.312pt" strokecolor="#ffffff">
                <v:path arrowok="t"/>
              </v:shape>
            </v:group>
            <v:group style="position:absolute;left:6166;top:-4492;width:2;height:25" coordorigin="6166,-4492" coordsize="2,25">
              <v:shape style="position:absolute;left:6166;top:-4492;width:2;height:25" coordorigin="6166,-4492" coordsize="0,25" path="m6166,-4480l6166,-4480e" filled="false" stroked="true" strokeweight="1.3112pt" strokecolor="#ffffff">
                <v:path arrowok="t"/>
              </v:shape>
            </v:group>
            <v:group style="position:absolute;left:6166;top:-4541;width:2;height:25" coordorigin="6166,-4541" coordsize="2,25">
              <v:shape style="position:absolute;left:6166;top:-4541;width:2;height:25" coordorigin="6166,-4541" coordsize="0,25" path="m6166,-4529l6166,-4529e" filled="false" stroked="true" strokeweight="1.3128pt" strokecolor="#ffffff">
                <v:path arrowok="t"/>
              </v:shape>
            </v:group>
            <v:group style="position:absolute;left:6166;top:-4589;width:2;height:25" coordorigin="6166,-4589" coordsize="2,25">
              <v:shape style="position:absolute;left:6166;top:-4589;width:2;height:25" coordorigin="6166,-4589" coordsize="0,25" path="m6166,-4577l6166,-4577e" filled="false" stroked="true" strokeweight="1.3112pt" strokecolor="#ffffff">
                <v:path arrowok="t"/>
              </v:shape>
            </v:group>
            <v:group style="position:absolute;left:6166;top:-4638;width:2;height:25" coordorigin="6166,-4638" coordsize="2,25">
              <v:shape style="position:absolute;left:6166;top:-4638;width:2;height:25" coordorigin="6166,-4638" coordsize="0,25" path="m6166,-4626l6166,-4626e" filled="false" stroked="true" strokeweight="1.3128pt" strokecolor="#ffffff">
                <v:path arrowok="t"/>
              </v:shape>
            </v:group>
            <v:group style="position:absolute;left:6166;top:-4686;width:2;height:25" coordorigin="6166,-4686" coordsize="2,25">
              <v:shape style="position:absolute;left:6166;top:-4686;width:2;height:25" coordorigin="6166,-4686" coordsize="0,25" path="m6166,-4674l6166,-4674e" filled="false" stroked="true" strokeweight="1.3112pt" strokecolor="#ffffff">
                <v:path arrowok="t"/>
              </v:shape>
            </v:group>
            <v:group style="position:absolute;left:6166;top:-4735;width:2;height:25" coordorigin="6166,-4735" coordsize="2,25">
              <v:shape style="position:absolute;left:6166;top:-4735;width:2;height:25" coordorigin="6166,-4735" coordsize="0,25" path="m6166,-4723l6166,-4723e" filled="false" stroked="true" strokeweight="1.312pt" strokecolor="#ffffff">
                <v:path arrowok="t"/>
              </v:shape>
            </v:group>
            <v:group style="position:absolute;left:6166;top:-4771;width:2;height:2" coordorigin="6166,-4771" coordsize="2,2">
              <v:shape style="position:absolute;left:6166;top:-4771;width:2;height:2" coordorigin="6166,-4771" coordsize="0,0" path="m6166,-4771l6166,-4771e" filled="false" stroked="true" strokeweight="1.3112pt" strokecolor="#ffffff">
                <v:path arrowok="t"/>
              </v:shape>
            </v:group>
            <v:group style="position:absolute;left:4421;top:-1944;width:2308;height:2" coordorigin="4421,-1944" coordsize="2308,2">
              <v:shape style="position:absolute;left:4421;top:-1944;width:2308;height:2" coordorigin="4421,-1944" coordsize="2308,0" path="m4421,-1944l6729,-1944e" filled="false" stroked="true" strokeweight=".30263pt" strokecolor="#ffffff">
                <v:path arrowok="t"/>
              </v:shape>
            </v:group>
            <v:group style="position:absolute;left:4421;top:-1923;width:25;height:2" coordorigin="4421,-1923" coordsize="25,2">
              <v:shape style="position:absolute;left:4421;top:-1923;width:25;height:2" coordorigin="4421,-1923" coordsize="25,0" path="m4421,-1923l4445,-1923e" filled="false" stroked="true" strokeweight=".1pt" strokecolor="#ffffff">
                <v:path arrowok="t"/>
              </v:shape>
            </v:group>
            <v:group style="position:absolute;left:4421;top:-1947;width:31;height:31" coordorigin="4421,-1947" coordsize="31,31">
              <v:shape style="position:absolute;left:4421;top:-1947;width:31;height:31" coordorigin="4421,-1947" coordsize="31,31" path="m4427,-1947l4421,-1947,4421,-1941,4445,-1917,4452,-1917,4452,-1923,4427,-1947xe" filled="true" fillcolor="#cccccb" stroked="false">
                <v:path arrowok="t"/>
                <v:fill type="solid"/>
              </v:shape>
            </v:group>
            <v:group style="position:absolute;left:4470;top:-1923;width:25;height:2" coordorigin="4470,-1923" coordsize="25,2">
              <v:shape style="position:absolute;left:4470;top:-1923;width:25;height:2" coordorigin="4470,-1923" coordsize="25,0" path="m4470,-1923l4494,-1923e" filled="false" stroked="true" strokeweight=".1pt" strokecolor="#ffffff">
                <v:path arrowok="t"/>
              </v:shape>
            </v:group>
            <v:group style="position:absolute;left:4470;top:-1920;width:2236;height:2" coordorigin="4470,-1920" coordsize="2236,2">
              <v:shape style="position:absolute;left:4470;top:-1920;width:2236;height:2" coordorigin="4470,-1920" coordsize="2236,0" path="m4470,-1920l6705,-1920e" filled="false" stroked="true" strokeweight=".30263pt" strokecolor="#cccccb">
                <v:path arrowok="t"/>
              </v:shape>
            </v:group>
            <v:group style="position:absolute;left:4518;top:-1923;width:25;height:2" coordorigin="4518,-1923" coordsize="25,2">
              <v:shape style="position:absolute;left:4518;top:-1923;width:25;height:2" coordorigin="4518,-1923" coordsize="25,0" path="m4518,-1923l4542,-1923e" filled="false" stroked="true" strokeweight=".1pt" strokecolor="#ffffff">
                <v:path arrowok="t"/>
              </v:shape>
            </v:group>
            <v:group style="position:absolute;left:4567;top:-1923;width:25;height:2" coordorigin="4567,-1923" coordsize="25,2">
              <v:shape style="position:absolute;left:4567;top:-1923;width:25;height:2" coordorigin="4567,-1923" coordsize="25,0" path="m4567,-1923l4591,-1923e" filled="false" stroked="true" strokeweight=".1pt" strokecolor="#ffffff">
                <v:path arrowok="t"/>
              </v:shape>
            </v:group>
            <v:group style="position:absolute;left:4615;top:-1923;width:25;height:2" coordorigin="4615,-1923" coordsize="25,2">
              <v:shape style="position:absolute;left:4615;top:-1923;width:25;height:2" coordorigin="4615,-1923" coordsize="25,0" path="m4615,-1923l4639,-1923e" filled="false" stroked="true" strokeweight=".1pt" strokecolor="#ffffff">
                <v:path arrowok="t"/>
              </v:shape>
            </v:group>
            <v:group style="position:absolute;left:4664;top:-1923;width:25;height:2" coordorigin="4664,-1923" coordsize="25,2">
              <v:shape style="position:absolute;left:4664;top:-1923;width:25;height:2" coordorigin="4664,-1923" coordsize="25,0" path="m4664,-1923l4688,-1923e" filled="false" stroked="true" strokeweight=".1pt" strokecolor="#ffffff">
                <v:path arrowok="t"/>
              </v:shape>
            </v:group>
            <v:group style="position:absolute;left:4712;top:-1923;width:25;height:2" coordorigin="4712,-1923" coordsize="25,2">
              <v:shape style="position:absolute;left:4712;top:-1923;width:25;height:2" coordorigin="4712,-1923" coordsize="25,0" path="m4712,-1923l4736,-1923e" filled="false" stroked="true" strokeweight=".1pt" strokecolor="#ffffff">
                <v:path arrowok="t"/>
              </v:shape>
            </v:group>
            <v:group style="position:absolute;left:4760;top:-1923;width:25;height:2" coordorigin="4760,-1923" coordsize="25,2">
              <v:shape style="position:absolute;left:4760;top:-1923;width:25;height:2" coordorigin="4760,-1923" coordsize="25,0" path="m4760,-1923l4785,-1923e" filled="false" stroked="true" strokeweight=".1pt" strokecolor="#ffffff">
                <v:path arrowok="t"/>
              </v:shape>
            </v:group>
            <v:group style="position:absolute;left:4809;top:-1923;width:25;height:2" coordorigin="4809,-1923" coordsize="25,2">
              <v:shape style="position:absolute;left:4809;top:-1923;width:25;height:2" coordorigin="4809,-1923" coordsize="25,0" path="m4809,-1923l4833,-1923e" filled="false" stroked="true" strokeweight=".1pt" strokecolor="#ffffff">
                <v:path arrowok="t"/>
              </v:shape>
            </v:group>
            <v:group style="position:absolute;left:4857;top:-1923;width:25;height:2" coordorigin="4857,-1923" coordsize="25,2">
              <v:shape style="position:absolute;left:4857;top:-1923;width:25;height:2" coordorigin="4857,-1923" coordsize="25,0" path="m4857,-1923l4882,-1923e" filled="false" stroked="true" strokeweight=".1pt" strokecolor="#ffffff">
                <v:path arrowok="t"/>
              </v:shape>
            </v:group>
            <v:group style="position:absolute;left:4906;top:-1923;width:25;height:2" coordorigin="4906,-1923" coordsize="25,2">
              <v:shape style="position:absolute;left:4906;top:-1923;width:25;height:2" coordorigin="4906,-1923" coordsize="25,0" path="m4906,-1923l4930,-1923e" filled="false" stroked="true" strokeweight=".1pt" strokecolor="#ffffff">
                <v:path arrowok="t"/>
              </v:shape>
            </v:group>
            <v:group style="position:absolute;left:4954;top:-1923;width:25;height:2" coordorigin="4954,-1923" coordsize="25,2">
              <v:shape style="position:absolute;left:4954;top:-1923;width:25;height:2" coordorigin="4954,-1923" coordsize="25,0" path="m4954,-1923l4978,-1923e" filled="false" stroked="true" strokeweight=".1pt" strokecolor="#ffffff">
                <v:path arrowok="t"/>
              </v:shape>
            </v:group>
            <v:group style="position:absolute;left:5003;top:-1923;width:25;height:2" coordorigin="5003,-1923" coordsize="25,2">
              <v:shape style="position:absolute;left:5003;top:-1923;width:25;height:2" coordorigin="5003,-1923" coordsize="25,0" path="m5003,-1923l5027,-1923e" filled="false" stroked="true" strokeweight=".1pt" strokecolor="#ffffff">
                <v:path arrowok="t"/>
              </v:shape>
            </v:group>
            <v:group style="position:absolute;left:5051;top:-1923;width:25;height:2" coordorigin="5051,-1923" coordsize="25,2">
              <v:shape style="position:absolute;left:5051;top:-1923;width:25;height:2" coordorigin="5051,-1923" coordsize="25,0" path="m5051,-1923l5075,-1923e" filled="false" stroked="true" strokeweight=".1pt" strokecolor="#ffffff">
                <v:path arrowok="t"/>
              </v:shape>
            </v:group>
            <v:group style="position:absolute;left:5100;top:-1923;width:25;height:2" coordorigin="5100,-1923" coordsize="25,2">
              <v:shape style="position:absolute;left:5100;top:-1923;width:25;height:2" coordorigin="5100,-1923" coordsize="25,0" path="m5100,-1923l5124,-1923e" filled="false" stroked="true" strokeweight=".1pt" strokecolor="#ffffff">
                <v:path arrowok="t"/>
              </v:shape>
            </v:group>
            <v:group style="position:absolute;left:5148;top:-1923;width:25;height:2" coordorigin="5148,-1923" coordsize="25,2">
              <v:shape style="position:absolute;left:5148;top:-1923;width:25;height:2" coordorigin="5148,-1923" coordsize="25,0" path="m5148,-1923l5172,-1923e" filled="false" stroked="true" strokeweight=".1pt" strokecolor="#ffffff">
                <v:path arrowok="t"/>
              </v:shape>
            </v:group>
            <v:group style="position:absolute;left:5197;top:-1923;width:25;height:2" coordorigin="5197,-1923" coordsize="25,2">
              <v:shape style="position:absolute;left:5197;top:-1923;width:25;height:2" coordorigin="5197,-1923" coordsize="25,0" path="m5197,-1923l5221,-1923e" filled="false" stroked="true" strokeweight=".1pt" strokecolor="#ffffff">
                <v:path arrowok="t"/>
              </v:shape>
            </v:group>
            <v:group style="position:absolute;left:5245;top:-1923;width:25;height:2" coordorigin="5245,-1923" coordsize="25,2">
              <v:shape style="position:absolute;left:5245;top:-1923;width:25;height:2" coordorigin="5245,-1923" coordsize="25,0" path="m5245,-1923l5269,-1923e" filled="false" stroked="true" strokeweight=".1pt" strokecolor="#ffffff">
                <v:path arrowok="t"/>
              </v:shape>
            </v:group>
            <v:group style="position:absolute;left:5293;top:-1923;width:25;height:2" coordorigin="5293,-1923" coordsize="25,2">
              <v:shape style="position:absolute;left:5293;top:-1923;width:25;height:2" coordorigin="5293,-1923" coordsize="25,0" path="m5293,-1923l5318,-1923e" filled="false" stroked="true" strokeweight=".1pt" strokecolor="#ffffff">
                <v:path arrowok="t"/>
              </v:shape>
            </v:group>
            <v:group style="position:absolute;left:5342;top:-1923;width:25;height:2" coordorigin="5342,-1923" coordsize="25,2">
              <v:shape style="position:absolute;left:5342;top:-1923;width:25;height:2" coordorigin="5342,-1923" coordsize="25,0" path="m5342,-1923l5366,-1923e" filled="false" stroked="true" strokeweight=".1pt" strokecolor="#ffffff">
                <v:path arrowok="t"/>
              </v:shape>
            </v:group>
            <v:group style="position:absolute;left:5390;top:-1923;width:25;height:2" coordorigin="5390,-1923" coordsize="25,2">
              <v:shape style="position:absolute;left:5390;top:-1923;width:25;height:2" coordorigin="5390,-1923" coordsize="25,0" path="m5390,-1923l5415,-1923e" filled="false" stroked="true" strokeweight=".1pt" strokecolor="#ffffff">
                <v:path arrowok="t"/>
              </v:shape>
            </v:group>
            <v:group style="position:absolute;left:5439;top:-1923;width:25;height:2" coordorigin="5439,-1923" coordsize="25,2">
              <v:shape style="position:absolute;left:5439;top:-1923;width:25;height:2" coordorigin="5439,-1923" coordsize="25,0" path="m5439,-1923l5463,-1923e" filled="false" stroked="true" strokeweight=".1pt" strokecolor="#ffffff">
                <v:path arrowok="t"/>
              </v:shape>
            </v:group>
            <v:group style="position:absolute;left:5487;top:-1923;width:25;height:2" coordorigin="5487,-1923" coordsize="25,2">
              <v:shape style="position:absolute;left:5487;top:-1923;width:25;height:2" coordorigin="5487,-1923" coordsize="25,0" path="m5487,-1923l5512,-1923e" filled="false" stroked="true" strokeweight=".1pt" strokecolor="#ffffff">
                <v:path arrowok="t"/>
              </v:shape>
            </v:group>
            <v:group style="position:absolute;left:5536;top:-1923;width:25;height:2" coordorigin="5536,-1923" coordsize="25,2">
              <v:shape style="position:absolute;left:5536;top:-1923;width:25;height:2" coordorigin="5536,-1923" coordsize="25,0" path="m5536,-1923l5560,-1923e" filled="false" stroked="true" strokeweight=".1pt" strokecolor="#ffffff">
                <v:path arrowok="t"/>
              </v:shape>
            </v:group>
            <v:group style="position:absolute;left:5584;top:-1923;width:25;height:2" coordorigin="5584,-1923" coordsize="25,2">
              <v:shape style="position:absolute;left:5584;top:-1923;width:25;height:2" coordorigin="5584,-1923" coordsize="25,0" path="m5584,-1923l5608,-1923e" filled="false" stroked="true" strokeweight=".1pt" strokecolor="#ffffff">
                <v:path arrowok="t"/>
              </v:shape>
            </v:group>
            <v:group style="position:absolute;left:5633;top:-1923;width:25;height:2" coordorigin="5633,-1923" coordsize="25,2">
              <v:shape style="position:absolute;left:5633;top:-1923;width:25;height:2" coordorigin="5633,-1923" coordsize="25,0" path="m5633,-1923l5657,-1923e" filled="false" stroked="true" strokeweight=".1pt" strokecolor="#ffffff">
                <v:path arrowok="t"/>
              </v:shape>
            </v:group>
            <v:group style="position:absolute;left:5681;top:-1923;width:25;height:2" coordorigin="5681,-1923" coordsize="25,2">
              <v:shape style="position:absolute;left:5681;top:-1923;width:25;height:2" coordorigin="5681,-1923" coordsize="25,0" path="m5681,-1923l5705,-1923e" filled="false" stroked="true" strokeweight=".1pt" strokecolor="#ffffff">
                <v:path arrowok="t"/>
              </v:shape>
            </v:group>
            <v:group style="position:absolute;left:5730;top:-1923;width:25;height:2" coordorigin="5730,-1923" coordsize="25,2">
              <v:shape style="position:absolute;left:5730;top:-1923;width:25;height:2" coordorigin="5730,-1923" coordsize="25,0" path="m5730,-1923l5754,-1923e" filled="false" stroked="true" strokeweight=".1pt" strokecolor="#ffffff">
                <v:path arrowok="t"/>
              </v:shape>
            </v:group>
            <v:group style="position:absolute;left:5778;top:-1923;width:25;height:2" coordorigin="5778,-1923" coordsize="25,2">
              <v:shape style="position:absolute;left:5778;top:-1923;width:25;height:2" coordorigin="5778,-1923" coordsize="25,0" path="m5778,-1923l5802,-1923e" filled="false" stroked="true" strokeweight=".1pt" strokecolor="#ffffff">
                <v:path arrowok="t"/>
              </v:shape>
            </v:group>
            <v:group style="position:absolute;left:5826;top:-1923;width:25;height:2" coordorigin="5826,-1923" coordsize="25,2">
              <v:shape style="position:absolute;left:5826;top:-1923;width:25;height:2" coordorigin="5826,-1923" coordsize="25,0" path="m5826,-1923l5851,-1923e" filled="false" stroked="true" strokeweight=".1pt" strokecolor="#ffffff">
                <v:path arrowok="t"/>
              </v:shape>
            </v:group>
            <v:group style="position:absolute;left:5875;top:-1923;width:25;height:2" coordorigin="5875,-1923" coordsize="25,2">
              <v:shape style="position:absolute;left:5875;top:-1923;width:25;height:2" coordorigin="5875,-1923" coordsize="25,0" path="m5875,-1923l5899,-1923e" filled="false" stroked="true" strokeweight=".1pt" strokecolor="#ffffff">
                <v:path arrowok="t"/>
              </v:shape>
            </v:group>
            <v:group style="position:absolute;left:5923;top:-1923;width:25;height:2" coordorigin="5923,-1923" coordsize="25,2">
              <v:shape style="position:absolute;left:5923;top:-1923;width:25;height:2" coordorigin="5923,-1923" coordsize="25,0" path="m5923,-1923l5948,-1923e" filled="false" stroked="true" strokeweight=".1pt" strokecolor="#ffffff">
                <v:path arrowok="t"/>
              </v:shape>
            </v:group>
            <v:group style="position:absolute;left:5972;top:-1923;width:25;height:2" coordorigin="5972,-1923" coordsize="25,2">
              <v:shape style="position:absolute;left:5972;top:-1923;width:25;height:2" coordorigin="5972,-1923" coordsize="25,0" path="m5972,-1923l5996,-1923e" filled="false" stroked="true" strokeweight=".1pt" strokecolor="#ffffff">
                <v:path arrowok="t"/>
              </v:shape>
            </v:group>
            <v:group style="position:absolute;left:6020;top:-1923;width:25;height:2" coordorigin="6020,-1923" coordsize="25,2">
              <v:shape style="position:absolute;left:6020;top:-1923;width:25;height:2" coordorigin="6020,-1923" coordsize="25,0" path="m6020,-1923l6045,-1923e" filled="false" stroked="true" strokeweight=".1pt" strokecolor="#ffffff">
                <v:path arrowok="t"/>
              </v:shape>
            </v:group>
            <v:group style="position:absolute;left:6069;top:-1923;width:25;height:2" coordorigin="6069,-1923" coordsize="25,2">
              <v:shape style="position:absolute;left:6069;top:-1923;width:25;height:2" coordorigin="6069,-1923" coordsize="25,0" path="m6069,-1923l6093,-1923e" filled="false" stroked="true" strokeweight=".1pt" strokecolor="#ffffff">
                <v:path arrowok="t"/>
              </v:shape>
            </v:group>
            <v:group style="position:absolute;left:6117;top:-1923;width:25;height:2" coordorigin="6117,-1923" coordsize="25,2">
              <v:shape style="position:absolute;left:6117;top:-1923;width:25;height:2" coordorigin="6117,-1923" coordsize="25,0" path="m6117,-1923l6141,-1923e" filled="false" stroked="true" strokeweight=".1pt" strokecolor="#ffffff">
                <v:path arrowok="t"/>
              </v:shape>
            </v:group>
            <v:group style="position:absolute;left:6166;top:-1923;width:25;height:2" coordorigin="6166,-1923" coordsize="25,2">
              <v:shape style="position:absolute;left:6166;top:-1923;width:25;height:2" coordorigin="6166,-1923" coordsize="25,0" path="m6166,-1923l6190,-1923e" filled="false" stroked="true" strokeweight=".1pt" strokecolor="#ffffff">
                <v:path arrowok="t"/>
              </v:shape>
            </v:group>
            <v:group style="position:absolute;left:6214;top:-1923;width:25;height:2" coordorigin="6214,-1923" coordsize="25,2">
              <v:shape style="position:absolute;left:6214;top:-1923;width:25;height:2" coordorigin="6214,-1923" coordsize="25,0" path="m6214,-1923l6238,-1923e" filled="false" stroked="true" strokeweight=".1pt" strokecolor="#ffffff">
                <v:path arrowok="t"/>
              </v:shape>
            </v:group>
            <v:group style="position:absolute;left:6263;top:-1923;width:25;height:2" coordorigin="6263,-1923" coordsize="25,2">
              <v:shape style="position:absolute;left:6263;top:-1923;width:25;height:2" coordorigin="6263,-1923" coordsize="25,0" path="m6263,-1923l6287,-1923e" filled="false" stroked="true" strokeweight=".1pt" strokecolor="#ffffff">
                <v:path arrowok="t"/>
              </v:shape>
            </v:group>
            <v:group style="position:absolute;left:6311;top:-1923;width:25;height:2" coordorigin="6311,-1923" coordsize="25,2">
              <v:shape style="position:absolute;left:6311;top:-1923;width:25;height:2" coordorigin="6311,-1923" coordsize="25,0" path="m6311,-1923l6335,-1923e" filled="false" stroked="true" strokeweight=".1pt" strokecolor="#ffffff">
                <v:path arrowok="t"/>
              </v:shape>
            </v:group>
            <v:group style="position:absolute;left:6360;top:-1923;width:25;height:2" coordorigin="6360,-1923" coordsize="25,2">
              <v:shape style="position:absolute;left:6360;top:-1923;width:25;height:2" coordorigin="6360,-1923" coordsize="25,0" path="m6360,-1923l6384,-1923e" filled="false" stroked="true" strokeweight=".1pt" strokecolor="#ffffff">
                <v:path arrowok="t"/>
              </v:shape>
            </v:group>
            <v:group style="position:absolute;left:6408;top:-1923;width:25;height:2" coordorigin="6408,-1923" coordsize="25,2">
              <v:shape style="position:absolute;left:6408;top:-1923;width:25;height:2" coordorigin="6408,-1923" coordsize="25,0" path="m6408,-1923l6432,-1923e" filled="false" stroked="true" strokeweight=".1pt" strokecolor="#ffffff">
                <v:path arrowok="t"/>
              </v:shape>
            </v:group>
            <v:group style="position:absolute;left:6456;top:-1923;width:25;height:2" coordorigin="6456,-1923" coordsize="25,2">
              <v:shape style="position:absolute;left:6456;top:-1923;width:25;height:2" coordorigin="6456,-1923" coordsize="25,0" path="m6456,-1923l6481,-1923e" filled="false" stroked="true" strokeweight=".1pt" strokecolor="#ffffff">
                <v:path arrowok="t"/>
              </v:shape>
            </v:group>
            <v:group style="position:absolute;left:6505;top:-1923;width:25;height:2" coordorigin="6505,-1923" coordsize="25,2">
              <v:shape style="position:absolute;left:6505;top:-1923;width:25;height:2" coordorigin="6505,-1923" coordsize="25,0" path="m6505,-1923l6529,-1923e" filled="false" stroked="true" strokeweight=".1pt" strokecolor="#ffffff">
                <v:path arrowok="t"/>
              </v:shape>
            </v:group>
            <v:group style="position:absolute;left:6553;top:-1923;width:25;height:2" coordorigin="6553,-1923" coordsize="25,2">
              <v:shape style="position:absolute;left:6553;top:-1923;width:25;height:2" coordorigin="6553,-1923" coordsize="25,0" path="m6553,-1923l6578,-1923e" filled="false" stroked="true" strokeweight=".1pt" strokecolor="#ffffff">
                <v:path arrowok="t"/>
              </v:shape>
            </v:group>
            <v:group style="position:absolute;left:6602;top:-1923;width:25;height:2" coordorigin="6602,-1923" coordsize="25,2">
              <v:shape style="position:absolute;left:6602;top:-1923;width:25;height:2" coordorigin="6602,-1923" coordsize="25,0" path="m6602,-1923l6626,-1923e" filled="false" stroked="true" strokeweight=".1pt" strokecolor="#ffffff">
                <v:path arrowok="t"/>
              </v:shape>
            </v:group>
            <v:group style="position:absolute;left:6650;top:-1923;width:25;height:2" coordorigin="6650,-1923" coordsize="25,2">
              <v:shape style="position:absolute;left:6650;top:-1923;width:25;height:2" coordorigin="6650,-1923" coordsize="25,0" path="m6650,-1923l6674,-1923e" filled="false" stroked="true" strokeweight=".1pt" strokecolor="#ffffff">
                <v:path arrowok="t"/>
              </v:shape>
            </v:group>
            <v:group style="position:absolute;left:6699;top:-1923;width:49;height:2" coordorigin="6699,-1923" coordsize="49,2">
              <v:shape style="position:absolute;left:6699;top:-1923;width:49;height:2" coordorigin="6699,-1923" coordsize="49,0" path="m6699,-1923l6747,-1923e" filled="false" stroked="true" strokeweight=".1pt" strokecolor="#ffffff">
                <v:path arrowok="t"/>
              </v:shape>
            </v:group>
            <v:group style="position:absolute;left:4421;top:-2647;width:2308;height:2" coordorigin="4421,-2647" coordsize="2308,2">
              <v:shape style="position:absolute;left:4421;top:-2647;width:2308;height:2" coordorigin="4421,-2647" coordsize="2308,0" path="m4421,-2647l6729,-2647e" filled="false" stroked="true" strokeweight=".30263pt" strokecolor="#ffffff">
                <v:path arrowok="t"/>
              </v:shape>
            </v:group>
            <v:group style="position:absolute;left:4421;top:-2650;width:25;height:2" coordorigin="4421,-2650" coordsize="25,2">
              <v:shape style="position:absolute;left:4421;top:-2650;width:25;height:2" coordorigin="4421,-2650" coordsize="25,0" path="m4421,-2650l4445,-2650e" filled="false" stroked="true" strokeweight=".1pt" strokecolor="#ffffff">
                <v:path arrowok="t"/>
              </v:shape>
            </v:group>
            <v:group style="position:absolute;left:4421;top:-2647;width:2284;height:2" coordorigin="4421,-2647" coordsize="2284,2">
              <v:shape style="position:absolute;left:4421;top:-2647;width:2284;height:2" coordorigin="4421,-2647" coordsize="2284,0" path="m4421,-2647l6705,-2647e" filled="false" stroked="true" strokeweight=".30263pt" strokecolor="#cccccb">
                <v:path arrowok="t"/>
              </v:shape>
            </v:group>
            <v:group style="position:absolute;left:4470;top:-2650;width:25;height:2" coordorigin="4470,-2650" coordsize="25,2">
              <v:shape style="position:absolute;left:4470;top:-2650;width:25;height:2" coordorigin="4470,-2650" coordsize="25,0" path="m4470,-2650l4494,-2650e" filled="false" stroked="true" strokeweight=".1pt" strokecolor="#ffffff">
                <v:path arrowok="t"/>
              </v:shape>
            </v:group>
            <v:group style="position:absolute;left:4518;top:-2650;width:25;height:2" coordorigin="4518,-2650" coordsize="25,2">
              <v:shape style="position:absolute;left:4518;top:-2650;width:25;height:2" coordorigin="4518,-2650" coordsize="25,0" path="m4518,-2650l4542,-2650e" filled="false" stroked="true" strokeweight=".1pt" strokecolor="#ffffff">
                <v:path arrowok="t"/>
              </v:shape>
            </v:group>
            <v:group style="position:absolute;left:4567;top:-2650;width:25;height:2" coordorigin="4567,-2650" coordsize="25,2">
              <v:shape style="position:absolute;left:4567;top:-2650;width:25;height:2" coordorigin="4567,-2650" coordsize="25,0" path="m4567,-2650l4591,-2650e" filled="false" stroked="true" strokeweight=".1pt" strokecolor="#ffffff">
                <v:path arrowok="t"/>
              </v:shape>
            </v:group>
            <v:group style="position:absolute;left:4615;top:-2650;width:25;height:2" coordorigin="4615,-2650" coordsize="25,2">
              <v:shape style="position:absolute;left:4615;top:-2650;width:25;height:2" coordorigin="4615,-2650" coordsize="25,0" path="m4615,-2650l4639,-2650e" filled="false" stroked="true" strokeweight=".1pt" strokecolor="#ffffff">
                <v:path arrowok="t"/>
              </v:shape>
            </v:group>
            <v:group style="position:absolute;left:4664;top:-2650;width:25;height:2" coordorigin="4664,-2650" coordsize="25,2">
              <v:shape style="position:absolute;left:4664;top:-2650;width:25;height:2" coordorigin="4664,-2650" coordsize="25,0" path="m4664,-2650l4688,-2650e" filled="false" stroked="true" strokeweight=".1pt" strokecolor="#ffffff">
                <v:path arrowok="t"/>
              </v:shape>
            </v:group>
            <v:group style="position:absolute;left:4712;top:-2650;width:25;height:2" coordorigin="4712,-2650" coordsize="25,2">
              <v:shape style="position:absolute;left:4712;top:-2650;width:25;height:2" coordorigin="4712,-2650" coordsize="25,0" path="m4712,-2650l4736,-2650e" filled="false" stroked="true" strokeweight=".1pt" strokecolor="#ffffff">
                <v:path arrowok="t"/>
              </v:shape>
            </v:group>
            <v:group style="position:absolute;left:4760;top:-2650;width:25;height:2" coordorigin="4760,-2650" coordsize="25,2">
              <v:shape style="position:absolute;left:4760;top:-2650;width:25;height:2" coordorigin="4760,-2650" coordsize="25,0" path="m4760,-2650l4785,-2650e" filled="false" stroked="true" strokeweight=".1pt" strokecolor="#ffffff">
                <v:path arrowok="t"/>
              </v:shape>
            </v:group>
            <v:group style="position:absolute;left:4809;top:-2650;width:25;height:2" coordorigin="4809,-2650" coordsize="25,2">
              <v:shape style="position:absolute;left:4809;top:-2650;width:25;height:2" coordorigin="4809,-2650" coordsize="25,0" path="m4809,-2650l4833,-2650e" filled="false" stroked="true" strokeweight=".1pt" strokecolor="#ffffff">
                <v:path arrowok="t"/>
              </v:shape>
            </v:group>
            <v:group style="position:absolute;left:4857;top:-2650;width:25;height:2" coordorigin="4857,-2650" coordsize="25,2">
              <v:shape style="position:absolute;left:4857;top:-2650;width:25;height:2" coordorigin="4857,-2650" coordsize="25,0" path="m4857,-2650l4882,-2650e" filled="false" stroked="true" strokeweight=".1pt" strokecolor="#ffffff">
                <v:path arrowok="t"/>
              </v:shape>
            </v:group>
            <v:group style="position:absolute;left:4906;top:-2650;width:25;height:2" coordorigin="4906,-2650" coordsize="25,2">
              <v:shape style="position:absolute;left:4906;top:-2650;width:25;height:2" coordorigin="4906,-2650" coordsize="25,0" path="m4906,-2650l4930,-2650e" filled="false" stroked="true" strokeweight=".1pt" strokecolor="#ffffff">
                <v:path arrowok="t"/>
              </v:shape>
            </v:group>
            <v:group style="position:absolute;left:4954;top:-2650;width:25;height:2" coordorigin="4954,-2650" coordsize="25,2">
              <v:shape style="position:absolute;left:4954;top:-2650;width:25;height:2" coordorigin="4954,-2650" coordsize="25,0" path="m4954,-2650l4978,-2650e" filled="false" stroked="true" strokeweight=".1pt" strokecolor="#ffffff">
                <v:path arrowok="t"/>
              </v:shape>
            </v:group>
            <v:group style="position:absolute;left:5003;top:-2650;width:25;height:2" coordorigin="5003,-2650" coordsize="25,2">
              <v:shape style="position:absolute;left:5003;top:-2650;width:25;height:2" coordorigin="5003,-2650" coordsize="25,0" path="m5003,-2650l5027,-2650e" filled="false" stroked="true" strokeweight=".1pt" strokecolor="#ffffff">
                <v:path arrowok="t"/>
              </v:shape>
            </v:group>
            <v:group style="position:absolute;left:5051;top:-2650;width:25;height:2" coordorigin="5051,-2650" coordsize="25,2">
              <v:shape style="position:absolute;left:5051;top:-2650;width:25;height:2" coordorigin="5051,-2650" coordsize="25,0" path="m5051,-2650l5075,-2650e" filled="false" stroked="true" strokeweight=".1pt" strokecolor="#ffffff">
                <v:path arrowok="t"/>
              </v:shape>
            </v:group>
            <v:group style="position:absolute;left:5100;top:-2650;width:25;height:2" coordorigin="5100,-2650" coordsize="25,2">
              <v:shape style="position:absolute;left:5100;top:-2650;width:25;height:2" coordorigin="5100,-2650" coordsize="25,0" path="m5100,-2650l5124,-2650e" filled="false" stroked="true" strokeweight=".1pt" strokecolor="#ffffff">
                <v:path arrowok="t"/>
              </v:shape>
            </v:group>
            <v:group style="position:absolute;left:5148;top:-2650;width:25;height:2" coordorigin="5148,-2650" coordsize="25,2">
              <v:shape style="position:absolute;left:5148;top:-2650;width:25;height:2" coordorigin="5148,-2650" coordsize="25,0" path="m5148,-2650l5172,-2650e" filled="false" stroked="true" strokeweight=".1pt" strokecolor="#ffffff">
                <v:path arrowok="t"/>
              </v:shape>
            </v:group>
            <v:group style="position:absolute;left:5197;top:-2650;width:25;height:2" coordorigin="5197,-2650" coordsize="25,2">
              <v:shape style="position:absolute;left:5197;top:-2650;width:25;height:2" coordorigin="5197,-2650" coordsize="25,0" path="m5197,-2650l5221,-2650e" filled="false" stroked="true" strokeweight=".1pt" strokecolor="#ffffff">
                <v:path arrowok="t"/>
              </v:shape>
            </v:group>
            <v:group style="position:absolute;left:5245;top:-2650;width:25;height:2" coordorigin="5245,-2650" coordsize="25,2">
              <v:shape style="position:absolute;left:5245;top:-2650;width:25;height:2" coordorigin="5245,-2650" coordsize="25,0" path="m5245,-2650l5269,-2650e" filled="false" stroked="true" strokeweight=".1pt" strokecolor="#ffffff">
                <v:path arrowok="t"/>
              </v:shape>
            </v:group>
            <v:group style="position:absolute;left:5293;top:-2650;width:25;height:2" coordorigin="5293,-2650" coordsize="25,2">
              <v:shape style="position:absolute;left:5293;top:-2650;width:25;height:2" coordorigin="5293,-2650" coordsize="25,0" path="m5293,-2650l5318,-2650e" filled="false" stroked="true" strokeweight=".1pt" strokecolor="#ffffff">
                <v:path arrowok="t"/>
              </v:shape>
            </v:group>
            <v:group style="position:absolute;left:5342;top:-2650;width:25;height:2" coordorigin="5342,-2650" coordsize="25,2">
              <v:shape style="position:absolute;left:5342;top:-2650;width:25;height:2" coordorigin="5342,-2650" coordsize="25,0" path="m5342,-2650l5366,-2650e" filled="false" stroked="true" strokeweight=".1pt" strokecolor="#ffffff">
                <v:path arrowok="t"/>
              </v:shape>
            </v:group>
            <v:group style="position:absolute;left:5390;top:-2650;width:25;height:2" coordorigin="5390,-2650" coordsize="25,2">
              <v:shape style="position:absolute;left:5390;top:-2650;width:25;height:2" coordorigin="5390,-2650" coordsize="25,0" path="m5390,-2650l5415,-2650e" filled="false" stroked="true" strokeweight=".1pt" strokecolor="#ffffff">
                <v:path arrowok="t"/>
              </v:shape>
            </v:group>
            <v:group style="position:absolute;left:5439;top:-2650;width:25;height:2" coordorigin="5439,-2650" coordsize="25,2">
              <v:shape style="position:absolute;left:5439;top:-2650;width:25;height:2" coordorigin="5439,-2650" coordsize="25,0" path="m5439,-2650l5463,-2650e" filled="false" stroked="true" strokeweight=".1pt" strokecolor="#ffffff">
                <v:path arrowok="t"/>
              </v:shape>
            </v:group>
            <v:group style="position:absolute;left:5487;top:-2650;width:25;height:2" coordorigin="5487,-2650" coordsize="25,2">
              <v:shape style="position:absolute;left:5487;top:-2650;width:25;height:2" coordorigin="5487,-2650" coordsize="25,0" path="m5487,-2650l5512,-2650e" filled="false" stroked="true" strokeweight=".1pt" strokecolor="#ffffff">
                <v:path arrowok="t"/>
              </v:shape>
            </v:group>
            <v:group style="position:absolute;left:5536;top:-2650;width:25;height:2" coordorigin="5536,-2650" coordsize="25,2">
              <v:shape style="position:absolute;left:5536;top:-2650;width:25;height:2" coordorigin="5536,-2650" coordsize="25,0" path="m5536,-2650l5560,-2650e" filled="false" stroked="true" strokeweight=".1pt" strokecolor="#ffffff">
                <v:path arrowok="t"/>
              </v:shape>
            </v:group>
            <v:group style="position:absolute;left:5584;top:-2650;width:25;height:2" coordorigin="5584,-2650" coordsize="25,2">
              <v:shape style="position:absolute;left:5584;top:-2650;width:25;height:2" coordorigin="5584,-2650" coordsize="25,0" path="m5584,-2650l5608,-2650e" filled="false" stroked="true" strokeweight=".1pt" strokecolor="#ffffff">
                <v:path arrowok="t"/>
              </v:shape>
            </v:group>
            <v:group style="position:absolute;left:5633;top:-2650;width:25;height:2" coordorigin="5633,-2650" coordsize="25,2">
              <v:shape style="position:absolute;left:5633;top:-2650;width:25;height:2" coordorigin="5633,-2650" coordsize="25,0" path="m5633,-2650l5657,-2650e" filled="false" stroked="true" strokeweight=".1pt" strokecolor="#ffffff">
                <v:path arrowok="t"/>
              </v:shape>
            </v:group>
            <v:group style="position:absolute;left:5681;top:-2650;width:25;height:2" coordorigin="5681,-2650" coordsize="25,2">
              <v:shape style="position:absolute;left:5681;top:-2650;width:25;height:2" coordorigin="5681,-2650" coordsize="25,0" path="m5681,-2650l5705,-2650e" filled="false" stroked="true" strokeweight=".1pt" strokecolor="#ffffff">
                <v:path arrowok="t"/>
              </v:shape>
            </v:group>
            <v:group style="position:absolute;left:5730;top:-2650;width:25;height:2" coordorigin="5730,-2650" coordsize="25,2">
              <v:shape style="position:absolute;left:5730;top:-2650;width:25;height:2" coordorigin="5730,-2650" coordsize="25,0" path="m5730,-2650l5754,-2650e" filled="false" stroked="true" strokeweight=".1pt" strokecolor="#ffffff">
                <v:path arrowok="t"/>
              </v:shape>
            </v:group>
            <v:group style="position:absolute;left:5778;top:-2650;width:25;height:2" coordorigin="5778,-2650" coordsize="25,2">
              <v:shape style="position:absolute;left:5778;top:-2650;width:25;height:2" coordorigin="5778,-2650" coordsize="25,0" path="m5778,-2650l5802,-2650e" filled="false" stroked="true" strokeweight=".1pt" strokecolor="#ffffff">
                <v:path arrowok="t"/>
              </v:shape>
            </v:group>
            <v:group style="position:absolute;left:5826;top:-2650;width:25;height:2" coordorigin="5826,-2650" coordsize="25,2">
              <v:shape style="position:absolute;left:5826;top:-2650;width:25;height:2" coordorigin="5826,-2650" coordsize="25,0" path="m5826,-2650l5851,-2650e" filled="false" stroked="true" strokeweight=".1pt" strokecolor="#ffffff">
                <v:path arrowok="t"/>
              </v:shape>
            </v:group>
            <v:group style="position:absolute;left:5875;top:-2650;width:25;height:2" coordorigin="5875,-2650" coordsize="25,2">
              <v:shape style="position:absolute;left:5875;top:-2650;width:25;height:2" coordorigin="5875,-2650" coordsize="25,0" path="m5875,-2650l5899,-2650e" filled="false" stroked="true" strokeweight=".1pt" strokecolor="#ffffff">
                <v:path arrowok="t"/>
              </v:shape>
            </v:group>
            <v:group style="position:absolute;left:5923;top:-2650;width:25;height:2" coordorigin="5923,-2650" coordsize="25,2">
              <v:shape style="position:absolute;left:5923;top:-2650;width:25;height:2" coordorigin="5923,-2650" coordsize="25,0" path="m5923,-2650l5948,-2650e" filled="false" stroked="true" strokeweight=".1pt" strokecolor="#ffffff">
                <v:path arrowok="t"/>
              </v:shape>
            </v:group>
            <v:group style="position:absolute;left:5972;top:-2650;width:25;height:2" coordorigin="5972,-2650" coordsize="25,2">
              <v:shape style="position:absolute;left:5972;top:-2650;width:25;height:2" coordorigin="5972,-2650" coordsize="25,0" path="m5972,-2650l5996,-2650e" filled="false" stroked="true" strokeweight=".1pt" strokecolor="#ffffff">
                <v:path arrowok="t"/>
              </v:shape>
            </v:group>
            <v:group style="position:absolute;left:6020;top:-2650;width:25;height:2" coordorigin="6020,-2650" coordsize="25,2">
              <v:shape style="position:absolute;left:6020;top:-2650;width:25;height:2" coordorigin="6020,-2650" coordsize="25,0" path="m6020,-2650l6045,-2650e" filled="false" stroked="true" strokeweight=".1pt" strokecolor="#ffffff">
                <v:path arrowok="t"/>
              </v:shape>
            </v:group>
            <v:group style="position:absolute;left:6069;top:-2650;width:25;height:2" coordorigin="6069,-2650" coordsize="25,2">
              <v:shape style="position:absolute;left:6069;top:-2650;width:25;height:2" coordorigin="6069,-2650" coordsize="25,0" path="m6069,-2650l6093,-2650e" filled="false" stroked="true" strokeweight=".1pt" strokecolor="#ffffff">
                <v:path arrowok="t"/>
              </v:shape>
            </v:group>
            <v:group style="position:absolute;left:6117;top:-2650;width:25;height:2" coordorigin="6117,-2650" coordsize="25,2">
              <v:shape style="position:absolute;left:6117;top:-2650;width:25;height:2" coordorigin="6117,-2650" coordsize="25,0" path="m6117,-2650l6141,-2650e" filled="false" stroked="true" strokeweight=".1pt" strokecolor="#ffffff">
                <v:path arrowok="t"/>
              </v:shape>
            </v:group>
            <v:group style="position:absolute;left:6166;top:-2650;width:25;height:2" coordorigin="6166,-2650" coordsize="25,2">
              <v:shape style="position:absolute;left:6166;top:-2650;width:25;height:2" coordorigin="6166,-2650" coordsize="25,0" path="m6166,-2650l6190,-2650e" filled="false" stroked="true" strokeweight=".1pt" strokecolor="#ffffff">
                <v:path arrowok="t"/>
              </v:shape>
            </v:group>
            <v:group style="position:absolute;left:6214;top:-2650;width:25;height:2" coordorigin="6214,-2650" coordsize="25,2">
              <v:shape style="position:absolute;left:6214;top:-2650;width:25;height:2" coordorigin="6214,-2650" coordsize="25,0" path="m6214,-2650l6238,-2650e" filled="false" stroked="true" strokeweight=".1pt" strokecolor="#ffffff">
                <v:path arrowok="t"/>
              </v:shape>
            </v:group>
            <v:group style="position:absolute;left:6263;top:-2650;width:25;height:2" coordorigin="6263,-2650" coordsize="25,2">
              <v:shape style="position:absolute;left:6263;top:-2650;width:25;height:2" coordorigin="6263,-2650" coordsize="25,0" path="m6263,-2650l6287,-2650e" filled="false" stroked="true" strokeweight=".1pt" strokecolor="#ffffff">
                <v:path arrowok="t"/>
              </v:shape>
            </v:group>
            <v:group style="position:absolute;left:6311;top:-2650;width:25;height:2" coordorigin="6311,-2650" coordsize="25,2">
              <v:shape style="position:absolute;left:6311;top:-2650;width:25;height:2" coordorigin="6311,-2650" coordsize="25,0" path="m6311,-2650l6335,-2650e" filled="false" stroked="true" strokeweight=".1pt" strokecolor="#ffffff">
                <v:path arrowok="t"/>
              </v:shape>
            </v:group>
            <v:group style="position:absolute;left:6360;top:-2650;width:25;height:2" coordorigin="6360,-2650" coordsize="25,2">
              <v:shape style="position:absolute;left:6360;top:-2650;width:25;height:2" coordorigin="6360,-2650" coordsize="25,0" path="m6360,-2650l6384,-2650e" filled="false" stroked="true" strokeweight=".1pt" strokecolor="#ffffff">
                <v:path arrowok="t"/>
              </v:shape>
            </v:group>
            <v:group style="position:absolute;left:6408;top:-2650;width:25;height:2" coordorigin="6408,-2650" coordsize="25,2">
              <v:shape style="position:absolute;left:6408;top:-2650;width:25;height:2" coordorigin="6408,-2650" coordsize="25,0" path="m6408,-2650l6432,-2650e" filled="false" stroked="true" strokeweight=".1pt" strokecolor="#ffffff">
                <v:path arrowok="t"/>
              </v:shape>
            </v:group>
            <v:group style="position:absolute;left:6456;top:-2650;width:25;height:2" coordorigin="6456,-2650" coordsize="25,2">
              <v:shape style="position:absolute;left:6456;top:-2650;width:25;height:2" coordorigin="6456,-2650" coordsize="25,0" path="m6456,-2650l6481,-2650e" filled="false" stroked="true" strokeweight=".1pt" strokecolor="#ffffff">
                <v:path arrowok="t"/>
              </v:shape>
            </v:group>
            <v:group style="position:absolute;left:6505;top:-2650;width:25;height:2" coordorigin="6505,-2650" coordsize="25,2">
              <v:shape style="position:absolute;left:6505;top:-2650;width:25;height:2" coordorigin="6505,-2650" coordsize="25,0" path="m6505,-2650l6529,-2650e" filled="false" stroked="true" strokeweight=".1pt" strokecolor="#ffffff">
                <v:path arrowok="t"/>
              </v:shape>
            </v:group>
            <v:group style="position:absolute;left:6553;top:-2650;width:25;height:2" coordorigin="6553,-2650" coordsize="25,2">
              <v:shape style="position:absolute;left:6553;top:-2650;width:25;height:2" coordorigin="6553,-2650" coordsize="25,0" path="m6553,-2650l6578,-2650e" filled="false" stroked="true" strokeweight=".1pt" strokecolor="#ffffff">
                <v:path arrowok="t"/>
              </v:shape>
            </v:group>
            <v:group style="position:absolute;left:6602;top:-2650;width:25;height:2" coordorigin="6602,-2650" coordsize="25,2">
              <v:shape style="position:absolute;left:6602;top:-2650;width:25;height:2" coordorigin="6602,-2650" coordsize="25,0" path="m6602,-2650l6626,-2650e" filled="false" stroked="true" strokeweight=".1pt" strokecolor="#ffffff">
                <v:path arrowok="t"/>
              </v:shape>
            </v:group>
            <v:group style="position:absolute;left:6650;top:-2650;width:25;height:2" coordorigin="6650,-2650" coordsize="25,2">
              <v:shape style="position:absolute;left:6650;top:-2650;width:25;height:2" coordorigin="6650,-2650" coordsize="25,0" path="m6650,-2650l6674,-2650e" filled="false" stroked="true" strokeweight=".1pt" strokecolor="#ffffff">
                <v:path arrowok="t"/>
              </v:shape>
            </v:group>
            <v:group style="position:absolute;left:6699;top:-2650;width:49;height:2" coordorigin="6699,-2650" coordsize="49,2">
              <v:shape style="position:absolute;left:6699;top:-2650;width:49;height:2" coordorigin="6699,-2650" coordsize="49,0" path="m6699,-2650l6747,-2650e" filled="false" stroked="true" strokeweight=".1pt" strokecolor="#ffffff">
                <v:path arrowok="t"/>
              </v:shape>
            </v:group>
            <v:group style="position:absolute;left:4421;top:-3374;width:2308;height:2" coordorigin="4421,-3374" coordsize="2308,2">
              <v:shape style="position:absolute;left:4421;top:-3374;width:2308;height:2" coordorigin="4421,-3374" coordsize="2308,0" path="m4421,-3374l6729,-3374e" filled="false" stroked="true" strokeweight=".30263pt" strokecolor="#ffffff">
                <v:path arrowok="t"/>
              </v:shape>
            </v:group>
            <v:group style="position:absolute;left:4421;top:-3353;width:25;height:2" coordorigin="4421,-3353" coordsize="25,2">
              <v:shape style="position:absolute;left:4421;top:-3353;width:25;height:2" coordorigin="4421,-3353" coordsize="25,0" path="m4421,-3353l4445,-3353e" filled="false" stroked="true" strokeweight=".1pt" strokecolor="#ffffff">
                <v:path arrowok="t"/>
              </v:shape>
            </v:group>
            <v:group style="position:absolute;left:4421;top:-3374;width:2284;height:2" coordorigin="4421,-3374" coordsize="2284,2">
              <v:shape style="position:absolute;left:4421;top:-3374;width:2284;height:2" coordorigin="4421,-3374" coordsize="2284,0" path="m4421,-3374l6705,-3374e" filled="false" stroked="true" strokeweight=".30263pt" strokecolor="#cccccb">
                <v:path arrowok="t"/>
              </v:shape>
            </v:group>
            <v:group style="position:absolute;left:4470;top:-3353;width:25;height:2" coordorigin="4470,-3353" coordsize="25,2">
              <v:shape style="position:absolute;left:4470;top:-3353;width:25;height:2" coordorigin="4470,-3353" coordsize="25,0" path="m4470,-3353l4494,-3353e" filled="false" stroked="true" strokeweight=".1pt" strokecolor="#ffffff">
                <v:path arrowok="t"/>
              </v:shape>
            </v:group>
            <v:group style="position:absolute;left:4518;top:-3353;width:25;height:2" coordorigin="4518,-3353" coordsize="25,2">
              <v:shape style="position:absolute;left:4518;top:-3353;width:25;height:2" coordorigin="4518,-3353" coordsize="25,0" path="m4518,-3353l4542,-3353e" filled="false" stroked="true" strokeweight=".1pt" strokecolor="#ffffff">
                <v:path arrowok="t"/>
              </v:shape>
            </v:group>
            <v:group style="position:absolute;left:4567;top:-3353;width:25;height:2" coordorigin="4567,-3353" coordsize="25,2">
              <v:shape style="position:absolute;left:4567;top:-3353;width:25;height:2" coordorigin="4567,-3353" coordsize="25,0" path="m4567,-3353l4591,-3353e" filled="false" stroked="true" strokeweight=".1pt" strokecolor="#ffffff">
                <v:path arrowok="t"/>
              </v:shape>
            </v:group>
            <v:group style="position:absolute;left:4615;top:-3353;width:25;height:2" coordorigin="4615,-3353" coordsize="25,2">
              <v:shape style="position:absolute;left:4615;top:-3353;width:25;height:2" coordorigin="4615,-3353" coordsize="25,0" path="m4615,-3353l4639,-3353e" filled="false" stroked="true" strokeweight=".1pt" strokecolor="#ffffff">
                <v:path arrowok="t"/>
              </v:shape>
            </v:group>
            <v:group style="position:absolute;left:4664;top:-3353;width:25;height:2" coordorigin="4664,-3353" coordsize="25,2">
              <v:shape style="position:absolute;left:4664;top:-3353;width:25;height:2" coordorigin="4664,-3353" coordsize="25,0" path="m4664,-3353l4688,-3353e" filled="false" stroked="true" strokeweight=".1pt" strokecolor="#ffffff">
                <v:path arrowok="t"/>
              </v:shape>
            </v:group>
            <v:group style="position:absolute;left:4712;top:-3353;width:25;height:2" coordorigin="4712,-3353" coordsize="25,2">
              <v:shape style="position:absolute;left:4712;top:-3353;width:25;height:2" coordorigin="4712,-3353" coordsize="25,0" path="m4712,-3353l4736,-3353e" filled="false" stroked="true" strokeweight=".1pt" strokecolor="#ffffff">
                <v:path arrowok="t"/>
              </v:shape>
            </v:group>
            <v:group style="position:absolute;left:4760;top:-3353;width:25;height:2" coordorigin="4760,-3353" coordsize="25,2">
              <v:shape style="position:absolute;left:4760;top:-3353;width:25;height:2" coordorigin="4760,-3353" coordsize="25,0" path="m4760,-3353l4785,-3353e" filled="false" stroked="true" strokeweight=".1pt" strokecolor="#ffffff">
                <v:path arrowok="t"/>
              </v:shape>
            </v:group>
            <v:group style="position:absolute;left:4809;top:-3353;width:25;height:2" coordorigin="4809,-3353" coordsize="25,2">
              <v:shape style="position:absolute;left:4809;top:-3353;width:25;height:2" coordorigin="4809,-3353" coordsize="25,0" path="m4809,-3353l4833,-3353e" filled="false" stroked="true" strokeweight=".1pt" strokecolor="#ffffff">
                <v:path arrowok="t"/>
              </v:shape>
            </v:group>
            <v:group style="position:absolute;left:4857;top:-3353;width:25;height:2" coordorigin="4857,-3353" coordsize="25,2">
              <v:shape style="position:absolute;left:4857;top:-3353;width:25;height:2" coordorigin="4857,-3353" coordsize="25,0" path="m4857,-3353l4882,-3353e" filled="false" stroked="true" strokeweight=".1pt" strokecolor="#ffffff">
                <v:path arrowok="t"/>
              </v:shape>
            </v:group>
            <v:group style="position:absolute;left:4906;top:-3353;width:25;height:2" coordorigin="4906,-3353" coordsize="25,2">
              <v:shape style="position:absolute;left:4906;top:-3353;width:25;height:2" coordorigin="4906,-3353" coordsize="25,0" path="m4906,-3353l4930,-3353e" filled="false" stroked="true" strokeweight=".1pt" strokecolor="#ffffff">
                <v:path arrowok="t"/>
              </v:shape>
            </v:group>
            <v:group style="position:absolute;left:4954;top:-3353;width:25;height:2" coordorigin="4954,-3353" coordsize="25,2">
              <v:shape style="position:absolute;left:4954;top:-3353;width:25;height:2" coordorigin="4954,-3353" coordsize="25,0" path="m4954,-3353l4978,-3353e" filled="false" stroked="true" strokeweight=".1pt" strokecolor="#ffffff">
                <v:path arrowok="t"/>
              </v:shape>
            </v:group>
            <v:group style="position:absolute;left:5003;top:-3353;width:25;height:2" coordorigin="5003,-3353" coordsize="25,2">
              <v:shape style="position:absolute;left:5003;top:-3353;width:25;height:2" coordorigin="5003,-3353" coordsize="25,0" path="m5003,-3353l5027,-3353e" filled="false" stroked="true" strokeweight=".1pt" strokecolor="#ffffff">
                <v:path arrowok="t"/>
              </v:shape>
            </v:group>
            <v:group style="position:absolute;left:5051;top:-3353;width:25;height:2" coordorigin="5051,-3353" coordsize="25,2">
              <v:shape style="position:absolute;left:5051;top:-3353;width:25;height:2" coordorigin="5051,-3353" coordsize="25,0" path="m5051,-3353l5075,-3353e" filled="false" stroked="true" strokeweight=".1pt" strokecolor="#ffffff">
                <v:path arrowok="t"/>
              </v:shape>
            </v:group>
            <v:group style="position:absolute;left:5100;top:-3353;width:25;height:2" coordorigin="5100,-3353" coordsize="25,2">
              <v:shape style="position:absolute;left:5100;top:-3353;width:25;height:2" coordorigin="5100,-3353" coordsize="25,0" path="m5100,-3353l5124,-3353e" filled="false" stroked="true" strokeweight=".1pt" strokecolor="#ffffff">
                <v:path arrowok="t"/>
              </v:shape>
            </v:group>
            <v:group style="position:absolute;left:5148;top:-3353;width:25;height:2" coordorigin="5148,-3353" coordsize="25,2">
              <v:shape style="position:absolute;left:5148;top:-3353;width:25;height:2" coordorigin="5148,-3353" coordsize="25,0" path="m5148,-3353l5172,-3353e" filled="false" stroked="true" strokeweight=".1pt" strokecolor="#ffffff">
                <v:path arrowok="t"/>
              </v:shape>
            </v:group>
            <v:group style="position:absolute;left:5197;top:-3353;width:25;height:2" coordorigin="5197,-3353" coordsize="25,2">
              <v:shape style="position:absolute;left:5197;top:-3353;width:25;height:2" coordorigin="5197,-3353" coordsize="25,0" path="m5197,-3353l5221,-3353e" filled="false" stroked="true" strokeweight=".1pt" strokecolor="#ffffff">
                <v:path arrowok="t"/>
              </v:shape>
            </v:group>
            <v:group style="position:absolute;left:5245;top:-3353;width:25;height:2" coordorigin="5245,-3353" coordsize="25,2">
              <v:shape style="position:absolute;left:5245;top:-3353;width:25;height:2" coordorigin="5245,-3353" coordsize="25,0" path="m5245,-3353l5269,-3353e" filled="false" stroked="true" strokeweight=".1pt" strokecolor="#ffffff">
                <v:path arrowok="t"/>
              </v:shape>
            </v:group>
            <v:group style="position:absolute;left:5293;top:-3353;width:25;height:2" coordorigin="5293,-3353" coordsize="25,2">
              <v:shape style="position:absolute;left:5293;top:-3353;width:25;height:2" coordorigin="5293,-3353" coordsize="25,0" path="m5293,-3353l5318,-3353e" filled="false" stroked="true" strokeweight=".1pt" strokecolor="#ffffff">
                <v:path arrowok="t"/>
              </v:shape>
            </v:group>
            <v:group style="position:absolute;left:5342;top:-3353;width:25;height:2" coordorigin="5342,-3353" coordsize="25,2">
              <v:shape style="position:absolute;left:5342;top:-3353;width:25;height:2" coordorigin="5342,-3353" coordsize="25,0" path="m5342,-3353l5366,-3353e" filled="false" stroked="true" strokeweight=".1pt" strokecolor="#ffffff">
                <v:path arrowok="t"/>
              </v:shape>
            </v:group>
            <v:group style="position:absolute;left:5390;top:-3353;width:25;height:2" coordorigin="5390,-3353" coordsize="25,2">
              <v:shape style="position:absolute;left:5390;top:-3353;width:25;height:2" coordorigin="5390,-3353" coordsize="25,0" path="m5390,-3353l5415,-3353e" filled="false" stroked="true" strokeweight=".1pt" strokecolor="#ffffff">
                <v:path arrowok="t"/>
              </v:shape>
            </v:group>
            <v:group style="position:absolute;left:5439;top:-3353;width:25;height:2" coordorigin="5439,-3353" coordsize="25,2">
              <v:shape style="position:absolute;left:5439;top:-3353;width:25;height:2" coordorigin="5439,-3353" coordsize="25,0" path="m5439,-3353l5463,-3353e" filled="false" stroked="true" strokeweight=".1pt" strokecolor="#ffffff">
                <v:path arrowok="t"/>
              </v:shape>
            </v:group>
            <v:group style="position:absolute;left:5487;top:-3353;width:25;height:2" coordorigin="5487,-3353" coordsize="25,2">
              <v:shape style="position:absolute;left:5487;top:-3353;width:25;height:2" coordorigin="5487,-3353" coordsize="25,0" path="m5487,-3353l5512,-3353e" filled="false" stroked="true" strokeweight=".1pt" strokecolor="#ffffff">
                <v:path arrowok="t"/>
              </v:shape>
            </v:group>
            <v:group style="position:absolute;left:5536;top:-3353;width:25;height:2" coordorigin="5536,-3353" coordsize="25,2">
              <v:shape style="position:absolute;left:5536;top:-3353;width:25;height:2" coordorigin="5536,-3353" coordsize="25,0" path="m5536,-3353l5560,-3353e" filled="false" stroked="true" strokeweight=".1pt" strokecolor="#ffffff">
                <v:path arrowok="t"/>
              </v:shape>
            </v:group>
            <v:group style="position:absolute;left:5584;top:-3353;width:25;height:2" coordorigin="5584,-3353" coordsize="25,2">
              <v:shape style="position:absolute;left:5584;top:-3353;width:25;height:2" coordorigin="5584,-3353" coordsize="25,0" path="m5584,-3353l5608,-3353e" filled="false" stroked="true" strokeweight=".1pt" strokecolor="#ffffff">
                <v:path arrowok="t"/>
              </v:shape>
            </v:group>
            <v:group style="position:absolute;left:5633;top:-3353;width:25;height:2" coordorigin="5633,-3353" coordsize="25,2">
              <v:shape style="position:absolute;left:5633;top:-3353;width:25;height:2" coordorigin="5633,-3353" coordsize="25,0" path="m5633,-3353l5657,-3353e" filled="false" stroked="true" strokeweight=".1pt" strokecolor="#ffffff">
                <v:path arrowok="t"/>
              </v:shape>
            </v:group>
            <v:group style="position:absolute;left:5681;top:-3353;width:25;height:2" coordorigin="5681,-3353" coordsize="25,2">
              <v:shape style="position:absolute;left:5681;top:-3353;width:25;height:2" coordorigin="5681,-3353" coordsize="25,0" path="m5681,-3353l5705,-3353e" filled="false" stroked="true" strokeweight=".1pt" strokecolor="#ffffff">
                <v:path arrowok="t"/>
              </v:shape>
            </v:group>
            <v:group style="position:absolute;left:5730;top:-3353;width:25;height:2" coordorigin="5730,-3353" coordsize="25,2">
              <v:shape style="position:absolute;left:5730;top:-3353;width:25;height:2" coordorigin="5730,-3353" coordsize="25,0" path="m5730,-3353l5754,-3353e" filled="false" stroked="true" strokeweight=".1pt" strokecolor="#ffffff">
                <v:path arrowok="t"/>
              </v:shape>
            </v:group>
            <v:group style="position:absolute;left:5778;top:-3353;width:25;height:2" coordorigin="5778,-3353" coordsize="25,2">
              <v:shape style="position:absolute;left:5778;top:-3353;width:25;height:2" coordorigin="5778,-3353" coordsize="25,0" path="m5778,-3353l5802,-3353e" filled="false" stroked="true" strokeweight=".1pt" strokecolor="#ffffff">
                <v:path arrowok="t"/>
              </v:shape>
            </v:group>
            <v:group style="position:absolute;left:5826;top:-3353;width:25;height:2" coordorigin="5826,-3353" coordsize="25,2">
              <v:shape style="position:absolute;left:5826;top:-3353;width:25;height:2" coordorigin="5826,-3353" coordsize="25,0" path="m5826,-3353l5851,-3353e" filled="false" stroked="true" strokeweight=".1pt" strokecolor="#ffffff">
                <v:path arrowok="t"/>
              </v:shape>
            </v:group>
            <v:group style="position:absolute;left:5875;top:-3353;width:25;height:2" coordorigin="5875,-3353" coordsize="25,2">
              <v:shape style="position:absolute;left:5875;top:-3353;width:25;height:2" coordorigin="5875,-3353" coordsize="25,0" path="m5875,-3353l5899,-3353e" filled="false" stroked="true" strokeweight=".1pt" strokecolor="#ffffff">
                <v:path arrowok="t"/>
              </v:shape>
            </v:group>
            <v:group style="position:absolute;left:5923;top:-3353;width:25;height:2" coordorigin="5923,-3353" coordsize="25,2">
              <v:shape style="position:absolute;left:5923;top:-3353;width:25;height:2" coordorigin="5923,-3353" coordsize="25,0" path="m5923,-3353l5948,-3353e" filled="false" stroked="true" strokeweight=".1pt" strokecolor="#ffffff">
                <v:path arrowok="t"/>
              </v:shape>
            </v:group>
            <v:group style="position:absolute;left:5972;top:-3353;width:25;height:2" coordorigin="5972,-3353" coordsize="25,2">
              <v:shape style="position:absolute;left:5972;top:-3353;width:25;height:2" coordorigin="5972,-3353" coordsize="25,0" path="m5972,-3353l5996,-3353e" filled="false" stroked="true" strokeweight=".1pt" strokecolor="#ffffff">
                <v:path arrowok="t"/>
              </v:shape>
            </v:group>
            <v:group style="position:absolute;left:6020;top:-3353;width:25;height:2" coordorigin="6020,-3353" coordsize="25,2">
              <v:shape style="position:absolute;left:6020;top:-3353;width:25;height:2" coordorigin="6020,-3353" coordsize="25,0" path="m6020,-3353l6045,-3353e" filled="false" stroked="true" strokeweight=".1pt" strokecolor="#ffffff">
                <v:path arrowok="t"/>
              </v:shape>
            </v:group>
            <v:group style="position:absolute;left:6069;top:-3353;width:25;height:2" coordorigin="6069,-3353" coordsize="25,2">
              <v:shape style="position:absolute;left:6069;top:-3353;width:25;height:2" coordorigin="6069,-3353" coordsize="25,0" path="m6069,-3353l6093,-3353e" filled="false" stroked="true" strokeweight=".1pt" strokecolor="#ffffff">
                <v:path arrowok="t"/>
              </v:shape>
            </v:group>
            <v:group style="position:absolute;left:6117;top:-3353;width:25;height:2" coordorigin="6117,-3353" coordsize="25,2">
              <v:shape style="position:absolute;left:6117;top:-3353;width:25;height:2" coordorigin="6117,-3353" coordsize="25,0" path="m6117,-3353l6141,-3353e" filled="false" stroked="true" strokeweight=".1pt" strokecolor="#ffffff">
                <v:path arrowok="t"/>
              </v:shape>
            </v:group>
            <v:group style="position:absolute;left:6166;top:-3353;width:25;height:2" coordorigin="6166,-3353" coordsize="25,2">
              <v:shape style="position:absolute;left:6166;top:-3353;width:25;height:2" coordorigin="6166,-3353" coordsize="25,0" path="m6166,-3353l6190,-3353e" filled="false" stroked="true" strokeweight=".1pt" strokecolor="#ffffff">
                <v:path arrowok="t"/>
              </v:shape>
            </v:group>
            <v:group style="position:absolute;left:6214;top:-3353;width:25;height:2" coordorigin="6214,-3353" coordsize="25,2">
              <v:shape style="position:absolute;left:6214;top:-3353;width:25;height:2" coordorigin="6214,-3353" coordsize="25,0" path="m6214,-3353l6238,-3353e" filled="false" stroked="true" strokeweight=".1pt" strokecolor="#ffffff">
                <v:path arrowok="t"/>
              </v:shape>
            </v:group>
            <v:group style="position:absolute;left:6263;top:-3353;width:25;height:2" coordorigin="6263,-3353" coordsize="25,2">
              <v:shape style="position:absolute;left:6263;top:-3353;width:25;height:2" coordorigin="6263,-3353" coordsize="25,0" path="m6263,-3353l6287,-3353e" filled="false" stroked="true" strokeweight=".1pt" strokecolor="#ffffff">
                <v:path arrowok="t"/>
              </v:shape>
            </v:group>
            <v:group style="position:absolute;left:6311;top:-3353;width:25;height:2" coordorigin="6311,-3353" coordsize="25,2">
              <v:shape style="position:absolute;left:6311;top:-3353;width:25;height:2" coordorigin="6311,-3353" coordsize="25,0" path="m6311,-3353l6335,-3353e" filled="false" stroked="true" strokeweight=".1pt" strokecolor="#ffffff">
                <v:path arrowok="t"/>
              </v:shape>
            </v:group>
            <v:group style="position:absolute;left:6360;top:-3353;width:25;height:2" coordorigin="6360,-3353" coordsize="25,2">
              <v:shape style="position:absolute;left:6360;top:-3353;width:25;height:2" coordorigin="6360,-3353" coordsize="25,0" path="m6360,-3353l6384,-3353e" filled="false" stroked="true" strokeweight=".1pt" strokecolor="#ffffff">
                <v:path arrowok="t"/>
              </v:shape>
            </v:group>
            <v:group style="position:absolute;left:6408;top:-3353;width:25;height:2" coordorigin="6408,-3353" coordsize="25,2">
              <v:shape style="position:absolute;left:6408;top:-3353;width:25;height:2" coordorigin="6408,-3353" coordsize="25,0" path="m6408,-3353l6432,-3353e" filled="false" stroked="true" strokeweight=".1pt" strokecolor="#ffffff">
                <v:path arrowok="t"/>
              </v:shape>
            </v:group>
            <v:group style="position:absolute;left:6456;top:-3353;width:25;height:2" coordorigin="6456,-3353" coordsize="25,2">
              <v:shape style="position:absolute;left:6456;top:-3353;width:25;height:2" coordorigin="6456,-3353" coordsize="25,0" path="m6456,-3353l6481,-3353e" filled="false" stroked="true" strokeweight=".1pt" strokecolor="#ffffff">
                <v:path arrowok="t"/>
              </v:shape>
            </v:group>
            <v:group style="position:absolute;left:6505;top:-3353;width:25;height:2" coordorigin="6505,-3353" coordsize="25,2">
              <v:shape style="position:absolute;left:6505;top:-3353;width:25;height:2" coordorigin="6505,-3353" coordsize="25,0" path="m6505,-3353l6529,-3353e" filled="false" stroked="true" strokeweight=".1pt" strokecolor="#ffffff">
                <v:path arrowok="t"/>
              </v:shape>
            </v:group>
            <v:group style="position:absolute;left:6553;top:-3353;width:25;height:2" coordorigin="6553,-3353" coordsize="25,2">
              <v:shape style="position:absolute;left:6553;top:-3353;width:25;height:2" coordorigin="6553,-3353" coordsize="25,0" path="m6553,-3353l6578,-3353e" filled="false" stroked="true" strokeweight=".1pt" strokecolor="#ffffff">
                <v:path arrowok="t"/>
              </v:shape>
            </v:group>
            <v:group style="position:absolute;left:6602;top:-3353;width:25;height:2" coordorigin="6602,-3353" coordsize="25,2">
              <v:shape style="position:absolute;left:6602;top:-3353;width:25;height:2" coordorigin="6602,-3353" coordsize="25,0" path="m6602,-3353l6626,-3353e" filled="false" stroked="true" strokeweight=".1pt" strokecolor="#ffffff">
                <v:path arrowok="t"/>
              </v:shape>
            </v:group>
            <v:group style="position:absolute;left:6650;top:-3353;width:25;height:2" coordorigin="6650,-3353" coordsize="25,2">
              <v:shape style="position:absolute;left:6650;top:-3353;width:25;height:2" coordorigin="6650,-3353" coordsize="25,0" path="m6650,-3353l6674,-3353e" filled="false" stroked="true" strokeweight=".1pt" strokecolor="#ffffff">
                <v:path arrowok="t"/>
              </v:shape>
            </v:group>
            <v:group style="position:absolute;left:6699;top:-3353;width:49;height:2" coordorigin="6699,-3353" coordsize="49,2">
              <v:shape style="position:absolute;left:6699;top:-3353;width:49;height:2" coordorigin="6699,-3353" coordsize="49,0" path="m6699,-3353l6747,-3353e" filled="false" stroked="true" strokeweight=".1pt" strokecolor="#ffffff">
                <v:path arrowok="t"/>
              </v:shape>
            </v:group>
            <v:group style="position:absolute;left:4421;top:-4077;width:2308;height:2" coordorigin="4421,-4077" coordsize="2308,2">
              <v:shape style="position:absolute;left:4421;top:-4077;width:2308;height:2" coordorigin="4421,-4077" coordsize="2308,0" path="m4421,-4077l6729,-4077e" filled="false" stroked="true" strokeweight=".30263pt" strokecolor="#ffffff">
                <v:path arrowok="t"/>
              </v:shape>
            </v:group>
            <v:group style="position:absolute;left:4421;top:-4080;width:25;height:2" coordorigin="4421,-4080" coordsize="25,2">
              <v:shape style="position:absolute;left:4421;top:-4080;width:25;height:2" coordorigin="4421,-4080" coordsize="25,0" path="m4421,-4080l4445,-4080e" filled="false" stroked="true" strokeweight=".1pt" strokecolor="#ffffff">
                <v:path arrowok="t"/>
              </v:shape>
            </v:group>
            <v:group style="position:absolute;left:4421;top:-4077;width:2284;height:2" coordorigin="4421,-4077" coordsize="2284,2">
              <v:shape style="position:absolute;left:4421;top:-4077;width:2284;height:2" coordorigin="4421,-4077" coordsize="2284,0" path="m4421,-4077l6705,-4077e" filled="false" stroked="true" strokeweight=".30263pt" strokecolor="#cccccb">
                <v:path arrowok="t"/>
              </v:shape>
            </v:group>
            <v:group style="position:absolute;left:4470;top:-4080;width:25;height:2" coordorigin="4470,-4080" coordsize="25,2">
              <v:shape style="position:absolute;left:4470;top:-4080;width:25;height:2" coordorigin="4470,-4080" coordsize="25,0" path="m4470,-4080l4494,-4080e" filled="false" stroked="true" strokeweight=".1pt" strokecolor="#ffffff">
                <v:path arrowok="t"/>
              </v:shape>
            </v:group>
            <v:group style="position:absolute;left:4518;top:-4080;width:25;height:2" coordorigin="4518,-4080" coordsize="25,2">
              <v:shape style="position:absolute;left:4518;top:-4080;width:25;height:2" coordorigin="4518,-4080" coordsize="25,0" path="m4518,-4080l4542,-4080e" filled="false" stroked="true" strokeweight=".1pt" strokecolor="#ffffff">
                <v:path arrowok="t"/>
              </v:shape>
            </v:group>
            <v:group style="position:absolute;left:4567;top:-4080;width:25;height:2" coordorigin="4567,-4080" coordsize="25,2">
              <v:shape style="position:absolute;left:4567;top:-4080;width:25;height:2" coordorigin="4567,-4080" coordsize="25,0" path="m4567,-4080l4591,-4080e" filled="false" stroked="true" strokeweight=".1pt" strokecolor="#ffffff">
                <v:path arrowok="t"/>
              </v:shape>
            </v:group>
            <v:group style="position:absolute;left:4615;top:-4080;width:25;height:2" coordorigin="4615,-4080" coordsize="25,2">
              <v:shape style="position:absolute;left:4615;top:-4080;width:25;height:2" coordorigin="4615,-4080" coordsize="25,0" path="m4615,-4080l4639,-4080e" filled="false" stroked="true" strokeweight=".1pt" strokecolor="#ffffff">
                <v:path arrowok="t"/>
              </v:shape>
            </v:group>
            <v:group style="position:absolute;left:4664;top:-4080;width:25;height:2" coordorigin="4664,-4080" coordsize="25,2">
              <v:shape style="position:absolute;left:4664;top:-4080;width:25;height:2" coordorigin="4664,-4080" coordsize="25,0" path="m4664,-4080l4688,-4080e" filled="false" stroked="true" strokeweight=".1pt" strokecolor="#ffffff">
                <v:path arrowok="t"/>
              </v:shape>
            </v:group>
            <v:group style="position:absolute;left:4712;top:-4080;width:25;height:2" coordorigin="4712,-4080" coordsize="25,2">
              <v:shape style="position:absolute;left:4712;top:-4080;width:25;height:2" coordorigin="4712,-4080" coordsize="25,0" path="m4712,-4080l4736,-4080e" filled="false" stroked="true" strokeweight=".1pt" strokecolor="#ffffff">
                <v:path arrowok="t"/>
              </v:shape>
            </v:group>
            <v:group style="position:absolute;left:4760;top:-4080;width:25;height:2" coordorigin="4760,-4080" coordsize="25,2">
              <v:shape style="position:absolute;left:4760;top:-4080;width:25;height:2" coordorigin="4760,-4080" coordsize="25,0" path="m4760,-4080l4785,-4080e" filled="false" stroked="true" strokeweight=".1pt" strokecolor="#ffffff">
                <v:path arrowok="t"/>
              </v:shape>
            </v:group>
            <v:group style="position:absolute;left:4809;top:-4080;width:25;height:2" coordorigin="4809,-4080" coordsize="25,2">
              <v:shape style="position:absolute;left:4809;top:-4080;width:25;height:2" coordorigin="4809,-4080" coordsize="25,0" path="m4809,-4080l4833,-4080e" filled="false" stroked="true" strokeweight=".1pt" strokecolor="#ffffff">
                <v:path arrowok="t"/>
              </v:shape>
            </v:group>
            <v:group style="position:absolute;left:4857;top:-4080;width:25;height:2" coordorigin="4857,-4080" coordsize="25,2">
              <v:shape style="position:absolute;left:4857;top:-4080;width:25;height:2" coordorigin="4857,-4080" coordsize="25,0" path="m4857,-4080l4882,-4080e" filled="false" stroked="true" strokeweight=".1pt" strokecolor="#ffffff">
                <v:path arrowok="t"/>
              </v:shape>
            </v:group>
            <v:group style="position:absolute;left:4906;top:-4080;width:25;height:2" coordorigin="4906,-4080" coordsize="25,2">
              <v:shape style="position:absolute;left:4906;top:-4080;width:25;height:2" coordorigin="4906,-4080" coordsize="25,0" path="m4906,-4080l4930,-4080e" filled="false" stroked="true" strokeweight=".1pt" strokecolor="#ffffff">
                <v:path arrowok="t"/>
              </v:shape>
            </v:group>
            <v:group style="position:absolute;left:4954;top:-4080;width:25;height:2" coordorigin="4954,-4080" coordsize="25,2">
              <v:shape style="position:absolute;left:4954;top:-4080;width:25;height:2" coordorigin="4954,-4080" coordsize="25,0" path="m4954,-4080l4978,-4080e" filled="false" stroked="true" strokeweight=".1pt" strokecolor="#ffffff">
                <v:path arrowok="t"/>
              </v:shape>
            </v:group>
            <v:group style="position:absolute;left:5003;top:-4080;width:25;height:2" coordorigin="5003,-4080" coordsize="25,2">
              <v:shape style="position:absolute;left:5003;top:-4080;width:25;height:2" coordorigin="5003,-4080" coordsize="25,0" path="m5003,-4080l5027,-4080e" filled="false" stroked="true" strokeweight=".1pt" strokecolor="#ffffff">
                <v:path arrowok="t"/>
              </v:shape>
            </v:group>
            <v:group style="position:absolute;left:5051;top:-4080;width:25;height:2" coordorigin="5051,-4080" coordsize="25,2">
              <v:shape style="position:absolute;left:5051;top:-4080;width:25;height:2" coordorigin="5051,-4080" coordsize="25,0" path="m5051,-4080l5075,-4080e" filled="false" stroked="true" strokeweight=".1pt" strokecolor="#ffffff">
                <v:path arrowok="t"/>
              </v:shape>
            </v:group>
            <v:group style="position:absolute;left:5100;top:-4080;width:25;height:2" coordorigin="5100,-4080" coordsize="25,2">
              <v:shape style="position:absolute;left:5100;top:-4080;width:25;height:2" coordorigin="5100,-4080" coordsize="25,0" path="m5100,-4080l5124,-4080e" filled="false" stroked="true" strokeweight=".1pt" strokecolor="#ffffff">
                <v:path arrowok="t"/>
              </v:shape>
            </v:group>
            <v:group style="position:absolute;left:5148;top:-4080;width:25;height:2" coordorigin="5148,-4080" coordsize="25,2">
              <v:shape style="position:absolute;left:5148;top:-4080;width:25;height:2" coordorigin="5148,-4080" coordsize="25,0" path="m5148,-4080l5172,-4080e" filled="false" stroked="true" strokeweight=".1pt" strokecolor="#ffffff">
                <v:path arrowok="t"/>
              </v:shape>
            </v:group>
            <v:group style="position:absolute;left:5197;top:-4080;width:25;height:2" coordorigin="5197,-4080" coordsize="25,2">
              <v:shape style="position:absolute;left:5197;top:-4080;width:25;height:2" coordorigin="5197,-4080" coordsize="25,0" path="m5197,-4080l5221,-4080e" filled="false" stroked="true" strokeweight=".1pt" strokecolor="#ffffff">
                <v:path arrowok="t"/>
              </v:shape>
            </v:group>
            <v:group style="position:absolute;left:5245;top:-4080;width:25;height:2" coordorigin="5245,-4080" coordsize="25,2">
              <v:shape style="position:absolute;left:5245;top:-4080;width:25;height:2" coordorigin="5245,-4080" coordsize="25,0" path="m5245,-4080l5269,-4080e" filled="false" stroked="true" strokeweight=".1pt" strokecolor="#ffffff">
                <v:path arrowok="t"/>
              </v:shape>
            </v:group>
            <v:group style="position:absolute;left:5293;top:-4080;width:25;height:2" coordorigin="5293,-4080" coordsize="25,2">
              <v:shape style="position:absolute;left:5293;top:-4080;width:25;height:2" coordorigin="5293,-4080" coordsize="25,0" path="m5293,-4080l5318,-4080e" filled="false" stroked="true" strokeweight=".1pt" strokecolor="#ffffff">
                <v:path arrowok="t"/>
              </v:shape>
            </v:group>
            <v:group style="position:absolute;left:5342;top:-4080;width:25;height:2" coordorigin="5342,-4080" coordsize="25,2">
              <v:shape style="position:absolute;left:5342;top:-4080;width:25;height:2" coordorigin="5342,-4080" coordsize="25,0" path="m5342,-4080l5366,-4080e" filled="false" stroked="true" strokeweight=".1pt" strokecolor="#ffffff">
                <v:path arrowok="t"/>
              </v:shape>
            </v:group>
            <v:group style="position:absolute;left:5390;top:-4080;width:25;height:2" coordorigin="5390,-4080" coordsize="25,2">
              <v:shape style="position:absolute;left:5390;top:-4080;width:25;height:2" coordorigin="5390,-4080" coordsize="25,0" path="m5390,-4080l5415,-4080e" filled="false" stroked="true" strokeweight=".1pt" strokecolor="#ffffff">
                <v:path arrowok="t"/>
              </v:shape>
            </v:group>
            <v:group style="position:absolute;left:5439;top:-4080;width:25;height:2" coordorigin="5439,-4080" coordsize="25,2">
              <v:shape style="position:absolute;left:5439;top:-4080;width:25;height:2" coordorigin="5439,-4080" coordsize="25,0" path="m5439,-4080l5463,-4080e" filled="false" stroked="true" strokeweight=".1pt" strokecolor="#ffffff">
                <v:path arrowok="t"/>
              </v:shape>
            </v:group>
            <v:group style="position:absolute;left:5487;top:-4080;width:25;height:2" coordorigin="5487,-4080" coordsize="25,2">
              <v:shape style="position:absolute;left:5487;top:-4080;width:25;height:2" coordorigin="5487,-4080" coordsize="25,0" path="m5487,-4080l5512,-4080e" filled="false" stroked="true" strokeweight=".1pt" strokecolor="#ffffff">
                <v:path arrowok="t"/>
              </v:shape>
            </v:group>
            <v:group style="position:absolute;left:5536;top:-4080;width:25;height:2" coordorigin="5536,-4080" coordsize="25,2">
              <v:shape style="position:absolute;left:5536;top:-4080;width:25;height:2" coordorigin="5536,-4080" coordsize="25,0" path="m5536,-4080l5560,-4080e" filled="false" stroked="true" strokeweight=".1pt" strokecolor="#ffffff">
                <v:path arrowok="t"/>
              </v:shape>
            </v:group>
            <v:group style="position:absolute;left:5584;top:-4080;width:25;height:2" coordorigin="5584,-4080" coordsize="25,2">
              <v:shape style="position:absolute;left:5584;top:-4080;width:25;height:2" coordorigin="5584,-4080" coordsize="25,0" path="m5584,-4080l5608,-4080e" filled="false" stroked="true" strokeweight=".1pt" strokecolor="#ffffff">
                <v:path arrowok="t"/>
              </v:shape>
            </v:group>
            <v:group style="position:absolute;left:5633;top:-4080;width:25;height:2" coordorigin="5633,-4080" coordsize="25,2">
              <v:shape style="position:absolute;left:5633;top:-4080;width:25;height:2" coordorigin="5633,-4080" coordsize="25,0" path="m5633,-4080l5657,-4080e" filled="false" stroked="true" strokeweight=".1pt" strokecolor="#ffffff">
                <v:path arrowok="t"/>
              </v:shape>
            </v:group>
            <v:group style="position:absolute;left:5681;top:-4080;width:25;height:2" coordorigin="5681,-4080" coordsize="25,2">
              <v:shape style="position:absolute;left:5681;top:-4080;width:25;height:2" coordorigin="5681,-4080" coordsize="25,0" path="m5681,-4080l5705,-4080e" filled="false" stroked="true" strokeweight=".1pt" strokecolor="#ffffff">
                <v:path arrowok="t"/>
              </v:shape>
            </v:group>
            <v:group style="position:absolute;left:5730;top:-4080;width:25;height:2" coordorigin="5730,-4080" coordsize="25,2">
              <v:shape style="position:absolute;left:5730;top:-4080;width:25;height:2" coordorigin="5730,-4080" coordsize="25,0" path="m5730,-4080l5754,-4080e" filled="false" stroked="true" strokeweight=".1pt" strokecolor="#ffffff">
                <v:path arrowok="t"/>
              </v:shape>
            </v:group>
            <v:group style="position:absolute;left:5778;top:-4080;width:25;height:2" coordorigin="5778,-4080" coordsize="25,2">
              <v:shape style="position:absolute;left:5778;top:-4080;width:25;height:2" coordorigin="5778,-4080" coordsize="25,0" path="m5778,-4080l5802,-4080e" filled="false" stroked="true" strokeweight=".1pt" strokecolor="#ffffff">
                <v:path arrowok="t"/>
              </v:shape>
            </v:group>
            <v:group style="position:absolute;left:5826;top:-4080;width:25;height:2" coordorigin="5826,-4080" coordsize="25,2">
              <v:shape style="position:absolute;left:5826;top:-4080;width:25;height:2" coordorigin="5826,-4080" coordsize="25,0" path="m5826,-4080l5851,-4080e" filled="false" stroked="true" strokeweight=".1pt" strokecolor="#ffffff">
                <v:path arrowok="t"/>
              </v:shape>
            </v:group>
            <v:group style="position:absolute;left:5875;top:-4080;width:25;height:2" coordorigin="5875,-4080" coordsize="25,2">
              <v:shape style="position:absolute;left:5875;top:-4080;width:25;height:2" coordorigin="5875,-4080" coordsize="25,0" path="m5875,-4080l5899,-4080e" filled="false" stroked="true" strokeweight=".1pt" strokecolor="#ffffff">
                <v:path arrowok="t"/>
              </v:shape>
            </v:group>
            <v:group style="position:absolute;left:5923;top:-4080;width:25;height:2" coordorigin="5923,-4080" coordsize="25,2">
              <v:shape style="position:absolute;left:5923;top:-4080;width:25;height:2" coordorigin="5923,-4080" coordsize="25,0" path="m5923,-4080l5948,-4080e" filled="false" stroked="true" strokeweight=".1pt" strokecolor="#ffffff">
                <v:path arrowok="t"/>
              </v:shape>
            </v:group>
            <v:group style="position:absolute;left:5972;top:-4080;width:25;height:2" coordorigin="5972,-4080" coordsize="25,2">
              <v:shape style="position:absolute;left:5972;top:-4080;width:25;height:2" coordorigin="5972,-4080" coordsize="25,0" path="m5972,-4080l5996,-4080e" filled="false" stroked="true" strokeweight=".1pt" strokecolor="#ffffff">
                <v:path arrowok="t"/>
              </v:shape>
            </v:group>
            <v:group style="position:absolute;left:6020;top:-4080;width:25;height:2" coordorigin="6020,-4080" coordsize="25,2">
              <v:shape style="position:absolute;left:6020;top:-4080;width:25;height:2" coordorigin="6020,-4080" coordsize="25,0" path="m6020,-4080l6045,-4080e" filled="false" stroked="true" strokeweight=".1pt" strokecolor="#ffffff">
                <v:path arrowok="t"/>
              </v:shape>
            </v:group>
            <v:group style="position:absolute;left:6069;top:-4080;width:25;height:2" coordorigin="6069,-4080" coordsize="25,2">
              <v:shape style="position:absolute;left:6069;top:-4080;width:25;height:2" coordorigin="6069,-4080" coordsize="25,0" path="m6069,-4080l6093,-4080e" filled="false" stroked="true" strokeweight=".1pt" strokecolor="#ffffff">
                <v:path arrowok="t"/>
              </v:shape>
            </v:group>
            <v:group style="position:absolute;left:6117;top:-4080;width:25;height:2" coordorigin="6117,-4080" coordsize="25,2">
              <v:shape style="position:absolute;left:6117;top:-4080;width:25;height:2" coordorigin="6117,-4080" coordsize="25,0" path="m6117,-4080l6141,-4080e" filled="false" stroked="true" strokeweight=".1pt" strokecolor="#ffffff">
                <v:path arrowok="t"/>
              </v:shape>
            </v:group>
            <v:group style="position:absolute;left:6166;top:-4080;width:25;height:2" coordorigin="6166,-4080" coordsize="25,2">
              <v:shape style="position:absolute;left:6166;top:-4080;width:25;height:2" coordorigin="6166,-4080" coordsize="25,0" path="m6166,-4080l6190,-4080e" filled="false" stroked="true" strokeweight=".1pt" strokecolor="#ffffff">
                <v:path arrowok="t"/>
              </v:shape>
            </v:group>
            <v:group style="position:absolute;left:6214;top:-4080;width:25;height:2" coordorigin="6214,-4080" coordsize="25,2">
              <v:shape style="position:absolute;left:6214;top:-4080;width:25;height:2" coordorigin="6214,-4080" coordsize="25,0" path="m6214,-4080l6238,-4080e" filled="false" stroked="true" strokeweight=".1pt" strokecolor="#ffffff">
                <v:path arrowok="t"/>
              </v:shape>
            </v:group>
            <v:group style="position:absolute;left:6263;top:-4080;width:25;height:2" coordorigin="6263,-4080" coordsize="25,2">
              <v:shape style="position:absolute;left:6263;top:-4080;width:25;height:2" coordorigin="6263,-4080" coordsize="25,0" path="m6263,-4080l6287,-4080e" filled="false" stroked="true" strokeweight=".1pt" strokecolor="#ffffff">
                <v:path arrowok="t"/>
              </v:shape>
            </v:group>
            <v:group style="position:absolute;left:6311;top:-4080;width:25;height:2" coordorigin="6311,-4080" coordsize="25,2">
              <v:shape style="position:absolute;left:6311;top:-4080;width:25;height:2" coordorigin="6311,-4080" coordsize="25,0" path="m6311,-4080l6335,-4080e" filled="false" stroked="true" strokeweight=".1pt" strokecolor="#ffffff">
                <v:path arrowok="t"/>
              </v:shape>
            </v:group>
            <v:group style="position:absolute;left:6360;top:-4080;width:25;height:2" coordorigin="6360,-4080" coordsize="25,2">
              <v:shape style="position:absolute;left:6360;top:-4080;width:25;height:2" coordorigin="6360,-4080" coordsize="25,0" path="m6360,-4080l6384,-4080e" filled="false" stroked="true" strokeweight=".1pt" strokecolor="#ffffff">
                <v:path arrowok="t"/>
              </v:shape>
            </v:group>
            <v:group style="position:absolute;left:6408;top:-4080;width:25;height:2" coordorigin="6408,-4080" coordsize="25,2">
              <v:shape style="position:absolute;left:6408;top:-4080;width:25;height:2" coordorigin="6408,-4080" coordsize="25,0" path="m6408,-4080l6432,-4080e" filled="false" stroked="true" strokeweight=".1pt" strokecolor="#ffffff">
                <v:path arrowok="t"/>
              </v:shape>
            </v:group>
            <v:group style="position:absolute;left:6456;top:-4080;width:25;height:2" coordorigin="6456,-4080" coordsize="25,2">
              <v:shape style="position:absolute;left:6456;top:-4080;width:25;height:2" coordorigin="6456,-4080" coordsize="25,0" path="m6456,-4080l6481,-4080e" filled="false" stroked="true" strokeweight=".1pt" strokecolor="#ffffff">
                <v:path arrowok="t"/>
              </v:shape>
            </v:group>
            <v:group style="position:absolute;left:6505;top:-4080;width:25;height:2" coordorigin="6505,-4080" coordsize="25,2">
              <v:shape style="position:absolute;left:6505;top:-4080;width:25;height:2" coordorigin="6505,-4080" coordsize="25,0" path="m6505,-4080l6529,-4080e" filled="false" stroked="true" strokeweight=".1pt" strokecolor="#ffffff">
                <v:path arrowok="t"/>
              </v:shape>
            </v:group>
            <v:group style="position:absolute;left:6553;top:-4080;width:25;height:2" coordorigin="6553,-4080" coordsize="25,2">
              <v:shape style="position:absolute;left:6553;top:-4080;width:25;height:2" coordorigin="6553,-4080" coordsize="25,0" path="m6553,-4080l6578,-4080e" filled="false" stroked="true" strokeweight=".1pt" strokecolor="#ffffff">
                <v:path arrowok="t"/>
              </v:shape>
            </v:group>
            <v:group style="position:absolute;left:6602;top:-4080;width:25;height:2" coordorigin="6602,-4080" coordsize="25,2">
              <v:shape style="position:absolute;left:6602;top:-4080;width:25;height:2" coordorigin="6602,-4080" coordsize="25,0" path="m6602,-4080l6626,-4080e" filled="false" stroked="true" strokeweight=".1pt" strokecolor="#ffffff">
                <v:path arrowok="t"/>
              </v:shape>
            </v:group>
            <v:group style="position:absolute;left:6650;top:-4080;width:25;height:2" coordorigin="6650,-4080" coordsize="25,2">
              <v:shape style="position:absolute;left:6650;top:-4080;width:25;height:2" coordorigin="6650,-4080" coordsize="25,0" path="m6650,-4080l6674,-4080e" filled="false" stroked="true" strokeweight=".1pt" strokecolor="#ffffff">
                <v:path arrowok="t"/>
              </v:shape>
            </v:group>
            <v:group style="position:absolute;left:6699;top:-4080;width:49;height:2" coordorigin="6699,-4080" coordsize="49,2">
              <v:shape style="position:absolute;left:6699;top:-4080;width:49;height:2" coordorigin="6699,-4080" coordsize="49,0" path="m6699,-4080l6747,-4080e" filled="false" stroked="true" strokeweight=".1pt" strokecolor="#ffffff">
                <v:path arrowok="t"/>
              </v:shape>
            </v:group>
            <v:group style="position:absolute;left:4909;top:-3547;width:2;height:516" coordorigin="4909,-3547" coordsize="2,516">
              <v:shape style="position:absolute;left:4909;top:-3547;width:2;height:516" coordorigin="4909,-3547" coordsize="0,516" path="m4909,-3547l4909,-3032e" filled="false" stroked="true" strokeweight=".30263pt" strokecolor="#3e58a7">
                <v:path arrowok="t"/>
              </v:shape>
            </v:group>
            <v:group style="position:absolute;left:4833;top:-3035;width:128;height:2" coordorigin="4833,-3035" coordsize="128,2">
              <v:shape style="position:absolute;left:4833;top:-3035;width:128;height:2" coordorigin="4833,-3035" coordsize="128,0" path="m4833,-3035l4960,-3035e" filled="false" stroked="true" strokeweight=".30263pt" strokecolor="#3e58a7">
                <v:path arrowok="t"/>
              </v:shape>
            </v:group>
            <v:group style="position:absolute;left:4833;top:-3544;width:128;height:2" coordorigin="4833,-3544" coordsize="128,2">
              <v:shape style="position:absolute;left:4833;top:-3544;width:128;height:2" coordorigin="4833,-3544" coordsize="128,0" path="m4833,-3544l4960,-3544e" filled="false" stroked="true" strokeweight=".30263pt" strokecolor="#3e58a7">
                <v:path arrowok="t"/>
              </v:shape>
            </v:group>
            <v:group style="position:absolute;left:6072;top:-2117;width:2;height:516" coordorigin="6072,-2117" coordsize="2,516">
              <v:shape style="position:absolute;left:6072;top:-2117;width:2;height:516" coordorigin="6072,-2117" coordsize="0,516" path="m6072,-2117l6072,-1602e" filled="false" stroked="true" strokeweight=".30263pt" strokecolor="#3e58a7">
                <v:path arrowok="t"/>
              </v:shape>
            </v:group>
            <v:group style="position:absolute;left:5996;top:-1605;width:128;height:2" coordorigin="5996,-1605" coordsize="128,2">
              <v:shape style="position:absolute;left:5996;top:-1605;width:128;height:2" coordorigin="5996,-1605" coordsize="128,0" path="m5996,-1605l6123,-1605e" filled="false" stroked="true" strokeweight=".30263pt" strokecolor="#3e58a7">
                <v:path arrowok="t"/>
              </v:shape>
            </v:group>
            <v:group style="position:absolute;left:5996;top:-2114;width:128;height:2" coordorigin="5996,-2114" coordsize="128,2">
              <v:shape style="position:absolute;left:5996;top:-2114;width:128;height:2" coordorigin="5996,-2114" coordsize="128,0" path="m5996,-2114l6123,-2114e" filled="false" stroked="true" strokeweight=".30263pt" strokecolor="#3e58a7">
                <v:path arrowok="t"/>
              </v:shape>
            </v:group>
            <v:group style="position:absolute;left:4906;top:-3305;width:1170;height:1437" coordorigin="4906,-3305" coordsize="1170,1437">
              <v:shape style="position:absolute;left:4906;top:-3305;width:1170;height:1437" coordorigin="4906,-3305" coordsize="1170,1437" path="m4912,-3305l4906,-3305,4906,-3299,6069,-1869,6075,-1869,6075,-1875,4912,-3305xe" filled="true" fillcolor="#3e58a7" stroked="false">
                <v:path arrowok="t"/>
                <v:fill type="solid"/>
              </v:shape>
            </v:group>
            <v:group style="position:absolute;left:4882;top:-3329;width:25;height:25" coordorigin="4882,-3329" coordsize="25,25">
              <v:shape style="position:absolute;left:4882;top:-3329;width:25;height:25" coordorigin="4882,-3329" coordsize="25,25" path="m4900,-3329l4887,-3329,4882,-3324,4882,-3310,4887,-3305,4900,-3305,4906,-3310,4906,-3324,4900,-3329xe" filled="true" fillcolor="#ffffff" stroked="false">
                <v:path arrowok="t"/>
                <v:fill type="solid"/>
              </v:shape>
            </v:group>
            <v:group style="position:absolute;left:4882;top:-3326;width:31;height:2" coordorigin="4882,-3326" coordsize="31,2">
              <v:shape style="position:absolute;left:4882;top:-3326;width:31;height:2" coordorigin="4882,-3326" coordsize="31,0" path="m4882,-3326l4912,-3326e" filled="false" stroked="true" strokeweight=".024192pt" strokecolor="#ffffff">
                <v:path arrowok="t"/>
              </v:shape>
            </v:group>
            <v:group style="position:absolute;left:4909;top:-3329;width:2;height:31" coordorigin="4909,-3329" coordsize="2,31">
              <v:shape style="position:absolute;left:4909;top:-3329;width:2;height:31" coordorigin="4909,-3329" coordsize="0,31" path="m4909,-3329l4909,-3299e" filled="false" stroked="true" strokeweight=".30263pt" strokecolor="#ffffff">
                <v:path arrowok="t"/>
              </v:shape>
            </v:group>
            <v:group style="position:absolute;left:4882;top:-3302;width:31;height:2" coordorigin="4882,-3302" coordsize="31,2">
              <v:shape style="position:absolute;left:4882;top:-3302;width:31;height:2" coordorigin="4882,-3302" coordsize="31,0" path="m4882,-3302l4912,-3302e" filled="false" stroked="true" strokeweight=".30263pt" strokecolor="#ffffff">
                <v:path arrowok="t"/>
              </v:shape>
            </v:group>
            <v:group style="position:absolute;left:4885;top:-3329;width:2;height:31" coordorigin="4885,-3329" coordsize="2,31">
              <v:shape style="position:absolute;left:4885;top:-3329;width:2;height:31" coordorigin="4885,-3329" coordsize="0,31" path="m4885,-3329l4885,-3299e" filled="false" stroked="true" strokeweight=".30263pt" strokecolor="#ffffff">
                <v:path arrowok="t"/>
              </v:shape>
            </v:group>
            <v:group style="position:absolute;left:4882;top:-3326;width:31;height:2" coordorigin="4882,-3326" coordsize="31,2">
              <v:shape style="position:absolute;left:4882;top:-3326;width:31;height:2" coordorigin="4882,-3326" coordsize="31,0" path="m4882,-3326l4912,-3326e" filled="false" stroked="true" strokeweight=".024192pt" strokecolor="#3e58a7">
                <v:path arrowok="t"/>
              </v:shape>
            </v:group>
            <v:group style="position:absolute;left:4882;top:-3302;width:31;height:2" coordorigin="4882,-3302" coordsize="31,2">
              <v:shape style="position:absolute;left:4882;top:-3302;width:31;height:2" coordorigin="4882,-3302" coordsize="31,0" path="m4882,-3302l4912,-3302e" filled="false" stroked="true" strokeweight=".30263pt" strokecolor="#3e58a7">
                <v:path arrowok="t"/>
              </v:shape>
            </v:group>
            <v:group style="position:absolute;left:4885;top:-3329;width:2;height:31" coordorigin="4885,-3329" coordsize="2,31">
              <v:shape style="position:absolute;left:4885;top:-3329;width:2;height:31" coordorigin="4885,-3329" coordsize="0,31" path="m4885,-3329l4885,-3299e" filled="false" stroked="true" strokeweight=".30263pt" strokecolor="#3e58a7">
                <v:path arrowok="t"/>
              </v:shape>
            </v:group>
            <v:group style="position:absolute;left:6020;top:-1875;width:25;height:25" coordorigin="6020,-1875" coordsize="25,25">
              <v:shape style="position:absolute;left:6020;top:-1875;width:25;height:25" coordorigin="6020,-1875" coordsize="25,25" path="m6039,-1875l6026,-1875,6020,-1869,6020,-1856,6026,-1850,6039,-1850,6045,-1856,6045,-1869,6039,-1875xe" filled="true" fillcolor="#ffffff" stroked="false">
                <v:path arrowok="t"/>
                <v:fill type="solid"/>
              </v:shape>
            </v:group>
            <v:group style="position:absolute;left:6048;top:-1875;width:2;height:31" coordorigin="6048,-1875" coordsize="2,31">
              <v:shape style="position:absolute;left:6048;top:-1875;width:2;height:31" coordorigin="6048,-1875" coordsize="0,31" path="m6048,-1875l6048,-1844e" filled="false" stroked="true" strokeweight=".30263pt" strokecolor="#ffffff">
                <v:path arrowok="t"/>
              </v:shape>
            </v:group>
            <v:group style="position:absolute;left:6020;top:-1847;width:31;height:2" coordorigin="6020,-1847" coordsize="31,2">
              <v:shape style="position:absolute;left:6020;top:-1847;width:31;height:2" coordorigin="6020,-1847" coordsize="31,0" path="m6020,-1847l6051,-1847e" filled="false" stroked="true" strokeweight=".30263pt" strokecolor="#ffffff">
                <v:path arrowok="t"/>
              </v:shape>
            </v:group>
            <v:group style="position:absolute;left:6023;top:-1875;width:2;height:31" coordorigin="6023,-1875" coordsize="2,31">
              <v:shape style="position:absolute;left:6023;top:-1875;width:2;height:31" coordorigin="6023,-1875" coordsize="0,31" path="m6023,-1875l6023,-1844e" filled="false" stroked="true" strokeweight=".30263pt" strokecolor="#ffffff">
                <v:path arrowok="t"/>
              </v:shape>
            </v:group>
            <v:group style="position:absolute;left:6020;top:-1872;width:31;height:2" coordorigin="6020,-1872" coordsize="31,2">
              <v:shape style="position:absolute;left:6020;top:-1872;width:31;height:2" coordorigin="6020,-1872" coordsize="31,0" path="m6020,-1872l6051,-1872e" filled="false" stroked="true" strokeweight=".024192pt" strokecolor="#ffffff">
                <v:path arrowok="t"/>
              </v:shape>
            </v:group>
            <v:group style="position:absolute;left:6048;top:-1875;width:2;height:31" coordorigin="6048,-1875" coordsize="2,31">
              <v:shape style="position:absolute;left:6048;top:-1875;width:2;height:31" coordorigin="6048,-1875" coordsize="0,31" path="m6048,-1875l6048,-1844e" filled="false" stroked="true" strokeweight=".30263pt" strokecolor="#3e58a7">
                <v:path arrowok="t"/>
              </v:shape>
            </v:group>
            <v:group style="position:absolute;left:6020;top:-1847;width:31;height:2" coordorigin="6020,-1847" coordsize="31,2">
              <v:shape style="position:absolute;left:6020;top:-1847;width:31;height:2" coordorigin="6020,-1847" coordsize="31,0" path="m6020,-1847l6051,-1847e" filled="false" stroked="true" strokeweight=".30263pt" strokecolor="#3e58a7">
                <v:path arrowok="t"/>
              </v:shape>
            </v:group>
            <v:group style="position:absolute;left:6023;top:-1875;width:2;height:31" coordorigin="6023,-1875" coordsize="2,31">
              <v:shape style="position:absolute;left:6023;top:-1875;width:2;height:31" coordorigin="6023,-1875" coordsize="0,31" path="m6023,-1875l6023,-1844e" filled="false" stroked="true" strokeweight=".30263pt" strokecolor="#3e58a7">
                <v:path arrowok="t"/>
              </v:shape>
            </v:group>
            <v:group style="position:absolute;left:6020;top:-1872;width:31;height:2" coordorigin="6020,-1872" coordsize="31,2">
              <v:shape style="position:absolute;left:6020;top:-1872;width:31;height:2" coordorigin="6020,-1872" coordsize="31,0" path="m6020,-1872l6051,-1872e" filled="false" stroked="true" strokeweight=".024192pt" strokecolor="#3e58a7">
                <v:path arrowok="t"/>
              </v:shape>
            </v:group>
            <v:group style="position:absolute;left:5078;top:-3935;width:2;height:516" coordorigin="5078,-3935" coordsize="2,516">
              <v:shape style="position:absolute;left:5078;top:-3935;width:2;height:516" coordorigin="5078,-3935" coordsize="0,516" path="m5078,-3935l5078,-3420e" filled="false" stroked="true" strokeweight=".30263pt" strokecolor="#ee3724">
                <v:path arrowok="t"/>
              </v:shape>
            </v:group>
            <v:group style="position:absolute;left:5027;top:-3423;width:103;height:2" coordorigin="5027,-3423" coordsize="103,2">
              <v:shape style="position:absolute;left:5027;top:-3423;width:103;height:2" coordorigin="5027,-3423" coordsize="103,0" path="m5027,-3423l5130,-3423e" filled="false" stroked="true" strokeweight=".30263pt" strokecolor="#ee3724">
                <v:path arrowok="t"/>
              </v:shape>
            </v:group>
            <v:group style="position:absolute;left:5027;top:-3932;width:103;height:2" coordorigin="5027,-3932" coordsize="103,2">
              <v:shape style="position:absolute;left:5027;top:-3932;width:103;height:2" coordorigin="5027,-3932" coordsize="103,0" path="m5027,-3932l5130,-3932e" filled="false" stroked="true" strokeweight=".30263pt" strokecolor="#ee3724">
                <v:path arrowok="t"/>
              </v:shape>
            </v:group>
            <v:group style="position:absolute;left:6241;top:-2069;width:2;height:516" coordorigin="6241,-2069" coordsize="2,516">
              <v:shape style="position:absolute;left:6241;top:-2069;width:2;height:516" coordorigin="6241,-2069" coordsize="0,516" path="m6241,-2069l6241,-1554e" filled="false" stroked="true" strokeweight=".30263pt" strokecolor="#ee3724">
                <v:path arrowok="t"/>
              </v:shape>
            </v:group>
            <v:group style="position:absolute;left:6190;top:-1557;width:103;height:2" coordorigin="6190,-1557" coordsize="103,2">
              <v:shape style="position:absolute;left:6190;top:-1557;width:103;height:2" coordorigin="6190,-1557" coordsize="103,0" path="m6190,-1557l6293,-1557e" filled="false" stroked="true" strokeweight=".30263pt" strokecolor="#ee3724">
                <v:path arrowok="t"/>
              </v:shape>
            </v:group>
            <v:group style="position:absolute;left:6190;top:-2066;width:103;height:2" coordorigin="6190,-2066" coordsize="103,2">
              <v:shape style="position:absolute;left:6190;top:-2066;width:103;height:2" coordorigin="6190,-2066" coordsize="103,0" path="m6190,-2066l6293,-2066e" filled="false" stroked="true" strokeweight=".30263pt" strokecolor="#ee3724">
                <v:path arrowok="t"/>
              </v:shape>
            </v:group>
            <v:group style="position:absolute;left:5075;top:-3693;width:1169;height:1873" coordorigin="5075,-3693" coordsize="1169,1873">
              <v:shape style="position:absolute;left:5075;top:-3693;width:1169;height:1873" coordorigin="5075,-3693" coordsize="1169,1873" path="m5081,-3693l5075,-3693,5075,-3687,6238,-1820,6244,-1820,6244,-1826,5081,-3693xe" filled="true" fillcolor="#ee3724" stroked="false">
                <v:path arrowok="t"/>
                <v:fill type="solid"/>
              </v:shape>
            </v:group>
            <v:group style="position:absolute;left:5075;top:-3705;width:25;height:2" coordorigin="5075,-3705" coordsize="25,2">
              <v:shape style="position:absolute;left:5075;top:-3705;width:25;height:2" coordorigin="5075,-3705" coordsize="25,0" path="m5075,-3705l5100,-3705e" filled="false" stroked="true" strokeweight="1.212800pt" strokecolor="#ffffff">
                <v:path arrowok="t"/>
              </v:shape>
            </v:group>
            <v:group style="position:absolute;left:6214;top:-1814;width:25;height:2" coordorigin="6214,-1814" coordsize="25,2">
              <v:shape style="position:absolute;left:6214;top:-1814;width:25;height:2" coordorigin="6214,-1814" coordsize="25,0" path="m6214,-1814l6238,-1814e" filled="false" stroked="true" strokeweight="1.212pt" strokecolor="#ffffff">
                <v:path arrowok="t"/>
              </v:shape>
            </v:group>
            <v:group style="position:absolute;left:4421;top:-1241;width:2308;height:2" coordorigin="4421,-1241" coordsize="2308,2">
              <v:shape style="position:absolute;left:4421;top:-1241;width:2308;height:2" coordorigin="4421,-1241" coordsize="2308,0" path="m4421,-1241l6729,-1241e" filled="false" stroked="true" strokeweight=".30263pt" strokecolor="#231f20">
                <v:path arrowok="t"/>
              </v:shape>
            </v:group>
            <v:group style="position:absolute;left:4421;top:-4780;width:2308;height:2" coordorigin="4421,-4780" coordsize="2308,2">
              <v:shape style="position:absolute;left:4421;top:-4780;width:2308;height:2" coordorigin="4421,-4780" coordsize="2308,0" path="m4421,-4780l6729,-4780e" filled="false" stroked="true" strokeweight=".30263pt" strokecolor="#231f20">
                <v:path arrowok="t"/>
              </v:shape>
            </v:group>
            <v:group style="position:absolute;left:4982;top:-4783;width:2;height:31" coordorigin="4982,-4783" coordsize="2,31">
              <v:shape style="position:absolute;left:4982;top:-4783;width:2;height:31" coordorigin="4982,-4783" coordsize="0,31" path="m4982,-4783l4982,-4753e" filled="false" stroked="true" strokeweight=".30263pt" strokecolor="#231f20">
                <v:path arrowok="t"/>
              </v:shape>
            </v:group>
            <v:group style="position:absolute;left:6144;top:-4783;width:2;height:31" coordorigin="6144,-4783" coordsize="2,31">
              <v:shape style="position:absolute;left:6144;top:-4783;width:2;height:31" coordorigin="6144,-4783" coordsize="0,31" path="m6144,-4783l6144,-4753e" filled="false" stroked="true" strokeweight=".30263pt" strokecolor="#231f20">
                <v:path arrowok="t"/>
              </v:shape>
            </v:group>
            <v:group style="position:absolute;left:4424;top:-4783;width:2;height:3545" coordorigin="4424,-4783" coordsize="2,3545">
              <v:shape style="position:absolute;left:4424;top:-4783;width:2;height:3545" coordorigin="4424,-4783" coordsize="0,3545" path="m4424,-4783l4424,-1238e" filled="false" stroked="true" strokeweight=".30263pt" strokecolor="#231f20">
                <v:path arrowok="t"/>
              </v:shape>
            </v:group>
            <v:group style="position:absolute;left:4421;top:-1220;width:25;height:2" coordorigin="4421,-1220" coordsize="25,2">
              <v:shape style="position:absolute;left:4421;top:-1220;width:25;height:2" coordorigin="4421,-1220" coordsize="25,0" path="m4421,-1220l4445,-1220e" filled="false" stroked="true" strokeweight=".1pt" strokecolor="#ffffff">
                <v:path arrowok="t"/>
              </v:shape>
            </v:group>
            <v:group style="position:absolute;left:4421;top:-4783;width:25;height:2" coordorigin="4421,-4783" coordsize="25,2">
              <v:shape style="position:absolute;left:4421;top:-4783;width:25;height:2" coordorigin="4421,-4783" coordsize="25,0" path="m4421,-4783l4445,-4783e" filled="false" stroked="true" strokeweight=".1pt" strokecolor="#ffffff">
                <v:path arrowok="t"/>
              </v:shape>
            </v:group>
            <v:group style="position:absolute;left:6726;top:-4783;width:2;height:3545" coordorigin="6726,-4783" coordsize="2,3545">
              <v:shape style="position:absolute;left:6726;top:-4783;width:2;height:3545" coordorigin="6726,-4783" coordsize="0,3545" path="m6726,-4783l6726,-1238e" filled="false" stroked="true" strokeweight=".30263pt" strokecolor="#231f20">
                <v:path arrowok="t"/>
              </v:shape>
            </v:group>
            <v:group style="position:absolute;left:6723;top:-1220;width:25;height:2" coordorigin="6723,-1220" coordsize="25,2">
              <v:shape style="position:absolute;left:6723;top:-1220;width:25;height:2" coordorigin="6723,-1220" coordsize="25,0" path="m6723,-1220l6747,-1220e" filled="false" stroked="true" strokeweight=".1pt" strokecolor="#ffffff">
                <v:path arrowok="t"/>
              </v:shape>
            </v:group>
            <v:group style="position:absolute;left:6699;top:-1944;width:31;height:2" coordorigin="6699,-1944" coordsize="31,2">
              <v:shape style="position:absolute;left:6699;top:-1944;width:31;height:2" coordorigin="6699,-1944" coordsize="31,0" path="m6699,-1944l6729,-1944e" filled="false" stroked="true" strokeweight=".30263pt" strokecolor="#231f20">
                <v:path arrowok="t"/>
              </v:shape>
            </v:group>
            <v:group style="position:absolute;left:6699;top:-2647;width:31;height:2" coordorigin="6699,-2647" coordsize="31,2">
              <v:shape style="position:absolute;left:6699;top:-2647;width:31;height:2" coordorigin="6699,-2647" coordsize="31,0" path="m6699,-2647l6729,-2647e" filled="false" stroked="true" strokeweight=".30263pt" strokecolor="#231f20">
                <v:path arrowok="t"/>
              </v:shape>
            </v:group>
            <v:group style="position:absolute;left:6699;top:-3374;width:31;height:2" coordorigin="6699,-3374" coordsize="31,2">
              <v:shape style="position:absolute;left:6699;top:-3374;width:31;height:2" coordorigin="6699,-3374" coordsize="31,0" path="m6699,-3374l6729,-3374e" filled="false" stroked="true" strokeweight=".30263pt" strokecolor="#231f20">
                <v:path arrowok="t"/>
              </v:shape>
            </v:group>
            <v:group style="position:absolute;left:6699;top:-4077;width:31;height:2" coordorigin="6699,-4077" coordsize="31,2">
              <v:shape style="position:absolute;left:6699;top:-4077;width:31;height:2" coordorigin="6699,-4077" coordsize="31,0" path="m6699,-4077l6729,-4077e" filled="false" stroked="true" strokeweight=".30263pt" strokecolor="#231f20">
                <v:path arrowok="t"/>
              </v:shape>
            </v:group>
            <v:group style="position:absolute;left:6723;top:-4783;width:25;height:2" coordorigin="6723,-4783" coordsize="25,2">
              <v:shape style="position:absolute;left:6723;top:-4783;width:25;height:2" coordorigin="6723,-4783" coordsize="25,0" path="m6723,-4783l6747,-4783e" filled="false" stroked="true" strokeweight=".1pt" strokecolor="#ffffff">
                <v:path arrowok="t"/>
              </v:shape>
            </v:group>
            <v:group style="position:absolute;left:5390;top:-4565;width:194;height:2" coordorigin="5390,-4565" coordsize="194,2">
              <v:shape style="position:absolute;left:5390;top:-4565;width:194;height:2" coordorigin="5390,-4565" coordsize="194,0" path="m5390,-4565l5584,-4565e" filled="false" stroked="true" strokeweight=".1pt" strokecolor="#ffffff">
                <v:path arrowok="t"/>
              </v:shape>
            </v:group>
            <v:group style="position:absolute;left:5366;top:-4562;width:200;height:2" coordorigin="5366,-4562" coordsize="200,2">
              <v:shape style="position:absolute;left:5366;top:-4562;width:200;height:2" coordorigin="5366,-4562" coordsize="200,0" path="m5366,-4562l5566,-4562e" filled="false" stroked="true" strokeweight=".30263pt" strokecolor="#3e58a7">
                <v:path arrowok="t"/>
              </v:shape>
            </v:group>
            <v:group style="position:absolute;left:5390;top:-4444;width:194;height:2" coordorigin="5390,-4444" coordsize="194,2">
              <v:shape style="position:absolute;left:5390;top:-4444;width:194;height:2" coordorigin="5390,-4444" coordsize="194,0" path="m5390,-4444l5584,-4444e" filled="false" stroked="true" strokeweight=".1pt" strokecolor="#ffffff">
                <v:path arrowok="t"/>
              </v:shape>
            </v:group>
            <v:group style="position:absolute;left:5366;top:-4465;width:200;height:2" coordorigin="5366,-4465" coordsize="200,2">
              <v:shape style="position:absolute;left:5366;top:-4465;width:200;height:2" coordorigin="5366,-4465" coordsize="200,0" path="m5366,-4465l5566,-4465e" filled="false" stroked="true" strokeweight=".30263pt" strokecolor="#3e58a7">
                <v:path arrowok="t"/>
              </v:shape>
            </v:group>
            <v:group style="position:absolute;left:5487;top:-4565;width:2;height:122" coordorigin="5487,-4565" coordsize="2,122">
              <v:shape style="position:absolute;left:5487;top:-4565;width:2;height:122" coordorigin="5487,-4565" coordsize="0,122" path="m5487,-4565l5487,-4444e" filled="false" stroked="true" strokeweight=".1pt" strokecolor="#ffffff">
                <v:path arrowok="t"/>
              </v:shape>
            </v:group>
            <v:group style="position:absolute;left:5466;top:-4565;width:2;height:103" coordorigin="5466,-4565" coordsize="2,103">
              <v:shape style="position:absolute;left:5466;top:-4565;width:2;height:103" coordorigin="5466,-4565" coordsize="0,103" path="m5466,-4565l5466,-4462e" filled="false" stroked="true" strokeweight=".30263pt" strokecolor="#3e58a7">
                <v:path arrowok="t"/>
              </v:shape>
            </v:group>
            <v:group style="position:absolute;left:5390;top:-4492;width:194;height:2" coordorigin="5390,-4492" coordsize="194,2">
              <v:shape style="position:absolute;left:5390;top:-4492;width:194;height:2" coordorigin="5390,-4492" coordsize="194,0" path="m5390,-4492l5584,-4492e" filled="false" stroked="true" strokeweight=".1pt" strokecolor="#ffffff">
                <v:path arrowok="t"/>
              </v:shape>
            </v:group>
            <v:group style="position:absolute;left:5366;top:-4514;width:200;height:2" coordorigin="5366,-4514" coordsize="200,2">
              <v:shape style="position:absolute;left:5366;top:-4514;width:200;height:2" coordorigin="5366,-4514" coordsize="200,0" path="m5366,-4514l5566,-4514e" filled="false" stroked="true" strokeweight=".30263pt" strokecolor="#3e58a7">
                <v:path arrowok="t"/>
              </v:shape>
            </v:group>
            <v:group style="position:absolute;left:5463;top:-4514;width:7;height:2" coordorigin="5463,-4514" coordsize="7,2">
              <v:shape style="position:absolute;left:5463;top:-4514;width:7;height:2" coordorigin="5463,-4514" coordsize="7,0" path="m5463,-4514l5469,-4514e" filled="false" stroked="true" strokeweight=".024192pt" strokecolor="#fffbf4">
                <v:path arrowok="t"/>
              </v:shape>
            </v:group>
            <v:group style="position:absolute;left:5466;top:-4517;width:2;height:31" coordorigin="5466,-4517" coordsize="2,31">
              <v:shape style="position:absolute;left:5466;top:-4517;width:2;height:31" coordorigin="5466,-4517" coordsize="0,31" path="m5466,-4517l5466,-4486e" filled="false" stroked="true" strokeweight=".30263pt" strokecolor="#fffbf4">
                <v:path arrowok="t"/>
              </v:shape>
            </v:group>
            <v:group style="position:absolute;left:5463;top:-4489;width:7;height:2" coordorigin="5463,-4489" coordsize="7,2">
              <v:shape style="position:absolute;left:5463;top:-4489;width:7;height:2" coordorigin="5463,-4489" coordsize="7,0" path="m5463,-4489l5469,-4489e" filled="false" stroked="true" strokeweight=".024192pt" strokecolor="#fffbf4">
                <v:path arrowok="t"/>
              </v:shape>
            </v:group>
            <v:group style="position:absolute;left:5463;top:-4489;width:7;height:2" coordorigin="5463,-4489" coordsize="7,2">
              <v:shape style="position:absolute;left:5463;top:-4489;width:7;height:2" coordorigin="5463,-4489" coordsize="7,0" path="m5463,-4489l5469,-4489e" filled="false" stroked="true" strokeweight=".024192pt" strokecolor="#3e58a7">
                <v:path arrowok="t"/>
              </v:shape>
            </v:group>
            <v:group style="position:absolute;left:5415;top:-4420;width:194;height:2" coordorigin="5415,-4420" coordsize="194,2">
              <v:shape style="position:absolute;left:5415;top:-4420;width:194;height:2" coordorigin="5415,-4420" coordsize="194,0" path="m5415,-4420l5608,-4420e" filled="false" stroked="true" strokeweight=".1pt" strokecolor="#fffbf4">
                <v:path arrowok="t"/>
              </v:shape>
            </v:group>
            <v:group style="position:absolute;left:5390;top:-4417;width:200;height:2" coordorigin="5390,-4417" coordsize="200,2">
              <v:shape style="position:absolute;left:5390;top:-4417;width:200;height:2" coordorigin="5390,-4417" coordsize="200,0" path="m5390,-4417l5590,-4417e" filled="false" stroked="true" strokeweight=".30263pt" strokecolor="#ee3724">
                <v:path arrowok="t"/>
              </v:shape>
            </v:group>
            <v:group style="position:absolute;left:5415;top:-4299;width:194;height:2" coordorigin="5415,-4299" coordsize="194,2">
              <v:shape style="position:absolute;left:5415;top:-4299;width:194;height:2" coordorigin="5415,-4299" coordsize="194,0" path="m5415,-4299l5608,-4299e" filled="false" stroked="true" strokeweight=".1pt" strokecolor="#fffbf4">
                <v:path arrowok="t"/>
              </v:shape>
            </v:group>
            <v:group style="position:absolute;left:5390;top:-4296;width:200;height:2" coordorigin="5390,-4296" coordsize="200,2">
              <v:shape style="position:absolute;left:5390;top:-4296;width:200;height:2" coordorigin="5390,-4296" coordsize="200,0" path="m5390,-4296l5590,-4296e" filled="false" stroked="true" strokeweight=".30263pt" strokecolor="#ee3724">
                <v:path arrowok="t"/>
              </v:shape>
            </v:group>
            <v:group style="position:absolute;left:5512;top:-4420;width:2;height:122" coordorigin="5512,-4420" coordsize="2,122">
              <v:shape style="position:absolute;left:5512;top:-4420;width:2;height:122" coordorigin="5512,-4420" coordsize="0,122" path="m5512,-4420l5512,-4299e" filled="false" stroked="true" strokeweight=".1pt" strokecolor="#fffbf4">
                <v:path arrowok="t"/>
              </v:shape>
            </v:group>
            <v:group style="position:absolute;left:5490;top:-4420;width:2;height:128" coordorigin="5490,-4420" coordsize="2,128">
              <v:shape style="position:absolute;left:5490;top:-4420;width:2;height:128" coordorigin="5490,-4420" coordsize="0,128" path="m5490,-4420l5490,-4292e" filled="false" stroked="true" strokeweight=".30263pt" strokecolor="#ee3724">
                <v:path arrowok="t"/>
              </v:shape>
            </v:group>
            <v:group style="position:absolute;left:5415;top:-4347;width:194;height:2" coordorigin="5415,-4347" coordsize="194,2">
              <v:shape style="position:absolute;left:5415;top:-4347;width:194;height:2" coordorigin="5415,-4347" coordsize="194,0" path="m5415,-4347l5608,-4347e" filled="false" stroked="true" strokeweight=".1pt" strokecolor="#fffbf4">
                <v:path arrowok="t"/>
              </v:shape>
            </v:group>
            <v:group style="position:absolute;left:5390;top:-4368;width:200;height:2" coordorigin="5390,-4368" coordsize="200,2">
              <v:shape style="position:absolute;left:5390;top:-4368;width:200;height:2" coordorigin="5390,-4368" coordsize="200,0" path="m5390,-4368l5590,-4368e" filled="false" stroked="true" strokeweight=".30263pt" strokecolor="#ee3724">
                <v:path arrowok="t"/>
              </v:shape>
            </v:group>
            <v:group style="position:absolute;left:5463;top:-4371;width:25;height:25" coordorigin="5463,-4371" coordsize="25,25">
              <v:shape style="position:absolute;left:5463;top:-4371;width:25;height:25" coordorigin="5463,-4371" coordsize="25,25" path="m5463,-4359l5487,-4359e" filled="false" stroked="true" strokeweight="1.31156pt" strokecolor="#fffbf4">
                <v:path arrowok="t"/>
              </v:shape>
            </v:group>
            <v:group style="position:absolute;left:2846;top:-4565;width:194;height:2" coordorigin="2846,-4565" coordsize="194,2">
              <v:shape style="position:absolute;left:2846;top:-4565;width:194;height:2" coordorigin="2846,-4565" coordsize="194,0" path="m2846,-4565l3040,-4565e" filled="false" stroked="true" strokeweight=".1pt" strokecolor="#ffffff">
                <v:path arrowok="t"/>
              </v:shape>
            </v:group>
            <v:group style="position:absolute;left:2822;top:-4586;width:200;height:2" coordorigin="2822,-4586" coordsize="200,2">
              <v:shape style="position:absolute;left:2822;top:-4586;width:200;height:2" coordorigin="2822,-4586" coordsize="200,0" path="m2822,-4586l3022,-4586e" filled="false" stroked="true" strokeweight=".30263pt" strokecolor="#3e58a7">
                <v:path arrowok="t"/>
              </v:shape>
            </v:group>
            <v:group style="position:absolute;left:2846;top:-4468;width:194;height:2" coordorigin="2846,-4468" coordsize="194,2">
              <v:shape style="position:absolute;left:2846;top:-4468;width:194;height:2" coordorigin="2846,-4468" coordsize="194,0" path="m2846,-4468l3040,-4468e" filled="false" stroked="true" strokeweight=".1pt" strokecolor="#ffffff">
                <v:path arrowok="t"/>
              </v:shape>
            </v:group>
            <v:group style="position:absolute;left:2822;top:-4465;width:200;height:2" coordorigin="2822,-4465" coordsize="200,2">
              <v:shape style="position:absolute;left:2822;top:-4465;width:200;height:2" coordorigin="2822,-4465" coordsize="200,0" path="m2822,-4465l3022,-4465e" filled="false" stroked="true" strokeweight=".30263pt" strokecolor="#3e58a7">
                <v:path arrowok="t"/>
              </v:shape>
            </v:group>
            <v:group style="position:absolute;left:2943;top:-4565;width:2;height:97" coordorigin="2943,-4565" coordsize="2,97">
              <v:shape style="position:absolute;left:2943;top:-4565;width:2;height:97" coordorigin="2943,-4565" coordsize="0,97" path="m2943,-4565l2943,-4468e" filled="false" stroked="true" strokeweight=".1pt" strokecolor="#ffffff">
                <v:path arrowok="t"/>
              </v:shape>
            </v:group>
            <v:group style="position:absolute;left:2922;top:-4589;width:2;height:128" coordorigin="2922,-4589" coordsize="2,128">
              <v:shape style="position:absolute;left:2922;top:-4589;width:2;height:128" coordorigin="2922,-4589" coordsize="0,128" path="m2922,-4589l2922,-4462e" filled="false" stroked="true" strokeweight=".30263pt" strokecolor="#3e58a7">
                <v:path arrowok="t"/>
              </v:shape>
            </v:group>
            <v:group style="position:absolute;left:2846;top:-4517;width:194;height:2" coordorigin="2846,-4517" coordsize="194,2">
              <v:shape style="position:absolute;left:2846;top:-4517;width:194;height:2" coordorigin="2846,-4517" coordsize="194,0" path="m2846,-4517l3040,-4517e" filled="false" stroked="true" strokeweight=".1pt" strokecolor="#ffffff">
                <v:path arrowok="t"/>
              </v:shape>
            </v:group>
            <v:group style="position:absolute;left:2822;top:-4514;width:200;height:2" coordorigin="2822,-4514" coordsize="200,2">
              <v:shape style="position:absolute;left:2822;top:-4514;width:200;height:2" coordorigin="2822,-4514" coordsize="200,0" path="m2822,-4514l3022,-4514e" filled="false" stroked="true" strokeweight=".30263pt" strokecolor="#3e58a7">
                <v:path arrowok="t"/>
              </v:shape>
            </v:group>
            <v:group style="position:absolute;left:2895;top:-4541;width:25;height:25" coordorigin="2895,-4541" coordsize="25,25">
              <v:shape style="position:absolute;left:2895;top:-4541;width:25;height:25" coordorigin="2895,-4541" coordsize="25,25" path="m2914,-4541l2900,-4541,2895,-4536,2895,-4522,2900,-4517,2914,-4517,2919,-4522,2919,-4536,2914,-4541xe" filled="true" fillcolor="#fffbf4" stroked="false">
                <v:path arrowok="t"/>
                <v:fill type="solid"/>
              </v:shape>
            </v:group>
            <v:group style="position:absolute;left:2922;top:-4541;width:2;height:31" coordorigin="2922,-4541" coordsize="2,31">
              <v:shape style="position:absolute;left:2922;top:-4541;width:2;height:31" coordorigin="2922,-4541" coordsize="0,31" path="m2922,-4541l2922,-4511e" filled="false" stroked="true" strokeweight=".30263pt" strokecolor="#fffbf4">
                <v:path arrowok="t"/>
              </v:shape>
            </v:group>
            <v:group style="position:absolute;left:2895;top:-4514;width:31;height:2" coordorigin="2895,-4514" coordsize="31,2">
              <v:shape style="position:absolute;left:2895;top:-4514;width:31;height:2" coordorigin="2895,-4514" coordsize="31,0" path="m2895,-4514l2925,-4514e" filled="false" stroked="true" strokeweight=".30263pt" strokecolor="#fffbf4">
                <v:path arrowok="t"/>
              </v:shape>
            </v:group>
            <v:group style="position:absolute;left:2898;top:-4541;width:2;height:31" coordorigin="2898,-4541" coordsize="2,31">
              <v:shape style="position:absolute;left:2898;top:-4541;width:2;height:31" coordorigin="2898,-4541" coordsize="0,31" path="m2898,-4541l2898,-4511e" filled="false" stroked="true" strokeweight=".30263pt" strokecolor="#fffbf4">
                <v:path arrowok="t"/>
              </v:shape>
            </v:group>
            <v:group style="position:absolute;left:2895;top:-4538;width:31;height:2" coordorigin="2895,-4538" coordsize="31,2">
              <v:shape style="position:absolute;left:2895;top:-4538;width:31;height:2" coordorigin="2895,-4538" coordsize="31,0" path="m2895,-4538l2925,-4538e" filled="false" stroked="true" strokeweight=".024256pt" strokecolor="#fffbf4">
                <v:path arrowok="t"/>
              </v:shape>
            </v:group>
            <v:group style="position:absolute;left:2895;top:-4538;width:31;height:2" coordorigin="2895,-4538" coordsize="31,2">
              <v:shape style="position:absolute;left:2895;top:-4538;width:31;height:2" coordorigin="2895,-4538" coordsize="31,0" path="m2895,-4538l2925,-4538e" filled="false" stroked="true" strokeweight=".024256pt" strokecolor="#3e58a7">
                <v:path arrowok="t"/>
              </v:shape>
            </v:group>
            <v:group style="position:absolute;left:2898;top:-4541;width:2;height:31" coordorigin="2898,-4541" coordsize="2,31">
              <v:shape style="position:absolute;left:2898;top:-4541;width:2;height:31" coordorigin="2898,-4541" coordsize="0,31" path="m2898,-4541l2898,-4511e" filled="false" stroked="true" strokeweight=".30263pt" strokecolor="#3e58a7">
                <v:path arrowok="t"/>
              </v:shape>
            </v:group>
            <v:group style="position:absolute;left:2871;top:-4420;width:194;height:2" coordorigin="2871,-4420" coordsize="194,2">
              <v:shape style="position:absolute;left:2871;top:-4420;width:194;height:2" coordorigin="2871,-4420" coordsize="194,0" path="m2871,-4420l3064,-4420e" filled="false" stroked="true" strokeweight=".1pt" strokecolor="#fffbf4">
                <v:path arrowok="t"/>
              </v:shape>
            </v:group>
            <v:group style="position:absolute;left:2846;top:-4441;width:200;height:2" coordorigin="2846,-4441" coordsize="200,2">
              <v:shape style="position:absolute;left:2846;top:-4441;width:200;height:2" coordorigin="2846,-4441" coordsize="200,0" path="m2846,-4441l3046,-4441e" filled="false" stroked="true" strokeweight=".30263pt" strokecolor="#ee3724">
                <v:path arrowok="t"/>
              </v:shape>
            </v:group>
            <v:group style="position:absolute;left:2871;top:-4299;width:194;height:2" coordorigin="2871,-4299" coordsize="194,2">
              <v:shape style="position:absolute;left:2871;top:-4299;width:194;height:2" coordorigin="2871,-4299" coordsize="194,0" path="m2871,-4299l3064,-4299e" filled="false" stroked="true" strokeweight=".1pt" strokecolor="#fffbf4">
                <v:path arrowok="t"/>
              </v:shape>
            </v:group>
            <v:group style="position:absolute;left:2846;top:-4320;width:200;height:2" coordorigin="2846,-4320" coordsize="200,2">
              <v:shape style="position:absolute;left:2846;top:-4320;width:200;height:2" coordorigin="2846,-4320" coordsize="200,0" path="m2846,-4320l3046,-4320e" filled="false" stroked="true" strokeweight=".30263pt" strokecolor="#ee3724">
                <v:path arrowok="t"/>
              </v:shape>
            </v:group>
            <v:group style="position:absolute;left:2968;top:-4420;width:2;height:122" coordorigin="2968,-4420" coordsize="2,122">
              <v:shape style="position:absolute;left:2968;top:-4420;width:2;height:122" coordorigin="2968,-4420" coordsize="0,122" path="m2968,-4420l2968,-4299e" filled="false" stroked="true" strokeweight=".1pt" strokecolor="#fffbf4">
                <v:path arrowok="t"/>
              </v:shape>
            </v:group>
            <v:group style="position:absolute;left:2946;top:-4444;width:2;height:128" coordorigin="2946,-4444" coordsize="2,128">
              <v:shape style="position:absolute;left:2946;top:-4444;width:2;height:128" coordorigin="2946,-4444" coordsize="0,128" path="m2946,-4444l2946,-4317e" filled="false" stroked="true" strokeweight=".30263pt" strokecolor="#ee3724">
                <v:path arrowok="t"/>
              </v:shape>
            </v:group>
            <v:group style="position:absolute;left:2871;top:-4371;width:194;height:2" coordorigin="2871,-4371" coordsize="194,2">
              <v:shape style="position:absolute;left:2871;top:-4371;width:194;height:2" coordorigin="2871,-4371" coordsize="194,0" path="m2871,-4371l3064,-4371e" filled="false" stroked="true" strokeweight=".1pt" strokecolor="#fffbf4">
                <v:path arrowok="t"/>
              </v:shape>
            </v:group>
            <v:group style="position:absolute;left:2846;top:-4368;width:200;height:2" coordorigin="2846,-4368" coordsize="200,2">
              <v:shape style="position:absolute;left:2846;top:-4368;width:200;height:2" coordorigin="2846,-4368" coordsize="200,0" path="m2846,-4368l3046,-4368e" filled="false" stroked="true" strokeweight=".30263pt" strokecolor="#ee3724">
                <v:path arrowok="t"/>
              </v:shape>
            </v:group>
            <v:group style="position:absolute;left:2919;top:-4396;width:25;height:25" coordorigin="2919,-4396" coordsize="25,25">
              <v:shape style="position:absolute;left:2919;top:-4396;width:25;height:25" coordorigin="2919,-4396" coordsize="25,25" path="m2919,-4383l2943,-4383e" filled="false" stroked="true" strokeweight="1.31156pt" strokecolor="#fffbf4">
                <v:path arrowok="t"/>
              </v:shape>
            </v:group>
            <v:group style="position:absolute;left:1062;top:-5107;width:9449;height:4562" coordorigin="1062,-5107" coordsize="9449,4562">
              <v:shape style="position:absolute;left:1062;top:-5107;width:9449;height:4562" coordorigin="1062,-5107" coordsize="9449,4562" path="m1296,-5107l1221,-5107,1142,-5101,1084,-5070,1064,-4994,1062,-4933,1062,-780,1062,-740,1063,-674,1073,-606,1113,-560,1175,-548,1236,-546,10276,-545,10316,-545,10382,-547,10450,-557,10496,-597,10508,-659,10510,-719,10511,-4873,10511,-4913,10509,-4979,10500,-5046,10459,-5093,10397,-5105,10337,-5107,1296,-5107xe" filled="false" stroked="true" strokeweight=".488113pt" strokecolor="#231f20">
                <v:path arrowok="t"/>
              </v:shape>
              <v:shape style="position:absolute;left:1683;top:-4829;width:141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sz w:val="12"/>
                        </w:rPr>
                        <w:t>25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3064;top:-4562;width:282;height:267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3"/>
                          <w:sz w:val="12"/>
                        </w:rPr>
                        <w:t>70ºC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3"/>
                          <w:sz w:val="12"/>
                        </w:rPr>
                        <w:t>90ºC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608;top:-4562;width:282;height:267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3"/>
                          <w:sz w:val="12"/>
                        </w:rPr>
                        <w:t>70ºC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pacing w:val="3"/>
                          <w:sz w:val="12"/>
                        </w:rPr>
                        <w:t>90ºC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683;top:-4126;width:141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sz w:val="12"/>
                        </w:rPr>
                        <w:t>20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683;top:-3423;width:141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sz w:val="12"/>
                        </w:rPr>
                        <w:t>15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683;top:-2696;width:141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2"/>
                          <w:sz w:val="12"/>
                        </w:rPr>
                        <w:t>10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756;top:-1993;width:68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5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756;top:-1290;width:68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0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2241;top:-1169;width:392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0.8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mm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3404;top:-1169;width:392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2.6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mm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4785;top:-1169;width:392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0.8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mm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948;top:-1169;width:392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2.6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mm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2507;top:-878;width:1013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sz w:val="12"/>
                        </w:rPr>
                        <w:t>RE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9"/>
                          <w:sz w:val="12"/>
                        </w:rPr>
                        <w:t>ICIO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4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1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051;top:-878;width:1013;height:122" type="#_x0000_t202" filled="false" stroked="false">
                <v:textbox inset="0,0,0,0">
                  <w:txbxContent>
                    <w:p>
                      <w:pPr>
                        <w:spacing w:line="11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4"/>
                          <w:sz w:val="12"/>
                        </w:rPr>
                        <w:t>RE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8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9"/>
                          <w:sz w:val="12"/>
                        </w:rPr>
                        <w:t>ICIO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4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2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115;top:-1275;width:3200;height:598" type="#_x0000_t202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17"/>
                          <w:szCs w:val="17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pacing w:val="4"/>
                          <w:sz w:val="17"/>
                        </w:rPr>
                        <w:t>F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5"/>
                          <w:sz w:val="17"/>
                        </w:rPr>
                        <w:t>igura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17"/>
                        </w:rPr>
                        <w:t> 4 - 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4"/>
                          <w:sz w:val="17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6"/>
                          <w:sz w:val="17"/>
                        </w:rPr>
                        <w:t>f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5"/>
                          <w:sz w:val="17"/>
                        </w:rPr>
                        <w:t>e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4"/>
                          <w:sz w:val="17"/>
                        </w:rPr>
                        <w:t>c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6"/>
                          <w:sz w:val="17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5"/>
                          <w:sz w:val="17"/>
                        </w:rPr>
                        <w:t>o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17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3"/>
                          <w:sz w:val="17"/>
                        </w:rPr>
                        <w:t>de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17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3"/>
                          <w:sz w:val="17"/>
                        </w:rPr>
                        <w:t>la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1"/>
                          <w:sz w:val="17"/>
                        </w:rPr>
                        <w:t> 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7"/>
                          <w:sz w:val="17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6"/>
                          <w:sz w:val="17"/>
                        </w:rPr>
                        <w:t>empera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7"/>
                          <w:sz w:val="17"/>
                        </w:rPr>
                        <w:t>t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6"/>
                          <w:sz w:val="17"/>
                        </w:rPr>
                        <w:t>ura</w:t>
                      </w:r>
                      <w:r>
                        <w:rPr>
                          <w:rFonts w:ascii="Lucida Sans"/>
                          <w:sz w:val="17"/>
                        </w:rPr>
                      </w:r>
                    </w:p>
                    <w:p>
                      <w:pPr>
                        <w:spacing w:line="252" w:lineRule="auto" w:before="1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17"/>
                          <w:szCs w:val="17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231F20"/>
                          <w:sz w:val="17"/>
                        </w:rPr>
                        <w:t>y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6"/>
                          <w:sz w:val="17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5"/>
                          <w:sz w:val="17"/>
                        </w:rPr>
                        <w:t>amaño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3"/>
                          <w:sz w:val="17"/>
                        </w:rPr>
                        <w:t>de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6"/>
                          <w:sz w:val="17"/>
                        </w:rPr>
                        <w:t>par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7"/>
                          <w:sz w:val="17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6"/>
                          <w:sz w:val="17"/>
                        </w:rPr>
                        <w:t>í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5"/>
                          <w:sz w:val="17"/>
                        </w:rPr>
                        <w:t>c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6"/>
                          <w:sz w:val="17"/>
                        </w:rPr>
                        <w:t>ula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17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3"/>
                          <w:sz w:val="17"/>
                        </w:rPr>
                        <w:t>en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3"/>
                          <w:sz w:val="17"/>
                        </w:rPr>
                        <w:t>el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16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5"/>
                          <w:sz w:val="17"/>
                        </w:rPr>
                        <w:t>rendi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4"/>
                          <w:sz w:val="17"/>
                        </w:rPr>
                        <w:t>-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28"/>
                          <w:w w:val="114"/>
                          <w:sz w:val="17"/>
                        </w:rPr>
                        <w:t> 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5"/>
                          <w:sz w:val="17"/>
                        </w:rPr>
                        <w:t>mien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6"/>
                          <w:sz w:val="17"/>
                        </w:rPr>
                        <w:t>t</w:t>
                      </w:r>
                      <w:r>
                        <w:rPr>
                          <w:rFonts w:ascii="Lucida Sans" w:hAnsi="Lucida Sans"/>
                          <w:b/>
                          <w:color w:val="231F20"/>
                          <w:spacing w:val="5"/>
                          <w:sz w:val="17"/>
                        </w:rPr>
                        <w:t>o</w:t>
                      </w:r>
                      <w:r>
                        <w:rPr>
                          <w:rFonts w:ascii="Lucida Sans" w:hAnsi="Lucida Sans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64.658318pt;margin-top:181.602997pt;width:6.9pt;height:71.95pt;mso-position-horizontal-relative:page;mso-position-vertical-relative:page;z-index:2368" type="#_x0000_t202" filled="false" stroked="false">
            <v:textbox inset="0,0,0,0" style="layout-flow:vertical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 w:hAnsi="Arial"/>
                      <w:color w:val="231F20"/>
                      <w:spacing w:val="-1"/>
                      <w:w w:val="98"/>
                      <w:sz w:val="10"/>
                    </w:rPr>
                    <w:t>TAMAÑO</w:t>
                  </w:r>
                  <w:r>
                    <w:rPr>
                      <w:rFonts w:ascii="Arial" w:hAnsi="Arial"/>
                      <w:color w:val="231F20"/>
                      <w:spacing w:val="-3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1"/>
                      <w:w w:val="98"/>
                      <w:sz w:val="10"/>
                    </w:rPr>
                    <w:t>DE</w:t>
                  </w:r>
                  <w:r>
                    <w:rPr>
                      <w:rFonts w:ascii="Arial" w:hAnsi="Arial"/>
                      <w:color w:val="231F20"/>
                      <w:spacing w:val="-3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1"/>
                      <w:w w:val="98"/>
                      <w:sz w:val="10"/>
                    </w:rPr>
                    <w:t>PARTICULA</w:t>
                  </w:r>
                  <w:r>
                    <w:rPr>
                      <w:rFonts w:ascii="Arial" w:hAnsi="Arial"/>
                      <w:color w:val="231F20"/>
                      <w:spacing w:val="-3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231F20"/>
                      <w:spacing w:val="-1"/>
                      <w:w w:val="98"/>
                      <w:sz w:val="10"/>
                    </w:rPr>
                    <w:t>(mm)</w:t>
                  </w:r>
                  <w:r>
                    <w:rPr>
                      <w:rFonts w:ascii="Arial" w:hAns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426842pt;margin-top:432.644867pt;width:8.1pt;height:55.55pt;mso-position-horizontal-relative:page;mso-position-vertical-relative:page;z-index:2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/>
                      <w:color w:val="231F20"/>
                      <w:w w:val="101"/>
                      <w:sz w:val="12"/>
                    </w:rPr>
                    <w:t>RENDIMIENTO</w:t>
                  </w:r>
                  <w:r>
                    <w:rPr>
                      <w:rFonts w:ascii="Arial"/>
                      <w:color w:val="231F20"/>
                      <w:sz w:val="12"/>
                    </w:rPr>
                    <w:t> </w:t>
                  </w:r>
                  <w:r>
                    <w:rPr>
                      <w:rFonts w:ascii="Arial"/>
                      <w:color w:val="231F20"/>
                      <w:w w:val="101"/>
                      <w:sz w:val="12"/>
                    </w:rPr>
                    <w:t>(%)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miento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temperatura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90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ºC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%,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mayor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que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rendimiento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obte-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nido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70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ºC.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2478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color w:val="231F20"/>
        </w:rPr>
        <w:t>Recomendaciones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1057" w:right="0" w:firstLine="345"/>
        <w:jc w:val="right"/>
      </w:pPr>
      <w:r>
        <w:rPr/>
        <w:pict>
          <v:shape style="position:absolute;margin-left:52.854401pt;margin-top:-.086273pt;width:17.3pt;height:27.45pt;mso-position-horizontal-relative:page;mso-position-vertical-relative:paragraph;z-index:-109024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55"/>
                      <w:szCs w:val="55"/>
                    </w:rPr>
                  </w:pPr>
                  <w:r>
                    <w:rPr>
                      <w:rFonts w:ascii="Tahoma"/>
                      <w:color w:val="231F20"/>
                      <w:w w:val="110"/>
                      <w:sz w:val="55"/>
                    </w:rPr>
                    <w:t>P</w:t>
                  </w:r>
                  <w:r>
                    <w:rPr>
                      <w:rFonts w:ascii="Tahom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estudio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proceso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extracción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acei-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semillas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necesario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conocer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condicio-</w:t>
      </w:r>
      <w:r>
        <w:rPr>
          <w:color w:val="231F20"/>
          <w:w w:val="88"/>
        </w:rPr>
        <w:t> 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nes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almacenamiento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evitar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infestación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hongos.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Continuar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investigaciones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tempe-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raturas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menores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56"/>
          <w:w w:val="105"/>
        </w:rPr>
        <w:t> </w:t>
      </w:r>
      <w:r>
        <w:rPr>
          <w:color w:val="231F20"/>
          <w:w w:val="105"/>
        </w:rPr>
        <w:t>50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ºC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tamaños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partícula</w:t>
      </w:r>
      <w:r>
        <w:rPr/>
      </w:r>
    </w:p>
    <w:p>
      <w:pPr>
        <w:pStyle w:val="BodyText"/>
        <w:spacing w:line="265" w:lineRule="auto" w:before="68"/>
        <w:ind w:left="291" w:right="102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inferiores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0.8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mm.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Asimismo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plantea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evaluar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composición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química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aceite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obtenido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diferen-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tes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temperatur</w:t>
      </w:r>
      <w:r>
        <w:rPr>
          <w:color w:val="231F20"/>
          <w:spacing w:val="-1"/>
          <w:w w:val="105"/>
        </w:rPr>
        <w:t>as,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determinar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existe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alguna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alte-</w:t>
      </w:r>
      <w:r>
        <w:rPr>
          <w:color w:val="231F20"/>
          <w:spacing w:val="24"/>
          <w:w w:val="99"/>
        </w:rPr>
        <w:t> </w:t>
      </w:r>
      <w:r>
        <w:rPr>
          <w:color w:val="231F20"/>
          <w:w w:val="105"/>
        </w:rPr>
        <w:t>ración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significativa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composición.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BodyText"/>
        <w:spacing w:line="240" w:lineRule="auto"/>
        <w:ind w:left="187" w:right="0"/>
        <w:jc w:val="center"/>
        <w:rPr>
          <w:rFonts w:ascii="Lucida Sans" w:hAnsi="Lucida Sans" w:cs="Lucida Sans" w:eastAsia="Lucida Sans"/>
        </w:rPr>
      </w:pPr>
      <w:r>
        <w:rPr>
          <w:rFonts w:ascii="Lucida Sans"/>
          <w:b/>
          <w:color w:val="231F20"/>
        </w:rPr>
        <w:t>Agradecimiento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65" w:lineRule="auto"/>
        <w:ind w:left="680" w:right="102"/>
        <w:jc w:val="left"/>
      </w:pPr>
      <w:r>
        <w:rPr/>
        <w:pict>
          <v:shape style="position:absolute;margin-left:297.618408pt;margin-top:-.085969pt;width:19.45pt;height:27.45pt;mso-position-horizontal-relative:page;mso-position-vertical-relative:paragraph;z-index:-109000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Tahoma" w:hAnsi="Tahoma" w:cs="Tahoma" w:eastAsia="Tahoma"/>
                      <w:sz w:val="55"/>
                      <w:szCs w:val="55"/>
                    </w:rPr>
                  </w:pPr>
                  <w:r>
                    <w:rPr>
                      <w:rFonts w:ascii="Tahoma"/>
                      <w:color w:val="231F20"/>
                      <w:w w:val="105"/>
                      <w:sz w:val="55"/>
                    </w:rPr>
                    <w:t>U</w:t>
                  </w:r>
                  <w:r>
                    <w:rPr>
                      <w:rFonts w:ascii="Tahoma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n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agradecimiento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especial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Laboratorio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Quí-</w:t>
      </w:r>
      <w:r>
        <w:rPr>
          <w:color w:val="231F20"/>
          <w:w w:val="88"/>
        </w:rPr>
        <w:t> </w:t>
      </w:r>
      <w:r>
        <w:rPr>
          <w:color w:val="231F20"/>
          <w:w w:val="105"/>
        </w:rPr>
        <w:t>mica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Centro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Investigación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6"/>
          <w:w w:val="105"/>
        </w:rPr>
        <w:t>T</w:t>
      </w:r>
      <w:r>
        <w:rPr>
          <w:color w:val="231F20"/>
          <w:w w:val="105"/>
        </w:rPr>
        <w:t>ecnología</w:t>
      </w:r>
      <w:r>
        <w:rPr/>
      </w:r>
    </w:p>
    <w:p>
      <w:pPr>
        <w:pStyle w:val="BodyText"/>
        <w:spacing w:line="265" w:lineRule="auto"/>
        <w:ind w:left="291" w:right="102"/>
        <w:jc w:val="both"/>
      </w:pPr>
      <w:r>
        <w:rPr>
          <w:color w:val="231F20"/>
          <w:w w:val="105"/>
        </w:rPr>
        <w:t>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Alimentos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brindarme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las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facilidades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w w:val="105"/>
        </w:rPr>
        <w:t> desarrollo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este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trabajo</w:t>
      </w:r>
      <w:r>
        <w:rPr/>
      </w:r>
    </w:p>
    <w:p>
      <w:pPr>
        <w:spacing w:after="0" w:line="265" w:lineRule="auto"/>
        <w:jc w:val="both"/>
        <w:sectPr>
          <w:type w:val="continuous"/>
          <w:pgSz w:w="11900" w:h="16840"/>
          <w:pgMar w:top="1220" w:bottom="1360" w:left="0" w:right="1280"/>
          <w:cols w:num="2" w:equalWidth="0">
            <w:col w:w="5621" w:space="40"/>
            <w:col w:w="4959"/>
          </w:cols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00" w:h="16840"/>
          <w:pgMar w:header="1466" w:footer="1170" w:top="1680" w:bottom="1360" w:left="1280" w:right="0"/>
        </w:sectPr>
      </w:pPr>
    </w:p>
    <w:p>
      <w:pPr>
        <w:spacing w:line="240" w:lineRule="auto" w:before="2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65" w:lineRule="auto"/>
        <w:ind w:right="0"/>
        <w:jc w:val="both"/>
      </w:pPr>
      <w:r>
        <w:rPr>
          <w:color w:val="231F20"/>
          <w:w w:val="105"/>
        </w:rPr>
        <w:t>Asimismo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agradecimiento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especial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Bodega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Viñedos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Candela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6"/>
          <w:w w:val="105"/>
        </w:rPr>
        <w:t>Sr</w:t>
      </w:r>
      <w:r>
        <w:rPr>
          <w:color w:val="231F20"/>
          <w:spacing w:val="-7"/>
          <w:w w:val="105"/>
        </w:rPr>
        <w:t>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Luis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Candela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Quispe,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20"/>
          <w:w w:val="106"/>
        </w:rPr>
        <w:t> </w:t>
      </w:r>
      <w:r>
        <w:rPr>
          <w:color w:val="231F20"/>
          <w:w w:val="105"/>
        </w:rPr>
        <w:t>abastecerme de semillas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 uva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 una ocasión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tan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difícil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ubicarlas;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por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interés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trabajo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apoyo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incondicional.</w:t>
      </w:r>
      <w:r>
        <w:rPr/>
      </w:r>
    </w:p>
    <w:p>
      <w:pPr>
        <w:spacing w:line="240" w:lineRule="auto" w:before="6"/>
        <w:rPr>
          <w:rFonts w:ascii="Tahoma" w:hAnsi="Tahoma" w:cs="Tahoma" w:eastAsia="Tahoma"/>
          <w:sz w:val="19"/>
          <w:szCs w:val="19"/>
        </w:rPr>
      </w:pPr>
    </w:p>
    <w:p>
      <w:pPr>
        <w:spacing w:before="0"/>
        <w:ind w:left="103" w:right="0" w:firstLine="0"/>
        <w:jc w:val="both"/>
        <w:rPr>
          <w:rFonts w:ascii="Lucida Sans" w:hAnsi="Lucida Sans" w:cs="Lucida Sans" w:eastAsia="Lucida Sans"/>
          <w:sz w:val="17"/>
          <w:szCs w:val="17"/>
        </w:rPr>
      </w:pPr>
      <w:r>
        <w:rPr>
          <w:rFonts w:ascii="Lucida Sans"/>
          <w:b/>
          <w:color w:val="231F20"/>
          <w:sz w:val="17"/>
        </w:rPr>
        <w:t>Referencias</w:t>
      </w:r>
      <w:r>
        <w:rPr>
          <w:rFonts w:ascii="Lucida Sans"/>
          <w:sz w:val="17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spacing w:line="246" w:lineRule="auto" w:before="0"/>
        <w:ind w:left="377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spacing w:val="-2"/>
          <w:w w:val="105"/>
          <w:sz w:val="17"/>
        </w:rPr>
        <w:t>Bailey</w:t>
      </w:r>
      <w:r>
        <w:rPr>
          <w:rFonts w:ascii="Tahoma" w:hAnsi="Tahoma"/>
          <w:color w:val="231F20"/>
          <w:spacing w:val="-3"/>
          <w:w w:val="105"/>
          <w:sz w:val="17"/>
        </w:rPr>
        <w:t>,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Alton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Edward.</w:t>
      </w:r>
      <w:r>
        <w:rPr>
          <w:rFonts w:ascii="Tahoma" w:hAnsi="Tahoma"/>
          <w:color w:val="231F20"/>
          <w:spacing w:val="5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1979.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Aceites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grasas</w:t>
      </w:r>
      <w:r>
        <w:rPr>
          <w:rFonts w:ascii="Tahoma" w:hAnsi="Tahoma"/>
          <w:color w:val="231F20"/>
          <w:spacing w:val="-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industriales.</w:t>
      </w:r>
      <w:r>
        <w:rPr>
          <w:rFonts w:ascii="Tahoma" w:hAnsi="Tahoma"/>
          <w:color w:val="231F20"/>
          <w:spacing w:val="21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Editorial</w:t>
      </w:r>
      <w:r>
        <w:rPr>
          <w:rFonts w:ascii="Tahoma" w:hAnsi="Tahoma"/>
          <w:color w:val="231F20"/>
          <w:spacing w:val="4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Reverté.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Segunda</w:t>
      </w:r>
      <w:r>
        <w:rPr>
          <w:rFonts w:ascii="Tahoma" w:hAnsi="Tahoma"/>
          <w:color w:val="231F20"/>
          <w:spacing w:val="3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Disponible</w:t>
      </w:r>
      <w:r>
        <w:rPr>
          <w:rFonts w:ascii="Tahoma" w:hAnsi="Tahoma"/>
          <w:color w:val="231F20"/>
          <w:spacing w:val="4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en:</w:t>
      </w:r>
      <w:hyperlink r:id="rId12">
        <w:r>
          <w:rPr>
            <w:rFonts w:ascii="Tahoma" w:hAnsi="Tahoma"/>
            <w:color w:val="231F20"/>
            <w:w w:val="101"/>
            <w:sz w:val="17"/>
          </w:rPr>
          <w:t> </w:t>
        </w:r>
        <w:r>
          <w:rPr>
            <w:rFonts w:ascii="Tahoma" w:hAnsi="Tahoma"/>
            <w:color w:val="231F20"/>
            <w:w w:val="105"/>
            <w:sz w:val="17"/>
          </w:rPr>
          <w:t>http://books.</w:t>
        </w:r>
      </w:hyperlink>
      <w:r>
        <w:rPr>
          <w:rFonts w:ascii="Tahoma" w:hAnsi="Tahoma"/>
          <w:color w:val="231F20"/>
          <w:spacing w:val="3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google.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com.</w:t>
      </w:r>
      <w:r>
        <w:rPr>
          <w:rFonts w:ascii="Tahoma" w:hAnsi="Tahoma"/>
          <w:color w:val="231F20"/>
          <w:spacing w:val="3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pe/books?id=xFjGDCmLu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KQC&amp;printsec 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=frontcover#PPA4,M1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Bernardini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</w:t>
      </w:r>
      <w:r>
        <w:rPr>
          <w:rFonts w:ascii="Tahoma" w:hAnsi="Tahoma"/>
          <w:color w:val="231F20"/>
          <w:spacing w:val="1"/>
          <w:w w:val="105"/>
          <w:sz w:val="17"/>
        </w:rPr>
        <w:t>.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1981.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T</w:t>
      </w:r>
      <w:r>
        <w:rPr>
          <w:rFonts w:ascii="Tahoma" w:hAnsi="Tahoma"/>
          <w:color w:val="231F20"/>
          <w:spacing w:val="-3"/>
          <w:w w:val="105"/>
          <w:sz w:val="17"/>
        </w:rPr>
        <w:t>ecnología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aceites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grasas.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1ra</w:t>
      </w:r>
      <w:r>
        <w:rPr>
          <w:rFonts w:ascii="Tahoma" w:hAnsi="Tahoma"/>
          <w:color w:val="231F20"/>
          <w:spacing w:val="29"/>
          <w:w w:val="102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-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Ed.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Alambra.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S.A.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Madrid</w:t>
      </w:r>
      <w:r>
        <w:rPr>
          <w:rFonts w:ascii="Tahoma" w:hAnsi="Tahoma"/>
          <w:color w:val="231F20"/>
          <w:spacing w:val="2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-</w:t>
      </w:r>
      <w:r>
        <w:rPr>
          <w:rFonts w:ascii="Tahoma" w:hAnsi="Tahoma"/>
          <w:color w:val="231F20"/>
          <w:spacing w:val="4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España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ISBN</w:t>
      </w:r>
      <w:r>
        <w:rPr>
          <w:rFonts w:ascii="Tahoma" w:hAnsi="Tahoma"/>
          <w:color w:val="231F20"/>
          <w:spacing w:val="-2"/>
          <w:w w:val="105"/>
          <w:sz w:val="17"/>
        </w:rPr>
        <w:t>:</w:t>
      </w:r>
      <w:r>
        <w:rPr>
          <w:rFonts w:ascii="Tahoma" w:hAnsi="Tahoma"/>
          <w:color w:val="231F20"/>
          <w:spacing w:val="25"/>
          <w:w w:val="8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8420508187.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Gómez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G.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María.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2008.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Subproductos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agrícolas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Cádiz.</w:t>
      </w:r>
      <w:r>
        <w:rPr>
          <w:rFonts w:ascii="Tahoma" w:hAnsi="Tahoma"/>
          <w:color w:val="231F20"/>
          <w:spacing w:val="-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partamento</w:t>
      </w:r>
      <w:r>
        <w:rPr>
          <w:rFonts w:ascii="Tahoma" w:hAnsi="Tahoma"/>
          <w:color w:val="231F20"/>
          <w:spacing w:val="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Ciencia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Orgánica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Facultad</w:t>
      </w:r>
      <w:r>
        <w:rPr>
          <w:rFonts w:ascii="Tahoma" w:hAnsi="Tahoma"/>
          <w:color w:val="231F20"/>
          <w:spacing w:val="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Cien-</w:t>
      </w:r>
      <w:r>
        <w:rPr>
          <w:rFonts w:ascii="Tahoma" w:hAnsi="Tahoma"/>
          <w:color w:val="231F20"/>
          <w:spacing w:val="24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cias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Puerto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Real.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Aprovechamiento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Subproduc-</w:t>
      </w:r>
      <w:r>
        <w:rPr>
          <w:rFonts w:ascii="Tahoma" w:hAnsi="Tahoma"/>
          <w:color w:val="231F20"/>
          <w:spacing w:val="21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tos</w:t>
      </w:r>
      <w:r>
        <w:rPr>
          <w:rFonts w:ascii="Tahoma" w:hAnsi="Tahoma"/>
          <w:color w:val="231F20"/>
          <w:spacing w:val="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agrícolas.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0" w:hanging="274"/>
        <w:jc w:val="both"/>
        <w:rPr>
          <w:rFonts w:ascii="Tahoma" w:hAnsi="Tahoma" w:cs="Tahoma" w:eastAsia="Tahoma"/>
          <w:sz w:val="17"/>
          <w:szCs w:val="17"/>
        </w:rPr>
      </w:pPr>
      <w:r>
        <w:rPr/>
        <w:pict>
          <v:group style="position:absolute;margin-left:313.945587pt;margin-top:27.819267pt;width:228.2pt;height:.1pt;mso-position-horizontal-relative:page;mso-position-vertical-relative:paragraph;z-index:2440" coordorigin="6279,556" coordsize="4564,2">
            <v:shape style="position:absolute;left:6279;top:556;width:4564;height:2" coordorigin="6279,556" coordsize="4564,0" path="m6279,556l10842,556e" filled="false" stroked="true" strokeweight="1.952448pt" strokecolor="#808285">
              <v:path arrowok="t"/>
            </v:shape>
            <w10:wrap type="none"/>
          </v:group>
        </w:pict>
      </w:r>
      <w:r>
        <w:rPr>
          <w:rFonts w:ascii="Tahoma" w:hAnsi="Tahoma"/>
          <w:color w:val="231F20"/>
          <w:w w:val="105"/>
          <w:sz w:val="17"/>
        </w:rPr>
        <w:t>Nilgün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Góktürk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spacing w:val="-3"/>
          <w:w w:val="105"/>
          <w:sz w:val="17"/>
        </w:rPr>
        <w:t>Baydar</w:t>
      </w:r>
      <w:r>
        <w:rPr>
          <w:rFonts w:ascii="Tahoma" w:hAnsi="Tahoma"/>
          <w:color w:val="231F20"/>
          <w:spacing w:val="-4"/>
          <w:w w:val="105"/>
          <w:sz w:val="17"/>
        </w:rPr>
        <w:t>,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Gülcan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Ózkan</w:t>
      </w:r>
      <w:r>
        <w:rPr>
          <w:rFonts w:ascii="Tahoma" w:hAnsi="Tahoma"/>
          <w:color w:val="231F20"/>
          <w:spacing w:val="-1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Emine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Sema.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2007.</w:t>
      </w:r>
      <w:r>
        <w:rPr>
          <w:rFonts w:ascii="Tahoma" w:hAnsi="Tahoma"/>
          <w:color w:val="231F20"/>
          <w:spacing w:val="24"/>
          <w:w w:val="102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Caracterización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extractos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aceite</w:t>
      </w:r>
      <w:r>
        <w:rPr>
          <w:rFonts w:ascii="Tahoma" w:hAnsi="Tahoma"/>
          <w:color w:val="231F20"/>
          <w:spacing w:val="-1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orujo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pepita</w:t>
      </w:r>
      <w:r>
        <w:rPr>
          <w:rFonts w:ascii="Tahoma" w:hAnsi="Tahoma"/>
          <w:color w:val="231F20"/>
          <w:w w:val="105"/>
          <w:sz w:val="17"/>
        </w:rPr>
        <w:t> de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uva.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Turquía.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-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Süleyman</w:t>
      </w:r>
      <w:r>
        <w:rPr>
          <w:rFonts w:ascii="Tahoma" w:hAnsi="Tahoma"/>
          <w:color w:val="231F20"/>
          <w:spacing w:val="-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Demirel.</w:t>
      </w:r>
      <w:r>
        <w:rPr>
          <w:rFonts w:ascii="Tahoma" w:hAnsi="Tahoma"/>
          <w:sz w:val="17"/>
        </w:rPr>
      </w: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spacing w:line="246" w:lineRule="auto" w:before="0"/>
        <w:ind w:left="377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Nilgün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Górkturk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Baydar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Murat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Akkurt.</w:t>
      </w:r>
      <w:r>
        <w:rPr>
          <w:rFonts w:ascii="Tahoma" w:hAnsi="Tahoma"/>
          <w:color w:val="231F20"/>
          <w:spacing w:val="3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2001.</w:t>
      </w:r>
      <w:r>
        <w:rPr>
          <w:rFonts w:ascii="Tahoma" w:hAnsi="Tahoma"/>
          <w:color w:val="231F20"/>
          <w:spacing w:val="2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Oil</w:t>
      </w:r>
      <w:r>
        <w:rPr>
          <w:rFonts w:ascii="Tahoma" w:hAnsi="Tahoma"/>
          <w:color w:val="231F20"/>
          <w:spacing w:val="3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Con-</w:t>
      </w:r>
      <w:r>
        <w:rPr>
          <w:rFonts w:ascii="Tahoma" w:hAnsi="Tahoma"/>
          <w:color w:val="231F20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tent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and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Oil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Quality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Properties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of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Some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Grape</w:t>
      </w:r>
      <w:r>
        <w:rPr>
          <w:rFonts w:ascii="Tahoma" w:hAnsi="Tahoma"/>
          <w:color w:val="231F20"/>
          <w:spacing w:val="1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seeds.</w:t>
      </w:r>
      <w:r>
        <w:rPr>
          <w:rFonts w:ascii="Tahoma" w:hAnsi="Tahoma"/>
          <w:color w:val="231F20"/>
          <w:w w:val="109"/>
          <w:sz w:val="17"/>
        </w:rPr>
        <w:t> </w:t>
      </w:r>
      <w:r>
        <w:rPr>
          <w:rFonts w:ascii="Tahoma" w:hAnsi="Tahoma"/>
          <w:color w:val="231F20"/>
          <w:spacing w:val="-4"/>
          <w:w w:val="105"/>
          <w:sz w:val="17"/>
        </w:rPr>
        <w:t>Turquía.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Journal</w:t>
      </w:r>
      <w:r>
        <w:rPr>
          <w:rFonts w:ascii="Tahoma" w:hAnsi="Tahoma"/>
          <w:color w:val="231F20"/>
          <w:spacing w:val="2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of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agricultura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and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foresty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25:</w:t>
      </w:r>
      <w:r>
        <w:rPr>
          <w:rFonts w:ascii="Tahoma" w:hAnsi="Tahoma"/>
          <w:color w:val="231F20"/>
          <w:spacing w:val="27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ISNN</w:t>
      </w:r>
      <w:r>
        <w:rPr>
          <w:rFonts w:ascii="Tahoma" w:hAnsi="Tahoma"/>
          <w:color w:val="231F20"/>
          <w:spacing w:val="27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163-168.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10"/>
          <w:sz w:val="17"/>
        </w:rPr>
        <w:t>OMS- </w:t>
      </w:r>
      <w:r>
        <w:rPr>
          <w:rFonts w:ascii="Tahoma" w:hAnsi="Tahoma"/>
          <w:color w:val="231F20"/>
          <w:spacing w:val="-2"/>
          <w:w w:val="110"/>
          <w:sz w:val="17"/>
        </w:rPr>
        <w:t>P</w:t>
      </w:r>
      <w:r>
        <w:rPr>
          <w:rFonts w:ascii="Tahoma" w:hAnsi="Tahoma"/>
          <w:color w:val="231F20"/>
          <w:spacing w:val="-3"/>
          <w:w w:val="110"/>
          <w:sz w:val="17"/>
        </w:rPr>
        <w:t>an</w:t>
      </w:r>
      <w:r>
        <w:rPr>
          <w:rFonts w:ascii="Tahoma" w:hAnsi="Tahoma"/>
          <w:color w:val="231F20"/>
          <w:w w:val="110"/>
          <w:sz w:val="17"/>
        </w:rPr>
        <w:t> American Health Organization</w:t>
      </w:r>
      <w:r>
        <w:rPr>
          <w:rFonts w:ascii="Tahoma" w:hAnsi="Tahoma"/>
          <w:color w:val="231F20"/>
          <w:spacing w:val="1"/>
          <w:w w:val="110"/>
          <w:sz w:val="17"/>
        </w:rPr>
        <w:t> </w:t>
      </w:r>
      <w:r>
        <w:rPr>
          <w:rFonts w:ascii="Tahoma" w:hAnsi="Tahoma"/>
          <w:color w:val="231F20"/>
          <w:w w:val="115"/>
          <w:sz w:val="17"/>
        </w:rPr>
        <w:t>-</w:t>
      </w:r>
      <w:r>
        <w:rPr>
          <w:rFonts w:ascii="Tahoma" w:hAnsi="Tahoma"/>
          <w:color w:val="231F20"/>
          <w:spacing w:val="-3"/>
          <w:w w:val="115"/>
          <w:sz w:val="17"/>
        </w:rPr>
        <w:t> </w:t>
      </w:r>
      <w:r>
        <w:rPr>
          <w:rFonts w:ascii="Tahoma" w:hAnsi="Tahoma"/>
          <w:color w:val="231F20"/>
          <w:spacing w:val="-4"/>
          <w:w w:val="110"/>
          <w:sz w:val="17"/>
        </w:rPr>
        <w:t>PAHO</w:t>
      </w:r>
      <w:r>
        <w:rPr>
          <w:rFonts w:ascii="Tahoma" w:hAnsi="Tahoma"/>
          <w:color w:val="231F20"/>
          <w:spacing w:val="-5"/>
          <w:w w:val="110"/>
          <w:sz w:val="17"/>
        </w:rPr>
        <w:t>.</w:t>
      </w:r>
      <w:r>
        <w:rPr>
          <w:rFonts w:ascii="Tahoma" w:hAnsi="Tahoma"/>
          <w:color w:val="231F20"/>
          <w:w w:val="110"/>
          <w:sz w:val="17"/>
        </w:rPr>
        <w:t> 2007.</w:t>
      </w:r>
      <w:r>
        <w:rPr>
          <w:rFonts w:ascii="Tahoma" w:hAnsi="Tahoma"/>
          <w:color w:val="231F20"/>
          <w:spacing w:val="25"/>
          <w:w w:val="102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Las</w:t>
      </w:r>
      <w:r>
        <w:rPr>
          <w:rFonts w:ascii="Tahoma" w:hAnsi="Tahoma"/>
          <w:color w:val="231F20"/>
          <w:spacing w:val="2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Américas</w:t>
      </w:r>
      <w:r>
        <w:rPr>
          <w:rFonts w:ascii="Tahoma" w:hAnsi="Tahoma"/>
          <w:color w:val="231F20"/>
          <w:spacing w:val="2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Libres</w:t>
      </w:r>
      <w:r>
        <w:rPr>
          <w:rFonts w:ascii="Tahoma" w:hAnsi="Tahoma"/>
          <w:color w:val="231F20"/>
          <w:spacing w:val="22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de</w:t>
      </w:r>
      <w:r>
        <w:rPr>
          <w:rFonts w:ascii="Tahoma" w:hAnsi="Tahoma"/>
          <w:color w:val="231F20"/>
          <w:spacing w:val="23"/>
          <w:w w:val="110"/>
          <w:sz w:val="17"/>
        </w:rPr>
        <w:t> </w:t>
      </w:r>
      <w:r>
        <w:rPr>
          <w:rFonts w:ascii="Tahoma" w:hAnsi="Tahoma"/>
          <w:color w:val="231F20"/>
          <w:w w:val="110"/>
          <w:sz w:val="17"/>
        </w:rPr>
        <w:t>Grasas</w:t>
      </w:r>
      <w:r>
        <w:rPr>
          <w:rFonts w:ascii="Tahoma" w:hAnsi="Tahoma"/>
          <w:color w:val="231F20"/>
          <w:spacing w:val="22"/>
          <w:w w:val="110"/>
          <w:sz w:val="17"/>
        </w:rPr>
        <w:t> </w:t>
      </w:r>
      <w:r>
        <w:rPr>
          <w:rFonts w:ascii="Tahoma" w:hAnsi="Tahoma"/>
          <w:color w:val="231F20"/>
          <w:spacing w:val="-4"/>
          <w:w w:val="110"/>
          <w:sz w:val="17"/>
        </w:rPr>
        <w:t>Trans.</w:t>
      </w:r>
      <w:r>
        <w:rPr>
          <w:rFonts w:ascii="Tahoma" w:hAnsi="Tahoma"/>
          <w:color w:val="231F20"/>
          <w:spacing w:val="22"/>
          <w:w w:val="110"/>
          <w:sz w:val="17"/>
        </w:rPr>
        <w:t> </w:t>
      </w:r>
      <w:r>
        <w:rPr>
          <w:rFonts w:ascii="Tahoma" w:hAnsi="Tahoma"/>
          <w:color w:val="231F20"/>
          <w:spacing w:val="-2"/>
          <w:w w:val="110"/>
          <w:sz w:val="17"/>
        </w:rPr>
        <w:t>Washington,</w:t>
      </w:r>
      <w:r>
        <w:rPr>
          <w:rFonts w:ascii="Tahoma" w:hAnsi="Tahoma"/>
          <w:sz w:val="17"/>
        </w:rPr>
      </w:r>
    </w:p>
    <w:p>
      <w:pPr>
        <w:spacing w:before="0"/>
        <w:ind w:left="377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231F20"/>
          <w:spacing w:val="-2"/>
          <w:sz w:val="17"/>
        </w:rPr>
        <w:t>D.C.</w:t>
      </w:r>
      <w:r>
        <w:rPr>
          <w:rFonts w:ascii="Tahoma"/>
          <w:color w:val="231F20"/>
          <w:spacing w:val="2"/>
          <w:sz w:val="17"/>
        </w:rPr>
        <w:t> </w:t>
      </w:r>
      <w:r>
        <w:rPr>
          <w:rFonts w:ascii="Tahoma"/>
          <w:color w:val="231F20"/>
          <w:sz w:val="17"/>
        </w:rPr>
        <w:t>(p.</w:t>
      </w:r>
      <w:r>
        <w:rPr>
          <w:rFonts w:ascii="Tahoma"/>
          <w:color w:val="231F20"/>
          <w:spacing w:val="2"/>
          <w:sz w:val="17"/>
        </w:rPr>
        <w:t> </w:t>
      </w:r>
      <w:r>
        <w:rPr>
          <w:rFonts w:ascii="Tahoma"/>
          <w:color w:val="231F20"/>
          <w:sz w:val="17"/>
        </w:rPr>
        <w:t>6).</w:t>
      </w:r>
      <w:r>
        <w:rPr>
          <w:rFonts w:ascii="Tahoma"/>
          <w:sz w:val="17"/>
        </w:rPr>
      </w:r>
    </w:p>
    <w:p>
      <w:pPr>
        <w:spacing w:line="240" w:lineRule="auto" w:before="11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Sineiro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J</w:t>
      </w:r>
      <w:r>
        <w:rPr>
          <w:rFonts w:ascii="Tahoma" w:hAnsi="Tahoma"/>
          <w:color w:val="231F20"/>
          <w:spacing w:val="-3"/>
          <w:w w:val="105"/>
          <w:sz w:val="17"/>
        </w:rPr>
        <w:t>,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Domínguez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Núñez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J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1995.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Pepitas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uva</w:t>
      </w:r>
      <w:r>
        <w:rPr>
          <w:rFonts w:ascii="Tahoma" w:hAnsi="Tahoma"/>
          <w:color w:val="231F20"/>
          <w:spacing w:val="24"/>
          <w:w w:val="104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como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fuente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aceite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proteína.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Alimentación,</w:t>
      </w:r>
      <w:r>
        <w:rPr>
          <w:rFonts w:ascii="Tahoma" w:hAnsi="Tahoma"/>
          <w:color w:val="231F20"/>
          <w:spacing w:val="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equi-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pos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tecnología.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/>
        <w:pict>
          <v:group style="position:absolute;margin-left:569.085571pt;margin-top:8.064636pt;width:25.9pt;height:45.65pt;mso-position-horizontal-relative:page;mso-position-vertical-relative:paragraph;z-index:2416" coordorigin="11382,161" coordsize="518,913">
            <v:shape style="position:absolute;left:11382;top:161;width:518;height:913" coordorigin="11382,161" coordsize="518,913" path="m11492,161l11427,163,11383,211,11382,963,11382,1000,11396,1061,11461,1074,11899,1074,11899,161,11492,161xe" filled="true" fillcolor="#77787b" stroked="false">
              <v:path arrowok="t"/>
              <v:fill type="solid"/>
            </v:shape>
            <w10:wrap type="none"/>
          </v:group>
        </w:pict>
      </w:r>
      <w:r>
        <w:rPr>
          <w:rFonts w:ascii="Tahoma" w:hAnsi="Tahoma"/>
          <w:color w:val="231F20"/>
          <w:spacing w:val="-3"/>
          <w:w w:val="105"/>
          <w:sz w:val="17"/>
        </w:rPr>
        <w:t>Trevejo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Maury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M.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2002.</w:t>
      </w:r>
      <w:r>
        <w:rPr>
          <w:rFonts w:ascii="Tahoma" w:hAnsi="Tahoma"/>
          <w:color w:val="231F20"/>
          <w:spacing w:val="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Extracción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1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Caracterización</w:t>
      </w:r>
      <w:r>
        <w:rPr>
          <w:rFonts w:ascii="Tahoma" w:hAnsi="Tahoma"/>
          <w:color w:val="231F20"/>
          <w:spacing w:val="21"/>
          <w:w w:val="107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aceite</w:t>
      </w:r>
      <w:r>
        <w:rPr>
          <w:rFonts w:ascii="Tahoma" w:hAnsi="Tahoma"/>
          <w:color w:val="231F20"/>
          <w:spacing w:val="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Arial" w:hAnsi="Arial"/>
          <w:i/>
          <w:color w:val="231F20"/>
          <w:w w:val="105"/>
          <w:sz w:val="17"/>
        </w:rPr>
        <w:t>Poraqueiba</w:t>
      </w:r>
      <w:r>
        <w:rPr>
          <w:rFonts w:ascii="Arial" w:hAnsi="Arial"/>
          <w:i/>
          <w:color w:val="231F20"/>
          <w:spacing w:val="9"/>
          <w:w w:val="105"/>
          <w:sz w:val="17"/>
        </w:rPr>
        <w:t> </w:t>
      </w:r>
      <w:r>
        <w:rPr>
          <w:rFonts w:ascii="Arial" w:hAnsi="Arial"/>
          <w:i/>
          <w:color w:val="231F20"/>
          <w:w w:val="105"/>
          <w:sz w:val="17"/>
        </w:rPr>
        <w:t>serícea</w:t>
      </w:r>
      <w:r>
        <w:rPr>
          <w:rFonts w:ascii="Arial" w:hAnsi="Arial"/>
          <w:i/>
          <w:color w:val="231F20"/>
          <w:spacing w:val="10"/>
          <w:w w:val="105"/>
          <w:sz w:val="17"/>
        </w:rPr>
        <w:t> </w:t>
      </w:r>
      <w:r>
        <w:rPr>
          <w:rFonts w:ascii="Arial" w:hAnsi="Arial"/>
          <w:i/>
          <w:color w:val="231F20"/>
          <w:w w:val="105"/>
          <w:sz w:val="17"/>
        </w:rPr>
        <w:t>tulasne</w:t>
      </w:r>
      <w:r>
        <w:rPr>
          <w:rFonts w:ascii="Arial" w:hAnsi="Arial"/>
          <w:i/>
          <w:color w:val="231F20"/>
          <w:spacing w:val="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(Umarí).</w:t>
      </w:r>
      <w:r>
        <w:rPr>
          <w:rFonts w:ascii="Tahoma" w:hAnsi="Tahoma"/>
          <w:color w:val="231F20"/>
          <w:spacing w:val="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Re-</w:t>
      </w:r>
      <w:r>
        <w:rPr>
          <w:rFonts w:ascii="Tahoma" w:hAnsi="Tahoma"/>
          <w:color w:val="231F20"/>
          <w:spacing w:val="21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vista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Amazónica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Investigación</w:t>
      </w:r>
      <w:r>
        <w:rPr>
          <w:rFonts w:ascii="Tahoma" w:hAnsi="Tahoma"/>
          <w:color w:val="231F20"/>
          <w:spacing w:val="-14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Alimentaria.</w:t>
      </w:r>
      <w:r>
        <w:rPr>
          <w:rFonts w:ascii="Tahoma" w:hAnsi="Tahoma"/>
          <w:color w:val="231F20"/>
          <w:spacing w:val="-13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Volumen</w:t>
      </w:r>
      <w:r>
        <w:rPr>
          <w:rFonts w:ascii="Tahoma" w:hAnsi="Tahoma"/>
          <w:color w:val="231F20"/>
          <w:spacing w:val="26"/>
          <w:w w:val="106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2.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Nº</w:t>
      </w:r>
      <w:r>
        <w:rPr>
          <w:rFonts w:ascii="Tahoma" w:hAnsi="Tahoma"/>
          <w:color w:val="231F20"/>
          <w:spacing w:val="-18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6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Vian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</w:t>
      </w:r>
      <w:r>
        <w:rPr>
          <w:rFonts w:ascii="Tahoma" w:hAnsi="Tahoma"/>
          <w:color w:val="231F20"/>
          <w:spacing w:val="1"/>
          <w:w w:val="105"/>
          <w:sz w:val="17"/>
        </w:rPr>
        <w:t>.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Ocon.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1972.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spacing w:val="-1"/>
          <w:w w:val="105"/>
          <w:sz w:val="17"/>
        </w:rPr>
        <w:t>Elementos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2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Ingeniería</w:t>
      </w:r>
      <w:r>
        <w:rPr>
          <w:rFonts w:ascii="Tahoma" w:hAnsi="Tahoma"/>
          <w:color w:val="231F20"/>
          <w:spacing w:val="22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Química</w:t>
      </w:r>
      <w:r>
        <w:rPr>
          <w:rFonts w:ascii="Tahoma" w:hAnsi="Tahoma"/>
          <w:color w:val="231F20"/>
          <w:spacing w:val="29"/>
          <w:w w:val="10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5ta.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Edición.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Editorial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spacing w:val="-2"/>
          <w:w w:val="105"/>
          <w:sz w:val="17"/>
        </w:rPr>
        <w:t>Aguilar</w:t>
      </w:r>
      <w:r>
        <w:rPr>
          <w:rFonts w:ascii="Tahoma" w:hAnsi="Tahoma"/>
          <w:color w:val="231F20"/>
          <w:spacing w:val="-3"/>
          <w:w w:val="105"/>
          <w:sz w:val="17"/>
        </w:rPr>
        <w:t>.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Madrid</w:t>
      </w:r>
      <w:r>
        <w:rPr>
          <w:rFonts w:ascii="Tahoma" w:hAnsi="Tahoma"/>
          <w:color w:val="231F20"/>
          <w:spacing w:val="-6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-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España.</w:t>
      </w:r>
      <w:r>
        <w:rPr>
          <w:rFonts w:ascii="Tahoma" w:hAnsi="Tahoma"/>
          <w:sz w:val="17"/>
        </w:rPr>
      </w:r>
    </w:p>
    <w:p>
      <w:pPr>
        <w:spacing w:line="240" w:lineRule="auto" w:before="6"/>
        <w:rPr>
          <w:rFonts w:ascii="Tahoma" w:hAnsi="Tahoma" w:cs="Tahoma" w:eastAsia="Tahoma"/>
          <w:sz w:val="17"/>
          <w:szCs w:val="17"/>
        </w:rPr>
      </w:pPr>
    </w:p>
    <w:p>
      <w:pPr>
        <w:spacing w:line="246" w:lineRule="auto" w:before="0"/>
        <w:ind w:left="377" w:right="1055" w:hanging="274"/>
        <w:jc w:val="both"/>
        <w:rPr>
          <w:rFonts w:ascii="Tahoma" w:hAnsi="Tahoma" w:cs="Tahoma" w:eastAsia="Tahoma"/>
          <w:sz w:val="17"/>
          <w:szCs w:val="17"/>
        </w:rPr>
      </w:pPr>
      <w:r>
        <w:rPr>
          <w:rFonts w:ascii="Tahoma" w:hAnsi="Tahoma"/>
          <w:color w:val="231F20"/>
          <w:w w:val="105"/>
          <w:sz w:val="17"/>
        </w:rPr>
        <w:t>Zúñiga Gonzales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M.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2005.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Caracterización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1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Fibra die-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taria</w:t>
      </w:r>
      <w:r>
        <w:rPr>
          <w:rFonts w:ascii="Tahoma" w:hAnsi="Tahoma"/>
          <w:color w:val="231F20"/>
          <w:spacing w:val="-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orujo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la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capacidad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antioxidante</w:t>
      </w:r>
      <w:r>
        <w:rPr>
          <w:rFonts w:ascii="Tahoma" w:hAnsi="Tahoma"/>
          <w:color w:val="231F20"/>
          <w:spacing w:val="-20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en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vino,</w:t>
      </w:r>
      <w:r>
        <w:rPr>
          <w:rFonts w:ascii="Tahoma" w:hAnsi="Tahoma"/>
          <w:color w:val="231F20"/>
          <w:spacing w:val="-19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holle-</w:t>
      </w:r>
      <w:r>
        <w:rPr>
          <w:rFonts w:ascii="Tahoma" w:hAnsi="Tahoma"/>
          <w:color w:val="231F20"/>
          <w:w w:val="88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jo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y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semilla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uva.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Chile.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Universidad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de</w:t>
      </w:r>
      <w:r>
        <w:rPr>
          <w:rFonts w:ascii="Tahoma" w:hAnsi="Tahoma"/>
          <w:color w:val="231F20"/>
          <w:spacing w:val="-5"/>
          <w:w w:val="105"/>
          <w:sz w:val="17"/>
        </w:rPr>
        <w:t> </w:t>
      </w:r>
      <w:r>
        <w:rPr>
          <w:rFonts w:ascii="Tahoma" w:hAnsi="Tahoma"/>
          <w:color w:val="231F20"/>
          <w:w w:val="105"/>
          <w:sz w:val="17"/>
        </w:rPr>
        <w:t>Chile.</w:t>
      </w:r>
      <w:r>
        <w:rPr>
          <w:rFonts w:ascii="Tahoma" w:hAnsi="Tahoma"/>
          <w:sz w:val="17"/>
        </w:rPr>
      </w:r>
    </w:p>
    <w:sectPr>
      <w:type w:val="continuous"/>
      <w:pgSz w:w="11900" w:h="16840"/>
      <w:pgMar w:top="1220" w:bottom="1360" w:left="1280" w:right="0"/>
      <w:cols w:num="2" w:equalWidth="0">
        <w:col w:w="4668" w:space="228"/>
        <w:col w:w="57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992004pt;margin-top:772.423279pt;width:218.25pt;height:10.050pt;mso-position-horizontal-relative:page;mso-position-vertical-relative:page;z-index:-11032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Tahoma" w:hAnsi="Tahoma"/>
                    <w:color w:val="231F20"/>
                    <w:spacing w:val="-3"/>
                    <w:w w:val="105"/>
                    <w:sz w:val="15"/>
                  </w:rPr>
                  <w:t>Vol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Tahoma" w:hAnsi="Tahoma"/>
                    <w:color w:val="231F20"/>
                    <w:spacing w:val="-8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Universitaria  </w:t>
                </w:r>
                <w:r>
                  <w:rPr>
                    <w:rFonts w:ascii="Tahoma" w:hAnsi="Tahoma"/>
                    <w:color w:val="231F20"/>
                    <w:spacing w:val="27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color w:val="231F20"/>
                    <w:spacing w:val="27"/>
                    <w:w w:val="105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231F20"/>
                    <w:w w:val="10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750599pt;margin-top:772.423279pt;width:219.65pt;height:10.050pt;mso-position-horizontal-relative:page;mso-position-vertical-relative:page;z-index:-110296" type="#_x0000_t202" filled="false" stroked="false">
          <v:textbox inset="0,0,0,0">
            <w:txbxContent>
              <w:p>
                <w:pPr>
                  <w:tabs>
                    <w:tab w:pos="421" w:val="left" w:leader="none"/>
                  </w:tabs>
                  <w:spacing w:before="1"/>
                  <w:ind w:left="40" w:right="0" w:firstLine="0"/>
                  <w:jc w:val="left"/>
                  <w:rPr>
                    <w:rFonts w:ascii="Tahoma" w:hAnsi="Tahoma" w:cs="Tahoma" w:eastAsia="Tahoma"/>
                    <w:sz w:val="15"/>
                    <w:szCs w:val="15"/>
                  </w:rPr>
                </w:pPr>
                <w:r>
                  <w:rPr>
                    <w:rFonts w:ascii="Tahoma" w:hAnsi="Tahoma"/>
                    <w:color w:val="231F20"/>
                    <w:w w:val="104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color w:val="231F20"/>
                    <w:sz w:val="15"/>
                  </w:rPr>
                  <w:tab/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Revista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de</w:t>
                </w:r>
                <w:r>
                  <w:rPr>
                    <w:rFonts w:ascii="Tahoma" w:hAnsi="Tahoma"/>
                    <w:color w:val="231F20"/>
                    <w:spacing w:val="-10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Investigación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Universitaria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3"/>
                    <w:w w:val="105"/>
                    <w:sz w:val="15"/>
                  </w:rPr>
                  <w:t>Vol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1.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Nº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1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-</w:t>
                </w:r>
                <w:r>
                  <w:rPr>
                    <w:rFonts w:ascii="Tahoma" w:hAnsi="Tahoma"/>
                    <w:color w:val="231F20"/>
                    <w:spacing w:val="-9"/>
                    <w:w w:val="105"/>
                    <w:sz w:val="15"/>
                  </w:rPr>
                  <w:t> </w:t>
                </w:r>
                <w:r>
                  <w:rPr>
                    <w:rFonts w:ascii="Tahoma" w:hAnsi="Tahoma"/>
                    <w:color w:val="231F20"/>
                    <w:w w:val="105"/>
                    <w:sz w:val="15"/>
                  </w:rPr>
                  <w:t>2009</w:t>
                </w:r>
                <w:r>
                  <w:rPr>
                    <w:rFonts w:ascii="Tahoma" w:hAnsi="Tahoma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854401pt;margin-top:84.323219pt;width:472.1pt;height:.1pt;mso-position-horizontal-relative:page;mso-position-vertical-relative:page;z-index:-110272" coordorigin="1057,1686" coordsize="9442,2">
          <v:shape style="position:absolute;left:1057;top:1686;width:9442;height:2" coordorigin="1057,1686" coordsize="9442,0" path="m1057,1686l10499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51.853699pt;margin-top:72.297409pt;width:424.65pt;height:9.9pt;mso-position-horizontal-relative:page;mso-position-vertical-relative:page;z-index:-11024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In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f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lu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n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8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8"/>
                    <w:sz w:val="15"/>
                  </w:rPr>
                  <w:t>mp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9"/>
                    <w:sz w:val="15"/>
                  </w:rPr>
                  <w:t>r</w:t>
                </w:r>
                <w:r>
                  <w:rPr>
                    <w:rFonts w:ascii="Lucida Sans" w:hAnsi="Lucida Sans"/>
                    <w:b/>
                    <w:color w:val="6D6E71"/>
                    <w:spacing w:val="-8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9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8"/>
                    <w:sz w:val="15"/>
                  </w:rPr>
                  <w:t>u</w:t>
                </w:r>
                <w:r>
                  <w:rPr>
                    <w:rFonts w:ascii="Lucida Sans" w:hAnsi="Lucida Sans"/>
                    <w:b/>
                    <w:color w:val="6D6E71"/>
                    <w:spacing w:val="-9"/>
                    <w:sz w:val="15"/>
                  </w:rPr>
                  <w:t>r</w:t>
                </w:r>
                <w:r>
                  <w:rPr>
                    <w:rFonts w:ascii="Lucida Sans" w:hAnsi="Lucida Sans"/>
                    <w:b/>
                    <w:color w:val="6D6E71"/>
                    <w:spacing w:val="-8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y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9"/>
                    <w:sz w:val="15"/>
                  </w:rPr>
                  <w:t>Tamaño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P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ar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í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ula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n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P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ro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ces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x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ra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ión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ce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Se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milla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uva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sz w:val="15"/>
                  </w:rPr>
                  <w:t>(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sz w:val="15"/>
                  </w:rPr>
                  <w:t>Vitis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1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sz w:val="15"/>
                  </w:rPr>
                  <w:t>vi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sz w:val="15"/>
                  </w:rPr>
                  <w:t>íf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sz w:val="15"/>
                  </w:rPr>
                  <w:t>era)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011597pt;margin-top:84.323219pt;width:472.1pt;height:.1pt;mso-position-horizontal-relative:page;mso-position-vertical-relative:page;z-index:-110224" coordorigin="1400,1686" coordsize="9442,2">
          <v:shape style="position:absolute;left:1400;top:1686;width:9442;height:2" coordorigin="1400,1686" coordsize="9442,0" path="m1400,1686l10842,1686e" filled="false" stroked="true" strokeweight=".488113pt" strokecolor="#231f20">
            <v:path arrowok="t"/>
          </v:shape>
          <w10:wrap type="none"/>
        </v:group>
      </w:pict>
    </w:r>
    <w:r>
      <w:rPr/>
      <w:pict>
        <v:shape style="position:absolute;margin-left:68.177803pt;margin-top:72.297409pt;width:424.65pt;height:9.9pt;mso-position-horizontal-relative:page;mso-position-vertical-relative:page;z-index:-11020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In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f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lu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n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ia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8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8"/>
                    <w:sz w:val="15"/>
                  </w:rPr>
                  <w:t>mp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9"/>
                    <w:sz w:val="15"/>
                  </w:rPr>
                  <w:t>r</w:t>
                </w:r>
                <w:r>
                  <w:rPr>
                    <w:rFonts w:ascii="Lucida Sans" w:hAnsi="Lucida Sans"/>
                    <w:b/>
                    <w:color w:val="6D6E71"/>
                    <w:spacing w:val="-8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9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8"/>
                    <w:sz w:val="15"/>
                  </w:rPr>
                  <w:t>u</w:t>
                </w:r>
                <w:r>
                  <w:rPr>
                    <w:rFonts w:ascii="Lucida Sans" w:hAnsi="Lucida Sans"/>
                    <w:b/>
                    <w:color w:val="6D6E71"/>
                    <w:spacing w:val="-9"/>
                    <w:sz w:val="15"/>
                  </w:rPr>
                  <w:t>r</w:t>
                </w:r>
                <w:r>
                  <w:rPr>
                    <w:rFonts w:ascii="Lucida Sans" w:hAnsi="Lucida Sans"/>
                    <w:b/>
                    <w:color w:val="6D6E71"/>
                    <w:spacing w:val="-8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z w:val="15"/>
                  </w:rPr>
                  <w:t>y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9"/>
                    <w:sz w:val="15"/>
                  </w:rPr>
                  <w:t>Tamaño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P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ar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í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ula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n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P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ro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ces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o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x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ra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cc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ión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2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A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ce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i</w:t>
                </w:r>
                <w:r>
                  <w:rPr>
                    <w:rFonts w:ascii="Lucida Sans" w:hAnsi="Lucida Sans"/>
                    <w:b/>
                    <w:color w:val="6D6E71"/>
                    <w:spacing w:val="-7"/>
                    <w:sz w:val="15"/>
                  </w:rPr>
                  <w:t>t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Se</w:t>
                </w:r>
                <w:r>
                  <w:rPr>
                    <w:rFonts w:ascii="Lucida Sans" w:hAnsi="Lucida Sans"/>
                    <w:b/>
                    <w:color w:val="6D6E71"/>
                    <w:spacing w:val="-6"/>
                    <w:sz w:val="15"/>
                  </w:rPr>
                  <w:t>milla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4"/>
                    <w:sz w:val="15"/>
                  </w:rPr>
                  <w:t>d</w:t>
                </w:r>
                <w:r>
                  <w:rPr>
                    <w:rFonts w:ascii="Lucida Sans" w:hAnsi="Lucida Sans"/>
                    <w:b/>
                    <w:color w:val="6D6E71"/>
                    <w:spacing w:val="-3"/>
                    <w:sz w:val="15"/>
                  </w:rPr>
                  <w:t>e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Lucida Sans" w:hAnsi="Lucida Sans"/>
                    <w:b/>
                    <w:color w:val="6D6E71"/>
                    <w:spacing w:val="-5"/>
                    <w:sz w:val="15"/>
                  </w:rPr>
                  <w:t>uva</w:t>
                </w:r>
                <w:r>
                  <w:rPr>
                    <w:rFonts w:ascii="Lucida Sans" w:hAnsi="Lucida Sans"/>
                    <w:b/>
                    <w:color w:val="6D6E71"/>
                    <w:spacing w:val="-21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sz w:val="15"/>
                  </w:rPr>
                  <w:t>(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sz w:val="15"/>
                  </w:rPr>
                  <w:t>Vitis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15"/>
                    <w:sz w:val="15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sz w:val="15"/>
                  </w:rPr>
                  <w:t>vi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sz w:val="15"/>
                  </w:rPr>
                  <w:t>n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6"/>
                    <w:sz w:val="15"/>
                  </w:rPr>
                  <w:t>íf</w:t>
                </w:r>
                <w:r>
                  <w:rPr>
                    <w:rFonts w:ascii="Arial" w:hAnsi="Arial"/>
                    <w:b/>
                    <w:i/>
                    <w:color w:val="6D6E71"/>
                    <w:spacing w:val="-5"/>
                    <w:sz w:val="15"/>
                  </w:rPr>
                  <w:t>era)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Tahoma" w:hAnsi="Tahoma" w:eastAsia="Tahoma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angy@upeu.edu.pe" TargetMode="External"/><Relationship Id="rId8" Type="http://schemas.openxmlformats.org/officeDocument/2006/relationships/hyperlink" Target="mailto:alfredom@upeu.edu.p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1.png"/><Relationship Id="rId12" Type="http://schemas.openxmlformats.org/officeDocument/2006/relationships/hyperlink" Target="http://book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\376\377\000D\000i\000r\000e\000c\000c\000i\000\363\000n\000 \000G\000e\000n\000e\000r\000a\000l\000 \000d\000e\000 \000I\000n\000v\000e\000s\000t\000i\000g\000a\000c\000i\000\363\000n\000 \000-\000 \000U\000P\000e\000U</dc:creator>
  <cp:keywords>()</cp:keywords>
  <dc:title>\376\377\000r\000e\000v\000i\000s\000t\000a\000 \000i\000n\000v\000e\000s\000t\000i\000g\000a\000c\000i\000o\000n\000 \000u\000n\000i\000v\000e\000r\000s\000i\000t\000a\000r\000i\000a\000.\000p\000d\000f</dc:title>
  <dcterms:created xsi:type="dcterms:W3CDTF">2015-07-10T11:45:34Z</dcterms:created>
  <dcterms:modified xsi:type="dcterms:W3CDTF">2015-07-10T11:45:34Z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2015-07-10T00:00:00Z</vt:filetime>
  </property>
</Properties>
</file>